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48354C" w:rsidTr="0099003C">
        <w:tc>
          <w:tcPr>
            <w:tcW w:w="5000" w:type="pct"/>
          </w:tcPr>
          <w:p w:rsidR="00386792" w:rsidRDefault="002F13B1" w:rsidP="00386792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Twenty-</w:t>
            </w:r>
            <w:r w:rsidR="0048354C">
              <w:rPr>
                <w:rFonts w:asciiTheme="minorHAnsi" w:hAnsiTheme="minorHAnsi"/>
                <w:b/>
                <w:sz w:val="18"/>
                <w:szCs w:val="20"/>
              </w:rPr>
              <w:t>Fourth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 xml:space="preserve"> Pan America — Regional Aviation</w:t>
            </w:r>
            <w:r w:rsidR="00E84744">
              <w:rPr>
                <w:rFonts w:asciiTheme="minorHAnsi" w:hAnsiTheme="minorHAnsi"/>
                <w:b/>
                <w:sz w:val="18"/>
                <w:szCs w:val="20"/>
              </w:rPr>
              <w:t xml:space="preserve"> Safety Team Meeting (PA-RAST/24</w:t>
            </w:r>
            <w:r w:rsidRPr="002F13B1">
              <w:rPr>
                <w:rFonts w:asciiTheme="minorHAnsi" w:hAnsiTheme="minorHAnsi"/>
                <w:b/>
                <w:sz w:val="18"/>
                <w:szCs w:val="20"/>
              </w:rPr>
              <w:t>) of the Regional Aviation Safety Group — Pan America (RASG-PA)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  <w:p w:rsidR="0099003C" w:rsidRPr="009B1A60" w:rsidRDefault="002F13B1" w:rsidP="00E8474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</w:t>
            </w:r>
            <w:r w:rsidR="00E8474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Cuarta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del Equipo Regional de Seguridad Operacional de la A</w:t>
            </w:r>
            <w:r w:rsidR="00E8474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viación — </w:t>
            </w:r>
            <w:proofErr w:type="spellStart"/>
            <w:r w:rsidR="00E8474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="00E8474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(PA-RAST/24</w:t>
            </w:r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) del Grupo Regional de Seguridad Operacional de la Aviación - </w:t>
            </w:r>
            <w:proofErr w:type="spellStart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  <w:r w:rsidRPr="002F13B1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(RASG-PA)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84744">
              <w:rPr>
                <w:rFonts w:asciiTheme="minorHAnsi" w:hAnsiTheme="minorHAnsi"/>
                <w:b/>
                <w:sz w:val="18"/>
                <w:szCs w:val="20"/>
              </w:rPr>
              <w:t>PA-RAST/24</w:t>
            </w:r>
            <w:r w:rsidR="009B1A60" w:rsidRPr="009B1A60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48354C" w:rsidTr="0099003C">
        <w:tc>
          <w:tcPr>
            <w:tcW w:w="5000" w:type="pct"/>
          </w:tcPr>
          <w:p w:rsidR="0099003C" w:rsidRPr="005B7292" w:rsidRDefault="00E84744" w:rsidP="00E84744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E84744">
              <w:rPr>
                <w:rFonts w:asciiTheme="minorHAnsi" w:hAnsiTheme="minorHAnsi"/>
                <w:sz w:val="18"/>
                <w:szCs w:val="20"/>
                <w:lang w:val="es-MX"/>
              </w:rPr>
              <w:t>Miami</w:t>
            </w:r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United</w:t>
            </w:r>
            <w:proofErr w:type="spellEnd"/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States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>from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0 to 12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="00C829F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5B729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Miami, Estados Unidos</w:t>
            </w:r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>, 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0 al 12 de mayo</w:t>
            </w:r>
            <w:bookmarkStart w:id="0" w:name="_GoBack"/>
            <w:bookmarkEnd w:id="0"/>
            <w:r w:rsidR="005B7292" w:rsidRPr="005B7292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2016</w:t>
            </w:r>
          </w:p>
        </w:tc>
      </w:tr>
      <w:tr w:rsidR="0099003C" w:rsidRPr="0048354C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B729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1835D1" w:rsidRDefault="001835D1" w:rsidP="001835D1">
      <w:pPr>
        <w:jc w:val="center"/>
        <w:rPr>
          <w:rFonts w:asciiTheme="minorHAnsi" w:hAnsiTheme="minorHAnsi"/>
          <w:b/>
          <w:sz w:val="18"/>
          <w:szCs w:val="20"/>
        </w:rPr>
      </w:pPr>
      <w:r w:rsidRPr="001835D1">
        <w:rPr>
          <w:rFonts w:asciiTheme="minorHAnsi" w:hAnsiTheme="minorHAnsi"/>
          <w:b/>
          <w:sz w:val="18"/>
          <w:szCs w:val="20"/>
        </w:rPr>
        <w:t>ATTACHMENT / ADJUNTO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7347C8">
        <w:rPr>
          <w:rFonts w:asciiTheme="minorHAnsi" w:hAnsiTheme="minorHAnsi"/>
          <w:b/>
          <w:sz w:val="18"/>
          <w:szCs w:val="20"/>
        </w:rPr>
        <w:t>FORMULARIO</w:t>
      </w:r>
      <w:r w:rsidR="00DF6103" w:rsidRPr="007347C8">
        <w:rPr>
          <w:rFonts w:asciiTheme="minorHAnsi" w:hAnsiTheme="minorHAnsi"/>
          <w:b/>
          <w:sz w:val="18"/>
          <w:szCs w:val="20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7347C8">
        <w:trPr>
          <w:cantSplit/>
          <w:trHeight w:val="573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7347C8" w:rsidRPr="00A64B2A" w:rsidTr="00532426">
        <w:trPr>
          <w:cantSplit/>
          <w:trHeight w:val="606"/>
        </w:trPr>
        <w:tc>
          <w:tcPr>
            <w:tcW w:w="468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7347C8" w:rsidRPr="00A64B2A" w:rsidRDefault="007347C8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7347C8" w:rsidRPr="00A64B2A" w:rsidRDefault="007347C8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48354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8354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48354C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8354C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60" w:rsidRDefault="009B1A60">
      <w:r>
        <w:separator/>
      </w:r>
    </w:p>
  </w:endnote>
  <w:endnote w:type="continuationSeparator" w:id="0">
    <w:p w:rsidR="009B1A60" w:rsidRDefault="009B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60" w:rsidRDefault="009B1A60">
      <w:r>
        <w:separator/>
      </w:r>
    </w:p>
  </w:footnote>
  <w:footnote w:type="continuationSeparator" w:id="0">
    <w:p w:rsidR="009B1A60" w:rsidRDefault="009B1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35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5D1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3B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792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54C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292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7C8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38E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A60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DE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9F2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744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60883-D8B1-42F4-BD80-1EF2E66267D6}"/>
</file>

<file path=customXml/itemProps2.xml><?xml version="1.0" encoding="utf-8"?>
<ds:datastoreItem xmlns:ds="http://schemas.openxmlformats.org/officeDocument/2006/customXml" ds:itemID="{4B5E4AD8-6312-466F-B383-E5BC796BA921}"/>
</file>

<file path=customXml/itemProps3.xml><?xml version="1.0" encoding="utf-8"?>
<ds:datastoreItem xmlns:ds="http://schemas.openxmlformats.org/officeDocument/2006/customXml" ds:itemID="{2FBD4EF0-C29E-411A-97C0-B16E08304CA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297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1919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2015-01-22T18:05:00Z</cp:lastPrinted>
  <dcterms:created xsi:type="dcterms:W3CDTF">2016-03-03T19:04:00Z</dcterms:created>
  <dcterms:modified xsi:type="dcterms:W3CDTF">2016-03-03T19:04:00Z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