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A252F9" w:rsidRDefault="00A252F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A252F9" w:rsidRDefault="00A252F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1" w:rsidRDefault="00D01B11">
      <w:r>
        <w:separator/>
      </w:r>
    </w:p>
  </w:endnote>
  <w:endnote w:type="continuationSeparator" w:id="0">
    <w:p w:rsidR="00D01B11" w:rsidRDefault="00D0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1" w:rsidRDefault="00D01B11">
      <w:r>
        <w:separator/>
      </w:r>
    </w:p>
  </w:footnote>
  <w:footnote w:type="continuationSeparator" w:id="0">
    <w:p w:rsidR="00D01B11" w:rsidRDefault="00D0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A252F9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E402C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E402C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A252F9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1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252F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01B1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DE402C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5486E-426B-466E-A31D-165E1C59ACE7}"/>
</file>

<file path=customXml/itemProps2.xml><?xml version="1.0" encoding="utf-8"?>
<ds:datastoreItem xmlns:ds="http://schemas.openxmlformats.org/officeDocument/2006/customXml" ds:itemID="{5B36B499-B3F7-4271-B48D-4FCBED117264}"/>
</file>

<file path=customXml/itemProps3.xml><?xml version="1.0" encoding="utf-8"?>
<ds:datastoreItem xmlns:ds="http://schemas.openxmlformats.org/officeDocument/2006/customXml" ds:itemID="{E2AC1882-E130-4DBF-A815-A4E8666A309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</Template>
  <TotalTime>0</TotalTime>
  <Pages>3</Pages>
  <Words>5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2016-02-10T17:08:00Z</dcterms:created>
  <dcterms:modified xsi:type="dcterms:W3CDTF">2016-02-10T17:08:00Z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