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B" w:rsidRPr="004756B5" w:rsidRDefault="00F4187B">
      <w:pPr>
        <w:rPr>
          <w:sz w:val="20"/>
          <w:szCs w:val="20"/>
          <w:lang w:val="es-ES_tradnl"/>
        </w:rPr>
      </w:pPr>
      <w:bookmarkStart w:id="0" w:name="_GoBack"/>
      <w:r w:rsidRPr="004756B5">
        <w:rPr>
          <w:noProof/>
          <w:sz w:val="20"/>
          <w:szCs w:val="20"/>
          <w:lang w:val="es-MX" w:eastAsia="es-MX"/>
        </w:rPr>
        <w:drawing>
          <wp:inline distT="0" distB="0" distL="0" distR="0" wp14:anchorId="65B39CD5" wp14:editId="369489CC">
            <wp:extent cx="5943600" cy="892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F4187B" w:rsidRPr="00105C3B" w:rsidTr="00F4187B">
        <w:trPr>
          <w:jc w:val="center"/>
        </w:trPr>
        <w:tc>
          <w:tcPr>
            <w:tcW w:w="5000" w:type="pct"/>
          </w:tcPr>
          <w:p w:rsidR="00105C3B" w:rsidRDefault="00105C3B" w:rsidP="00F418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105C3B">
              <w:rPr>
                <w:b/>
                <w:sz w:val="20"/>
                <w:szCs w:val="20"/>
                <w:lang w:val="es-ES_tradnl"/>
              </w:rPr>
              <w:t xml:space="preserve">Seminario/Taller sobre Seguridad Operacional de la Aviación y </w:t>
            </w:r>
          </w:p>
          <w:p w:rsidR="00F4187B" w:rsidRPr="004756B5" w:rsidRDefault="00105C3B" w:rsidP="00F418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105C3B">
              <w:rPr>
                <w:b/>
                <w:sz w:val="20"/>
                <w:szCs w:val="20"/>
                <w:lang w:val="es-ES_tradnl"/>
              </w:rPr>
              <w:t>al Evento Científico de Medicina Aeronáutica</w:t>
            </w:r>
          </w:p>
        </w:tc>
      </w:tr>
      <w:tr w:rsidR="00F4187B" w:rsidRPr="00105C3B" w:rsidTr="00F4187B">
        <w:trPr>
          <w:jc w:val="center"/>
        </w:trPr>
        <w:tc>
          <w:tcPr>
            <w:tcW w:w="5000" w:type="pct"/>
          </w:tcPr>
          <w:p w:rsidR="00F4187B" w:rsidRPr="004756B5" w:rsidRDefault="00105C3B" w:rsidP="00105C3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Habana</w:t>
            </w:r>
            <w:r w:rsidR="00F4187B" w:rsidRPr="004756B5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Cuba, 8 al 9</w:t>
            </w:r>
            <w:r w:rsidR="00F4187B" w:rsidRPr="004756B5">
              <w:rPr>
                <w:sz w:val="20"/>
                <w:szCs w:val="20"/>
                <w:lang w:val="es-ES_tradnl"/>
              </w:rPr>
              <w:t xml:space="preserve"> de </w:t>
            </w:r>
            <w:r>
              <w:rPr>
                <w:sz w:val="20"/>
                <w:szCs w:val="20"/>
                <w:lang w:val="es-ES_tradnl"/>
              </w:rPr>
              <w:t>abril</w:t>
            </w:r>
            <w:r w:rsidR="00F4187B" w:rsidRPr="004756B5">
              <w:rPr>
                <w:sz w:val="20"/>
                <w:szCs w:val="20"/>
                <w:lang w:val="es-ES_tradnl"/>
              </w:rPr>
              <w:t xml:space="preserve"> de 201</w:t>
            </w:r>
            <w:r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F4187B" w:rsidRPr="00105C3B" w:rsidTr="00F4187B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F4187B" w:rsidRPr="004756B5" w:rsidRDefault="00F4187B" w:rsidP="00F4187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404B71" w:rsidRPr="004756B5" w:rsidRDefault="00404B71" w:rsidP="00404B71">
      <w:pPr>
        <w:rPr>
          <w:sz w:val="20"/>
          <w:szCs w:val="20"/>
          <w:lang w:val="es-ES_tradnl"/>
        </w:rPr>
      </w:pPr>
    </w:p>
    <w:p w:rsidR="00404B71" w:rsidRPr="004756B5" w:rsidRDefault="00DB7C44" w:rsidP="00404B71">
      <w:pPr>
        <w:jc w:val="center"/>
        <w:rPr>
          <w:b/>
          <w:sz w:val="20"/>
          <w:szCs w:val="20"/>
          <w:lang w:val="es-ES_tradnl"/>
        </w:rPr>
      </w:pPr>
      <w:r w:rsidRPr="004756B5">
        <w:rPr>
          <w:b/>
          <w:sz w:val="20"/>
          <w:szCs w:val="20"/>
          <w:lang w:val="es-ES_tradnl"/>
        </w:rPr>
        <w:t xml:space="preserve">FORMULARIO </w:t>
      </w:r>
      <w:r w:rsidR="0004630E" w:rsidRPr="004756B5">
        <w:rPr>
          <w:b/>
          <w:sz w:val="20"/>
          <w:szCs w:val="20"/>
          <w:lang w:val="es-ES_tradnl"/>
        </w:rPr>
        <w:t>DE REGISTRO</w:t>
      </w:r>
    </w:p>
    <w:p w:rsidR="00404B71" w:rsidRPr="004756B5" w:rsidRDefault="00404B71" w:rsidP="00404B71">
      <w:pPr>
        <w:rPr>
          <w:sz w:val="20"/>
          <w:szCs w:val="20"/>
          <w:lang w:val="es-ES_tradnl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1249AF" w:rsidRPr="004756B5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Posición dentro de su Delegación:</w:t>
            </w:r>
          </w:p>
          <w:p w:rsidR="001249AF" w:rsidRPr="004756B5" w:rsidRDefault="001249AF" w:rsidP="00D05175">
            <w:pPr>
              <w:rPr>
                <w:i/>
                <w:sz w:val="20"/>
                <w:szCs w:val="20"/>
                <w:lang w:val="es-ES_tradnl"/>
              </w:rPr>
            </w:pPr>
            <w:r w:rsidRPr="004756B5">
              <w:rPr>
                <w:i/>
                <w:sz w:val="20"/>
                <w:szCs w:val="20"/>
                <w:lang w:val="es-ES_tradnl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Delegado</w:t>
            </w:r>
          </w:p>
        </w:tc>
        <w:tc>
          <w:tcPr>
            <w:tcW w:w="472" w:type="dxa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Asesor</w:t>
            </w:r>
          </w:p>
        </w:tc>
        <w:tc>
          <w:tcPr>
            <w:tcW w:w="450" w:type="dxa"/>
            <w:gridSpan w:val="3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Observador</w:t>
            </w:r>
          </w:p>
        </w:tc>
        <w:tc>
          <w:tcPr>
            <w:tcW w:w="472" w:type="dxa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Conferencista</w:t>
            </w:r>
          </w:p>
        </w:tc>
        <w:tc>
          <w:tcPr>
            <w:tcW w:w="450" w:type="dxa"/>
            <w:gridSpan w:val="3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Moderador</w:t>
            </w:r>
          </w:p>
        </w:tc>
        <w:tc>
          <w:tcPr>
            <w:tcW w:w="472" w:type="dxa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1249AF" w:rsidRPr="004756B5" w:rsidRDefault="001249AF" w:rsidP="00D0517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Sr.</w:t>
            </w:r>
          </w:p>
        </w:tc>
        <w:tc>
          <w:tcPr>
            <w:tcW w:w="754" w:type="dxa"/>
            <w:gridSpan w:val="4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1249AF" w:rsidRPr="004756B5" w:rsidRDefault="001249AF" w:rsidP="00D0517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Sra.</w:t>
            </w:r>
          </w:p>
        </w:tc>
        <w:tc>
          <w:tcPr>
            <w:tcW w:w="753" w:type="dxa"/>
            <w:gridSpan w:val="2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54" w:type="dxa"/>
            <w:vAlign w:val="center"/>
          </w:tcPr>
          <w:p w:rsidR="001249AF" w:rsidRPr="004756B5" w:rsidRDefault="001249AF" w:rsidP="00D05175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Srta.</w:t>
            </w:r>
          </w:p>
        </w:tc>
        <w:tc>
          <w:tcPr>
            <w:tcW w:w="754" w:type="dxa"/>
            <w:gridSpan w:val="2"/>
            <w:vAlign w:val="center"/>
          </w:tcPr>
          <w:p w:rsidR="001249AF" w:rsidRPr="004756B5" w:rsidRDefault="001249AF" w:rsidP="00D05175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Cargo o Título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Teléfono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105C3B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105C3B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Hotel y dirección donde se estará hospedando durante el evento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  <w:r w:rsidRPr="004756B5">
              <w:rPr>
                <w:sz w:val="20"/>
                <w:szCs w:val="20"/>
                <w:lang w:val="es-ES_tradnl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29" w:type="dxa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  <w:r w:rsidRPr="004756B5">
              <w:rPr>
                <w:sz w:val="20"/>
                <w:szCs w:val="20"/>
                <w:lang w:val="es-ES_tradnl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105C3B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693A54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 xml:space="preserve">Fechas de estancia total en el País del evento 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105C3B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 xml:space="preserve">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  <w:tr w:rsidR="001249AF" w:rsidRPr="004756B5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249AF" w:rsidRPr="004756B5" w:rsidRDefault="001249AF" w:rsidP="00D05175">
            <w:pPr>
              <w:rPr>
                <w:b/>
                <w:sz w:val="20"/>
                <w:szCs w:val="20"/>
                <w:lang w:val="es-ES_tradnl"/>
              </w:rPr>
            </w:pPr>
            <w:r w:rsidRPr="004756B5">
              <w:rPr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1249AF" w:rsidRPr="004756B5" w:rsidRDefault="001249AF" w:rsidP="00D05175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911363" w:rsidRPr="004756B5" w:rsidRDefault="00911363" w:rsidP="0004630E">
      <w:pPr>
        <w:jc w:val="both"/>
        <w:rPr>
          <w:sz w:val="20"/>
          <w:szCs w:val="20"/>
          <w:lang w:val="es-ES_tradnl"/>
        </w:rPr>
      </w:pPr>
    </w:p>
    <w:p w:rsidR="00735154" w:rsidRPr="004756B5" w:rsidRDefault="00735154" w:rsidP="0004630E">
      <w:pPr>
        <w:jc w:val="both"/>
        <w:rPr>
          <w:sz w:val="20"/>
          <w:szCs w:val="20"/>
          <w:lang w:val="es-ES_tradnl"/>
        </w:rPr>
      </w:pPr>
    </w:p>
    <w:p w:rsidR="00735154" w:rsidRPr="004756B5" w:rsidRDefault="00735154" w:rsidP="008566E1">
      <w:pPr>
        <w:jc w:val="center"/>
        <w:rPr>
          <w:i/>
          <w:sz w:val="20"/>
          <w:szCs w:val="20"/>
          <w:lang w:val="es-ES_tradnl"/>
        </w:rPr>
      </w:pPr>
      <w:r w:rsidRPr="004756B5">
        <w:rPr>
          <w:i/>
          <w:sz w:val="20"/>
          <w:szCs w:val="20"/>
          <w:lang w:val="es-ES_tradnl"/>
        </w:rPr>
        <w:t xml:space="preserve">Por favor </w:t>
      </w:r>
      <w:r w:rsidR="00A32C8A" w:rsidRPr="004756B5">
        <w:rPr>
          <w:i/>
          <w:sz w:val="20"/>
          <w:szCs w:val="20"/>
          <w:lang w:val="es-ES_tradnl"/>
        </w:rPr>
        <w:t>envíe</w:t>
      </w:r>
      <w:r w:rsidRPr="004756B5">
        <w:rPr>
          <w:i/>
          <w:sz w:val="20"/>
          <w:szCs w:val="20"/>
          <w:lang w:val="es-ES_tradnl"/>
        </w:rPr>
        <w:t xml:space="preserve"> este formulario a:</w:t>
      </w:r>
    </w:p>
    <w:p w:rsidR="00735154" w:rsidRPr="004756B5" w:rsidRDefault="00735154" w:rsidP="008566E1">
      <w:pPr>
        <w:jc w:val="center"/>
        <w:rPr>
          <w:sz w:val="20"/>
          <w:szCs w:val="20"/>
          <w:lang w:val="es-ES_tradnl"/>
        </w:rPr>
      </w:pPr>
      <w:r w:rsidRPr="004756B5">
        <w:rPr>
          <w:i/>
          <w:sz w:val="20"/>
          <w:szCs w:val="20"/>
          <w:lang w:val="es-ES_tradnl"/>
        </w:rPr>
        <w:t>E-mail:</w:t>
      </w:r>
      <w:r w:rsidR="008566E1" w:rsidRPr="004756B5">
        <w:rPr>
          <w:i/>
          <w:sz w:val="20"/>
          <w:szCs w:val="20"/>
          <w:lang w:val="es-ES_tradnl"/>
        </w:rPr>
        <w:t xml:space="preserve"> </w:t>
      </w:r>
      <w:hyperlink r:id="rId8" w:history="1">
        <w:r w:rsidR="00657F3E" w:rsidRPr="004756B5">
          <w:rPr>
            <w:rStyle w:val="Hyperlink"/>
            <w:sz w:val="20"/>
            <w:szCs w:val="20"/>
            <w:lang w:val="es-ES_tradnl"/>
          </w:rPr>
          <w:t>icaonacc@icao.int</w:t>
        </w:r>
      </w:hyperlink>
    </w:p>
    <w:p w:rsidR="00735154" w:rsidRPr="004756B5" w:rsidRDefault="00735154" w:rsidP="0004630E">
      <w:pPr>
        <w:jc w:val="both"/>
        <w:rPr>
          <w:sz w:val="20"/>
          <w:szCs w:val="20"/>
          <w:lang w:val="es-ES_tradnl"/>
        </w:rPr>
      </w:pPr>
    </w:p>
    <w:sectPr w:rsidR="00735154" w:rsidRPr="004756B5" w:rsidSect="00E5281D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3B" w:rsidRDefault="00105C3B">
      <w:r>
        <w:separator/>
      </w:r>
    </w:p>
  </w:endnote>
  <w:endnote w:type="continuationSeparator" w:id="0">
    <w:p w:rsidR="00105C3B" w:rsidRDefault="0010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574AD" w:rsidRPr="008574AD" w:rsidTr="00437ACF">
      <w:tc>
        <w:tcPr>
          <w:tcW w:w="4788" w:type="dxa"/>
        </w:tcPr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8574AD" w:rsidRPr="000E2DCF" w:rsidRDefault="008574AD" w:rsidP="00437ACF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8574AD" w:rsidRPr="000E2DCF" w:rsidRDefault="008574AD" w:rsidP="007831A5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7831A5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8574AD" w:rsidRPr="006309DF" w:rsidRDefault="008574AD" w:rsidP="00437ACF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8574AD" w:rsidRPr="008574AD" w:rsidRDefault="008574AD" w:rsidP="00156646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8574AD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8574AD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15664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8574AD" w:rsidRPr="008574AD" w:rsidRDefault="008574AD" w:rsidP="008574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3B" w:rsidRDefault="00105C3B">
      <w:r>
        <w:separator/>
      </w:r>
    </w:p>
  </w:footnote>
  <w:footnote w:type="continuationSeparator" w:id="0">
    <w:p w:rsidR="00105C3B" w:rsidRDefault="0010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>
    <w:pPr>
      <w:pStyle w:val="Header"/>
      <w:rPr>
        <w:lang w:val="fr-CA"/>
      </w:rPr>
    </w:pPr>
    <w:r>
      <w:rPr>
        <w:lang w:val="fr-CA"/>
      </w:rPr>
      <w:t>ACRÓNIMO</w:t>
    </w:r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7B" w:rsidRDefault="00927B7B" w:rsidP="00E5281D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ACRÓNIMO</w:t>
    </w:r>
    <w:r w:rsidRPr="00C746EE">
      <w:rPr>
        <w:lang w:val="fr-CA"/>
      </w:rPr>
      <w:t xml:space="preserve"> - </w:t>
    </w:r>
    <w:r>
      <w:rPr>
        <w:lang w:val="fr-CA"/>
      </w:rPr>
      <w:t>NI/01</w:t>
    </w:r>
  </w:p>
  <w:p w:rsidR="00927B7B" w:rsidRDefault="00927B7B" w:rsidP="00E5281D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27B7B" w:rsidRPr="0023216A" w:rsidRDefault="00927B7B" w:rsidP="00E52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78" w:rsidRPr="00836678" w:rsidRDefault="00836678" w:rsidP="00836678">
    <w:pPr>
      <w:pStyle w:val="Header"/>
      <w:jc w:val="center"/>
      <w:rPr>
        <w:lang w:val="es-MX"/>
      </w:rPr>
    </w:pPr>
    <w:r>
      <w:rPr>
        <w:lang w:val="es-MX"/>
      </w:rPr>
      <w:t>ADJUNTO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3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0E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E80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C3B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9AF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646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17D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A701C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1F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ACF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6B5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6D5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479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058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3E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A54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3D50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54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1A5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21C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54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020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678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0B0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66E1"/>
    <w:rsid w:val="00857117"/>
    <w:rsid w:val="008574AD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2CD3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B7B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000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555"/>
    <w:rsid w:val="00A32C08"/>
    <w:rsid w:val="00A32C8A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97A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B2F"/>
    <w:rsid w:val="00C87ED9"/>
    <w:rsid w:val="00C92469"/>
    <w:rsid w:val="00C924A3"/>
    <w:rsid w:val="00C92939"/>
    <w:rsid w:val="00C933AB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5FE4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4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3B2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7B"/>
    <w:rsid w:val="00F418F1"/>
    <w:rsid w:val="00F41F9C"/>
    <w:rsid w:val="00F41FF8"/>
    <w:rsid w:val="00F42412"/>
    <w:rsid w:val="00F426D4"/>
    <w:rsid w:val="00F42730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732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9B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0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3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85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4AD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10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3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6E0CB-E154-4C99-A753-D788F4825382}"/>
</file>

<file path=customXml/itemProps2.xml><?xml version="1.0" encoding="utf-8"?>
<ds:datastoreItem xmlns:ds="http://schemas.openxmlformats.org/officeDocument/2006/customXml" ds:itemID="{DF733694-86B6-4293-B03E-C8855429DBC6}"/>
</file>

<file path=customXml/itemProps3.xml><?xml version="1.0" encoding="utf-8"?>
<ds:datastoreItem xmlns:ds="http://schemas.openxmlformats.org/officeDocument/2006/customXml" ds:itemID="{C25C485B-9137-4828-AF80-6DD369823B0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RegistrationFormSP.dotx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1001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2015-03-25T20:08:00Z</cp:lastPrinted>
  <dcterms:created xsi:type="dcterms:W3CDTF">2015-03-25T20:06:00Z</dcterms:created>
  <dcterms:modified xsi:type="dcterms:W3CDTF">2015-03-25T20:08:00Z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