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7A4CB8" w:rsidP="00285AFF">
            <w:pPr>
              <w:jc w:val="right"/>
            </w:pPr>
            <w:r>
              <w:t>PA-RAST/21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285AFF">
            <w:pPr>
              <w:jc w:val="right"/>
            </w:pPr>
            <w:r w:rsidRPr="001E783B">
              <w:t>**/**/</w:t>
            </w:r>
            <w:r w:rsidR="007A4CB8">
              <w:t>15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7A4CB8" w:rsidRDefault="007A4CB8" w:rsidP="007A4CB8">
            <w:pPr>
              <w:jc w:val="center"/>
              <w:rPr>
                <w:b/>
              </w:rPr>
            </w:pPr>
            <w:r w:rsidRPr="007A3B40">
              <w:rPr>
                <w:b/>
              </w:rPr>
              <w:t>Twenty-First Pan America — Regional Aviation Safety Team Meeting</w:t>
            </w:r>
          </w:p>
          <w:p w:rsidR="00F3409C" w:rsidRPr="006D2367" w:rsidRDefault="00F3409C" w:rsidP="007A4CB8">
            <w:pPr>
              <w:jc w:val="center"/>
              <w:rPr>
                <w:b/>
              </w:rPr>
            </w:pPr>
            <w:r w:rsidRPr="006D2367">
              <w:rPr>
                <w:b/>
              </w:rPr>
              <w:t>(</w:t>
            </w:r>
            <w:r w:rsidR="007A4CB8">
              <w:rPr>
                <w:b/>
              </w:rPr>
              <w:t>PA-RAST/21</w:t>
            </w:r>
            <w:r w:rsidRPr="006D2367">
              <w:rPr>
                <w:b/>
              </w:rPr>
              <w:t>)</w:t>
            </w:r>
          </w:p>
        </w:tc>
      </w:tr>
      <w:tr w:rsidR="007A4CB8" w:rsidRPr="00E41C22" w:rsidTr="00285AFF">
        <w:tc>
          <w:tcPr>
            <w:tcW w:w="5000" w:type="pct"/>
            <w:gridSpan w:val="2"/>
          </w:tcPr>
          <w:p w:rsidR="007A4CB8" w:rsidRPr="00E41C22" w:rsidRDefault="00A97EA1" w:rsidP="00C97CBB">
            <w:pPr>
              <w:jc w:val="center"/>
            </w:pPr>
            <w:r>
              <w:t>Miami, United States</w:t>
            </w:r>
            <w:r w:rsidR="007A4CB8" w:rsidRPr="00E41C22">
              <w:t xml:space="preserve">, </w:t>
            </w:r>
            <w:r w:rsidR="007A4CB8">
              <w:t>1</w:t>
            </w:r>
            <w:r w:rsidR="00C97CBB">
              <w:t>5</w:t>
            </w:r>
            <w:r w:rsidR="007A4CB8">
              <w:t xml:space="preserve"> to 1</w:t>
            </w:r>
            <w:r w:rsidR="00C97CBB">
              <w:t>6</w:t>
            </w:r>
            <w:bookmarkStart w:id="0" w:name="_GoBack"/>
            <w:bookmarkEnd w:id="0"/>
            <w:r w:rsidR="007A4CB8">
              <w:t xml:space="preserve"> </w:t>
            </w:r>
            <w:r>
              <w:t>Octo</w:t>
            </w:r>
            <w:r w:rsidR="007A4CB8">
              <w:t>ber</w:t>
            </w:r>
            <w:r w:rsidR="007A4CB8" w:rsidRPr="00E41C22">
              <w:t xml:space="preserve"> 20</w:t>
            </w:r>
            <w:r w:rsidR="007A4CB8">
              <w:t>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7A4CB8" w:rsidRDefault="007A4CB8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B8" w:rsidRDefault="007A4CB8" w:rsidP="00F3409C">
      <w:r>
        <w:separator/>
      </w:r>
    </w:p>
  </w:endnote>
  <w:endnote w:type="continuationSeparator" w:id="0">
    <w:p w:rsidR="007A4CB8" w:rsidRDefault="007A4CB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B8" w:rsidRDefault="007A4CB8" w:rsidP="00F3409C">
      <w:r>
        <w:separator/>
      </w:r>
    </w:p>
  </w:footnote>
  <w:footnote w:type="continuationSeparator" w:id="0">
    <w:p w:rsidR="007A4CB8" w:rsidRDefault="007A4CB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7A4CB8" w:rsidP="00F47577">
    <w:pPr>
      <w:pStyle w:val="Header"/>
      <w:rPr>
        <w:lang w:val="fr-CA"/>
      </w:rPr>
    </w:pPr>
    <w:r>
      <w:rPr>
        <w:lang w:val="fr-CA"/>
      </w:rPr>
      <w:t>PA-RAST/21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7CB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C97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7A4CB8" w:rsidP="00F47577">
    <w:pPr>
      <w:pStyle w:val="Header"/>
      <w:jc w:val="right"/>
      <w:rPr>
        <w:lang w:val="fr-CA"/>
      </w:rPr>
    </w:pPr>
    <w:r>
      <w:rPr>
        <w:lang w:val="fr-CA"/>
      </w:rPr>
      <w:t>PA-RAST/21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CB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C97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B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CB8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10C1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97EA1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7CBB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99D55-97C6-405D-97CD-006D5A12FB5C}"/>
</file>

<file path=customXml/itemProps2.xml><?xml version="1.0" encoding="utf-8"?>
<ds:datastoreItem xmlns:ds="http://schemas.openxmlformats.org/officeDocument/2006/customXml" ds:itemID="{F6FAA2E2-073D-4B8F-939B-675B69BF4C14}"/>
</file>

<file path=customXml/itemProps3.xml><?xml version="1.0" encoding="utf-8"?>
<ds:datastoreItem xmlns:ds="http://schemas.openxmlformats.org/officeDocument/2006/customXml" ds:itemID="{95E55F58-5CC5-45D7-B820-7A601461C3D0}"/>
</file>

<file path=customXml/itemProps4.xml><?xml version="1.0" encoding="utf-8"?>
<ds:datastoreItem xmlns:ds="http://schemas.openxmlformats.org/officeDocument/2006/customXml" ds:itemID="{EA9D388C-6809-4F5C-A016-3DF598ECB29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2015-09-08T14:22:00Z</cp:lastPrinted>
  <dcterms:created xsi:type="dcterms:W3CDTF">2015-08-03T14:34:00Z</dcterms:created>
  <dcterms:modified xsi:type="dcterms:W3CDTF">2015-09-08T20:04:00Z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