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64B2A" w:rsidTr="0099003C">
        <w:tc>
          <w:tcPr>
            <w:tcW w:w="5000" w:type="pct"/>
          </w:tcPr>
          <w:p w:rsidR="00453EBD" w:rsidRDefault="00453EBD" w:rsidP="00453EB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53EBD">
              <w:rPr>
                <w:rFonts w:asciiTheme="minorHAnsi" w:hAnsiTheme="minorHAnsi"/>
                <w:b/>
                <w:sz w:val="18"/>
                <w:szCs w:val="20"/>
              </w:rPr>
              <w:t>Tenth Information Analysis Team Meeting (IAT/10)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and </w:t>
            </w:r>
          </w:p>
          <w:p w:rsidR="0099003C" w:rsidRPr="00A64B2A" w:rsidRDefault="00453EBD" w:rsidP="00453EB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53EBD">
              <w:rPr>
                <w:rFonts w:asciiTheme="minorHAnsi" w:hAnsiTheme="minorHAnsi"/>
                <w:b/>
                <w:sz w:val="18"/>
                <w:szCs w:val="20"/>
              </w:rPr>
              <w:t>Twentieth Pan America — Regional Aviation Safety Team Meeting (PA-RAST/20)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99003C" w:rsidRPr="00FA66E2" w:rsidTr="0099003C">
        <w:tc>
          <w:tcPr>
            <w:tcW w:w="5000" w:type="pct"/>
          </w:tcPr>
          <w:p w:rsidR="0099003C" w:rsidRPr="00FA66E2" w:rsidRDefault="00FA66E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Décima Reunión del Equipo de Análisis de Información (IAT/10)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y </w:t>
            </w:r>
            <w:r w:rsidRPr="00FA66E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Vigésima Reunión del Equipo Regional de Seguridad Operacional de la Aviación — Panamérica (PA-RAST/20)</w:t>
            </w:r>
          </w:p>
        </w:tc>
      </w:tr>
      <w:tr w:rsidR="0099003C" w:rsidRPr="00FA66E2" w:rsidTr="0099003C">
        <w:tc>
          <w:tcPr>
            <w:tcW w:w="5000" w:type="pct"/>
          </w:tcPr>
          <w:p w:rsidR="0099003C" w:rsidRPr="00FA66E2" w:rsidRDefault="00FA66E2" w:rsidP="00FA66E2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FA66E2">
              <w:rPr>
                <w:rFonts w:asciiTheme="minorHAnsi" w:hAnsiTheme="minorHAnsi"/>
                <w:sz w:val="18"/>
                <w:szCs w:val="20"/>
                <w:lang w:val="es-MX"/>
              </w:rPr>
              <w:t>San Jose</w:t>
            </w:r>
            <w:r w:rsidR="0099003C" w:rsidRPr="00FA66E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Costa Rica</w:t>
            </w:r>
            <w:r w:rsidR="0099003C" w:rsidRPr="00FA66E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14</w:t>
            </w:r>
            <w:r w:rsidR="0099003C" w:rsidRPr="00FA66E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16</w:t>
            </w:r>
            <w:r w:rsidR="0099003C" w:rsidRPr="00FA66E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July</w:t>
            </w:r>
            <w:proofErr w:type="spellEnd"/>
            <w:r w:rsidR="0099003C" w:rsidRPr="00FA66E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4</w:t>
            </w:r>
            <w:r w:rsidR="0099003C" w:rsidRPr="00FA66E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San José, Costa Rica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14 al 16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julio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5</w:t>
            </w:r>
          </w:p>
        </w:tc>
      </w:tr>
      <w:tr w:rsidR="0099003C" w:rsidRPr="00FA66E2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FA66E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FA66E2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453EB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453EB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453EB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453EBD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BD" w:rsidRDefault="00453EBD">
      <w:r>
        <w:separator/>
      </w:r>
    </w:p>
  </w:endnote>
  <w:endnote w:type="continuationSeparator" w:id="0">
    <w:p w:rsidR="00453EBD" w:rsidRDefault="0045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BD" w:rsidRDefault="00453EBD">
      <w:r>
        <w:separator/>
      </w:r>
    </w:p>
  </w:footnote>
  <w:footnote w:type="continuationSeparator" w:id="0">
    <w:p w:rsidR="00453EBD" w:rsidRDefault="0045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BD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BD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6FC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6E2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453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EB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453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EB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9025EC-408A-48FC-820E-C7BDD6701FA6}"/>
</file>

<file path=customXml/itemProps2.xml><?xml version="1.0" encoding="utf-8"?>
<ds:datastoreItem xmlns:ds="http://schemas.openxmlformats.org/officeDocument/2006/customXml" ds:itemID="{D32EE4AA-429D-4AB6-97DC-F1C2100FF697}"/>
</file>

<file path=customXml/itemProps3.xml><?xml version="1.0" encoding="utf-8"?>
<ds:datastoreItem xmlns:ds="http://schemas.openxmlformats.org/officeDocument/2006/customXml" ds:itemID="{083E30A4-8C23-4777-BBE3-460984BAB20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4</TotalTime>
  <Pages>1</Pages>
  <Words>294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1894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2015-01-22T18:05:00Z</cp:lastPrinted>
  <dcterms:created xsi:type="dcterms:W3CDTF">2015-06-25T18:46:00Z</dcterms:created>
  <dcterms:modified xsi:type="dcterms:W3CDTF">2015-06-25T18:50:00Z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