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4E9" w:rsidRPr="00E9646E" w:rsidRDefault="00E164E9">
      <w:pPr>
        <w:rPr>
          <w:sz w:val="20"/>
          <w:szCs w:val="20"/>
        </w:rPr>
      </w:pPr>
      <w:bookmarkStart w:id="0" w:name="_GoBack"/>
      <w:bookmarkEnd w:id="0"/>
    </w:p>
    <w:p w:rsidR="004869B4" w:rsidRPr="00E9646E" w:rsidRDefault="008E6685" w:rsidP="004869B4">
      <w:pPr>
        <w:jc w:val="center"/>
        <w:rPr>
          <w:b/>
          <w:sz w:val="20"/>
          <w:szCs w:val="20"/>
        </w:rPr>
      </w:pPr>
      <w:r w:rsidRPr="00E9646E">
        <w:rPr>
          <w:b/>
          <w:sz w:val="20"/>
          <w:szCs w:val="20"/>
        </w:rPr>
        <w:t>REGISTRATION FORM</w:t>
      </w:r>
      <w:r w:rsidR="00DF6103" w:rsidRPr="00E9646E">
        <w:rPr>
          <w:b/>
          <w:sz w:val="20"/>
          <w:szCs w:val="20"/>
        </w:rPr>
        <w:t xml:space="preserve"> / </w:t>
      </w:r>
      <w:r w:rsidR="002401EC" w:rsidRPr="00E9646E">
        <w:rPr>
          <w:b/>
          <w:sz w:val="20"/>
          <w:szCs w:val="20"/>
          <w:lang w:val="es-ES_tradnl"/>
        </w:rPr>
        <w:t>FORMULARIO</w:t>
      </w:r>
      <w:r w:rsidR="00DF6103" w:rsidRPr="00E9646E">
        <w:rPr>
          <w:b/>
          <w:sz w:val="20"/>
          <w:szCs w:val="20"/>
          <w:lang w:val="es-ES_tradnl"/>
        </w:rPr>
        <w:t xml:space="preserve"> DE REGISTRO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7"/>
        <w:gridCol w:w="810"/>
        <w:gridCol w:w="5610"/>
        <w:gridCol w:w="889"/>
      </w:tblGrid>
      <w:tr w:rsidR="00C003D0" w:rsidTr="00C003D0">
        <w:trPr>
          <w:cantSplit/>
          <w:trHeight w:val="422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3D0" w:rsidRDefault="00C003D0">
            <w:pPr>
              <w:jc w:val="center"/>
              <w:rPr>
                <w:b/>
              </w:rPr>
            </w:pPr>
            <w:r>
              <w:rPr>
                <w:b/>
              </w:rPr>
              <w:t xml:space="preserve">Attending </w:t>
            </w:r>
            <w:r w:rsidR="00D54DC1">
              <w:rPr>
                <w:b/>
              </w:rPr>
              <w:t>(mark with “X”)</w:t>
            </w:r>
            <w:r>
              <w:rPr>
                <w:b/>
              </w:rPr>
              <w:t>/ Asistencia a</w:t>
            </w:r>
            <w:r w:rsidR="00D54DC1">
              <w:rPr>
                <w:b/>
              </w:rPr>
              <w:t xml:space="preserve"> (marcar con “X”)</w:t>
            </w:r>
            <w:r>
              <w:rPr>
                <w:b/>
              </w:rPr>
              <w:t>:</w:t>
            </w:r>
          </w:p>
        </w:tc>
      </w:tr>
      <w:tr w:rsidR="00C003D0" w:rsidTr="00371872">
        <w:trPr>
          <w:cantSplit/>
          <w:trHeight w:val="512"/>
          <w:jc w:val="center"/>
        </w:trPr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3D0" w:rsidRPr="0061305A" w:rsidRDefault="00C003D0">
            <w:pPr>
              <w:jc w:val="both"/>
            </w:pPr>
            <w:r w:rsidRPr="0061305A">
              <w:t>C/CAR/DCA/14</w:t>
            </w:r>
          </w:p>
          <w:p w:rsidR="00491E1A" w:rsidRDefault="00095451" w:rsidP="00491E1A">
            <w:pPr>
              <w:jc w:val="both"/>
            </w:pPr>
            <w:r>
              <w:t>Kingston, Jamaica</w:t>
            </w:r>
          </w:p>
          <w:p w:rsidR="00C003D0" w:rsidRPr="0061305A" w:rsidRDefault="00236E67" w:rsidP="00491E1A">
            <w:pPr>
              <w:jc w:val="both"/>
            </w:pPr>
            <w:r w:rsidRPr="0061305A">
              <w:t>11-13 / 05 / 2015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3D0" w:rsidRDefault="00C003D0"/>
        </w:tc>
        <w:tc>
          <w:tcPr>
            <w:tcW w:w="2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E67" w:rsidRPr="00371872" w:rsidRDefault="00236E67" w:rsidP="00371872">
            <w:pPr>
              <w:jc w:val="center"/>
              <w:rPr>
                <w:lang w:val="es-ES_tradnl"/>
              </w:rPr>
            </w:pPr>
            <w:r w:rsidRPr="0061305A">
              <w:rPr>
                <w:color w:val="32393B"/>
                <w:lang w:eastAsia="es-MX"/>
              </w:rPr>
              <w:t xml:space="preserve">Director </w:t>
            </w:r>
            <w:r w:rsidRPr="0061305A">
              <w:rPr>
                <w:color w:val="22292A"/>
                <w:lang w:eastAsia="es-MX"/>
              </w:rPr>
              <w:t>General Course on Aviation Safety</w:t>
            </w:r>
            <w:r w:rsidR="00371872" w:rsidRPr="0061305A">
              <w:rPr>
                <w:color w:val="22292A"/>
                <w:lang w:eastAsia="es-MX"/>
              </w:rPr>
              <w:t xml:space="preserve">/ </w:t>
            </w:r>
            <w:r w:rsidR="00371872" w:rsidRPr="0061305A">
              <w:rPr>
                <w:lang w:val="es-ES_tradnl"/>
              </w:rPr>
              <w:t xml:space="preserve">Curso sobre Seguridad Operacional de la Aviación para </w:t>
            </w:r>
            <w:r w:rsidR="00371872" w:rsidRPr="0061305A">
              <w:rPr>
                <w:color w:val="32393B"/>
                <w:lang w:val="es-MX" w:eastAsia="es-MX"/>
              </w:rPr>
              <w:t xml:space="preserve">Directores </w:t>
            </w:r>
            <w:r w:rsidR="00371872" w:rsidRPr="0061305A">
              <w:rPr>
                <w:color w:val="22292A"/>
                <w:lang w:val="es-MX" w:eastAsia="es-MX"/>
              </w:rPr>
              <w:t>Generales</w:t>
            </w:r>
            <w:r w:rsidR="00491E1A">
              <w:rPr>
                <w:b/>
                <w:color w:val="22292A"/>
                <w:lang w:val="es-MX" w:eastAsia="es-MX"/>
              </w:rPr>
              <w:t xml:space="preserve"> (</w:t>
            </w:r>
            <w:r w:rsidR="0061305A">
              <w:rPr>
                <w:b/>
                <w:color w:val="22292A"/>
                <w:lang w:val="es-MX" w:eastAsia="es-MX"/>
              </w:rPr>
              <w:t>only for States/Territories/sólo para Estados/Territorios)</w:t>
            </w:r>
          </w:p>
          <w:p w:rsidR="00C003D0" w:rsidRDefault="00095451" w:rsidP="00371872">
            <w:pPr>
              <w:jc w:val="center"/>
            </w:pPr>
            <w:r>
              <w:t>Kingston, Jamaica,</w:t>
            </w:r>
            <w:r w:rsidR="00236E67">
              <w:t>14 - 15 / 05 / 2015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3D0" w:rsidRDefault="00C003D0">
            <w:pPr>
              <w:rPr>
                <w:i/>
              </w:rPr>
            </w:pPr>
          </w:p>
        </w:tc>
      </w:tr>
    </w:tbl>
    <w:p w:rsidR="004949B5" w:rsidRPr="00E9646E" w:rsidRDefault="004949B5" w:rsidP="004869B4">
      <w:pPr>
        <w:jc w:val="center"/>
        <w:rPr>
          <w:sz w:val="20"/>
          <w:szCs w:val="20"/>
        </w:rPr>
      </w:pPr>
    </w:p>
    <w:tbl>
      <w:tblPr>
        <w:tblW w:w="95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510"/>
        <w:gridCol w:w="1833"/>
        <w:gridCol w:w="377"/>
        <w:gridCol w:w="130"/>
        <w:gridCol w:w="90"/>
        <w:gridCol w:w="157"/>
        <w:gridCol w:w="203"/>
        <w:gridCol w:w="551"/>
        <w:gridCol w:w="529"/>
        <w:gridCol w:w="224"/>
        <w:gridCol w:w="754"/>
        <w:gridCol w:w="282"/>
        <w:gridCol w:w="472"/>
      </w:tblGrid>
      <w:tr w:rsidR="004748B3" w:rsidRPr="00E9646E" w:rsidTr="001833CB">
        <w:trPr>
          <w:cantSplit/>
          <w:trHeight w:val="288"/>
        </w:trPr>
        <w:tc>
          <w:tcPr>
            <w:tcW w:w="468" w:type="dxa"/>
            <w:vMerge w:val="restart"/>
            <w:vAlign w:val="center"/>
          </w:tcPr>
          <w:p w:rsidR="004748B3" w:rsidRPr="00E9646E" w:rsidRDefault="00222E86" w:rsidP="00D35BE0">
            <w:pPr>
              <w:rPr>
                <w:b/>
                <w:sz w:val="20"/>
                <w:szCs w:val="20"/>
                <w:lang w:val="en-US"/>
              </w:rPr>
            </w:pPr>
            <w:r w:rsidRPr="00E9646E">
              <w:rPr>
                <w:b/>
                <w:sz w:val="20"/>
                <w:szCs w:val="20"/>
                <w:lang w:val="en-US"/>
              </w:rPr>
              <w:t>1.</w:t>
            </w:r>
          </w:p>
        </w:tc>
        <w:tc>
          <w:tcPr>
            <w:tcW w:w="3510" w:type="dxa"/>
            <w:vMerge w:val="restart"/>
            <w:vAlign w:val="center"/>
          </w:tcPr>
          <w:p w:rsidR="004748B3" w:rsidRPr="00E9646E" w:rsidRDefault="004748B3" w:rsidP="004748B3">
            <w:pPr>
              <w:rPr>
                <w:b/>
                <w:sz w:val="20"/>
                <w:szCs w:val="20"/>
                <w:lang w:val="en-US"/>
              </w:rPr>
            </w:pPr>
            <w:r w:rsidRPr="00E9646E">
              <w:rPr>
                <w:b/>
                <w:sz w:val="20"/>
                <w:szCs w:val="20"/>
                <w:lang w:val="en-US"/>
              </w:rPr>
              <w:t>Position in</w:t>
            </w:r>
            <w:r w:rsidR="004B10AF">
              <w:rPr>
                <w:b/>
                <w:sz w:val="20"/>
                <w:szCs w:val="20"/>
                <w:lang w:val="en-US"/>
              </w:rPr>
              <w:t xml:space="preserve"> your</w:t>
            </w:r>
            <w:r w:rsidRPr="00E9646E">
              <w:rPr>
                <w:b/>
                <w:sz w:val="20"/>
                <w:szCs w:val="20"/>
                <w:lang w:val="en-US"/>
              </w:rPr>
              <w:t xml:space="preserve"> Delegation:</w:t>
            </w:r>
          </w:p>
          <w:p w:rsidR="004748B3" w:rsidRPr="00E9646E" w:rsidRDefault="004748B3" w:rsidP="004748B3">
            <w:pPr>
              <w:rPr>
                <w:i/>
                <w:sz w:val="20"/>
                <w:szCs w:val="20"/>
                <w:lang w:val="en-US"/>
              </w:rPr>
            </w:pPr>
            <w:r w:rsidRPr="00E9646E">
              <w:rPr>
                <w:i/>
                <w:sz w:val="20"/>
                <w:szCs w:val="20"/>
                <w:lang w:val="en-US"/>
              </w:rPr>
              <w:t>(Please select one option)</w:t>
            </w:r>
          </w:p>
          <w:p w:rsidR="004748B3" w:rsidRPr="00E9646E" w:rsidRDefault="004748B3" w:rsidP="004748B3">
            <w:pPr>
              <w:rPr>
                <w:b/>
                <w:sz w:val="20"/>
                <w:szCs w:val="20"/>
                <w:lang w:val="es-MX"/>
              </w:rPr>
            </w:pPr>
            <w:r w:rsidRPr="00E9646E">
              <w:rPr>
                <w:b/>
                <w:sz w:val="20"/>
                <w:szCs w:val="20"/>
                <w:lang w:val="es-MX"/>
              </w:rPr>
              <w:t xml:space="preserve">Posición dentro de </w:t>
            </w:r>
            <w:r w:rsidR="004B10AF">
              <w:rPr>
                <w:b/>
                <w:sz w:val="20"/>
                <w:szCs w:val="20"/>
                <w:lang w:val="es-MX"/>
              </w:rPr>
              <w:t>su</w:t>
            </w:r>
            <w:r w:rsidRPr="00E9646E">
              <w:rPr>
                <w:b/>
                <w:sz w:val="20"/>
                <w:szCs w:val="20"/>
                <w:lang w:val="es-MX"/>
              </w:rPr>
              <w:t xml:space="preserve"> Delegación:</w:t>
            </w:r>
          </w:p>
          <w:p w:rsidR="004748B3" w:rsidRPr="00E9646E" w:rsidRDefault="004748B3" w:rsidP="00F407DA">
            <w:pPr>
              <w:rPr>
                <w:i/>
                <w:sz w:val="20"/>
                <w:szCs w:val="20"/>
                <w:lang w:val="es-MX"/>
              </w:rPr>
            </w:pPr>
            <w:r w:rsidRPr="00E9646E">
              <w:rPr>
                <w:i/>
                <w:sz w:val="20"/>
                <w:szCs w:val="20"/>
                <w:lang w:val="es-MX"/>
              </w:rPr>
              <w:t>(Por favor seleccione una opción)</w:t>
            </w:r>
          </w:p>
        </w:tc>
        <w:tc>
          <w:tcPr>
            <w:tcW w:w="2340" w:type="dxa"/>
            <w:gridSpan w:val="3"/>
            <w:vAlign w:val="center"/>
          </w:tcPr>
          <w:p w:rsidR="004748B3" w:rsidRPr="00E9646E" w:rsidRDefault="004748B3" w:rsidP="00D35BE0">
            <w:pPr>
              <w:rPr>
                <w:b/>
                <w:sz w:val="20"/>
                <w:szCs w:val="20"/>
                <w:lang w:val="es-MX"/>
              </w:rPr>
            </w:pPr>
            <w:r w:rsidRPr="00E9646E">
              <w:rPr>
                <w:b/>
                <w:sz w:val="20"/>
                <w:szCs w:val="20"/>
                <w:lang w:val="es-MX"/>
              </w:rPr>
              <w:t xml:space="preserve">Chief Delegate / </w:t>
            </w:r>
          </w:p>
          <w:p w:rsidR="004748B3" w:rsidRPr="00E9646E" w:rsidRDefault="004748B3" w:rsidP="00D35BE0">
            <w:pPr>
              <w:rPr>
                <w:b/>
                <w:sz w:val="20"/>
                <w:szCs w:val="20"/>
                <w:lang w:val="es-MX"/>
              </w:rPr>
            </w:pPr>
            <w:r w:rsidRPr="00E9646E">
              <w:rPr>
                <w:b/>
                <w:sz w:val="20"/>
                <w:szCs w:val="20"/>
                <w:lang w:val="es-MX"/>
              </w:rPr>
              <w:t>Jefe de la Delegación</w:t>
            </w:r>
          </w:p>
        </w:tc>
        <w:tc>
          <w:tcPr>
            <w:tcW w:w="450" w:type="dxa"/>
            <w:gridSpan w:val="3"/>
            <w:vAlign w:val="center"/>
          </w:tcPr>
          <w:p w:rsidR="004748B3" w:rsidRPr="00E9646E" w:rsidRDefault="004748B3" w:rsidP="001833CB">
            <w:pPr>
              <w:jc w:val="center"/>
              <w:rPr>
                <w:sz w:val="20"/>
                <w:szCs w:val="20"/>
                <w:lang w:val="es-MX"/>
              </w:rPr>
            </w:pPr>
          </w:p>
        </w:tc>
        <w:tc>
          <w:tcPr>
            <w:tcW w:w="2340" w:type="dxa"/>
            <w:gridSpan w:val="5"/>
            <w:vAlign w:val="center"/>
          </w:tcPr>
          <w:p w:rsidR="004748B3" w:rsidRPr="00E9646E" w:rsidRDefault="004748B3" w:rsidP="00982BAF">
            <w:pPr>
              <w:rPr>
                <w:b/>
                <w:sz w:val="20"/>
                <w:szCs w:val="20"/>
                <w:lang w:val="es-MX"/>
              </w:rPr>
            </w:pPr>
            <w:r w:rsidRPr="00E9646E">
              <w:rPr>
                <w:b/>
                <w:sz w:val="20"/>
                <w:szCs w:val="20"/>
                <w:lang w:val="es-MX"/>
              </w:rPr>
              <w:t>Delegate / Delegado</w:t>
            </w:r>
          </w:p>
        </w:tc>
        <w:tc>
          <w:tcPr>
            <w:tcW w:w="472" w:type="dxa"/>
            <w:vAlign w:val="center"/>
          </w:tcPr>
          <w:p w:rsidR="004748B3" w:rsidRPr="00E9646E" w:rsidRDefault="004748B3" w:rsidP="001833CB">
            <w:pPr>
              <w:jc w:val="center"/>
              <w:rPr>
                <w:sz w:val="20"/>
                <w:szCs w:val="20"/>
                <w:lang w:val="es-MX"/>
              </w:rPr>
            </w:pPr>
          </w:p>
        </w:tc>
      </w:tr>
      <w:tr w:rsidR="004748B3" w:rsidRPr="00E9646E" w:rsidTr="001833CB">
        <w:trPr>
          <w:cantSplit/>
          <w:trHeight w:val="288"/>
        </w:trPr>
        <w:tc>
          <w:tcPr>
            <w:tcW w:w="468" w:type="dxa"/>
            <w:vMerge/>
            <w:vAlign w:val="center"/>
          </w:tcPr>
          <w:p w:rsidR="004748B3" w:rsidRPr="00E9646E" w:rsidRDefault="004748B3" w:rsidP="00D35BE0">
            <w:pPr>
              <w:rPr>
                <w:b/>
                <w:sz w:val="20"/>
                <w:szCs w:val="20"/>
                <w:lang w:val="es-MX"/>
              </w:rPr>
            </w:pPr>
          </w:p>
        </w:tc>
        <w:tc>
          <w:tcPr>
            <w:tcW w:w="3510" w:type="dxa"/>
            <w:vMerge/>
            <w:vAlign w:val="center"/>
          </w:tcPr>
          <w:p w:rsidR="004748B3" w:rsidRPr="00E9646E" w:rsidRDefault="004748B3" w:rsidP="00D35BE0">
            <w:pPr>
              <w:rPr>
                <w:b/>
                <w:sz w:val="20"/>
                <w:szCs w:val="20"/>
                <w:lang w:val="es-MX"/>
              </w:rPr>
            </w:pPr>
          </w:p>
        </w:tc>
        <w:tc>
          <w:tcPr>
            <w:tcW w:w="2340" w:type="dxa"/>
            <w:gridSpan w:val="3"/>
            <w:vAlign w:val="center"/>
          </w:tcPr>
          <w:p w:rsidR="004748B3" w:rsidRPr="00E9646E" w:rsidRDefault="004748B3" w:rsidP="00D35BE0">
            <w:pPr>
              <w:rPr>
                <w:b/>
                <w:sz w:val="20"/>
                <w:szCs w:val="20"/>
                <w:lang w:val="es-MX"/>
              </w:rPr>
            </w:pPr>
            <w:r w:rsidRPr="00E9646E">
              <w:rPr>
                <w:b/>
                <w:sz w:val="20"/>
                <w:szCs w:val="20"/>
                <w:lang w:val="es-MX"/>
              </w:rPr>
              <w:t>Adviser / Asesor</w:t>
            </w:r>
          </w:p>
        </w:tc>
        <w:tc>
          <w:tcPr>
            <w:tcW w:w="450" w:type="dxa"/>
            <w:gridSpan w:val="3"/>
            <w:vAlign w:val="center"/>
          </w:tcPr>
          <w:p w:rsidR="004748B3" w:rsidRPr="00E9646E" w:rsidRDefault="004748B3" w:rsidP="001833CB">
            <w:pPr>
              <w:jc w:val="center"/>
              <w:rPr>
                <w:sz w:val="20"/>
                <w:szCs w:val="20"/>
                <w:lang w:val="es-MX"/>
              </w:rPr>
            </w:pPr>
          </w:p>
        </w:tc>
        <w:tc>
          <w:tcPr>
            <w:tcW w:w="2340" w:type="dxa"/>
            <w:gridSpan w:val="5"/>
            <w:vAlign w:val="center"/>
          </w:tcPr>
          <w:p w:rsidR="004748B3" w:rsidRPr="00E9646E" w:rsidRDefault="004748B3" w:rsidP="00D35BE0">
            <w:pPr>
              <w:rPr>
                <w:b/>
                <w:sz w:val="20"/>
                <w:szCs w:val="20"/>
                <w:lang w:val="es-MX"/>
              </w:rPr>
            </w:pPr>
            <w:r w:rsidRPr="00E9646E">
              <w:rPr>
                <w:b/>
                <w:sz w:val="20"/>
                <w:szCs w:val="20"/>
                <w:lang w:val="es-MX"/>
              </w:rPr>
              <w:t>Observer / Observador</w:t>
            </w:r>
          </w:p>
        </w:tc>
        <w:tc>
          <w:tcPr>
            <w:tcW w:w="472" w:type="dxa"/>
            <w:vAlign w:val="center"/>
          </w:tcPr>
          <w:p w:rsidR="004748B3" w:rsidRPr="00E9646E" w:rsidRDefault="004748B3" w:rsidP="001833CB">
            <w:pPr>
              <w:jc w:val="center"/>
              <w:rPr>
                <w:sz w:val="20"/>
                <w:szCs w:val="20"/>
                <w:lang w:val="es-MX"/>
              </w:rPr>
            </w:pPr>
          </w:p>
        </w:tc>
      </w:tr>
      <w:tr w:rsidR="00222E86" w:rsidRPr="00E9646E" w:rsidTr="00371872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E9646E" w:rsidRDefault="00222E86" w:rsidP="00434805">
            <w:pPr>
              <w:rPr>
                <w:b/>
                <w:sz w:val="20"/>
                <w:szCs w:val="20"/>
              </w:rPr>
            </w:pPr>
            <w:r w:rsidRPr="00E9646E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3510" w:type="dxa"/>
            <w:vAlign w:val="center"/>
          </w:tcPr>
          <w:p w:rsidR="00222E86" w:rsidRPr="00E9646E" w:rsidRDefault="00222E86" w:rsidP="00D10F46">
            <w:pPr>
              <w:rPr>
                <w:b/>
                <w:sz w:val="20"/>
                <w:szCs w:val="20"/>
                <w:lang w:val="es-ES_tradnl"/>
              </w:rPr>
            </w:pPr>
            <w:r w:rsidRPr="00E9646E">
              <w:rPr>
                <w:b/>
                <w:sz w:val="20"/>
                <w:szCs w:val="20"/>
                <w:lang w:val="es-ES_tradnl"/>
              </w:rPr>
              <w:t>Country / Organization</w:t>
            </w:r>
          </w:p>
          <w:p w:rsidR="00222E86" w:rsidRPr="00E9646E" w:rsidRDefault="00222E86" w:rsidP="00D10F46">
            <w:pPr>
              <w:rPr>
                <w:b/>
                <w:sz w:val="20"/>
                <w:szCs w:val="20"/>
                <w:lang w:val="es-ES_tradnl"/>
              </w:rPr>
            </w:pPr>
            <w:r w:rsidRPr="00E9646E">
              <w:rPr>
                <w:b/>
                <w:sz w:val="20"/>
                <w:szCs w:val="20"/>
                <w:lang w:val="es-ES_tradnl"/>
              </w:rPr>
              <w:t>País / Organización</w:t>
            </w:r>
          </w:p>
        </w:tc>
        <w:tc>
          <w:tcPr>
            <w:tcW w:w="5602" w:type="dxa"/>
            <w:gridSpan w:val="12"/>
            <w:vAlign w:val="center"/>
          </w:tcPr>
          <w:p w:rsidR="00222E86" w:rsidRPr="00E9646E" w:rsidRDefault="00222E86" w:rsidP="00D35BE0">
            <w:pPr>
              <w:rPr>
                <w:sz w:val="20"/>
                <w:szCs w:val="20"/>
              </w:rPr>
            </w:pPr>
          </w:p>
        </w:tc>
      </w:tr>
      <w:tr w:rsidR="00222E86" w:rsidRPr="00E9646E" w:rsidTr="00371872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E9646E" w:rsidRDefault="00222E86" w:rsidP="00434805">
            <w:pPr>
              <w:rPr>
                <w:b/>
                <w:sz w:val="20"/>
                <w:szCs w:val="20"/>
              </w:rPr>
            </w:pPr>
            <w:r w:rsidRPr="00E9646E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3510" w:type="dxa"/>
            <w:vAlign w:val="center"/>
          </w:tcPr>
          <w:p w:rsidR="00222E86" w:rsidRPr="00E9646E" w:rsidRDefault="00222E86" w:rsidP="008B085A">
            <w:pPr>
              <w:rPr>
                <w:b/>
                <w:sz w:val="20"/>
                <w:szCs w:val="20"/>
                <w:lang w:val="es-ES_tradnl"/>
              </w:rPr>
            </w:pPr>
            <w:r w:rsidRPr="00E9646E">
              <w:rPr>
                <w:b/>
                <w:sz w:val="20"/>
                <w:szCs w:val="20"/>
                <w:lang w:val="es-ES_tradnl"/>
              </w:rPr>
              <w:t>Salutation</w:t>
            </w:r>
            <w:r w:rsidR="008B085A" w:rsidRPr="00E9646E">
              <w:rPr>
                <w:b/>
                <w:sz w:val="20"/>
                <w:szCs w:val="20"/>
                <w:lang w:val="es-ES_tradnl"/>
              </w:rPr>
              <w:t xml:space="preserve"> / </w:t>
            </w:r>
            <w:r w:rsidRPr="00E9646E">
              <w:rPr>
                <w:b/>
                <w:sz w:val="20"/>
                <w:szCs w:val="20"/>
                <w:lang w:val="es-ES_tradnl"/>
              </w:rPr>
              <w:t>Encabezamiento</w:t>
            </w:r>
          </w:p>
        </w:tc>
        <w:tc>
          <w:tcPr>
            <w:tcW w:w="1833" w:type="dxa"/>
            <w:vAlign w:val="center"/>
          </w:tcPr>
          <w:p w:rsidR="00222E86" w:rsidRPr="00E9646E" w:rsidRDefault="00222E86" w:rsidP="00CD7391">
            <w:pPr>
              <w:jc w:val="center"/>
              <w:rPr>
                <w:b/>
                <w:sz w:val="20"/>
                <w:szCs w:val="20"/>
              </w:rPr>
            </w:pPr>
            <w:r w:rsidRPr="00E9646E">
              <w:rPr>
                <w:b/>
                <w:sz w:val="20"/>
                <w:szCs w:val="20"/>
              </w:rPr>
              <w:t>Mr.</w:t>
            </w:r>
            <w:r w:rsidR="00B75784">
              <w:rPr>
                <w:b/>
                <w:sz w:val="20"/>
                <w:szCs w:val="20"/>
              </w:rPr>
              <w:t xml:space="preserve"> / Sr.</w:t>
            </w:r>
          </w:p>
        </w:tc>
        <w:tc>
          <w:tcPr>
            <w:tcW w:w="754" w:type="dxa"/>
            <w:gridSpan w:val="4"/>
            <w:vAlign w:val="center"/>
          </w:tcPr>
          <w:p w:rsidR="00222E86" w:rsidRPr="00E9646E" w:rsidRDefault="00222E86" w:rsidP="00CD73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4" w:type="dxa"/>
            <w:gridSpan w:val="2"/>
            <w:vAlign w:val="center"/>
          </w:tcPr>
          <w:p w:rsidR="00222E86" w:rsidRPr="00E9646E" w:rsidRDefault="00222E86" w:rsidP="00CD7391">
            <w:pPr>
              <w:jc w:val="center"/>
              <w:rPr>
                <w:b/>
                <w:sz w:val="20"/>
                <w:szCs w:val="20"/>
              </w:rPr>
            </w:pPr>
            <w:r w:rsidRPr="00E9646E">
              <w:rPr>
                <w:b/>
                <w:sz w:val="20"/>
                <w:szCs w:val="20"/>
              </w:rPr>
              <w:t>Mrs.</w:t>
            </w:r>
            <w:r w:rsidR="00B75784">
              <w:rPr>
                <w:b/>
                <w:sz w:val="20"/>
                <w:szCs w:val="20"/>
              </w:rPr>
              <w:t xml:space="preserve"> / Sra.</w:t>
            </w:r>
          </w:p>
        </w:tc>
        <w:tc>
          <w:tcPr>
            <w:tcW w:w="753" w:type="dxa"/>
            <w:gridSpan w:val="2"/>
            <w:vAlign w:val="center"/>
          </w:tcPr>
          <w:p w:rsidR="00222E86" w:rsidRPr="00E9646E" w:rsidRDefault="00222E86" w:rsidP="00CD73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4" w:type="dxa"/>
            <w:vAlign w:val="center"/>
          </w:tcPr>
          <w:p w:rsidR="00222E86" w:rsidRPr="00E9646E" w:rsidRDefault="00222E86" w:rsidP="00CD7391">
            <w:pPr>
              <w:jc w:val="center"/>
              <w:rPr>
                <w:b/>
                <w:sz w:val="20"/>
                <w:szCs w:val="20"/>
              </w:rPr>
            </w:pPr>
            <w:r w:rsidRPr="00E9646E">
              <w:rPr>
                <w:b/>
                <w:sz w:val="20"/>
                <w:szCs w:val="20"/>
              </w:rPr>
              <w:t>M</w:t>
            </w:r>
            <w:r w:rsidR="00B75784">
              <w:rPr>
                <w:b/>
                <w:sz w:val="20"/>
                <w:szCs w:val="20"/>
              </w:rPr>
              <w:t>is</w:t>
            </w:r>
            <w:r w:rsidRPr="00E9646E">
              <w:rPr>
                <w:b/>
                <w:sz w:val="20"/>
                <w:szCs w:val="20"/>
              </w:rPr>
              <w:t>s</w:t>
            </w:r>
            <w:r w:rsidR="00B75784">
              <w:rPr>
                <w:b/>
                <w:sz w:val="20"/>
                <w:szCs w:val="20"/>
              </w:rPr>
              <w:t xml:space="preserve"> / Srta.</w:t>
            </w:r>
          </w:p>
        </w:tc>
        <w:tc>
          <w:tcPr>
            <w:tcW w:w="754" w:type="dxa"/>
            <w:gridSpan w:val="2"/>
            <w:vAlign w:val="center"/>
          </w:tcPr>
          <w:p w:rsidR="00222E86" w:rsidRPr="00E9646E" w:rsidRDefault="00222E86" w:rsidP="00CD7391">
            <w:pPr>
              <w:jc w:val="center"/>
              <w:rPr>
                <w:sz w:val="20"/>
                <w:szCs w:val="20"/>
              </w:rPr>
            </w:pPr>
          </w:p>
        </w:tc>
      </w:tr>
      <w:tr w:rsidR="00222E86" w:rsidRPr="00E9646E" w:rsidTr="00371872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E9646E" w:rsidRDefault="00222E86" w:rsidP="00434805">
            <w:pPr>
              <w:rPr>
                <w:b/>
                <w:sz w:val="20"/>
                <w:szCs w:val="20"/>
              </w:rPr>
            </w:pPr>
            <w:r w:rsidRPr="00E9646E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3510" w:type="dxa"/>
            <w:vAlign w:val="center"/>
          </w:tcPr>
          <w:p w:rsidR="00222E86" w:rsidRPr="00B75784" w:rsidRDefault="00222E86" w:rsidP="008B085A">
            <w:pPr>
              <w:rPr>
                <w:b/>
                <w:sz w:val="20"/>
                <w:szCs w:val="20"/>
                <w:lang w:val="en-US"/>
              </w:rPr>
            </w:pPr>
            <w:r w:rsidRPr="00B75784">
              <w:rPr>
                <w:b/>
                <w:sz w:val="20"/>
                <w:szCs w:val="20"/>
                <w:lang w:val="en-US"/>
              </w:rPr>
              <w:t xml:space="preserve">Name </w:t>
            </w:r>
            <w:r w:rsidR="008B085A" w:rsidRPr="00B75784">
              <w:rPr>
                <w:b/>
                <w:sz w:val="20"/>
                <w:szCs w:val="20"/>
                <w:lang w:val="en-US"/>
              </w:rPr>
              <w:t xml:space="preserve">/ </w:t>
            </w:r>
            <w:r w:rsidRPr="00B75784">
              <w:rPr>
                <w:b/>
                <w:sz w:val="20"/>
                <w:szCs w:val="20"/>
                <w:lang w:val="en-US"/>
              </w:rPr>
              <w:t>Nombre</w:t>
            </w:r>
          </w:p>
        </w:tc>
        <w:tc>
          <w:tcPr>
            <w:tcW w:w="5602" w:type="dxa"/>
            <w:gridSpan w:val="12"/>
            <w:vAlign w:val="center"/>
          </w:tcPr>
          <w:p w:rsidR="00222E86" w:rsidRPr="00E9646E" w:rsidRDefault="00222E86" w:rsidP="00D35BE0">
            <w:pPr>
              <w:rPr>
                <w:sz w:val="20"/>
                <w:szCs w:val="20"/>
              </w:rPr>
            </w:pPr>
          </w:p>
        </w:tc>
      </w:tr>
      <w:tr w:rsidR="00222E86" w:rsidRPr="00E9646E" w:rsidTr="00371872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E9646E" w:rsidRDefault="00222E86" w:rsidP="00434805">
            <w:pPr>
              <w:rPr>
                <w:b/>
                <w:sz w:val="20"/>
                <w:szCs w:val="20"/>
              </w:rPr>
            </w:pPr>
            <w:r w:rsidRPr="00E9646E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3510" w:type="dxa"/>
            <w:vAlign w:val="center"/>
          </w:tcPr>
          <w:p w:rsidR="00222E86" w:rsidRPr="00B75784" w:rsidRDefault="00222E86" w:rsidP="00D35BE0">
            <w:pPr>
              <w:rPr>
                <w:b/>
                <w:sz w:val="20"/>
                <w:szCs w:val="20"/>
                <w:lang w:val="en-US"/>
              </w:rPr>
            </w:pPr>
            <w:r w:rsidRPr="00B75784">
              <w:rPr>
                <w:b/>
                <w:sz w:val="20"/>
                <w:szCs w:val="20"/>
                <w:lang w:val="en-US"/>
              </w:rPr>
              <w:t>Official Position or Title</w:t>
            </w:r>
            <w:r w:rsidR="002B2F44">
              <w:rPr>
                <w:b/>
                <w:sz w:val="20"/>
                <w:szCs w:val="20"/>
                <w:lang w:val="en-US"/>
              </w:rPr>
              <w:t xml:space="preserve"> / </w:t>
            </w:r>
          </w:p>
          <w:p w:rsidR="00222E86" w:rsidRPr="00B75784" w:rsidRDefault="00222E86" w:rsidP="00D35BE0">
            <w:pPr>
              <w:rPr>
                <w:b/>
                <w:sz w:val="20"/>
                <w:szCs w:val="20"/>
                <w:lang w:val="en-US"/>
              </w:rPr>
            </w:pPr>
            <w:r w:rsidRPr="00B75784">
              <w:rPr>
                <w:b/>
                <w:sz w:val="20"/>
                <w:szCs w:val="20"/>
                <w:lang w:val="en-US"/>
              </w:rPr>
              <w:t>Cargo o Título Oficial</w:t>
            </w:r>
          </w:p>
        </w:tc>
        <w:tc>
          <w:tcPr>
            <w:tcW w:w="5602" w:type="dxa"/>
            <w:gridSpan w:val="12"/>
            <w:vAlign w:val="center"/>
          </w:tcPr>
          <w:p w:rsidR="00222E86" w:rsidRPr="00E9646E" w:rsidRDefault="00222E86" w:rsidP="00D35BE0">
            <w:pPr>
              <w:rPr>
                <w:sz w:val="20"/>
                <w:szCs w:val="20"/>
              </w:rPr>
            </w:pPr>
          </w:p>
        </w:tc>
      </w:tr>
      <w:tr w:rsidR="00222E86" w:rsidRPr="00E9646E" w:rsidTr="00371872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E9646E" w:rsidRDefault="00222E86" w:rsidP="00434805">
            <w:pPr>
              <w:rPr>
                <w:b/>
                <w:sz w:val="20"/>
                <w:szCs w:val="20"/>
              </w:rPr>
            </w:pPr>
            <w:r w:rsidRPr="00E9646E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3510" w:type="dxa"/>
            <w:vAlign w:val="center"/>
          </w:tcPr>
          <w:p w:rsidR="00222E86" w:rsidRPr="00E9646E" w:rsidRDefault="00151F7F" w:rsidP="008B085A">
            <w:pPr>
              <w:rPr>
                <w:b/>
                <w:sz w:val="20"/>
                <w:szCs w:val="20"/>
                <w:lang w:val="es-ES_tradnl"/>
              </w:rPr>
            </w:pPr>
            <w:r w:rsidRPr="00B75784">
              <w:rPr>
                <w:b/>
                <w:sz w:val="20"/>
                <w:szCs w:val="20"/>
                <w:lang w:val="en-US"/>
              </w:rPr>
              <w:t>Official Telephone / Teléfono ofic</w:t>
            </w:r>
            <w:r w:rsidRPr="00E9646E">
              <w:rPr>
                <w:b/>
                <w:sz w:val="20"/>
                <w:szCs w:val="20"/>
                <w:lang w:val="es-ES_tradnl"/>
              </w:rPr>
              <w:t>ial</w:t>
            </w:r>
          </w:p>
        </w:tc>
        <w:tc>
          <w:tcPr>
            <w:tcW w:w="5602" w:type="dxa"/>
            <w:gridSpan w:val="12"/>
            <w:vAlign w:val="center"/>
          </w:tcPr>
          <w:p w:rsidR="00222E86" w:rsidRPr="00E9646E" w:rsidRDefault="00222E86" w:rsidP="00D35BE0">
            <w:pPr>
              <w:rPr>
                <w:sz w:val="20"/>
                <w:szCs w:val="20"/>
              </w:rPr>
            </w:pPr>
          </w:p>
        </w:tc>
      </w:tr>
      <w:tr w:rsidR="00222E86" w:rsidRPr="00056A0F" w:rsidTr="00371872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E9646E" w:rsidRDefault="00222E86" w:rsidP="00434805">
            <w:pPr>
              <w:rPr>
                <w:b/>
                <w:sz w:val="20"/>
                <w:szCs w:val="20"/>
              </w:rPr>
            </w:pPr>
            <w:r w:rsidRPr="00E9646E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3510" w:type="dxa"/>
            <w:vAlign w:val="center"/>
          </w:tcPr>
          <w:p w:rsidR="001B3712" w:rsidRDefault="0037589A" w:rsidP="0043457C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Mobile</w:t>
            </w:r>
            <w:r w:rsidR="00151F7F" w:rsidRPr="00E9646E">
              <w:rPr>
                <w:b/>
                <w:sz w:val="20"/>
                <w:szCs w:val="20"/>
                <w:lang w:val="en-US"/>
              </w:rPr>
              <w:t xml:space="preserve"> (to contact</w:t>
            </w:r>
            <w:r w:rsidR="001B3712">
              <w:rPr>
                <w:b/>
                <w:sz w:val="20"/>
                <w:szCs w:val="20"/>
                <w:lang w:val="en-US"/>
              </w:rPr>
              <w:t xml:space="preserve"> you in case of an emergency)</w:t>
            </w:r>
          </w:p>
          <w:p w:rsidR="00222E86" w:rsidRPr="00056A0F" w:rsidRDefault="00151F7F" w:rsidP="0043457C">
            <w:pPr>
              <w:rPr>
                <w:b/>
                <w:sz w:val="20"/>
                <w:szCs w:val="20"/>
                <w:lang w:val="es-MX"/>
              </w:rPr>
            </w:pPr>
            <w:r w:rsidRPr="00056A0F">
              <w:rPr>
                <w:b/>
                <w:sz w:val="20"/>
                <w:szCs w:val="20"/>
                <w:lang w:val="es-MX"/>
              </w:rPr>
              <w:t>Celular (para contactarle en caso de emergencia)</w:t>
            </w:r>
          </w:p>
        </w:tc>
        <w:tc>
          <w:tcPr>
            <w:tcW w:w="5602" w:type="dxa"/>
            <w:gridSpan w:val="12"/>
            <w:vAlign w:val="center"/>
          </w:tcPr>
          <w:p w:rsidR="00222E86" w:rsidRPr="00056A0F" w:rsidRDefault="00222E86" w:rsidP="00D35BE0">
            <w:pPr>
              <w:rPr>
                <w:sz w:val="20"/>
                <w:szCs w:val="20"/>
                <w:lang w:val="es-MX"/>
              </w:rPr>
            </w:pPr>
          </w:p>
        </w:tc>
      </w:tr>
      <w:tr w:rsidR="00222E86" w:rsidRPr="00056A0F" w:rsidTr="00371872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E9646E" w:rsidRDefault="00222E86" w:rsidP="00434805">
            <w:pPr>
              <w:rPr>
                <w:b/>
                <w:sz w:val="20"/>
                <w:szCs w:val="20"/>
              </w:rPr>
            </w:pPr>
            <w:r w:rsidRPr="00E9646E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3510" w:type="dxa"/>
            <w:vAlign w:val="center"/>
          </w:tcPr>
          <w:p w:rsidR="00222E86" w:rsidRPr="00E9646E" w:rsidRDefault="00222E86" w:rsidP="008B085A">
            <w:pPr>
              <w:rPr>
                <w:b/>
                <w:sz w:val="20"/>
                <w:szCs w:val="20"/>
                <w:lang w:val="es-ES_tradnl"/>
              </w:rPr>
            </w:pPr>
            <w:r w:rsidRPr="00E9646E">
              <w:rPr>
                <w:b/>
                <w:sz w:val="20"/>
                <w:szCs w:val="20"/>
                <w:lang w:val="es-ES_tradnl"/>
              </w:rPr>
              <w:t>Official E-mail</w:t>
            </w:r>
            <w:r w:rsidR="008B085A" w:rsidRPr="00E9646E">
              <w:rPr>
                <w:b/>
                <w:sz w:val="20"/>
                <w:szCs w:val="20"/>
                <w:lang w:val="es-ES_tradnl"/>
              </w:rPr>
              <w:t xml:space="preserve"> / </w:t>
            </w:r>
            <w:r w:rsidRPr="00E9646E">
              <w:rPr>
                <w:b/>
                <w:sz w:val="20"/>
                <w:szCs w:val="20"/>
                <w:lang w:val="es-ES_tradnl"/>
              </w:rPr>
              <w:t>Correo-e oficial</w:t>
            </w:r>
          </w:p>
        </w:tc>
        <w:tc>
          <w:tcPr>
            <w:tcW w:w="5602" w:type="dxa"/>
            <w:gridSpan w:val="12"/>
            <w:vAlign w:val="center"/>
          </w:tcPr>
          <w:p w:rsidR="00222E86" w:rsidRPr="00E9646E" w:rsidRDefault="00222E86" w:rsidP="00D35BE0">
            <w:pPr>
              <w:rPr>
                <w:sz w:val="20"/>
                <w:szCs w:val="20"/>
                <w:lang w:val="es-MX"/>
              </w:rPr>
            </w:pPr>
          </w:p>
        </w:tc>
      </w:tr>
      <w:tr w:rsidR="00222E86" w:rsidRPr="00E9646E" w:rsidTr="00371872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E9646E" w:rsidRDefault="00222E86" w:rsidP="00434805">
            <w:pPr>
              <w:rPr>
                <w:b/>
                <w:sz w:val="20"/>
                <w:szCs w:val="20"/>
                <w:lang w:val="es-MX"/>
              </w:rPr>
            </w:pPr>
            <w:r w:rsidRPr="00E9646E">
              <w:rPr>
                <w:b/>
                <w:sz w:val="20"/>
                <w:szCs w:val="20"/>
                <w:lang w:val="es-MX"/>
              </w:rPr>
              <w:t>9.</w:t>
            </w:r>
          </w:p>
        </w:tc>
        <w:tc>
          <w:tcPr>
            <w:tcW w:w="3510" w:type="dxa"/>
            <w:vAlign w:val="center"/>
          </w:tcPr>
          <w:p w:rsidR="00222E86" w:rsidRPr="00E9646E" w:rsidRDefault="00222E86" w:rsidP="00F26481">
            <w:pPr>
              <w:rPr>
                <w:b/>
                <w:sz w:val="20"/>
                <w:szCs w:val="20"/>
                <w:lang w:val="en-US"/>
              </w:rPr>
            </w:pPr>
            <w:r w:rsidRPr="00E9646E">
              <w:rPr>
                <w:b/>
                <w:sz w:val="20"/>
                <w:szCs w:val="20"/>
                <w:lang w:val="en-US"/>
              </w:rPr>
              <w:t>Hotel and address where you will be staying during the event / Hotel y dirección donde se estará hospedando durante el evento</w:t>
            </w:r>
          </w:p>
        </w:tc>
        <w:tc>
          <w:tcPr>
            <w:tcW w:w="5602" w:type="dxa"/>
            <w:gridSpan w:val="12"/>
            <w:vAlign w:val="center"/>
          </w:tcPr>
          <w:p w:rsidR="00222E86" w:rsidRPr="00E9646E" w:rsidRDefault="00222E86" w:rsidP="00D35BE0">
            <w:pPr>
              <w:rPr>
                <w:sz w:val="20"/>
                <w:szCs w:val="20"/>
                <w:lang w:val="en-US"/>
              </w:rPr>
            </w:pPr>
          </w:p>
        </w:tc>
      </w:tr>
      <w:tr w:rsidR="00FB69F4" w:rsidRPr="00766ACD" w:rsidTr="00371872">
        <w:trPr>
          <w:cantSplit/>
          <w:trHeight w:val="432"/>
        </w:trPr>
        <w:tc>
          <w:tcPr>
            <w:tcW w:w="468" w:type="dxa"/>
            <w:vAlign w:val="center"/>
          </w:tcPr>
          <w:p w:rsidR="00FB69F4" w:rsidRPr="00E9646E" w:rsidRDefault="00FB69F4" w:rsidP="00434805">
            <w:pPr>
              <w:rPr>
                <w:b/>
                <w:sz w:val="20"/>
                <w:szCs w:val="20"/>
                <w:lang w:val="es-MX"/>
              </w:rPr>
            </w:pPr>
            <w:r w:rsidRPr="00E9646E">
              <w:rPr>
                <w:b/>
                <w:sz w:val="20"/>
                <w:szCs w:val="20"/>
                <w:lang w:val="es-MX"/>
              </w:rPr>
              <w:t>10.</w:t>
            </w:r>
          </w:p>
        </w:tc>
        <w:tc>
          <w:tcPr>
            <w:tcW w:w="3510" w:type="dxa"/>
            <w:vAlign w:val="center"/>
          </w:tcPr>
          <w:p w:rsidR="00FB69F4" w:rsidRPr="00056A0F" w:rsidRDefault="00FB69F4" w:rsidP="00056A0F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Please indicate if accompanied by your family</w:t>
            </w:r>
          </w:p>
          <w:p w:rsidR="00FB69F4" w:rsidRPr="00056A0F" w:rsidRDefault="00FB69F4" w:rsidP="00766ACD">
            <w:pPr>
              <w:rPr>
                <w:b/>
                <w:sz w:val="20"/>
                <w:szCs w:val="20"/>
                <w:lang w:val="es-MX"/>
              </w:rPr>
            </w:pPr>
            <w:r>
              <w:rPr>
                <w:b/>
                <w:sz w:val="20"/>
                <w:szCs w:val="20"/>
                <w:lang w:val="es-MX"/>
              </w:rPr>
              <w:t>Por favor indique si lo acompaña su familia</w:t>
            </w:r>
          </w:p>
        </w:tc>
        <w:tc>
          <w:tcPr>
            <w:tcW w:w="2210" w:type="dxa"/>
            <w:gridSpan w:val="2"/>
            <w:vAlign w:val="center"/>
          </w:tcPr>
          <w:p w:rsidR="00FB69F4" w:rsidRPr="00E9646E" w:rsidRDefault="00FB69F4" w:rsidP="00D35BE0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Yes / Sí</w:t>
            </w:r>
          </w:p>
        </w:tc>
        <w:tc>
          <w:tcPr>
            <w:tcW w:w="1131" w:type="dxa"/>
            <w:gridSpan w:val="5"/>
            <w:vAlign w:val="center"/>
          </w:tcPr>
          <w:p w:rsidR="00FB69F4" w:rsidRPr="00E9646E" w:rsidRDefault="00FB69F4" w:rsidP="00D35BE0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529" w:type="dxa"/>
            <w:vAlign w:val="center"/>
          </w:tcPr>
          <w:p w:rsidR="00FB69F4" w:rsidRPr="00E9646E" w:rsidRDefault="00FB69F4" w:rsidP="00D35BE0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#</w:t>
            </w:r>
          </w:p>
        </w:tc>
        <w:tc>
          <w:tcPr>
            <w:tcW w:w="1732" w:type="dxa"/>
            <w:gridSpan w:val="4"/>
            <w:vAlign w:val="center"/>
          </w:tcPr>
          <w:p w:rsidR="00FB69F4" w:rsidRPr="00E9646E" w:rsidRDefault="00FB69F4" w:rsidP="00D35BE0">
            <w:pPr>
              <w:rPr>
                <w:sz w:val="20"/>
                <w:szCs w:val="20"/>
                <w:lang w:val="es-MX"/>
              </w:rPr>
            </w:pPr>
          </w:p>
        </w:tc>
      </w:tr>
      <w:tr w:rsidR="008F636E" w:rsidRPr="00056A0F" w:rsidTr="00371872">
        <w:trPr>
          <w:cantSplit/>
          <w:trHeight w:val="432"/>
        </w:trPr>
        <w:tc>
          <w:tcPr>
            <w:tcW w:w="468" w:type="dxa"/>
            <w:vAlign w:val="center"/>
          </w:tcPr>
          <w:p w:rsidR="008F636E" w:rsidRPr="00E9646E" w:rsidRDefault="008F636E" w:rsidP="00434805">
            <w:pPr>
              <w:rPr>
                <w:b/>
                <w:sz w:val="20"/>
                <w:szCs w:val="20"/>
                <w:lang w:val="es-MX"/>
              </w:rPr>
            </w:pPr>
            <w:r>
              <w:rPr>
                <w:b/>
                <w:sz w:val="20"/>
                <w:szCs w:val="20"/>
                <w:lang w:val="es-MX"/>
              </w:rPr>
              <w:t>11.</w:t>
            </w:r>
          </w:p>
        </w:tc>
        <w:tc>
          <w:tcPr>
            <w:tcW w:w="3510" w:type="dxa"/>
            <w:vAlign w:val="center"/>
          </w:tcPr>
          <w:p w:rsidR="00F40B54" w:rsidRDefault="008F636E" w:rsidP="00F40B54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Dates of total stay in the venue Country </w:t>
            </w:r>
          </w:p>
          <w:p w:rsidR="008F636E" w:rsidRPr="00F40B54" w:rsidRDefault="008F636E" w:rsidP="00F40B54">
            <w:pPr>
              <w:rPr>
                <w:b/>
                <w:sz w:val="20"/>
                <w:szCs w:val="20"/>
                <w:lang w:val="es-MX"/>
              </w:rPr>
            </w:pPr>
            <w:r w:rsidRPr="008F636E">
              <w:rPr>
                <w:b/>
                <w:sz w:val="20"/>
                <w:szCs w:val="20"/>
                <w:lang w:val="es-MX"/>
              </w:rPr>
              <w:t>Fechas de estancia total en el Pa</w:t>
            </w:r>
            <w:r>
              <w:rPr>
                <w:b/>
                <w:sz w:val="20"/>
                <w:szCs w:val="20"/>
                <w:lang w:val="es-MX"/>
              </w:rPr>
              <w:t>ís del evento</w:t>
            </w:r>
          </w:p>
        </w:tc>
        <w:tc>
          <w:tcPr>
            <w:tcW w:w="5602" w:type="dxa"/>
            <w:gridSpan w:val="12"/>
            <w:vAlign w:val="center"/>
          </w:tcPr>
          <w:p w:rsidR="008F636E" w:rsidRPr="008F636E" w:rsidRDefault="008F636E" w:rsidP="00D35BE0">
            <w:pPr>
              <w:rPr>
                <w:sz w:val="20"/>
                <w:szCs w:val="20"/>
                <w:lang w:val="es-MX"/>
              </w:rPr>
            </w:pPr>
          </w:p>
        </w:tc>
      </w:tr>
      <w:tr w:rsidR="00222E86" w:rsidRPr="00056A0F" w:rsidTr="00371872">
        <w:trPr>
          <w:cantSplit/>
          <w:trHeight w:val="864"/>
        </w:trPr>
        <w:tc>
          <w:tcPr>
            <w:tcW w:w="468" w:type="dxa"/>
            <w:vAlign w:val="center"/>
          </w:tcPr>
          <w:p w:rsidR="00222E86" w:rsidRPr="00E9646E" w:rsidRDefault="00222E86" w:rsidP="00434805">
            <w:pPr>
              <w:rPr>
                <w:b/>
                <w:sz w:val="20"/>
                <w:szCs w:val="20"/>
                <w:lang w:val="es-MX"/>
              </w:rPr>
            </w:pPr>
            <w:r w:rsidRPr="00E9646E">
              <w:rPr>
                <w:b/>
                <w:sz w:val="20"/>
                <w:szCs w:val="20"/>
                <w:lang w:val="es-MX"/>
              </w:rPr>
              <w:t>12.</w:t>
            </w:r>
          </w:p>
        </w:tc>
        <w:tc>
          <w:tcPr>
            <w:tcW w:w="3510" w:type="dxa"/>
            <w:vAlign w:val="center"/>
          </w:tcPr>
          <w:p w:rsidR="00222E86" w:rsidRPr="00E9646E" w:rsidRDefault="00222E86" w:rsidP="0037589A">
            <w:pPr>
              <w:rPr>
                <w:b/>
                <w:sz w:val="20"/>
                <w:szCs w:val="20"/>
                <w:lang w:val="es-MX"/>
              </w:rPr>
            </w:pPr>
            <w:r w:rsidRPr="0037589A">
              <w:rPr>
                <w:b/>
                <w:sz w:val="20"/>
                <w:szCs w:val="20"/>
                <w:lang w:val="es-MX"/>
              </w:rPr>
              <w:t xml:space="preserve">Please indicate if you have any </w:t>
            </w:r>
            <w:r w:rsidR="0037589A" w:rsidRPr="0037589A">
              <w:rPr>
                <w:b/>
                <w:sz w:val="20"/>
                <w:szCs w:val="20"/>
                <w:lang w:val="es-MX"/>
              </w:rPr>
              <w:t>medical condition</w:t>
            </w:r>
            <w:r w:rsidR="002034B5">
              <w:rPr>
                <w:b/>
                <w:sz w:val="20"/>
                <w:szCs w:val="20"/>
                <w:lang w:val="es-MX"/>
              </w:rPr>
              <w:t xml:space="preserve"> or allergies</w:t>
            </w:r>
            <w:r w:rsidR="0037589A" w:rsidRPr="0037589A">
              <w:rPr>
                <w:b/>
                <w:sz w:val="20"/>
                <w:szCs w:val="20"/>
                <w:lang w:val="es-MX"/>
              </w:rPr>
              <w:t xml:space="preserve"> / </w:t>
            </w:r>
            <w:r w:rsidRPr="00E9646E">
              <w:rPr>
                <w:b/>
                <w:sz w:val="20"/>
                <w:szCs w:val="20"/>
                <w:lang w:val="es-MX"/>
              </w:rPr>
              <w:t xml:space="preserve">Por favor indique si </w:t>
            </w:r>
            <w:r w:rsidR="0037589A">
              <w:rPr>
                <w:b/>
                <w:sz w:val="20"/>
                <w:szCs w:val="20"/>
                <w:lang w:val="es-MX"/>
              </w:rPr>
              <w:t>usted tiene alguna condición médica</w:t>
            </w:r>
            <w:r w:rsidR="002034B5">
              <w:rPr>
                <w:b/>
                <w:sz w:val="20"/>
                <w:szCs w:val="20"/>
                <w:lang w:val="es-MX"/>
              </w:rPr>
              <w:t xml:space="preserve"> o alergias</w:t>
            </w:r>
          </w:p>
        </w:tc>
        <w:tc>
          <w:tcPr>
            <w:tcW w:w="5602" w:type="dxa"/>
            <w:gridSpan w:val="12"/>
            <w:vAlign w:val="center"/>
          </w:tcPr>
          <w:p w:rsidR="00222E86" w:rsidRPr="00E9646E" w:rsidRDefault="00222E86" w:rsidP="00D35BE0">
            <w:pPr>
              <w:rPr>
                <w:sz w:val="20"/>
                <w:szCs w:val="20"/>
                <w:lang w:val="es-MX"/>
              </w:rPr>
            </w:pPr>
          </w:p>
        </w:tc>
      </w:tr>
      <w:tr w:rsidR="00240961" w:rsidRPr="00050E54" w:rsidTr="00371872">
        <w:trPr>
          <w:cantSplit/>
          <w:trHeight w:val="290"/>
        </w:trPr>
        <w:tc>
          <w:tcPr>
            <w:tcW w:w="468" w:type="dxa"/>
            <w:vMerge w:val="restart"/>
            <w:vAlign w:val="center"/>
          </w:tcPr>
          <w:p w:rsidR="00240961" w:rsidRPr="00E9646E" w:rsidRDefault="00240961" w:rsidP="009E4A85">
            <w:pPr>
              <w:rPr>
                <w:b/>
                <w:sz w:val="20"/>
                <w:szCs w:val="20"/>
                <w:lang w:val="es-MX"/>
              </w:rPr>
            </w:pPr>
            <w:r w:rsidRPr="00E9646E">
              <w:rPr>
                <w:b/>
                <w:sz w:val="20"/>
                <w:szCs w:val="20"/>
                <w:lang w:val="es-MX"/>
              </w:rPr>
              <w:t>13.</w:t>
            </w:r>
          </w:p>
        </w:tc>
        <w:tc>
          <w:tcPr>
            <w:tcW w:w="3510" w:type="dxa"/>
            <w:vMerge w:val="restart"/>
            <w:vAlign w:val="center"/>
          </w:tcPr>
          <w:p w:rsidR="00240961" w:rsidRPr="00E9646E" w:rsidRDefault="00240961" w:rsidP="008A68FB">
            <w:pPr>
              <w:rPr>
                <w:b/>
                <w:sz w:val="20"/>
                <w:szCs w:val="20"/>
                <w:lang w:val="es-MX"/>
              </w:rPr>
            </w:pPr>
            <w:r w:rsidRPr="008A68FB">
              <w:rPr>
                <w:b/>
                <w:sz w:val="20"/>
                <w:szCs w:val="20"/>
                <w:lang w:val="es-MX"/>
              </w:rPr>
              <w:t>Emergency contact information</w:t>
            </w:r>
            <w:r w:rsidR="00A85C21" w:rsidRPr="008A68FB">
              <w:rPr>
                <w:b/>
                <w:sz w:val="20"/>
                <w:szCs w:val="20"/>
                <w:lang w:val="es-MX"/>
              </w:rPr>
              <w:t xml:space="preserve"> in your country</w:t>
            </w:r>
            <w:r w:rsidR="008A68FB" w:rsidRPr="008A68FB">
              <w:rPr>
                <w:b/>
                <w:sz w:val="20"/>
                <w:szCs w:val="20"/>
                <w:lang w:val="es-MX"/>
              </w:rPr>
              <w:t xml:space="preserve"> of origin / </w:t>
            </w:r>
            <w:r w:rsidRPr="00E9646E">
              <w:rPr>
                <w:b/>
                <w:sz w:val="20"/>
                <w:szCs w:val="20"/>
                <w:lang w:val="es-MX"/>
              </w:rPr>
              <w:t xml:space="preserve">Información de contacto </w:t>
            </w:r>
            <w:r w:rsidR="008A68FB" w:rsidRPr="00E9646E">
              <w:rPr>
                <w:b/>
                <w:sz w:val="20"/>
                <w:szCs w:val="20"/>
                <w:lang w:val="es-MX"/>
              </w:rPr>
              <w:t>para emergencias</w:t>
            </w:r>
            <w:r w:rsidR="008A68FB">
              <w:rPr>
                <w:b/>
                <w:sz w:val="20"/>
                <w:szCs w:val="20"/>
                <w:lang w:val="es-MX"/>
              </w:rPr>
              <w:t xml:space="preserve"> </w:t>
            </w:r>
            <w:r w:rsidR="00A85C21">
              <w:rPr>
                <w:b/>
                <w:sz w:val="20"/>
                <w:szCs w:val="20"/>
                <w:lang w:val="es-MX"/>
              </w:rPr>
              <w:t xml:space="preserve">en su país </w:t>
            </w:r>
            <w:r w:rsidR="008A68FB">
              <w:rPr>
                <w:b/>
                <w:sz w:val="20"/>
                <w:szCs w:val="20"/>
                <w:lang w:val="es-MX"/>
              </w:rPr>
              <w:t xml:space="preserve">de origen </w:t>
            </w:r>
          </w:p>
        </w:tc>
        <w:tc>
          <w:tcPr>
            <w:tcW w:w="2430" w:type="dxa"/>
            <w:gridSpan w:val="4"/>
            <w:vAlign w:val="center"/>
          </w:tcPr>
          <w:p w:rsidR="009C5400" w:rsidRPr="00240961" w:rsidRDefault="00240961" w:rsidP="00371872">
            <w:pPr>
              <w:rPr>
                <w:b/>
                <w:sz w:val="20"/>
                <w:szCs w:val="20"/>
                <w:lang w:val="es-MX"/>
              </w:rPr>
            </w:pPr>
            <w:r w:rsidRPr="00240961">
              <w:rPr>
                <w:b/>
                <w:sz w:val="20"/>
                <w:szCs w:val="20"/>
                <w:lang w:val="es-MX"/>
              </w:rPr>
              <w:t>Name</w:t>
            </w:r>
            <w:r w:rsidR="00371872">
              <w:rPr>
                <w:b/>
                <w:sz w:val="20"/>
                <w:szCs w:val="20"/>
                <w:lang w:val="es-MX"/>
              </w:rPr>
              <w:t xml:space="preserve">/ </w:t>
            </w:r>
            <w:r w:rsidR="009C5400">
              <w:rPr>
                <w:b/>
                <w:sz w:val="20"/>
                <w:szCs w:val="20"/>
                <w:lang w:val="es-MX"/>
              </w:rPr>
              <w:t>Nombre</w:t>
            </w:r>
          </w:p>
        </w:tc>
        <w:tc>
          <w:tcPr>
            <w:tcW w:w="3172" w:type="dxa"/>
            <w:gridSpan w:val="8"/>
            <w:vAlign w:val="center"/>
          </w:tcPr>
          <w:p w:rsidR="00240961" w:rsidRPr="00E9646E" w:rsidRDefault="00240961" w:rsidP="00D35BE0">
            <w:pPr>
              <w:rPr>
                <w:sz w:val="20"/>
                <w:szCs w:val="20"/>
                <w:lang w:val="es-MX"/>
              </w:rPr>
            </w:pPr>
          </w:p>
        </w:tc>
      </w:tr>
      <w:tr w:rsidR="008A68FB" w:rsidRPr="00050E54" w:rsidTr="00371872">
        <w:trPr>
          <w:cantSplit/>
          <w:trHeight w:val="290"/>
        </w:trPr>
        <w:tc>
          <w:tcPr>
            <w:tcW w:w="468" w:type="dxa"/>
            <w:vMerge/>
            <w:vAlign w:val="center"/>
          </w:tcPr>
          <w:p w:rsidR="008A68FB" w:rsidRPr="00E9646E" w:rsidRDefault="008A68FB" w:rsidP="009E4A85">
            <w:pPr>
              <w:rPr>
                <w:b/>
                <w:sz w:val="20"/>
                <w:szCs w:val="20"/>
                <w:lang w:val="es-MX"/>
              </w:rPr>
            </w:pPr>
          </w:p>
        </w:tc>
        <w:tc>
          <w:tcPr>
            <w:tcW w:w="3510" w:type="dxa"/>
            <w:vMerge/>
            <w:vAlign w:val="center"/>
          </w:tcPr>
          <w:p w:rsidR="008A68FB" w:rsidRPr="008A68FB" w:rsidRDefault="008A68FB" w:rsidP="008A68FB">
            <w:pPr>
              <w:rPr>
                <w:b/>
                <w:sz w:val="20"/>
                <w:szCs w:val="20"/>
                <w:lang w:val="es-MX"/>
              </w:rPr>
            </w:pPr>
          </w:p>
        </w:tc>
        <w:tc>
          <w:tcPr>
            <w:tcW w:w="2430" w:type="dxa"/>
            <w:gridSpan w:val="4"/>
            <w:vAlign w:val="center"/>
          </w:tcPr>
          <w:p w:rsidR="008A68FB" w:rsidRPr="00240961" w:rsidRDefault="008A68FB" w:rsidP="00371872">
            <w:pPr>
              <w:rPr>
                <w:b/>
                <w:sz w:val="20"/>
                <w:szCs w:val="20"/>
                <w:lang w:val="es-MX"/>
              </w:rPr>
            </w:pPr>
            <w:r>
              <w:rPr>
                <w:b/>
                <w:sz w:val="20"/>
                <w:szCs w:val="20"/>
                <w:lang w:val="es-MX"/>
              </w:rPr>
              <w:t>Relationship</w:t>
            </w:r>
            <w:r w:rsidR="00371872">
              <w:rPr>
                <w:b/>
                <w:sz w:val="20"/>
                <w:szCs w:val="20"/>
                <w:lang w:val="es-MX"/>
              </w:rPr>
              <w:t>/</w:t>
            </w:r>
            <w:r>
              <w:rPr>
                <w:b/>
                <w:sz w:val="20"/>
                <w:szCs w:val="20"/>
                <w:lang w:val="es-MX"/>
              </w:rPr>
              <w:t>Relación</w:t>
            </w:r>
          </w:p>
        </w:tc>
        <w:tc>
          <w:tcPr>
            <w:tcW w:w="3172" w:type="dxa"/>
            <w:gridSpan w:val="8"/>
            <w:vAlign w:val="center"/>
          </w:tcPr>
          <w:p w:rsidR="008A68FB" w:rsidRPr="00E9646E" w:rsidRDefault="008A68FB" w:rsidP="00D35BE0">
            <w:pPr>
              <w:rPr>
                <w:sz w:val="20"/>
                <w:szCs w:val="20"/>
                <w:lang w:val="es-MX"/>
              </w:rPr>
            </w:pPr>
          </w:p>
        </w:tc>
      </w:tr>
      <w:tr w:rsidR="00240961" w:rsidRPr="00050E54" w:rsidTr="00371872">
        <w:trPr>
          <w:cantSplit/>
          <w:trHeight w:val="290"/>
        </w:trPr>
        <w:tc>
          <w:tcPr>
            <w:tcW w:w="468" w:type="dxa"/>
            <w:vMerge/>
            <w:vAlign w:val="center"/>
          </w:tcPr>
          <w:p w:rsidR="00240961" w:rsidRPr="00E9646E" w:rsidRDefault="00240961" w:rsidP="009E4A85">
            <w:pPr>
              <w:rPr>
                <w:b/>
                <w:sz w:val="20"/>
                <w:szCs w:val="20"/>
                <w:lang w:val="es-MX"/>
              </w:rPr>
            </w:pPr>
          </w:p>
        </w:tc>
        <w:tc>
          <w:tcPr>
            <w:tcW w:w="3510" w:type="dxa"/>
            <w:vMerge/>
            <w:vAlign w:val="center"/>
          </w:tcPr>
          <w:p w:rsidR="00240961" w:rsidRPr="00E9646E" w:rsidRDefault="00240961" w:rsidP="00982CE2">
            <w:pPr>
              <w:rPr>
                <w:b/>
                <w:sz w:val="20"/>
                <w:szCs w:val="20"/>
                <w:lang w:val="es-MX"/>
              </w:rPr>
            </w:pPr>
          </w:p>
        </w:tc>
        <w:tc>
          <w:tcPr>
            <w:tcW w:w="2430" w:type="dxa"/>
            <w:gridSpan w:val="4"/>
            <w:vAlign w:val="center"/>
          </w:tcPr>
          <w:p w:rsidR="009C5400" w:rsidRPr="00240961" w:rsidRDefault="00240961" w:rsidP="00371872">
            <w:pPr>
              <w:rPr>
                <w:b/>
                <w:sz w:val="20"/>
                <w:szCs w:val="20"/>
                <w:lang w:val="es-MX"/>
              </w:rPr>
            </w:pPr>
            <w:r w:rsidRPr="00240961">
              <w:rPr>
                <w:b/>
                <w:sz w:val="20"/>
                <w:szCs w:val="20"/>
                <w:lang w:val="es-MX"/>
              </w:rPr>
              <w:t xml:space="preserve">Telephone </w:t>
            </w:r>
            <w:r w:rsidR="00371872">
              <w:rPr>
                <w:b/>
                <w:sz w:val="20"/>
                <w:szCs w:val="20"/>
                <w:lang w:val="es-MX"/>
              </w:rPr>
              <w:t>/</w:t>
            </w:r>
            <w:r w:rsidR="009C5400">
              <w:rPr>
                <w:b/>
                <w:sz w:val="20"/>
                <w:szCs w:val="20"/>
                <w:lang w:val="es-MX"/>
              </w:rPr>
              <w:t>Teléfono</w:t>
            </w:r>
          </w:p>
        </w:tc>
        <w:tc>
          <w:tcPr>
            <w:tcW w:w="3172" w:type="dxa"/>
            <w:gridSpan w:val="8"/>
            <w:vAlign w:val="center"/>
          </w:tcPr>
          <w:p w:rsidR="00240961" w:rsidRPr="00E9646E" w:rsidRDefault="00240961" w:rsidP="00D35BE0">
            <w:pPr>
              <w:rPr>
                <w:sz w:val="20"/>
                <w:szCs w:val="20"/>
                <w:lang w:val="es-MX"/>
              </w:rPr>
            </w:pPr>
          </w:p>
        </w:tc>
      </w:tr>
    </w:tbl>
    <w:p w:rsidR="00D11302" w:rsidRPr="00E9646E" w:rsidRDefault="00D11302" w:rsidP="00D1512C">
      <w:pPr>
        <w:jc w:val="center"/>
        <w:rPr>
          <w:i/>
          <w:sz w:val="20"/>
          <w:szCs w:val="20"/>
        </w:rPr>
      </w:pPr>
      <w:r w:rsidRPr="00E9646E">
        <w:rPr>
          <w:i/>
          <w:sz w:val="20"/>
          <w:szCs w:val="20"/>
        </w:rPr>
        <w:t xml:space="preserve">Please </w:t>
      </w:r>
      <w:r w:rsidR="00280C9A" w:rsidRPr="00E9646E">
        <w:rPr>
          <w:i/>
          <w:sz w:val="20"/>
          <w:szCs w:val="20"/>
        </w:rPr>
        <w:t>send</w:t>
      </w:r>
      <w:r w:rsidRPr="00E9646E">
        <w:rPr>
          <w:i/>
          <w:sz w:val="20"/>
          <w:szCs w:val="20"/>
        </w:rPr>
        <w:t xml:space="preserve"> this form to: / Por favor </w:t>
      </w:r>
      <w:r w:rsidR="00280C9A" w:rsidRPr="00E9646E">
        <w:rPr>
          <w:i/>
          <w:sz w:val="20"/>
          <w:szCs w:val="20"/>
        </w:rPr>
        <w:t xml:space="preserve">envíe </w:t>
      </w:r>
      <w:r w:rsidRPr="00E9646E">
        <w:rPr>
          <w:i/>
          <w:sz w:val="20"/>
          <w:szCs w:val="20"/>
        </w:rPr>
        <w:t>este formulario a:</w:t>
      </w:r>
    </w:p>
    <w:p w:rsidR="00B77DFA" w:rsidRPr="00371872" w:rsidRDefault="00D11302" w:rsidP="00C63379">
      <w:pPr>
        <w:tabs>
          <w:tab w:val="left" w:pos="2700"/>
        </w:tabs>
        <w:jc w:val="center"/>
        <w:rPr>
          <w:color w:val="0000FF"/>
          <w:sz w:val="20"/>
          <w:szCs w:val="20"/>
          <w:u w:val="single"/>
        </w:rPr>
      </w:pPr>
      <w:r w:rsidRPr="00E9646E">
        <w:rPr>
          <w:i/>
          <w:sz w:val="20"/>
          <w:szCs w:val="20"/>
        </w:rPr>
        <w:t>E-mail:</w:t>
      </w:r>
      <w:r w:rsidR="00D1512C" w:rsidRPr="00E9646E">
        <w:rPr>
          <w:i/>
          <w:sz w:val="20"/>
          <w:szCs w:val="20"/>
        </w:rPr>
        <w:t xml:space="preserve"> </w:t>
      </w:r>
      <w:r w:rsidR="00C63379" w:rsidRPr="002A40BD">
        <w:rPr>
          <w:sz w:val="20"/>
          <w:szCs w:val="20"/>
        </w:rPr>
        <w:t>icaonacc@icao.int</w:t>
      </w:r>
      <w:r w:rsidR="004949B5">
        <w:rPr>
          <w:rStyle w:val="Hyperlink"/>
          <w:sz w:val="20"/>
          <w:szCs w:val="20"/>
        </w:rPr>
        <w:t>;</w:t>
      </w:r>
      <w:r w:rsidR="00C63379">
        <w:rPr>
          <w:rStyle w:val="Hyperlink"/>
          <w:sz w:val="20"/>
          <w:szCs w:val="20"/>
        </w:rPr>
        <w:t xml:space="preserve"> </w:t>
      </w:r>
      <w:r w:rsidR="00C63379" w:rsidRPr="002A40BD">
        <w:rPr>
          <w:sz w:val="20"/>
          <w:szCs w:val="20"/>
        </w:rPr>
        <w:t>Ann-marie.toomergayle@jcaa.gov.jm</w:t>
      </w:r>
      <w:r w:rsidR="00C63379">
        <w:rPr>
          <w:rStyle w:val="Hyperlink"/>
          <w:sz w:val="20"/>
          <w:szCs w:val="20"/>
        </w:rPr>
        <w:t xml:space="preserve">; </w:t>
      </w:r>
      <w:r w:rsidR="00C63379" w:rsidRPr="00C63379">
        <w:rPr>
          <w:sz w:val="20"/>
          <w:szCs w:val="20"/>
        </w:rPr>
        <w:t xml:space="preserve">MBarry@icao.int; </w:t>
      </w:r>
    </w:p>
    <w:sectPr w:rsidR="00B77DFA" w:rsidRPr="00371872" w:rsidSect="00212213">
      <w:headerReference w:type="even" r:id="rId7"/>
      <w:headerReference w:type="default" r:id="rId8"/>
      <w:headerReference w:type="first" r:id="rId9"/>
      <w:pgSz w:w="12240" w:h="15840" w:code="1"/>
      <w:pgMar w:top="1440" w:right="1440" w:bottom="900" w:left="1440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55B" w:rsidRDefault="00CC555B">
      <w:r>
        <w:separator/>
      </w:r>
    </w:p>
  </w:endnote>
  <w:endnote w:type="continuationSeparator" w:id="0">
    <w:p w:rsidR="00CC555B" w:rsidRDefault="00CC5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55B" w:rsidRDefault="00CC555B">
      <w:r>
        <w:separator/>
      </w:r>
    </w:p>
  </w:footnote>
  <w:footnote w:type="continuationSeparator" w:id="0">
    <w:p w:rsidR="00CC555B" w:rsidRDefault="00CC55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1EC" w:rsidRDefault="002401EC">
    <w:pPr>
      <w:pStyle w:val="Header"/>
      <w:rPr>
        <w:lang w:val="fr-CA"/>
      </w:rPr>
    </w:pPr>
    <w:r>
      <w:rPr>
        <w:lang w:val="fr-CA"/>
      </w:rPr>
      <w:t>ACRONYM</w:t>
    </w:r>
    <w:r w:rsidRPr="00C746EE">
      <w:rPr>
        <w:lang w:val="fr-CA"/>
      </w:rPr>
      <w:t xml:space="preserve"> - </w:t>
    </w:r>
    <w:r>
      <w:rPr>
        <w:lang w:val="fr-CA"/>
      </w:rPr>
      <w:t>IP/01</w:t>
    </w:r>
  </w:p>
  <w:p w:rsidR="002401EC" w:rsidRDefault="002401EC" w:rsidP="001C7C76">
    <w:pPr>
      <w:pStyle w:val="Header"/>
      <w:tabs>
        <w:tab w:val="clear" w:pos="4320"/>
        <w:tab w:val="clear" w:pos="8640"/>
      </w:tabs>
      <w:jc w:val="center"/>
    </w:pPr>
    <w:r>
      <w:rPr>
        <w:lang w:val="fr-CA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12213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1EC" w:rsidRDefault="002401EC" w:rsidP="001C7C76">
    <w:pPr>
      <w:pStyle w:val="Header"/>
      <w:tabs>
        <w:tab w:val="clear" w:pos="4320"/>
        <w:tab w:val="clear" w:pos="8640"/>
      </w:tabs>
      <w:jc w:val="right"/>
      <w:rPr>
        <w:lang w:val="fr-CA"/>
      </w:rPr>
    </w:pPr>
    <w:r>
      <w:rPr>
        <w:lang w:val="fr-CA"/>
      </w:rPr>
      <w:t>ACRONYM</w:t>
    </w:r>
    <w:r w:rsidRPr="00C746EE">
      <w:rPr>
        <w:lang w:val="fr-CA"/>
      </w:rPr>
      <w:t xml:space="preserve"> - </w:t>
    </w:r>
    <w:r>
      <w:rPr>
        <w:lang w:val="fr-CA"/>
      </w:rPr>
      <w:t>IP/01</w:t>
    </w:r>
  </w:p>
  <w:p w:rsidR="002401EC" w:rsidRDefault="002401EC" w:rsidP="001C7C76">
    <w:pPr>
      <w:pStyle w:val="Header"/>
      <w:tabs>
        <w:tab w:val="clear" w:pos="4320"/>
        <w:tab w:val="clear" w:pos="8640"/>
      </w:tabs>
      <w:jc w:val="center"/>
    </w:pPr>
    <w:r>
      <w:rPr>
        <w:lang w:val="fr-CA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  <w:p w:rsidR="002401EC" w:rsidRPr="0023216A" w:rsidRDefault="002401EC" w:rsidP="001C7C7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03C" w:rsidRDefault="0099003C">
    <w:pPr>
      <w:pStyle w:val="Header"/>
    </w:pPr>
    <w:r>
      <w:rPr>
        <w:noProof/>
        <w:lang w:val="es-MX" w:eastAsia="es-MX"/>
      </w:rPr>
      <w:drawing>
        <wp:inline distT="0" distB="0" distL="0" distR="0" wp14:anchorId="2F8167F5" wp14:editId="127DE37F">
          <wp:extent cx="5943600" cy="91567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C-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9156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es-MX" w:vendorID="9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55B"/>
    <w:rsid w:val="0000094B"/>
    <w:rsid w:val="00001008"/>
    <w:rsid w:val="0000140E"/>
    <w:rsid w:val="0000165F"/>
    <w:rsid w:val="00001B5E"/>
    <w:rsid w:val="0000250E"/>
    <w:rsid w:val="00002643"/>
    <w:rsid w:val="000028A9"/>
    <w:rsid w:val="00002B6D"/>
    <w:rsid w:val="00002E7C"/>
    <w:rsid w:val="00002FDB"/>
    <w:rsid w:val="000034CC"/>
    <w:rsid w:val="00003BFB"/>
    <w:rsid w:val="000048A7"/>
    <w:rsid w:val="0000495B"/>
    <w:rsid w:val="000053AF"/>
    <w:rsid w:val="000057D7"/>
    <w:rsid w:val="000058A8"/>
    <w:rsid w:val="000059F8"/>
    <w:rsid w:val="00007085"/>
    <w:rsid w:val="000075A3"/>
    <w:rsid w:val="000077E6"/>
    <w:rsid w:val="000079AF"/>
    <w:rsid w:val="00007A25"/>
    <w:rsid w:val="00007D21"/>
    <w:rsid w:val="00007E2E"/>
    <w:rsid w:val="0001050E"/>
    <w:rsid w:val="00010715"/>
    <w:rsid w:val="000118D6"/>
    <w:rsid w:val="00011D52"/>
    <w:rsid w:val="000124D9"/>
    <w:rsid w:val="000135E8"/>
    <w:rsid w:val="000138BB"/>
    <w:rsid w:val="0001410F"/>
    <w:rsid w:val="000141BB"/>
    <w:rsid w:val="00014959"/>
    <w:rsid w:val="00014D2B"/>
    <w:rsid w:val="00015384"/>
    <w:rsid w:val="00015C97"/>
    <w:rsid w:val="00015EB7"/>
    <w:rsid w:val="0001665B"/>
    <w:rsid w:val="00016827"/>
    <w:rsid w:val="00016BAE"/>
    <w:rsid w:val="00016E3E"/>
    <w:rsid w:val="000171C9"/>
    <w:rsid w:val="000174F6"/>
    <w:rsid w:val="00017B79"/>
    <w:rsid w:val="00020DD4"/>
    <w:rsid w:val="000211BE"/>
    <w:rsid w:val="00021404"/>
    <w:rsid w:val="00021EF9"/>
    <w:rsid w:val="00022B62"/>
    <w:rsid w:val="00022D8A"/>
    <w:rsid w:val="00023361"/>
    <w:rsid w:val="0002342C"/>
    <w:rsid w:val="000236A2"/>
    <w:rsid w:val="00023907"/>
    <w:rsid w:val="00023D48"/>
    <w:rsid w:val="00024036"/>
    <w:rsid w:val="000242B0"/>
    <w:rsid w:val="000245C8"/>
    <w:rsid w:val="00024A18"/>
    <w:rsid w:val="00024AEA"/>
    <w:rsid w:val="00024CFC"/>
    <w:rsid w:val="00024DA8"/>
    <w:rsid w:val="00025A2B"/>
    <w:rsid w:val="0002687C"/>
    <w:rsid w:val="00026AE8"/>
    <w:rsid w:val="00026B68"/>
    <w:rsid w:val="00026B7C"/>
    <w:rsid w:val="00026BB1"/>
    <w:rsid w:val="00027A7F"/>
    <w:rsid w:val="00027C58"/>
    <w:rsid w:val="00030374"/>
    <w:rsid w:val="00030454"/>
    <w:rsid w:val="00030B6E"/>
    <w:rsid w:val="0003109D"/>
    <w:rsid w:val="000310F2"/>
    <w:rsid w:val="00032073"/>
    <w:rsid w:val="00032368"/>
    <w:rsid w:val="00033014"/>
    <w:rsid w:val="0003376A"/>
    <w:rsid w:val="000338EC"/>
    <w:rsid w:val="00033F15"/>
    <w:rsid w:val="00034C2E"/>
    <w:rsid w:val="000353C0"/>
    <w:rsid w:val="00036A7E"/>
    <w:rsid w:val="00037307"/>
    <w:rsid w:val="00037A30"/>
    <w:rsid w:val="00037E8A"/>
    <w:rsid w:val="0004055E"/>
    <w:rsid w:val="0004067D"/>
    <w:rsid w:val="000407EE"/>
    <w:rsid w:val="00040D4C"/>
    <w:rsid w:val="000413CA"/>
    <w:rsid w:val="00041BA0"/>
    <w:rsid w:val="0004268C"/>
    <w:rsid w:val="00042C68"/>
    <w:rsid w:val="00042D2C"/>
    <w:rsid w:val="00042E76"/>
    <w:rsid w:val="0004349E"/>
    <w:rsid w:val="000438B2"/>
    <w:rsid w:val="00043994"/>
    <w:rsid w:val="00043A67"/>
    <w:rsid w:val="00043C83"/>
    <w:rsid w:val="00043D3B"/>
    <w:rsid w:val="0004474E"/>
    <w:rsid w:val="00044DC6"/>
    <w:rsid w:val="00044FD8"/>
    <w:rsid w:val="00045B99"/>
    <w:rsid w:val="0004602C"/>
    <w:rsid w:val="00046BDA"/>
    <w:rsid w:val="00047A3C"/>
    <w:rsid w:val="00047A3F"/>
    <w:rsid w:val="00047C08"/>
    <w:rsid w:val="000506C4"/>
    <w:rsid w:val="00050E54"/>
    <w:rsid w:val="00050F86"/>
    <w:rsid w:val="000510E1"/>
    <w:rsid w:val="00051364"/>
    <w:rsid w:val="00052504"/>
    <w:rsid w:val="0005257C"/>
    <w:rsid w:val="00052BF0"/>
    <w:rsid w:val="00052D71"/>
    <w:rsid w:val="000536D7"/>
    <w:rsid w:val="000544E1"/>
    <w:rsid w:val="0005454B"/>
    <w:rsid w:val="00054D3C"/>
    <w:rsid w:val="00055030"/>
    <w:rsid w:val="000550E2"/>
    <w:rsid w:val="00055233"/>
    <w:rsid w:val="00055390"/>
    <w:rsid w:val="0005554E"/>
    <w:rsid w:val="0005639A"/>
    <w:rsid w:val="00056A0F"/>
    <w:rsid w:val="00056AC9"/>
    <w:rsid w:val="00056C48"/>
    <w:rsid w:val="00060195"/>
    <w:rsid w:val="00060287"/>
    <w:rsid w:val="0006119F"/>
    <w:rsid w:val="000613EE"/>
    <w:rsid w:val="00061670"/>
    <w:rsid w:val="00061E43"/>
    <w:rsid w:val="00062529"/>
    <w:rsid w:val="00062C1A"/>
    <w:rsid w:val="00062DF7"/>
    <w:rsid w:val="0006324A"/>
    <w:rsid w:val="00063DBE"/>
    <w:rsid w:val="00064298"/>
    <w:rsid w:val="00064746"/>
    <w:rsid w:val="00064D23"/>
    <w:rsid w:val="00064E3D"/>
    <w:rsid w:val="00064F38"/>
    <w:rsid w:val="0006525F"/>
    <w:rsid w:val="00065CF8"/>
    <w:rsid w:val="00065FC2"/>
    <w:rsid w:val="00066688"/>
    <w:rsid w:val="0006690A"/>
    <w:rsid w:val="00066EB0"/>
    <w:rsid w:val="000671A7"/>
    <w:rsid w:val="00067C0E"/>
    <w:rsid w:val="00067D04"/>
    <w:rsid w:val="00067E87"/>
    <w:rsid w:val="00071128"/>
    <w:rsid w:val="00071224"/>
    <w:rsid w:val="0007176A"/>
    <w:rsid w:val="00071EC3"/>
    <w:rsid w:val="00072510"/>
    <w:rsid w:val="00073217"/>
    <w:rsid w:val="0007350B"/>
    <w:rsid w:val="00073755"/>
    <w:rsid w:val="00074341"/>
    <w:rsid w:val="0007438C"/>
    <w:rsid w:val="00075570"/>
    <w:rsid w:val="00075614"/>
    <w:rsid w:val="00075933"/>
    <w:rsid w:val="00075E6E"/>
    <w:rsid w:val="00075F65"/>
    <w:rsid w:val="00075FA0"/>
    <w:rsid w:val="00076B8F"/>
    <w:rsid w:val="00077327"/>
    <w:rsid w:val="000776B3"/>
    <w:rsid w:val="0007798A"/>
    <w:rsid w:val="00077A48"/>
    <w:rsid w:val="00077C93"/>
    <w:rsid w:val="00077E84"/>
    <w:rsid w:val="00080411"/>
    <w:rsid w:val="0008057E"/>
    <w:rsid w:val="000805D7"/>
    <w:rsid w:val="00080670"/>
    <w:rsid w:val="00080794"/>
    <w:rsid w:val="000808BA"/>
    <w:rsid w:val="000810D4"/>
    <w:rsid w:val="00081681"/>
    <w:rsid w:val="0008192A"/>
    <w:rsid w:val="00081AA2"/>
    <w:rsid w:val="00081D41"/>
    <w:rsid w:val="000822D2"/>
    <w:rsid w:val="00082442"/>
    <w:rsid w:val="000826F0"/>
    <w:rsid w:val="00082AB4"/>
    <w:rsid w:val="00082C8E"/>
    <w:rsid w:val="0008316A"/>
    <w:rsid w:val="000839A2"/>
    <w:rsid w:val="00083F3C"/>
    <w:rsid w:val="00084348"/>
    <w:rsid w:val="00084679"/>
    <w:rsid w:val="000847B0"/>
    <w:rsid w:val="00084E36"/>
    <w:rsid w:val="00084F56"/>
    <w:rsid w:val="000850DF"/>
    <w:rsid w:val="0008524C"/>
    <w:rsid w:val="00085A94"/>
    <w:rsid w:val="00086678"/>
    <w:rsid w:val="00086DBC"/>
    <w:rsid w:val="00086FBD"/>
    <w:rsid w:val="000870F7"/>
    <w:rsid w:val="00090107"/>
    <w:rsid w:val="000903D1"/>
    <w:rsid w:val="0009048C"/>
    <w:rsid w:val="000905C6"/>
    <w:rsid w:val="000906A3"/>
    <w:rsid w:val="00090B64"/>
    <w:rsid w:val="00091037"/>
    <w:rsid w:val="00091196"/>
    <w:rsid w:val="000913BA"/>
    <w:rsid w:val="0009166D"/>
    <w:rsid w:val="000916FA"/>
    <w:rsid w:val="00091836"/>
    <w:rsid w:val="00092486"/>
    <w:rsid w:val="00092E23"/>
    <w:rsid w:val="00093268"/>
    <w:rsid w:val="0009339E"/>
    <w:rsid w:val="0009350D"/>
    <w:rsid w:val="0009355B"/>
    <w:rsid w:val="000937FC"/>
    <w:rsid w:val="00093963"/>
    <w:rsid w:val="00093D77"/>
    <w:rsid w:val="000940B6"/>
    <w:rsid w:val="00094691"/>
    <w:rsid w:val="00094D75"/>
    <w:rsid w:val="00094F4C"/>
    <w:rsid w:val="00095451"/>
    <w:rsid w:val="00095618"/>
    <w:rsid w:val="00095F10"/>
    <w:rsid w:val="000961F3"/>
    <w:rsid w:val="00096226"/>
    <w:rsid w:val="000966E6"/>
    <w:rsid w:val="0009672B"/>
    <w:rsid w:val="00096F10"/>
    <w:rsid w:val="00097914"/>
    <w:rsid w:val="00097D2A"/>
    <w:rsid w:val="000A0EDF"/>
    <w:rsid w:val="000A1065"/>
    <w:rsid w:val="000A1877"/>
    <w:rsid w:val="000A18F2"/>
    <w:rsid w:val="000A1BB2"/>
    <w:rsid w:val="000A2576"/>
    <w:rsid w:val="000A27AE"/>
    <w:rsid w:val="000A2F76"/>
    <w:rsid w:val="000A3000"/>
    <w:rsid w:val="000A3589"/>
    <w:rsid w:val="000A47A2"/>
    <w:rsid w:val="000A47CD"/>
    <w:rsid w:val="000A47FA"/>
    <w:rsid w:val="000A4897"/>
    <w:rsid w:val="000A4BF4"/>
    <w:rsid w:val="000A52BC"/>
    <w:rsid w:val="000A5925"/>
    <w:rsid w:val="000A5BBE"/>
    <w:rsid w:val="000A67E3"/>
    <w:rsid w:val="000A6C0F"/>
    <w:rsid w:val="000A6FFB"/>
    <w:rsid w:val="000A7119"/>
    <w:rsid w:val="000A783D"/>
    <w:rsid w:val="000A7B43"/>
    <w:rsid w:val="000B08B7"/>
    <w:rsid w:val="000B0ABC"/>
    <w:rsid w:val="000B0E26"/>
    <w:rsid w:val="000B0ED0"/>
    <w:rsid w:val="000B1367"/>
    <w:rsid w:val="000B1EF4"/>
    <w:rsid w:val="000B2AC9"/>
    <w:rsid w:val="000B2BDC"/>
    <w:rsid w:val="000B2C7F"/>
    <w:rsid w:val="000B32C9"/>
    <w:rsid w:val="000B3364"/>
    <w:rsid w:val="000B3C41"/>
    <w:rsid w:val="000B3C98"/>
    <w:rsid w:val="000B3D72"/>
    <w:rsid w:val="000B3DB7"/>
    <w:rsid w:val="000B3FFD"/>
    <w:rsid w:val="000B4136"/>
    <w:rsid w:val="000B46C1"/>
    <w:rsid w:val="000B4782"/>
    <w:rsid w:val="000B4C31"/>
    <w:rsid w:val="000B4CE9"/>
    <w:rsid w:val="000B5FAB"/>
    <w:rsid w:val="000B61F9"/>
    <w:rsid w:val="000B6561"/>
    <w:rsid w:val="000B697E"/>
    <w:rsid w:val="000B6D01"/>
    <w:rsid w:val="000B6F3D"/>
    <w:rsid w:val="000B7147"/>
    <w:rsid w:val="000B7308"/>
    <w:rsid w:val="000C0462"/>
    <w:rsid w:val="000C0A8B"/>
    <w:rsid w:val="000C0F5A"/>
    <w:rsid w:val="000C14F3"/>
    <w:rsid w:val="000C1611"/>
    <w:rsid w:val="000C16FC"/>
    <w:rsid w:val="000C1A75"/>
    <w:rsid w:val="000C1F00"/>
    <w:rsid w:val="000C275D"/>
    <w:rsid w:val="000C292A"/>
    <w:rsid w:val="000C2B6F"/>
    <w:rsid w:val="000C37D5"/>
    <w:rsid w:val="000C3801"/>
    <w:rsid w:val="000C3FA2"/>
    <w:rsid w:val="000C3FC9"/>
    <w:rsid w:val="000C4526"/>
    <w:rsid w:val="000C4E77"/>
    <w:rsid w:val="000C53F5"/>
    <w:rsid w:val="000C6406"/>
    <w:rsid w:val="000C680E"/>
    <w:rsid w:val="000C6F16"/>
    <w:rsid w:val="000C7AD6"/>
    <w:rsid w:val="000C7EF9"/>
    <w:rsid w:val="000D0065"/>
    <w:rsid w:val="000D0872"/>
    <w:rsid w:val="000D0890"/>
    <w:rsid w:val="000D1471"/>
    <w:rsid w:val="000D1AEA"/>
    <w:rsid w:val="000D1C5E"/>
    <w:rsid w:val="000D1FEF"/>
    <w:rsid w:val="000D20FE"/>
    <w:rsid w:val="000D2731"/>
    <w:rsid w:val="000D2799"/>
    <w:rsid w:val="000D28BF"/>
    <w:rsid w:val="000D31E5"/>
    <w:rsid w:val="000D3E84"/>
    <w:rsid w:val="000D402A"/>
    <w:rsid w:val="000D4784"/>
    <w:rsid w:val="000D4907"/>
    <w:rsid w:val="000D4DE2"/>
    <w:rsid w:val="000D4F75"/>
    <w:rsid w:val="000D50FD"/>
    <w:rsid w:val="000D5214"/>
    <w:rsid w:val="000D5723"/>
    <w:rsid w:val="000D5E94"/>
    <w:rsid w:val="000D6145"/>
    <w:rsid w:val="000D618F"/>
    <w:rsid w:val="000D63DA"/>
    <w:rsid w:val="000D6FC9"/>
    <w:rsid w:val="000D7476"/>
    <w:rsid w:val="000D7498"/>
    <w:rsid w:val="000D7BC1"/>
    <w:rsid w:val="000E02BC"/>
    <w:rsid w:val="000E048B"/>
    <w:rsid w:val="000E0818"/>
    <w:rsid w:val="000E0C9C"/>
    <w:rsid w:val="000E102D"/>
    <w:rsid w:val="000E10DF"/>
    <w:rsid w:val="000E1452"/>
    <w:rsid w:val="000E273E"/>
    <w:rsid w:val="000E2A05"/>
    <w:rsid w:val="000E2A5D"/>
    <w:rsid w:val="000E2A60"/>
    <w:rsid w:val="000E2BB4"/>
    <w:rsid w:val="000E2CE5"/>
    <w:rsid w:val="000E2FE5"/>
    <w:rsid w:val="000E305A"/>
    <w:rsid w:val="000E3236"/>
    <w:rsid w:val="000E32D9"/>
    <w:rsid w:val="000E362D"/>
    <w:rsid w:val="000E3813"/>
    <w:rsid w:val="000E3C8E"/>
    <w:rsid w:val="000E3FC5"/>
    <w:rsid w:val="000E3FE1"/>
    <w:rsid w:val="000E40FF"/>
    <w:rsid w:val="000E4210"/>
    <w:rsid w:val="000E44DA"/>
    <w:rsid w:val="000E4A77"/>
    <w:rsid w:val="000E4B71"/>
    <w:rsid w:val="000E4EF7"/>
    <w:rsid w:val="000E5905"/>
    <w:rsid w:val="000E592C"/>
    <w:rsid w:val="000E59A6"/>
    <w:rsid w:val="000E606F"/>
    <w:rsid w:val="000E6190"/>
    <w:rsid w:val="000E6243"/>
    <w:rsid w:val="000E62D2"/>
    <w:rsid w:val="000E64C6"/>
    <w:rsid w:val="000E65B0"/>
    <w:rsid w:val="000E6D75"/>
    <w:rsid w:val="000E6DE9"/>
    <w:rsid w:val="000E6F1B"/>
    <w:rsid w:val="000E7037"/>
    <w:rsid w:val="000E7E15"/>
    <w:rsid w:val="000F03A8"/>
    <w:rsid w:val="000F0D82"/>
    <w:rsid w:val="000F1494"/>
    <w:rsid w:val="000F1A39"/>
    <w:rsid w:val="000F1EF3"/>
    <w:rsid w:val="000F22E9"/>
    <w:rsid w:val="000F2A3B"/>
    <w:rsid w:val="000F2F17"/>
    <w:rsid w:val="000F2F45"/>
    <w:rsid w:val="000F3036"/>
    <w:rsid w:val="000F3A22"/>
    <w:rsid w:val="000F3E4A"/>
    <w:rsid w:val="000F4302"/>
    <w:rsid w:val="000F45F3"/>
    <w:rsid w:val="000F4915"/>
    <w:rsid w:val="000F4A06"/>
    <w:rsid w:val="000F4AD1"/>
    <w:rsid w:val="000F4D14"/>
    <w:rsid w:val="000F4D93"/>
    <w:rsid w:val="000F5061"/>
    <w:rsid w:val="000F56BE"/>
    <w:rsid w:val="000F576D"/>
    <w:rsid w:val="000F6AA3"/>
    <w:rsid w:val="000F6BCC"/>
    <w:rsid w:val="000F708D"/>
    <w:rsid w:val="000F72A8"/>
    <w:rsid w:val="000F7718"/>
    <w:rsid w:val="000F7A2F"/>
    <w:rsid w:val="0010046C"/>
    <w:rsid w:val="0010073E"/>
    <w:rsid w:val="00100B6B"/>
    <w:rsid w:val="0010107B"/>
    <w:rsid w:val="001019E4"/>
    <w:rsid w:val="00101E8A"/>
    <w:rsid w:val="00101F47"/>
    <w:rsid w:val="00101F65"/>
    <w:rsid w:val="0010301C"/>
    <w:rsid w:val="001033F9"/>
    <w:rsid w:val="0010383C"/>
    <w:rsid w:val="001043A2"/>
    <w:rsid w:val="001045A6"/>
    <w:rsid w:val="00104C48"/>
    <w:rsid w:val="00104F25"/>
    <w:rsid w:val="00105E61"/>
    <w:rsid w:val="00106263"/>
    <w:rsid w:val="00106D23"/>
    <w:rsid w:val="001072DA"/>
    <w:rsid w:val="0010756C"/>
    <w:rsid w:val="00107889"/>
    <w:rsid w:val="00107CA3"/>
    <w:rsid w:val="001101E2"/>
    <w:rsid w:val="001105EB"/>
    <w:rsid w:val="00110987"/>
    <w:rsid w:val="00110FF3"/>
    <w:rsid w:val="00111251"/>
    <w:rsid w:val="001112C5"/>
    <w:rsid w:val="00111BCB"/>
    <w:rsid w:val="00111D8B"/>
    <w:rsid w:val="00111FBD"/>
    <w:rsid w:val="001122E8"/>
    <w:rsid w:val="00113FBE"/>
    <w:rsid w:val="00114BBA"/>
    <w:rsid w:val="00114C2F"/>
    <w:rsid w:val="001151E4"/>
    <w:rsid w:val="00115646"/>
    <w:rsid w:val="00115C66"/>
    <w:rsid w:val="00115DD3"/>
    <w:rsid w:val="00115E32"/>
    <w:rsid w:val="00115E7C"/>
    <w:rsid w:val="00116AFE"/>
    <w:rsid w:val="00116C71"/>
    <w:rsid w:val="00117714"/>
    <w:rsid w:val="001178B9"/>
    <w:rsid w:val="00117B52"/>
    <w:rsid w:val="00120AC3"/>
    <w:rsid w:val="0012108C"/>
    <w:rsid w:val="00121307"/>
    <w:rsid w:val="001223F3"/>
    <w:rsid w:val="001228F8"/>
    <w:rsid w:val="00122D44"/>
    <w:rsid w:val="0012315D"/>
    <w:rsid w:val="001236A6"/>
    <w:rsid w:val="00123D8B"/>
    <w:rsid w:val="00123FBF"/>
    <w:rsid w:val="001240E0"/>
    <w:rsid w:val="001242E3"/>
    <w:rsid w:val="001247ED"/>
    <w:rsid w:val="00125072"/>
    <w:rsid w:val="001259C9"/>
    <w:rsid w:val="00125DFB"/>
    <w:rsid w:val="00125F1D"/>
    <w:rsid w:val="0012605B"/>
    <w:rsid w:val="0012649E"/>
    <w:rsid w:val="00126B3C"/>
    <w:rsid w:val="00126BDF"/>
    <w:rsid w:val="00126CA7"/>
    <w:rsid w:val="0012711F"/>
    <w:rsid w:val="001301F7"/>
    <w:rsid w:val="001306A3"/>
    <w:rsid w:val="00130708"/>
    <w:rsid w:val="001311C6"/>
    <w:rsid w:val="00131263"/>
    <w:rsid w:val="001315EE"/>
    <w:rsid w:val="00131910"/>
    <w:rsid w:val="00131C93"/>
    <w:rsid w:val="00131CA8"/>
    <w:rsid w:val="0013325C"/>
    <w:rsid w:val="00133F86"/>
    <w:rsid w:val="00134354"/>
    <w:rsid w:val="001349BE"/>
    <w:rsid w:val="00134B36"/>
    <w:rsid w:val="00134B86"/>
    <w:rsid w:val="00135568"/>
    <w:rsid w:val="00136432"/>
    <w:rsid w:val="00137197"/>
    <w:rsid w:val="00137AA8"/>
    <w:rsid w:val="00137E11"/>
    <w:rsid w:val="00140223"/>
    <w:rsid w:val="00140CA3"/>
    <w:rsid w:val="00140D85"/>
    <w:rsid w:val="00141481"/>
    <w:rsid w:val="001416BF"/>
    <w:rsid w:val="001418DF"/>
    <w:rsid w:val="001425D3"/>
    <w:rsid w:val="0014296E"/>
    <w:rsid w:val="00142E2A"/>
    <w:rsid w:val="00143186"/>
    <w:rsid w:val="00143BB1"/>
    <w:rsid w:val="001440D7"/>
    <w:rsid w:val="001441AA"/>
    <w:rsid w:val="00144996"/>
    <w:rsid w:val="00144B7D"/>
    <w:rsid w:val="00144C8C"/>
    <w:rsid w:val="001454A5"/>
    <w:rsid w:val="001459F2"/>
    <w:rsid w:val="00145DE0"/>
    <w:rsid w:val="00145F43"/>
    <w:rsid w:val="001464A2"/>
    <w:rsid w:val="0014659B"/>
    <w:rsid w:val="00146840"/>
    <w:rsid w:val="0014694B"/>
    <w:rsid w:val="00146D33"/>
    <w:rsid w:val="0014771E"/>
    <w:rsid w:val="00147D2E"/>
    <w:rsid w:val="00150061"/>
    <w:rsid w:val="00150266"/>
    <w:rsid w:val="00150494"/>
    <w:rsid w:val="0015195E"/>
    <w:rsid w:val="00151F7F"/>
    <w:rsid w:val="00151FAD"/>
    <w:rsid w:val="00152020"/>
    <w:rsid w:val="00152385"/>
    <w:rsid w:val="00152B43"/>
    <w:rsid w:val="00152E33"/>
    <w:rsid w:val="0015332E"/>
    <w:rsid w:val="0015360D"/>
    <w:rsid w:val="00153E93"/>
    <w:rsid w:val="001545C8"/>
    <w:rsid w:val="0015473D"/>
    <w:rsid w:val="00154DDE"/>
    <w:rsid w:val="00154E4F"/>
    <w:rsid w:val="00156273"/>
    <w:rsid w:val="00156736"/>
    <w:rsid w:val="0015690B"/>
    <w:rsid w:val="0015727F"/>
    <w:rsid w:val="001576D3"/>
    <w:rsid w:val="00157A00"/>
    <w:rsid w:val="0016009F"/>
    <w:rsid w:val="00160111"/>
    <w:rsid w:val="0016021D"/>
    <w:rsid w:val="001604C7"/>
    <w:rsid w:val="00160703"/>
    <w:rsid w:val="00160AB8"/>
    <w:rsid w:val="00160CD9"/>
    <w:rsid w:val="00160E0E"/>
    <w:rsid w:val="00161422"/>
    <w:rsid w:val="0016170C"/>
    <w:rsid w:val="00161A31"/>
    <w:rsid w:val="00162029"/>
    <w:rsid w:val="001622F1"/>
    <w:rsid w:val="00162A1E"/>
    <w:rsid w:val="00162A58"/>
    <w:rsid w:val="00162CBD"/>
    <w:rsid w:val="00163165"/>
    <w:rsid w:val="00163221"/>
    <w:rsid w:val="00163395"/>
    <w:rsid w:val="00163397"/>
    <w:rsid w:val="00164045"/>
    <w:rsid w:val="0016484F"/>
    <w:rsid w:val="00165EBE"/>
    <w:rsid w:val="00166096"/>
    <w:rsid w:val="001660FC"/>
    <w:rsid w:val="001664E6"/>
    <w:rsid w:val="001665A6"/>
    <w:rsid w:val="001665B3"/>
    <w:rsid w:val="00166BAD"/>
    <w:rsid w:val="0016738F"/>
    <w:rsid w:val="0017010D"/>
    <w:rsid w:val="001703AF"/>
    <w:rsid w:val="001705A3"/>
    <w:rsid w:val="0017076F"/>
    <w:rsid w:val="0017098A"/>
    <w:rsid w:val="00170FF0"/>
    <w:rsid w:val="00171243"/>
    <w:rsid w:val="001718C0"/>
    <w:rsid w:val="00171AD2"/>
    <w:rsid w:val="00172384"/>
    <w:rsid w:val="00172E1D"/>
    <w:rsid w:val="00172E5F"/>
    <w:rsid w:val="00172EF1"/>
    <w:rsid w:val="00173092"/>
    <w:rsid w:val="00173994"/>
    <w:rsid w:val="00173E86"/>
    <w:rsid w:val="00174084"/>
    <w:rsid w:val="00174194"/>
    <w:rsid w:val="0017428D"/>
    <w:rsid w:val="00174317"/>
    <w:rsid w:val="00174C09"/>
    <w:rsid w:val="001756E2"/>
    <w:rsid w:val="00175783"/>
    <w:rsid w:val="001758E4"/>
    <w:rsid w:val="00175BA6"/>
    <w:rsid w:val="001760BB"/>
    <w:rsid w:val="0017635D"/>
    <w:rsid w:val="001763DF"/>
    <w:rsid w:val="0017656F"/>
    <w:rsid w:val="0017670D"/>
    <w:rsid w:val="00176A23"/>
    <w:rsid w:val="00176AF2"/>
    <w:rsid w:val="00176C32"/>
    <w:rsid w:val="00176C6E"/>
    <w:rsid w:val="00177498"/>
    <w:rsid w:val="001779E7"/>
    <w:rsid w:val="001779F0"/>
    <w:rsid w:val="00177C2C"/>
    <w:rsid w:val="0018030C"/>
    <w:rsid w:val="0018034A"/>
    <w:rsid w:val="0018050A"/>
    <w:rsid w:val="00180916"/>
    <w:rsid w:val="00180E80"/>
    <w:rsid w:val="0018141E"/>
    <w:rsid w:val="00181A85"/>
    <w:rsid w:val="00181AC9"/>
    <w:rsid w:val="00181BDA"/>
    <w:rsid w:val="001820D8"/>
    <w:rsid w:val="00182987"/>
    <w:rsid w:val="001833CB"/>
    <w:rsid w:val="0018388C"/>
    <w:rsid w:val="00184203"/>
    <w:rsid w:val="00184283"/>
    <w:rsid w:val="0018449F"/>
    <w:rsid w:val="001846D2"/>
    <w:rsid w:val="00184D6B"/>
    <w:rsid w:val="0018522C"/>
    <w:rsid w:val="0018603F"/>
    <w:rsid w:val="00186227"/>
    <w:rsid w:val="00186231"/>
    <w:rsid w:val="0018626F"/>
    <w:rsid w:val="00186333"/>
    <w:rsid w:val="0018679E"/>
    <w:rsid w:val="00186A5D"/>
    <w:rsid w:val="00186E0D"/>
    <w:rsid w:val="00187809"/>
    <w:rsid w:val="0019072C"/>
    <w:rsid w:val="001908CC"/>
    <w:rsid w:val="00190C54"/>
    <w:rsid w:val="00191446"/>
    <w:rsid w:val="00191553"/>
    <w:rsid w:val="001917B2"/>
    <w:rsid w:val="001923EC"/>
    <w:rsid w:val="001924A8"/>
    <w:rsid w:val="00192858"/>
    <w:rsid w:val="00192E43"/>
    <w:rsid w:val="001931DB"/>
    <w:rsid w:val="00193290"/>
    <w:rsid w:val="00193A1D"/>
    <w:rsid w:val="00194534"/>
    <w:rsid w:val="00194A52"/>
    <w:rsid w:val="00194E3E"/>
    <w:rsid w:val="00194F25"/>
    <w:rsid w:val="00195DE6"/>
    <w:rsid w:val="00196768"/>
    <w:rsid w:val="00196CA9"/>
    <w:rsid w:val="00196DF8"/>
    <w:rsid w:val="00196EA5"/>
    <w:rsid w:val="00196EBC"/>
    <w:rsid w:val="001970A8"/>
    <w:rsid w:val="0019725A"/>
    <w:rsid w:val="00197640"/>
    <w:rsid w:val="00197F63"/>
    <w:rsid w:val="001A0306"/>
    <w:rsid w:val="001A09C0"/>
    <w:rsid w:val="001A2B91"/>
    <w:rsid w:val="001A33D0"/>
    <w:rsid w:val="001A35C5"/>
    <w:rsid w:val="001A38BD"/>
    <w:rsid w:val="001A55CB"/>
    <w:rsid w:val="001A5831"/>
    <w:rsid w:val="001A5888"/>
    <w:rsid w:val="001A5B0D"/>
    <w:rsid w:val="001A5C90"/>
    <w:rsid w:val="001A5C93"/>
    <w:rsid w:val="001A7194"/>
    <w:rsid w:val="001A7229"/>
    <w:rsid w:val="001A7599"/>
    <w:rsid w:val="001A75DB"/>
    <w:rsid w:val="001A795D"/>
    <w:rsid w:val="001A7A38"/>
    <w:rsid w:val="001B0519"/>
    <w:rsid w:val="001B0C70"/>
    <w:rsid w:val="001B110A"/>
    <w:rsid w:val="001B1322"/>
    <w:rsid w:val="001B15CA"/>
    <w:rsid w:val="001B15F8"/>
    <w:rsid w:val="001B173A"/>
    <w:rsid w:val="001B1CFF"/>
    <w:rsid w:val="001B2079"/>
    <w:rsid w:val="001B298A"/>
    <w:rsid w:val="001B2FC6"/>
    <w:rsid w:val="001B3712"/>
    <w:rsid w:val="001B38C0"/>
    <w:rsid w:val="001B4741"/>
    <w:rsid w:val="001B54AE"/>
    <w:rsid w:val="001B54E0"/>
    <w:rsid w:val="001B5A08"/>
    <w:rsid w:val="001B5CFC"/>
    <w:rsid w:val="001B62E1"/>
    <w:rsid w:val="001B6430"/>
    <w:rsid w:val="001B6492"/>
    <w:rsid w:val="001B6622"/>
    <w:rsid w:val="001B69E4"/>
    <w:rsid w:val="001B6BF6"/>
    <w:rsid w:val="001B6D58"/>
    <w:rsid w:val="001B6F08"/>
    <w:rsid w:val="001B7D04"/>
    <w:rsid w:val="001C000E"/>
    <w:rsid w:val="001C0D69"/>
    <w:rsid w:val="001C12A9"/>
    <w:rsid w:val="001C13B3"/>
    <w:rsid w:val="001C1747"/>
    <w:rsid w:val="001C1961"/>
    <w:rsid w:val="001C1F35"/>
    <w:rsid w:val="001C1FCF"/>
    <w:rsid w:val="001C2ADD"/>
    <w:rsid w:val="001C2DC1"/>
    <w:rsid w:val="001C3295"/>
    <w:rsid w:val="001C3780"/>
    <w:rsid w:val="001C37D6"/>
    <w:rsid w:val="001C39E6"/>
    <w:rsid w:val="001C3DFD"/>
    <w:rsid w:val="001C44B5"/>
    <w:rsid w:val="001C4F0D"/>
    <w:rsid w:val="001C5B70"/>
    <w:rsid w:val="001C5F5A"/>
    <w:rsid w:val="001C668D"/>
    <w:rsid w:val="001C6D7F"/>
    <w:rsid w:val="001C6E1C"/>
    <w:rsid w:val="001C781F"/>
    <w:rsid w:val="001C7A6E"/>
    <w:rsid w:val="001C7C76"/>
    <w:rsid w:val="001C7D42"/>
    <w:rsid w:val="001C7DFD"/>
    <w:rsid w:val="001C7F37"/>
    <w:rsid w:val="001C7F73"/>
    <w:rsid w:val="001C7FC6"/>
    <w:rsid w:val="001D059F"/>
    <w:rsid w:val="001D0AEE"/>
    <w:rsid w:val="001D0D62"/>
    <w:rsid w:val="001D118D"/>
    <w:rsid w:val="001D15C9"/>
    <w:rsid w:val="001D18CC"/>
    <w:rsid w:val="001D1D68"/>
    <w:rsid w:val="001D2280"/>
    <w:rsid w:val="001D35A0"/>
    <w:rsid w:val="001D37ED"/>
    <w:rsid w:val="001D384E"/>
    <w:rsid w:val="001D41A6"/>
    <w:rsid w:val="001D41C9"/>
    <w:rsid w:val="001D4F8E"/>
    <w:rsid w:val="001D5051"/>
    <w:rsid w:val="001D5457"/>
    <w:rsid w:val="001D565C"/>
    <w:rsid w:val="001D5937"/>
    <w:rsid w:val="001D5EB9"/>
    <w:rsid w:val="001D6B1E"/>
    <w:rsid w:val="001D6BD8"/>
    <w:rsid w:val="001D6DF0"/>
    <w:rsid w:val="001D739D"/>
    <w:rsid w:val="001E0586"/>
    <w:rsid w:val="001E0735"/>
    <w:rsid w:val="001E078F"/>
    <w:rsid w:val="001E1688"/>
    <w:rsid w:val="001E1E89"/>
    <w:rsid w:val="001E1F00"/>
    <w:rsid w:val="001E2480"/>
    <w:rsid w:val="001E2A26"/>
    <w:rsid w:val="001E3151"/>
    <w:rsid w:val="001E34BD"/>
    <w:rsid w:val="001E3A8E"/>
    <w:rsid w:val="001E3B33"/>
    <w:rsid w:val="001E3CDA"/>
    <w:rsid w:val="001E3D1C"/>
    <w:rsid w:val="001E4739"/>
    <w:rsid w:val="001E4C7F"/>
    <w:rsid w:val="001E51C8"/>
    <w:rsid w:val="001E563A"/>
    <w:rsid w:val="001E5777"/>
    <w:rsid w:val="001E5A04"/>
    <w:rsid w:val="001E5A81"/>
    <w:rsid w:val="001E6DC6"/>
    <w:rsid w:val="001E6DDF"/>
    <w:rsid w:val="001E6DFF"/>
    <w:rsid w:val="001E7BA1"/>
    <w:rsid w:val="001F0165"/>
    <w:rsid w:val="001F0783"/>
    <w:rsid w:val="001F07D8"/>
    <w:rsid w:val="001F07F9"/>
    <w:rsid w:val="001F0A12"/>
    <w:rsid w:val="001F0BEC"/>
    <w:rsid w:val="001F1A9C"/>
    <w:rsid w:val="001F1FF2"/>
    <w:rsid w:val="001F283C"/>
    <w:rsid w:val="001F2A33"/>
    <w:rsid w:val="001F31C2"/>
    <w:rsid w:val="001F32D5"/>
    <w:rsid w:val="001F38A9"/>
    <w:rsid w:val="001F3975"/>
    <w:rsid w:val="001F3E9E"/>
    <w:rsid w:val="001F3F50"/>
    <w:rsid w:val="001F45C4"/>
    <w:rsid w:val="001F4990"/>
    <w:rsid w:val="001F4CDD"/>
    <w:rsid w:val="001F588A"/>
    <w:rsid w:val="001F58A7"/>
    <w:rsid w:val="001F69A0"/>
    <w:rsid w:val="001F6DEE"/>
    <w:rsid w:val="001F75D6"/>
    <w:rsid w:val="0020007C"/>
    <w:rsid w:val="00200DC0"/>
    <w:rsid w:val="00200E5F"/>
    <w:rsid w:val="00201850"/>
    <w:rsid w:val="00201B9B"/>
    <w:rsid w:val="00201BFF"/>
    <w:rsid w:val="0020336A"/>
    <w:rsid w:val="0020345A"/>
    <w:rsid w:val="002034B5"/>
    <w:rsid w:val="002045FA"/>
    <w:rsid w:val="002045FB"/>
    <w:rsid w:val="0020517A"/>
    <w:rsid w:val="0020532C"/>
    <w:rsid w:val="00205378"/>
    <w:rsid w:val="002054F1"/>
    <w:rsid w:val="00205C03"/>
    <w:rsid w:val="00205DF4"/>
    <w:rsid w:val="002060BD"/>
    <w:rsid w:val="00206129"/>
    <w:rsid w:val="002063DA"/>
    <w:rsid w:val="002068A1"/>
    <w:rsid w:val="00207A2C"/>
    <w:rsid w:val="00207C3B"/>
    <w:rsid w:val="002100BF"/>
    <w:rsid w:val="002101BD"/>
    <w:rsid w:val="0021036E"/>
    <w:rsid w:val="00210413"/>
    <w:rsid w:val="00210525"/>
    <w:rsid w:val="0021055C"/>
    <w:rsid w:val="00210752"/>
    <w:rsid w:val="00211049"/>
    <w:rsid w:val="002114AB"/>
    <w:rsid w:val="00211588"/>
    <w:rsid w:val="002115B8"/>
    <w:rsid w:val="002116EF"/>
    <w:rsid w:val="002118DB"/>
    <w:rsid w:val="00211D86"/>
    <w:rsid w:val="00211E1D"/>
    <w:rsid w:val="00211E5B"/>
    <w:rsid w:val="00212028"/>
    <w:rsid w:val="00212213"/>
    <w:rsid w:val="00212473"/>
    <w:rsid w:val="00212522"/>
    <w:rsid w:val="00212CDD"/>
    <w:rsid w:val="00212EDE"/>
    <w:rsid w:val="0021337D"/>
    <w:rsid w:val="002133D6"/>
    <w:rsid w:val="00213523"/>
    <w:rsid w:val="00213A1A"/>
    <w:rsid w:val="00213AFE"/>
    <w:rsid w:val="00213CC0"/>
    <w:rsid w:val="00213D73"/>
    <w:rsid w:val="00213D76"/>
    <w:rsid w:val="00213F1B"/>
    <w:rsid w:val="00213F9B"/>
    <w:rsid w:val="00214E6F"/>
    <w:rsid w:val="00214F28"/>
    <w:rsid w:val="00215860"/>
    <w:rsid w:val="00215E9B"/>
    <w:rsid w:val="00215FD2"/>
    <w:rsid w:val="002164B9"/>
    <w:rsid w:val="00216622"/>
    <w:rsid w:val="00216D7E"/>
    <w:rsid w:val="00217258"/>
    <w:rsid w:val="002173E8"/>
    <w:rsid w:val="002174A3"/>
    <w:rsid w:val="0021756B"/>
    <w:rsid w:val="00217B0F"/>
    <w:rsid w:val="002202C7"/>
    <w:rsid w:val="00220993"/>
    <w:rsid w:val="00221163"/>
    <w:rsid w:val="00221180"/>
    <w:rsid w:val="0022136D"/>
    <w:rsid w:val="002218CB"/>
    <w:rsid w:val="00221B36"/>
    <w:rsid w:val="00222C95"/>
    <w:rsid w:val="00222E86"/>
    <w:rsid w:val="00223369"/>
    <w:rsid w:val="002234E5"/>
    <w:rsid w:val="00223695"/>
    <w:rsid w:val="00223B84"/>
    <w:rsid w:val="00223C8C"/>
    <w:rsid w:val="00224398"/>
    <w:rsid w:val="0022449B"/>
    <w:rsid w:val="0022473C"/>
    <w:rsid w:val="002249E1"/>
    <w:rsid w:val="00224A30"/>
    <w:rsid w:val="00225D92"/>
    <w:rsid w:val="0022621C"/>
    <w:rsid w:val="00226726"/>
    <w:rsid w:val="00226E8C"/>
    <w:rsid w:val="00226F9A"/>
    <w:rsid w:val="00227461"/>
    <w:rsid w:val="00227AB0"/>
    <w:rsid w:val="00227AB6"/>
    <w:rsid w:val="00230103"/>
    <w:rsid w:val="00230876"/>
    <w:rsid w:val="0023098E"/>
    <w:rsid w:val="00230A19"/>
    <w:rsid w:val="00231856"/>
    <w:rsid w:val="00231F21"/>
    <w:rsid w:val="00232208"/>
    <w:rsid w:val="00232385"/>
    <w:rsid w:val="002325A3"/>
    <w:rsid w:val="002325E8"/>
    <w:rsid w:val="00232F2D"/>
    <w:rsid w:val="00233521"/>
    <w:rsid w:val="00233A4C"/>
    <w:rsid w:val="00233B32"/>
    <w:rsid w:val="002340F7"/>
    <w:rsid w:val="0023499F"/>
    <w:rsid w:val="00235086"/>
    <w:rsid w:val="00235118"/>
    <w:rsid w:val="00235E6F"/>
    <w:rsid w:val="00236985"/>
    <w:rsid w:val="00236AC7"/>
    <w:rsid w:val="00236B86"/>
    <w:rsid w:val="00236C07"/>
    <w:rsid w:val="00236E67"/>
    <w:rsid w:val="002370F5"/>
    <w:rsid w:val="002377DC"/>
    <w:rsid w:val="00237900"/>
    <w:rsid w:val="002379CC"/>
    <w:rsid w:val="002401EC"/>
    <w:rsid w:val="00240961"/>
    <w:rsid w:val="00240C89"/>
    <w:rsid w:val="00240F87"/>
    <w:rsid w:val="002419B0"/>
    <w:rsid w:val="00241C98"/>
    <w:rsid w:val="00242796"/>
    <w:rsid w:val="0024286A"/>
    <w:rsid w:val="002430E9"/>
    <w:rsid w:val="00243277"/>
    <w:rsid w:val="00243592"/>
    <w:rsid w:val="00243662"/>
    <w:rsid w:val="00243E31"/>
    <w:rsid w:val="002442C7"/>
    <w:rsid w:val="00244961"/>
    <w:rsid w:val="00244E2A"/>
    <w:rsid w:val="00244F54"/>
    <w:rsid w:val="00245005"/>
    <w:rsid w:val="002454B4"/>
    <w:rsid w:val="00245647"/>
    <w:rsid w:val="00245791"/>
    <w:rsid w:val="00245DC6"/>
    <w:rsid w:val="0024677E"/>
    <w:rsid w:val="00246A3A"/>
    <w:rsid w:val="00246A94"/>
    <w:rsid w:val="00246D8A"/>
    <w:rsid w:val="002474E9"/>
    <w:rsid w:val="00247A28"/>
    <w:rsid w:val="0025097A"/>
    <w:rsid w:val="0025133A"/>
    <w:rsid w:val="00251373"/>
    <w:rsid w:val="00251928"/>
    <w:rsid w:val="002529C5"/>
    <w:rsid w:val="002530B6"/>
    <w:rsid w:val="0025321D"/>
    <w:rsid w:val="00253D00"/>
    <w:rsid w:val="00253E4C"/>
    <w:rsid w:val="002540AE"/>
    <w:rsid w:val="002542AA"/>
    <w:rsid w:val="002545FE"/>
    <w:rsid w:val="00254CED"/>
    <w:rsid w:val="00254E5C"/>
    <w:rsid w:val="002550B3"/>
    <w:rsid w:val="00255289"/>
    <w:rsid w:val="00255A1D"/>
    <w:rsid w:val="00255B11"/>
    <w:rsid w:val="00255F81"/>
    <w:rsid w:val="00257026"/>
    <w:rsid w:val="00257E91"/>
    <w:rsid w:val="00260FC9"/>
    <w:rsid w:val="00261940"/>
    <w:rsid w:val="00261DCD"/>
    <w:rsid w:val="002623EA"/>
    <w:rsid w:val="002628EE"/>
    <w:rsid w:val="002629E8"/>
    <w:rsid w:val="00263002"/>
    <w:rsid w:val="00263430"/>
    <w:rsid w:val="002637D4"/>
    <w:rsid w:val="002639E2"/>
    <w:rsid w:val="00263C42"/>
    <w:rsid w:val="002640A1"/>
    <w:rsid w:val="002640EC"/>
    <w:rsid w:val="00264750"/>
    <w:rsid w:val="00264ED9"/>
    <w:rsid w:val="002655D9"/>
    <w:rsid w:val="00265C1D"/>
    <w:rsid w:val="00266169"/>
    <w:rsid w:val="002662B5"/>
    <w:rsid w:val="002662CA"/>
    <w:rsid w:val="0026633C"/>
    <w:rsid w:val="00266F29"/>
    <w:rsid w:val="002709BA"/>
    <w:rsid w:val="00272132"/>
    <w:rsid w:val="0027278B"/>
    <w:rsid w:val="00272953"/>
    <w:rsid w:val="00272DFC"/>
    <w:rsid w:val="00273073"/>
    <w:rsid w:val="002735C7"/>
    <w:rsid w:val="00273744"/>
    <w:rsid w:val="00273928"/>
    <w:rsid w:val="00273E23"/>
    <w:rsid w:val="00273F34"/>
    <w:rsid w:val="0027446E"/>
    <w:rsid w:val="002744D4"/>
    <w:rsid w:val="002756DF"/>
    <w:rsid w:val="00276317"/>
    <w:rsid w:val="00277502"/>
    <w:rsid w:val="00277983"/>
    <w:rsid w:val="00277D53"/>
    <w:rsid w:val="00277EE2"/>
    <w:rsid w:val="00280C9A"/>
    <w:rsid w:val="0028145A"/>
    <w:rsid w:val="002819F8"/>
    <w:rsid w:val="00281A65"/>
    <w:rsid w:val="00281AE8"/>
    <w:rsid w:val="00281F5E"/>
    <w:rsid w:val="00282239"/>
    <w:rsid w:val="00282905"/>
    <w:rsid w:val="00282D15"/>
    <w:rsid w:val="00283155"/>
    <w:rsid w:val="00284495"/>
    <w:rsid w:val="0028467A"/>
    <w:rsid w:val="00284CE6"/>
    <w:rsid w:val="0028501F"/>
    <w:rsid w:val="00285F85"/>
    <w:rsid w:val="00286A24"/>
    <w:rsid w:val="0028713C"/>
    <w:rsid w:val="002879C8"/>
    <w:rsid w:val="00287B86"/>
    <w:rsid w:val="00287DE0"/>
    <w:rsid w:val="0029050A"/>
    <w:rsid w:val="0029081B"/>
    <w:rsid w:val="002910C3"/>
    <w:rsid w:val="002914BD"/>
    <w:rsid w:val="002915A1"/>
    <w:rsid w:val="002923D6"/>
    <w:rsid w:val="00292AE8"/>
    <w:rsid w:val="00293492"/>
    <w:rsid w:val="0029399D"/>
    <w:rsid w:val="00293C3E"/>
    <w:rsid w:val="00293D0E"/>
    <w:rsid w:val="00293E61"/>
    <w:rsid w:val="00294138"/>
    <w:rsid w:val="00294404"/>
    <w:rsid w:val="002949A7"/>
    <w:rsid w:val="00295031"/>
    <w:rsid w:val="0029503B"/>
    <w:rsid w:val="00295ABC"/>
    <w:rsid w:val="00296868"/>
    <w:rsid w:val="00296911"/>
    <w:rsid w:val="00296987"/>
    <w:rsid w:val="00297479"/>
    <w:rsid w:val="00297563"/>
    <w:rsid w:val="002979A0"/>
    <w:rsid w:val="00297E19"/>
    <w:rsid w:val="002A165F"/>
    <w:rsid w:val="002A1914"/>
    <w:rsid w:val="002A2768"/>
    <w:rsid w:val="002A2CC2"/>
    <w:rsid w:val="002A3220"/>
    <w:rsid w:val="002A40BD"/>
    <w:rsid w:val="002A41E8"/>
    <w:rsid w:val="002A45F3"/>
    <w:rsid w:val="002A4682"/>
    <w:rsid w:val="002A4841"/>
    <w:rsid w:val="002A49DD"/>
    <w:rsid w:val="002A5AA1"/>
    <w:rsid w:val="002A5C8E"/>
    <w:rsid w:val="002A5EC5"/>
    <w:rsid w:val="002A6614"/>
    <w:rsid w:val="002A6BA2"/>
    <w:rsid w:val="002B0148"/>
    <w:rsid w:val="002B03B2"/>
    <w:rsid w:val="002B0419"/>
    <w:rsid w:val="002B0DC2"/>
    <w:rsid w:val="002B1500"/>
    <w:rsid w:val="002B1939"/>
    <w:rsid w:val="002B1A45"/>
    <w:rsid w:val="002B1AFD"/>
    <w:rsid w:val="002B1FD7"/>
    <w:rsid w:val="002B2A18"/>
    <w:rsid w:val="002B2DA4"/>
    <w:rsid w:val="002B2EC0"/>
    <w:rsid w:val="002B2F44"/>
    <w:rsid w:val="002B3207"/>
    <w:rsid w:val="002B4F18"/>
    <w:rsid w:val="002B557D"/>
    <w:rsid w:val="002B5775"/>
    <w:rsid w:val="002B6776"/>
    <w:rsid w:val="002B6ECB"/>
    <w:rsid w:val="002B7BD6"/>
    <w:rsid w:val="002B7D13"/>
    <w:rsid w:val="002B7D67"/>
    <w:rsid w:val="002B7ECA"/>
    <w:rsid w:val="002B7EFC"/>
    <w:rsid w:val="002C034E"/>
    <w:rsid w:val="002C0376"/>
    <w:rsid w:val="002C042B"/>
    <w:rsid w:val="002C07E8"/>
    <w:rsid w:val="002C1066"/>
    <w:rsid w:val="002C18AC"/>
    <w:rsid w:val="002C1AA1"/>
    <w:rsid w:val="002C2080"/>
    <w:rsid w:val="002C21A3"/>
    <w:rsid w:val="002C28F3"/>
    <w:rsid w:val="002C2C8E"/>
    <w:rsid w:val="002C2E27"/>
    <w:rsid w:val="002C34CA"/>
    <w:rsid w:val="002C3681"/>
    <w:rsid w:val="002C4921"/>
    <w:rsid w:val="002C4AC5"/>
    <w:rsid w:val="002C4D86"/>
    <w:rsid w:val="002C55AC"/>
    <w:rsid w:val="002C5735"/>
    <w:rsid w:val="002C5939"/>
    <w:rsid w:val="002C5C9E"/>
    <w:rsid w:val="002C5DC3"/>
    <w:rsid w:val="002C5E75"/>
    <w:rsid w:val="002C62CD"/>
    <w:rsid w:val="002C63E7"/>
    <w:rsid w:val="002C6720"/>
    <w:rsid w:val="002C6A03"/>
    <w:rsid w:val="002C6C69"/>
    <w:rsid w:val="002C7175"/>
    <w:rsid w:val="002C718D"/>
    <w:rsid w:val="002C7272"/>
    <w:rsid w:val="002C7585"/>
    <w:rsid w:val="002D0137"/>
    <w:rsid w:val="002D02DC"/>
    <w:rsid w:val="002D037F"/>
    <w:rsid w:val="002D051D"/>
    <w:rsid w:val="002D1692"/>
    <w:rsid w:val="002D1CE0"/>
    <w:rsid w:val="002D1F8D"/>
    <w:rsid w:val="002D1FFA"/>
    <w:rsid w:val="002D2248"/>
    <w:rsid w:val="002D2701"/>
    <w:rsid w:val="002D2A9B"/>
    <w:rsid w:val="002D36EA"/>
    <w:rsid w:val="002D37EA"/>
    <w:rsid w:val="002D3CC3"/>
    <w:rsid w:val="002D49A9"/>
    <w:rsid w:val="002D4C34"/>
    <w:rsid w:val="002D5108"/>
    <w:rsid w:val="002D5266"/>
    <w:rsid w:val="002D5909"/>
    <w:rsid w:val="002D5963"/>
    <w:rsid w:val="002D5EF0"/>
    <w:rsid w:val="002D662F"/>
    <w:rsid w:val="002D6A9B"/>
    <w:rsid w:val="002D6C98"/>
    <w:rsid w:val="002D6CF0"/>
    <w:rsid w:val="002D6D4E"/>
    <w:rsid w:val="002D77DD"/>
    <w:rsid w:val="002E01EB"/>
    <w:rsid w:val="002E0315"/>
    <w:rsid w:val="002E1099"/>
    <w:rsid w:val="002E2058"/>
    <w:rsid w:val="002E2682"/>
    <w:rsid w:val="002E2692"/>
    <w:rsid w:val="002E2863"/>
    <w:rsid w:val="002E2D17"/>
    <w:rsid w:val="002E3109"/>
    <w:rsid w:val="002E378B"/>
    <w:rsid w:val="002E3C4A"/>
    <w:rsid w:val="002E3F5B"/>
    <w:rsid w:val="002E48D5"/>
    <w:rsid w:val="002E49CC"/>
    <w:rsid w:val="002E4A7E"/>
    <w:rsid w:val="002E4B7D"/>
    <w:rsid w:val="002E58BB"/>
    <w:rsid w:val="002E5ECC"/>
    <w:rsid w:val="002E5F43"/>
    <w:rsid w:val="002E6631"/>
    <w:rsid w:val="002E6BB0"/>
    <w:rsid w:val="002E6BE9"/>
    <w:rsid w:val="002E7942"/>
    <w:rsid w:val="002E7DD8"/>
    <w:rsid w:val="002F0ABA"/>
    <w:rsid w:val="002F0F21"/>
    <w:rsid w:val="002F17F2"/>
    <w:rsid w:val="002F1A15"/>
    <w:rsid w:val="002F1AA3"/>
    <w:rsid w:val="002F1DCB"/>
    <w:rsid w:val="002F2482"/>
    <w:rsid w:val="002F2998"/>
    <w:rsid w:val="002F29A2"/>
    <w:rsid w:val="002F2B1B"/>
    <w:rsid w:val="002F2C82"/>
    <w:rsid w:val="002F2F99"/>
    <w:rsid w:val="002F3036"/>
    <w:rsid w:val="002F321C"/>
    <w:rsid w:val="002F34CE"/>
    <w:rsid w:val="002F375A"/>
    <w:rsid w:val="002F378B"/>
    <w:rsid w:val="002F39CC"/>
    <w:rsid w:val="002F3D25"/>
    <w:rsid w:val="002F40A7"/>
    <w:rsid w:val="002F5225"/>
    <w:rsid w:val="002F5330"/>
    <w:rsid w:val="002F585B"/>
    <w:rsid w:val="002F69EF"/>
    <w:rsid w:val="002F6A88"/>
    <w:rsid w:val="002F71B2"/>
    <w:rsid w:val="002F79F2"/>
    <w:rsid w:val="003005A1"/>
    <w:rsid w:val="003006BC"/>
    <w:rsid w:val="0030077A"/>
    <w:rsid w:val="0030088E"/>
    <w:rsid w:val="00300AE7"/>
    <w:rsid w:val="0030202C"/>
    <w:rsid w:val="00302251"/>
    <w:rsid w:val="00302B32"/>
    <w:rsid w:val="00302C44"/>
    <w:rsid w:val="0030304F"/>
    <w:rsid w:val="003035A7"/>
    <w:rsid w:val="00303F9D"/>
    <w:rsid w:val="0030433E"/>
    <w:rsid w:val="003049AF"/>
    <w:rsid w:val="00304DD3"/>
    <w:rsid w:val="00305EE2"/>
    <w:rsid w:val="003066AE"/>
    <w:rsid w:val="00306779"/>
    <w:rsid w:val="0030701E"/>
    <w:rsid w:val="0030710A"/>
    <w:rsid w:val="003071A6"/>
    <w:rsid w:val="003071F2"/>
    <w:rsid w:val="003074FA"/>
    <w:rsid w:val="003075B4"/>
    <w:rsid w:val="00310AD8"/>
    <w:rsid w:val="00310B0B"/>
    <w:rsid w:val="00310D85"/>
    <w:rsid w:val="00311AD9"/>
    <w:rsid w:val="00313573"/>
    <w:rsid w:val="0031381B"/>
    <w:rsid w:val="00313A64"/>
    <w:rsid w:val="00313BCC"/>
    <w:rsid w:val="0031432A"/>
    <w:rsid w:val="00314E8D"/>
    <w:rsid w:val="003158C1"/>
    <w:rsid w:val="003166B6"/>
    <w:rsid w:val="0031679A"/>
    <w:rsid w:val="00316F73"/>
    <w:rsid w:val="0031701D"/>
    <w:rsid w:val="0031704B"/>
    <w:rsid w:val="003171CC"/>
    <w:rsid w:val="00317B19"/>
    <w:rsid w:val="00317E60"/>
    <w:rsid w:val="00317E8D"/>
    <w:rsid w:val="0032019B"/>
    <w:rsid w:val="0032023F"/>
    <w:rsid w:val="00320B1A"/>
    <w:rsid w:val="0032175F"/>
    <w:rsid w:val="0032199F"/>
    <w:rsid w:val="003231EB"/>
    <w:rsid w:val="003235CA"/>
    <w:rsid w:val="00323A70"/>
    <w:rsid w:val="00324883"/>
    <w:rsid w:val="00325721"/>
    <w:rsid w:val="00325867"/>
    <w:rsid w:val="00325DFC"/>
    <w:rsid w:val="00325EC4"/>
    <w:rsid w:val="00326A41"/>
    <w:rsid w:val="00326C7E"/>
    <w:rsid w:val="00326E1C"/>
    <w:rsid w:val="00327054"/>
    <w:rsid w:val="00327521"/>
    <w:rsid w:val="003278B0"/>
    <w:rsid w:val="003278F4"/>
    <w:rsid w:val="00327A5C"/>
    <w:rsid w:val="00327B21"/>
    <w:rsid w:val="00327B3A"/>
    <w:rsid w:val="00327EEF"/>
    <w:rsid w:val="003304A6"/>
    <w:rsid w:val="003308CF"/>
    <w:rsid w:val="00330BC0"/>
    <w:rsid w:val="00330BD1"/>
    <w:rsid w:val="003311D5"/>
    <w:rsid w:val="00331228"/>
    <w:rsid w:val="003312F9"/>
    <w:rsid w:val="00331774"/>
    <w:rsid w:val="00331FD2"/>
    <w:rsid w:val="003320C3"/>
    <w:rsid w:val="00332244"/>
    <w:rsid w:val="00332581"/>
    <w:rsid w:val="003325B0"/>
    <w:rsid w:val="00332906"/>
    <w:rsid w:val="00333040"/>
    <w:rsid w:val="003330F4"/>
    <w:rsid w:val="0033332A"/>
    <w:rsid w:val="00333C8A"/>
    <w:rsid w:val="00333E21"/>
    <w:rsid w:val="0033420C"/>
    <w:rsid w:val="0033434F"/>
    <w:rsid w:val="00334501"/>
    <w:rsid w:val="003348B6"/>
    <w:rsid w:val="00335919"/>
    <w:rsid w:val="003366E1"/>
    <w:rsid w:val="00336959"/>
    <w:rsid w:val="00336A7D"/>
    <w:rsid w:val="003374A1"/>
    <w:rsid w:val="0033768D"/>
    <w:rsid w:val="00337970"/>
    <w:rsid w:val="00337ECC"/>
    <w:rsid w:val="00337F1B"/>
    <w:rsid w:val="0034016E"/>
    <w:rsid w:val="0034097A"/>
    <w:rsid w:val="003409F2"/>
    <w:rsid w:val="00340BF1"/>
    <w:rsid w:val="00340CB1"/>
    <w:rsid w:val="0034154E"/>
    <w:rsid w:val="00341665"/>
    <w:rsid w:val="0034173A"/>
    <w:rsid w:val="00341985"/>
    <w:rsid w:val="00341E28"/>
    <w:rsid w:val="003425D3"/>
    <w:rsid w:val="003426CB"/>
    <w:rsid w:val="00342C4B"/>
    <w:rsid w:val="00342DB9"/>
    <w:rsid w:val="00343921"/>
    <w:rsid w:val="00343F47"/>
    <w:rsid w:val="00344B37"/>
    <w:rsid w:val="00344EAC"/>
    <w:rsid w:val="00344F74"/>
    <w:rsid w:val="003451BC"/>
    <w:rsid w:val="00345399"/>
    <w:rsid w:val="0034626B"/>
    <w:rsid w:val="00347356"/>
    <w:rsid w:val="0034795E"/>
    <w:rsid w:val="003479D8"/>
    <w:rsid w:val="00350AEE"/>
    <w:rsid w:val="0035138F"/>
    <w:rsid w:val="00351887"/>
    <w:rsid w:val="00351986"/>
    <w:rsid w:val="00351C10"/>
    <w:rsid w:val="00351C27"/>
    <w:rsid w:val="0035210F"/>
    <w:rsid w:val="003521CE"/>
    <w:rsid w:val="00352680"/>
    <w:rsid w:val="00352C0B"/>
    <w:rsid w:val="003537F5"/>
    <w:rsid w:val="00353A47"/>
    <w:rsid w:val="00353C15"/>
    <w:rsid w:val="003548E3"/>
    <w:rsid w:val="00354C4B"/>
    <w:rsid w:val="00354FE3"/>
    <w:rsid w:val="0035536C"/>
    <w:rsid w:val="003553F6"/>
    <w:rsid w:val="003560BA"/>
    <w:rsid w:val="003569A3"/>
    <w:rsid w:val="00357162"/>
    <w:rsid w:val="00357714"/>
    <w:rsid w:val="003578E0"/>
    <w:rsid w:val="003579A4"/>
    <w:rsid w:val="00357B33"/>
    <w:rsid w:val="00357D71"/>
    <w:rsid w:val="003600A1"/>
    <w:rsid w:val="00360AE9"/>
    <w:rsid w:val="00360C1F"/>
    <w:rsid w:val="00360D40"/>
    <w:rsid w:val="00360F69"/>
    <w:rsid w:val="003610D9"/>
    <w:rsid w:val="0036144B"/>
    <w:rsid w:val="00361DCD"/>
    <w:rsid w:val="00361FAB"/>
    <w:rsid w:val="0036217E"/>
    <w:rsid w:val="0036298B"/>
    <w:rsid w:val="00362C8B"/>
    <w:rsid w:val="00363075"/>
    <w:rsid w:val="00363379"/>
    <w:rsid w:val="003638D3"/>
    <w:rsid w:val="00364248"/>
    <w:rsid w:val="0036462E"/>
    <w:rsid w:val="00364939"/>
    <w:rsid w:val="00364AA6"/>
    <w:rsid w:val="00365688"/>
    <w:rsid w:val="00365B00"/>
    <w:rsid w:val="00365C9B"/>
    <w:rsid w:val="00365D89"/>
    <w:rsid w:val="003663C8"/>
    <w:rsid w:val="00366B88"/>
    <w:rsid w:val="00367294"/>
    <w:rsid w:val="00370067"/>
    <w:rsid w:val="0037047E"/>
    <w:rsid w:val="003708C6"/>
    <w:rsid w:val="0037100D"/>
    <w:rsid w:val="0037172D"/>
    <w:rsid w:val="00371872"/>
    <w:rsid w:val="00371B6F"/>
    <w:rsid w:val="003725A5"/>
    <w:rsid w:val="0037290F"/>
    <w:rsid w:val="00372B7B"/>
    <w:rsid w:val="00372B7D"/>
    <w:rsid w:val="0037329C"/>
    <w:rsid w:val="00373507"/>
    <w:rsid w:val="003739D7"/>
    <w:rsid w:val="00373BA9"/>
    <w:rsid w:val="00373BB7"/>
    <w:rsid w:val="0037589A"/>
    <w:rsid w:val="00375C83"/>
    <w:rsid w:val="00375E10"/>
    <w:rsid w:val="0037653D"/>
    <w:rsid w:val="003769EF"/>
    <w:rsid w:val="00376B06"/>
    <w:rsid w:val="00377007"/>
    <w:rsid w:val="0037763A"/>
    <w:rsid w:val="00377B3D"/>
    <w:rsid w:val="00380537"/>
    <w:rsid w:val="0038114C"/>
    <w:rsid w:val="00381BA6"/>
    <w:rsid w:val="00381E47"/>
    <w:rsid w:val="003820E1"/>
    <w:rsid w:val="003821A2"/>
    <w:rsid w:val="00382A94"/>
    <w:rsid w:val="00382BF7"/>
    <w:rsid w:val="00382DA4"/>
    <w:rsid w:val="0038389E"/>
    <w:rsid w:val="00383986"/>
    <w:rsid w:val="003839C5"/>
    <w:rsid w:val="00383E28"/>
    <w:rsid w:val="003845ED"/>
    <w:rsid w:val="003845F4"/>
    <w:rsid w:val="00384DD1"/>
    <w:rsid w:val="0038532B"/>
    <w:rsid w:val="0038583D"/>
    <w:rsid w:val="00385A8C"/>
    <w:rsid w:val="00385E9F"/>
    <w:rsid w:val="00386259"/>
    <w:rsid w:val="00386972"/>
    <w:rsid w:val="00386B76"/>
    <w:rsid w:val="003872EF"/>
    <w:rsid w:val="0038745E"/>
    <w:rsid w:val="003875D3"/>
    <w:rsid w:val="003877C6"/>
    <w:rsid w:val="00387E08"/>
    <w:rsid w:val="003900E3"/>
    <w:rsid w:val="00390532"/>
    <w:rsid w:val="00390556"/>
    <w:rsid w:val="003915DA"/>
    <w:rsid w:val="0039163B"/>
    <w:rsid w:val="00391765"/>
    <w:rsid w:val="00392F47"/>
    <w:rsid w:val="00393079"/>
    <w:rsid w:val="0039339D"/>
    <w:rsid w:val="0039363C"/>
    <w:rsid w:val="00393B1F"/>
    <w:rsid w:val="003944DE"/>
    <w:rsid w:val="00394B40"/>
    <w:rsid w:val="00394CCA"/>
    <w:rsid w:val="00394DE6"/>
    <w:rsid w:val="00394F82"/>
    <w:rsid w:val="0039562E"/>
    <w:rsid w:val="00395687"/>
    <w:rsid w:val="00396343"/>
    <w:rsid w:val="00396355"/>
    <w:rsid w:val="00396854"/>
    <w:rsid w:val="00397670"/>
    <w:rsid w:val="003979FE"/>
    <w:rsid w:val="00397F43"/>
    <w:rsid w:val="003A0759"/>
    <w:rsid w:val="003A0839"/>
    <w:rsid w:val="003A0B30"/>
    <w:rsid w:val="003A1201"/>
    <w:rsid w:val="003A1ED7"/>
    <w:rsid w:val="003A2128"/>
    <w:rsid w:val="003A2698"/>
    <w:rsid w:val="003A364F"/>
    <w:rsid w:val="003A4058"/>
    <w:rsid w:val="003A40D9"/>
    <w:rsid w:val="003A40DC"/>
    <w:rsid w:val="003A438B"/>
    <w:rsid w:val="003A4450"/>
    <w:rsid w:val="003A4CF3"/>
    <w:rsid w:val="003A4E0F"/>
    <w:rsid w:val="003A4EC5"/>
    <w:rsid w:val="003A5AF5"/>
    <w:rsid w:val="003A62BB"/>
    <w:rsid w:val="003A7128"/>
    <w:rsid w:val="003A718B"/>
    <w:rsid w:val="003A780E"/>
    <w:rsid w:val="003B0005"/>
    <w:rsid w:val="003B0266"/>
    <w:rsid w:val="003B0630"/>
    <w:rsid w:val="003B0642"/>
    <w:rsid w:val="003B08ED"/>
    <w:rsid w:val="003B0966"/>
    <w:rsid w:val="003B09E5"/>
    <w:rsid w:val="003B0C3D"/>
    <w:rsid w:val="003B12DE"/>
    <w:rsid w:val="003B1A8E"/>
    <w:rsid w:val="003B1C32"/>
    <w:rsid w:val="003B1C6D"/>
    <w:rsid w:val="003B1CC7"/>
    <w:rsid w:val="003B1F87"/>
    <w:rsid w:val="003B24A3"/>
    <w:rsid w:val="003B26F4"/>
    <w:rsid w:val="003B2A85"/>
    <w:rsid w:val="003B2AD9"/>
    <w:rsid w:val="003B34FC"/>
    <w:rsid w:val="003B353B"/>
    <w:rsid w:val="003B398E"/>
    <w:rsid w:val="003B3B0B"/>
    <w:rsid w:val="003B3CE5"/>
    <w:rsid w:val="003B3FE5"/>
    <w:rsid w:val="003B44C5"/>
    <w:rsid w:val="003B5484"/>
    <w:rsid w:val="003B6116"/>
    <w:rsid w:val="003B61C6"/>
    <w:rsid w:val="003B6338"/>
    <w:rsid w:val="003B6529"/>
    <w:rsid w:val="003B6568"/>
    <w:rsid w:val="003B6D68"/>
    <w:rsid w:val="003B6E56"/>
    <w:rsid w:val="003B6FB1"/>
    <w:rsid w:val="003B7195"/>
    <w:rsid w:val="003B7407"/>
    <w:rsid w:val="003B7B52"/>
    <w:rsid w:val="003B7E25"/>
    <w:rsid w:val="003B7F72"/>
    <w:rsid w:val="003C0317"/>
    <w:rsid w:val="003C043B"/>
    <w:rsid w:val="003C08A8"/>
    <w:rsid w:val="003C08BE"/>
    <w:rsid w:val="003C0BC2"/>
    <w:rsid w:val="003C0C01"/>
    <w:rsid w:val="003C0DD0"/>
    <w:rsid w:val="003C1075"/>
    <w:rsid w:val="003C1687"/>
    <w:rsid w:val="003C1807"/>
    <w:rsid w:val="003C1E96"/>
    <w:rsid w:val="003C23AA"/>
    <w:rsid w:val="003C2675"/>
    <w:rsid w:val="003C294C"/>
    <w:rsid w:val="003C3175"/>
    <w:rsid w:val="003C3339"/>
    <w:rsid w:val="003C3886"/>
    <w:rsid w:val="003C3FAD"/>
    <w:rsid w:val="003C46BF"/>
    <w:rsid w:val="003C4BED"/>
    <w:rsid w:val="003C59E0"/>
    <w:rsid w:val="003C5A66"/>
    <w:rsid w:val="003C5EB6"/>
    <w:rsid w:val="003C64C9"/>
    <w:rsid w:val="003C70FF"/>
    <w:rsid w:val="003C7595"/>
    <w:rsid w:val="003D0976"/>
    <w:rsid w:val="003D09DE"/>
    <w:rsid w:val="003D0A65"/>
    <w:rsid w:val="003D0EE5"/>
    <w:rsid w:val="003D172C"/>
    <w:rsid w:val="003D1E69"/>
    <w:rsid w:val="003D272A"/>
    <w:rsid w:val="003D27F8"/>
    <w:rsid w:val="003D286A"/>
    <w:rsid w:val="003D29E3"/>
    <w:rsid w:val="003D2CE4"/>
    <w:rsid w:val="003D2DFD"/>
    <w:rsid w:val="003D309C"/>
    <w:rsid w:val="003D3951"/>
    <w:rsid w:val="003D3E27"/>
    <w:rsid w:val="003D3EBD"/>
    <w:rsid w:val="003D4208"/>
    <w:rsid w:val="003D4777"/>
    <w:rsid w:val="003D570E"/>
    <w:rsid w:val="003D5BC3"/>
    <w:rsid w:val="003D5D92"/>
    <w:rsid w:val="003D5FE4"/>
    <w:rsid w:val="003D6CC3"/>
    <w:rsid w:val="003D6CE5"/>
    <w:rsid w:val="003D6F0A"/>
    <w:rsid w:val="003D7804"/>
    <w:rsid w:val="003D788B"/>
    <w:rsid w:val="003D7CC6"/>
    <w:rsid w:val="003E04CF"/>
    <w:rsid w:val="003E0861"/>
    <w:rsid w:val="003E10A9"/>
    <w:rsid w:val="003E16B5"/>
    <w:rsid w:val="003E19C8"/>
    <w:rsid w:val="003E1B2F"/>
    <w:rsid w:val="003E2774"/>
    <w:rsid w:val="003E2B6A"/>
    <w:rsid w:val="003E322F"/>
    <w:rsid w:val="003E395C"/>
    <w:rsid w:val="003E39D6"/>
    <w:rsid w:val="003E3BBF"/>
    <w:rsid w:val="003E4944"/>
    <w:rsid w:val="003E4C42"/>
    <w:rsid w:val="003E4C43"/>
    <w:rsid w:val="003E4D27"/>
    <w:rsid w:val="003E5062"/>
    <w:rsid w:val="003E5546"/>
    <w:rsid w:val="003E571B"/>
    <w:rsid w:val="003E57DD"/>
    <w:rsid w:val="003E5D8E"/>
    <w:rsid w:val="003E6077"/>
    <w:rsid w:val="003E66DA"/>
    <w:rsid w:val="003E6D63"/>
    <w:rsid w:val="003E7078"/>
    <w:rsid w:val="003E739A"/>
    <w:rsid w:val="003E7B07"/>
    <w:rsid w:val="003E7BEC"/>
    <w:rsid w:val="003F033D"/>
    <w:rsid w:val="003F0691"/>
    <w:rsid w:val="003F0BD8"/>
    <w:rsid w:val="003F1DD8"/>
    <w:rsid w:val="003F272F"/>
    <w:rsid w:val="003F285E"/>
    <w:rsid w:val="003F302F"/>
    <w:rsid w:val="003F42C7"/>
    <w:rsid w:val="003F4E8A"/>
    <w:rsid w:val="003F5591"/>
    <w:rsid w:val="003F596F"/>
    <w:rsid w:val="003F5D73"/>
    <w:rsid w:val="003F5E08"/>
    <w:rsid w:val="003F5FB1"/>
    <w:rsid w:val="003F6620"/>
    <w:rsid w:val="003F730B"/>
    <w:rsid w:val="003F79E4"/>
    <w:rsid w:val="003F7D6C"/>
    <w:rsid w:val="003F7DA6"/>
    <w:rsid w:val="003F7FD8"/>
    <w:rsid w:val="0040007E"/>
    <w:rsid w:val="00400192"/>
    <w:rsid w:val="00400311"/>
    <w:rsid w:val="0040073F"/>
    <w:rsid w:val="004013FF"/>
    <w:rsid w:val="00401409"/>
    <w:rsid w:val="00401B6A"/>
    <w:rsid w:val="00401E40"/>
    <w:rsid w:val="0040232E"/>
    <w:rsid w:val="004024CB"/>
    <w:rsid w:val="004029B7"/>
    <w:rsid w:val="004029EB"/>
    <w:rsid w:val="00402FE3"/>
    <w:rsid w:val="0040359F"/>
    <w:rsid w:val="0040388A"/>
    <w:rsid w:val="00403988"/>
    <w:rsid w:val="00403D50"/>
    <w:rsid w:val="0040415E"/>
    <w:rsid w:val="004047B7"/>
    <w:rsid w:val="00404CE4"/>
    <w:rsid w:val="00404E22"/>
    <w:rsid w:val="004060C8"/>
    <w:rsid w:val="0040613D"/>
    <w:rsid w:val="0040622B"/>
    <w:rsid w:val="004062AD"/>
    <w:rsid w:val="004062B8"/>
    <w:rsid w:val="004062E8"/>
    <w:rsid w:val="0041006A"/>
    <w:rsid w:val="00410B70"/>
    <w:rsid w:val="00410ECF"/>
    <w:rsid w:val="00410F51"/>
    <w:rsid w:val="0041133A"/>
    <w:rsid w:val="004115CE"/>
    <w:rsid w:val="00411C9F"/>
    <w:rsid w:val="00411D5D"/>
    <w:rsid w:val="00411D5E"/>
    <w:rsid w:val="00411EC6"/>
    <w:rsid w:val="004129AB"/>
    <w:rsid w:val="004131A5"/>
    <w:rsid w:val="00413BD5"/>
    <w:rsid w:val="00414323"/>
    <w:rsid w:val="00414CBC"/>
    <w:rsid w:val="00415284"/>
    <w:rsid w:val="0041540C"/>
    <w:rsid w:val="004158FA"/>
    <w:rsid w:val="0041593C"/>
    <w:rsid w:val="00415D75"/>
    <w:rsid w:val="00416040"/>
    <w:rsid w:val="0041627B"/>
    <w:rsid w:val="004164C3"/>
    <w:rsid w:val="00416A05"/>
    <w:rsid w:val="00416CA0"/>
    <w:rsid w:val="00416CD1"/>
    <w:rsid w:val="00416E5B"/>
    <w:rsid w:val="004171CB"/>
    <w:rsid w:val="00417481"/>
    <w:rsid w:val="00417720"/>
    <w:rsid w:val="0041786D"/>
    <w:rsid w:val="00417D4E"/>
    <w:rsid w:val="004208D2"/>
    <w:rsid w:val="00420E7F"/>
    <w:rsid w:val="004210D9"/>
    <w:rsid w:val="004217F4"/>
    <w:rsid w:val="004218F0"/>
    <w:rsid w:val="0042230A"/>
    <w:rsid w:val="00422996"/>
    <w:rsid w:val="00422E8D"/>
    <w:rsid w:val="004235BE"/>
    <w:rsid w:val="004238BD"/>
    <w:rsid w:val="00423AFC"/>
    <w:rsid w:val="00423EA3"/>
    <w:rsid w:val="00424269"/>
    <w:rsid w:val="004242AB"/>
    <w:rsid w:val="00424841"/>
    <w:rsid w:val="0042497B"/>
    <w:rsid w:val="00424B15"/>
    <w:rsid w:val="00424E9B"/>
    <w:rsid w:val="004257B3"/>
    <w:rsid w:val="004257D9"/>
    <w:rsid w:val="00425E97"/>
    <w:rsid w:val="00425FC4"/>
    <w:rsid w:val="004260FA"/>
    <w:rsid w:val="004262D7"/>
    <w:rsid w:val="00426D3C"/>
    <w:rsid w:val="00426FF7"/>
    <w:rsid w:val="0042751D"/>
    <w:rsid w:val="004278D0"/>
    <w:rsid w:val="00427F1F"/>
    <w:rsid w:val="004301D1"/>
    <w:rsid w:val="004304AC"/>
    <w:rsid w:val="00430A06"/>
    <w:rsid w:val="00430DC7"/>
    <w:rsid w:val="00430DDE"/>
    <w:rsid w:val="00431324"/>
    <w:rsid w:val="0043145E"/>
    <w:rsid w:val="00431748"/>
    <w:rsid w:val="00431A92"/>
    <w:rsid w:val="004324BE"/>
    <w:rsid w:val="004327F7"/>
    <w:rsid w:val="00432885"/>
    <w:rsid w:val="004330EC"/>
    <w:rsid w:val="00433231"/>
    <w:rsid w:val="004332E2"/>
    <w:rsid w:val="004334C9"/>
    <w:rsid w:val="0043457C"/>
    <w:rsid w:val="00434B39"/>
    <w:rsid w:val="004354CF"/>
    <w:rsid w:val="00435A7B"/>
    <w:rsid w:val="00435A93"/>
    <w:rsid w:val="004363C4"/>
    <w:rsid w:val="0043667E"/>
    <w:rsid w:val="00437135"/>
    <w:rsid w:val="004372AD"/>
    <w:rsid w:val="004373A0"/>
    <w:rsid w:val="004374AC"/>
    <w:rsid w:val="004376EF"/>
    <w:rsid w:val="00437A6B"/>
    <w:rsid w:val="00437CE1"/>
    <w:rsid w:val="004400B3"/>
    <w:rsid w:val="0044074F"/>
    <w:rsid w:val="004408F1"/>
    <w:rsid w:val="00440C23"/>
    <w:rsid w:val="0044115C"/>
    <w:rsid w:val="004415BC"/>
    <w:rsid w:val="00441B45"/>
    <w:rsid w:val="00441F1E"/>
    <w:rsid w:val="0044203E"/>
    <w:rsid w:val="00442172"/>
    <w:rsid w:val="004421C7"/>
    <w:rsid w:val="004428AD"/>
    <w:rsid w:val="00442E20"/>
    <w:rsid w:val="00443A3B"/>
    <w:rsid w:val="00443AA2"/>
    <w:rsid w:val="00443D3A"/>
    <w:rsid w:val="00443FE8"/>
    <w:rsid w:val="0044464C"/>
    <w:rsid w:val="00444791"/>
    <w:rsid w:val="00444858"/>
    <w:rsid w:val="00444B3E"/>
    <w:rsid w:val="00444DB4"/>
    <w:rsid w:val="00444DBC"/>
    <w:rsid w:val="00445886"/>
    <w:rsid w:val="00445B35"/>
    <w:rsid w:val="00446E13"/>
    <w:rsid w:val="00446F30"/>
    <w:rsid w:val="00447236"/>
    <w:rsid w:val="00447692"/>
    <w:rsid w:val="00447D6F"/>
    <w:rsid w:val="0045030B"/>
    <w:rsid w:val="00450883"/>
    <w:rsid w:val="00450894"/>
    <w:rsid w:val="00451DB7"/>
    <w:rsid w:val="00452202"/>
    <w:rsid w:val="00453041"/>
    <w:rsid w:val="004531F4"/>
    <w:rsid w:val="00453847"/>
    <w:rsid w:val="00453A77"/>
    <w:rsid w:val="00453EE5"/>
    <w:rsid w:val="004543C7"/>
    <w:rsid w:val="00454BBB"/>
    <w:rsid w:val="00454D3C"/>
    <w:rsid w:val="00455A37"/>
    <w:rsid w:val="00455B6D"/>
    <w:rsid w:val="00455C52"/>
    <w:rsid w:val="00456759"/>
    <w:rsid w:val="00456A6B"/>
    <w:rsid w:val="00456D51"/>
    <w:rsid w:val="00456E6C"/>
    <w:rsid w:val="00456F02"/>
    <w:rsid w:val="00456F57"/>
    <w:rsid w:val="004572EC"/>
    <w:rsid w:val="00457A61"/>
    <w:rsid w:val="00457BBB"/>
    <w:rsid w:val="00457C8F"/>
    <w:rsid w:val="00457F45"/>
    <w:rsid w:val="004600FF"/>
    <w:rsid w:val="00460DD8"/>
    <w:rsid w:val="00460F2C"/>
    <w:rsid w:val="00461112"/>
    <w:rsid w:val="00461326"/>
    <w:rsid w:val="004616BB"/>
    <w:rsid w:val="00461993"/>
    <w:rsid w:val="00461AED"/>
    <w:rsid w:val="0046235A"/>
    <w:rsid w:val="00462E1F"/>
    <w:rsid w:val="00462E28"/>
    <w:rsid w:val="00463494"/>
    <w:rsid w:val="004641D0"/>
    <w:rsid w:val="0046427B"/>
    <w:rsid w:val="00464531"/>
    <w:rsid w:val="00464AE3"/>
    <w:rsid w:val="00464D83"/>
    <w:rsid w:val="00465136"/>
    <w:rsid w:val="0046520E"/>
    <w:rsid w:val="00465276"/>
    <w:rsid w:val="004663D2"/>
    <w:rsid w:val="00466434"/>
    <w:rsid w:val="00466521"/>
    <w:rsid w:val="0046658C"/>
    <w:rsid w:val="004669C1"/>
    <w:rsid w:val="00466B17"/>
    <w:rsid w:val="00466E4E"/>
    <w:rsid w:val="00466EB9"/>
    <w:rsid w:val="00467324"/>
    <w:rsid w:val="00467672"/>
    <w:rsid w:val="004677C0"/>
    <w:rsid w:val="004679C1"/>
    <w:rsid w:val="00467C93"/>
    <w:rsid w:val="00467E1A"/>
    <w:rsid w:val="00467F2E"/>
    <w:rsid w:val="00470066"/>
    <w:rsid w:val="004710AE"/>
    <w:rsid w:val="00471261"/>
    <w:rsid w:val="0047142C"/>
    <w:rsid w:val="00471F48"/>
    <w:rsid w:val="0047232C"/>
    <w:rsid w:val="00472614"/>
    <w:rsid w:val="0047281B"/>
    <w:rsid w:val="00472BD2"/>
    <w:rsid w:val="004730A6"/>
    <w:rsid w:val="00474051"/>
    <w:rsid w:val="004740A9"/>
    <w:rsid w:val="004744DA"/>
    <w:rsid w:val="004748B3"/>
    <w:rsid w:val="00474AFC"/>
    <w:rsid w:val="00474D5A"/>
    <w:rsid w:val="004757D1"/>
    <w:rsid w:val="00475807"/>
    <w:rsid w:val="00475D16"/>
    <w:rsid w:val="00476454"/>
    <w:rsid w:val="0047696D"/>
    <w:rsid w:val="00476C74"/>
    <w:rsid w:val="00476C90"/>
    <w:rsid w:val="004773C8"/>
    <w:rsid w:val="00480D31"/>
    <w:rsid w:val="0048102A"/>
    <w:rsid w:val="004812E3"/>
    <w:rsid w:val="004815D1"/>
    <w:rsid w:val="00481AB5"/>
    <w:rsid w:val="00481E0F"/>
    <w:rsid w:val="00482BA8"/>
    <w:rsid w:val="00483791"/>
    <w:rsid w:val="00483C52"/>
    <w:rsid w:val="00483CDD"/>
    <w:rsid w:val="00483E83"/>
    <w:rsid w:val="004840C1"/>
    <w:rsid w:val="004842C7"/>
    <w:rsid w:val="00484738"/>
    <w:rsid w:val="004849B5"/>
    <w:rsid w:val="004849B6"/>
    <w:rsid w:val="00484F65"/>
    <w:rsid w:val="00484F9C"/>
    <w:rsid w:val="00485124"/>
    <w:rsid w:val="00485759"/>
    <w:rsid w:val="00485BA7"/>
    <w:rsid w:val="00485E16"/>
    <w:rsid w:val="004861D1"/>
    <w:rsid w:val="0048673C"/>
    <w:rsid w:val="004869B4"/>
    <w:rsid w:val="00486C57"/>
    <w:rsid w:val="0048717E"/>
    <w:rsid w:val="00487373"/>
    <w:rsid w:val="00487438"/>
    <w:rsid w:val="0048746E"/>
    <w:rsid w:val="00487D18"/>
    <w:rsid w:val="00487E42"/>
    <w:rsid w:val="0049010B"/>
    <w:rsid w:val="0049050C"/>
    <w:rsid w:val="004905DD"/>
    <w:rsid w:val="00491102"/>
    <w:rsid w:val="00491233"/>
    <w:rsid w:val="00491E1A"/>
    <w:rsid w:val="00491FA6"/>
    <w:rsid w:val="00492442"/>
    <w:rsid w:val="004927F8"/>
    <w:rsid w:val="0049321A"/>
    <w:rsid w:val="00493559"/>
    <w:rsid w:val="00493966"/>
    <w:rsid w:val="004944CA"/>
    <w:rsid w:val="004946C7"/>
    <w:rsid w:val="004948E3"/>
    <w:rsid w:val="004949B5"/>
    <w:rsid w:val="004951C9"/>
    <w:rsid w:val="0049597D"/>
    <w:rsid w:val="00495BED"/>
    <w:rsid w:val="00495F7F"/>
    <w:rsid w:val="0049637E"/>
    <w:rsid w:val="004967AE"/>
    <w:rsid w:val="004976C4"/>
    <w:rsid w:val="004976FC"/>
    <w:rsid w:val="00497B67"/>
    <w:rsid w:val="00497CA1"/>
    <w:rsid w:val="00497D1E"/>
    <w:rsid w:val="00497D9C"/>
    <w:rsid w:val="00497DF8"/>
    <w:rsid w:val="004A0965"/>
    <w:rsid w:val="004A104E"/>
    <w:rsid w:val="004A1385"/>
    <w:rsid w:val="004A1779"/>
    <w:rsid w:val="004A19A3"/>
    <w:rsid w:val="004A1CBA"/>
    <w:rsid w:val="004A1D6B"/>
    <w:rsid w:val="004A1F52"/>
    <w:rsid w:val="004A25B6"/>
    <w:rsid w:val="004A3080"/>
    <w:rsid w:val="004A32D3"/>
    <w:rsid w:val="004A32DB"/>
    <w:rsid w:val="004A37D2"/>
    <w:rsid w:val="004A4DB3"/>
    <w:rsid w:val="004A4E71"/>
    <w:rsid w:val="004A4F7B"/>
    <w:rsid w:val="004A5B8F"/>
    <w:rsid w:val="004A652E"/>
    <w:rsid w:val="004A6831"/>
    <w:rsid w:val="004A75B4"/>
    <w:rsid w:val="004A770E"/>
    <w:rsid w:val="004A7869"/>
    <w:rsid w:val="004A7F6F"/>
    <w:rsid w:val="004B0B5F"/>
    <w:rsid w:val="004B0C36"/>
    <w:rsid w:val="004B0CEB"/>
    <w:rsid w:val="004B1053"/>
    <w:rsid w:val="004B10AF"/>
    <w:rsid w:val="004B130A"/>
    <w:rsid w:val="004B16C9"/>
    <w:rsid w:val="004B1A82"/>
    <w:rsid w:val="004B1CD9"/>
    <w:rsid w:val="004B2695"/>
    <w:rsid w:val="004B271D"/>
    <w:rsid w:val="004B2FD9"/>
    <w:rsid w:val="004B330D"/>
    <w:rsid w:val="004B470B"/>
    <w:rsid w:val="004B5119"/>
    <w:rsid w:val="004B5FAD"/>
    <w:rsid w:val="004B6074"/>
    <w:rsid w:val="004B61CD"/>
    <w:rsid w:val="004B629B"/>
    <w:rsid w:val="004B6886"/>
    <w:rsid w:val="004B699D"/>
    <w:rsid w:val="004B702B"/>
    <w:rsid w:val="004B72E2"/>
    <w:rsid w:val="004B7693"/>
    <w:rsid w:val="004B78F8"/>
    <w:rsid w:val="004B793E"/>
    <w:rsid w:val="004B7B3B"/>
    <w:rsid w:val="004C0215"/>
    <w:rsid w:val="004C03A6"/>
    <w:rsid w:val="004C07D1"/>
    <w:rsid w:val="004C0CB5"/>
    <w:rsid w:val="004C0CD5"/>
    <w:rsid w:val="004C0E75"/>
    <w:rsid w:val="004C0F33"/>
    <w:rsid w:val="004C1006"/>
    <w:rsid w:val="004C11C7"/>
    <w:rsid w:val="004C12F5"/>
    <w:rsid w:val="004C138E"/>
    <w:rsid w:val="004C15A7"/>
    <w:rsid w:val="004C1DDC"/>
    <w:rsid w:val="004C1E5B"/>
    <w:rsid w:val="004C1FE0"/>
    <w:rsid w:val="004C2531"/>
    <w:rsid w:val="004C2885"/>
    <w:rsid w:val="004C2AE6"/>
    <w:rsid w:val="004C2FC8"/>
    <w:rsid w:val="004C393F"/>
    <w:rsid w:val="004C413B"/>
    <w:rsid w:val="004C42B9"/>
    <w:rsid w:val="004C43CE"/>
    <w:rsid w:val="004C440F"/>
    <w:rsid w:val="004C451F"/>
    <w:rsid w:val="004C49CB"/>
    <w:rsid w:val="004C4CC5"/>
    <w:rsid w:val="004C583A"/>
    <w:rsid w:val="004C67D3"/>
    <w:rsid w:val="004C695E"/>
    <w:rsid w:val="004C6CDE"/>
    <w:rsid w:val="004C74EC"/>
    <w:rsid w:val="004C7B1D"/>
    <w:rsid w:val="004C7DB0"/>
    <w:rsid w:val="004C7F30"/>
    <w:rsid w:val="004D0006"/>
    <w:rsid w:val="004D00E1"/>
    <w:rsid w:val="004D03FD"/>
    <w:rsid w:val="004D0A54"/>
    <w:rsid w:val="004D114F"/>
    <w:rsid w:val="004D2637"/>
    <w:rsid w:val="004D2B2E"/>
    <w:rsid w:val="004D2D31"/>
    <w:rsid w:val="004D30B4"/>
    <w:rsid w:val="004D3278"/>
    <w:rsid w:val="004D3899"/>
    <w:rsid w:val="004D42A1"/>
    <w:rsid w:val="004D4535"/>
    <w:rsid w:val="004D4ABC"/>
    <w:rsid w:val="004D4C80"/>
    <w:rsid w:val="004D552A"/>
    <w:rsid w:val="004D552E"/>
    <w:rsid w:val="004D5FDC"/>
    <w:rsid w:val="004D6A89"/>
    <w:rsid w:val="004D6E9C"/>
    <w:rsid w:val="004D723C"/>
    <w:rsid w:val="004D7CF1"/>
    <w:rsid w:val="004E05B6"/>
    <w:rsid w:val="004E0BBD"/>
    <w:rsid w:val="004E1520"/>
    <w:rsid w:val="004E15FB"/>
    <w:rsid w:val="004E16B2"/>
    <w:rsid w:val="004E1A53"/>
    <w:rsid w:val="004E24BA"/>
    <w:rsid w:val="004E2781"/>
    <w:rsid w:val="004E2B6E"/>
    <w:rsid w:val="004E304F"/>
    <w:rsid w:val="004E51C1"/>
    <w:rsid w:val="004E52EA"/>
    <w:rsid w:val="004E588C"/>
    <w:rsid w:val="004E6399"/>
    <w:rsid w:val="004E63C2"/>
    <w:rsid w:val="004E64F2"/>
    <w:rsid w:val="004E6668"/>
    <w:rsid w:val="004E6917"/>
    <w:rsid w:val="004E6E90"/>
    <w:rsid w:val="004E7FA7"/>
    <w:rsid w:val="004F0325"/>
    <w:rsid w:val="004F03D1"/>
    <w:rsid w:val="004F0F40"/>
    <w:rsid w:val="004F12E3"/>
    <w:rsid w:val="004F1523"/>
    <w:rsid w:val="004F154D"/>
    <w:rsid w:val="004F1711"/>
    <w:rsid w:val="004F1888"/>
    <w:rsid w:val="004F1D66"/>
    <w:rsid w:val="004F27D7"/>
    <w:rsid w:val="004F29A0"/>
    <w:rsid w:val="004F2B34"/>
    <w:rsid w:val="004F2F29"/>
    <w:rsid w:val="004F3059"/>
    <w:rsid w:val="004F3F21"/>
    <w:rsid w:val="004F4BE6"/>
    <w:rsid w:val="004F4F3E"/>
    <w:rsid w:val="004F50DC"/>
    <w:rsid w:val="004F5213"/>
    <w:rsid w:val="004F560B"/>
    <w:rsid w:val="004F570A"/>
    <w:rsid w:val="004F5B27"/>
    <w:rsid w:val="004F6691"/>
    <w:rsid w:val="004F6A19"/>
    <w:rsid w:val="004F6DD7"/>
    <w:rsid w:val="004F7353"/>
    <w:rsid w:val="004F78EC"/>
    <w:rsid w:val="004F79E8"/>
    <w:rsid w:val="005003D9"/>
    <w:rsid w:val="00500BE5"/>
    <w:rsid w:val="00501870"/>
    <w:rsid w:val="00502A56"/>
    <w:rsid w:val="00502B26"/>
    <w:rsid w:val="005032D3"/>
    <w:rsid w:val="00503331"/>
    <w:rsid w:val="00503A65"/>
    <w:rsid w:val="00503B87"/>
    <w:rsid w:val="00503C8A"/>
    <w:rsid w:val="00503E13"/>
    <w:rsid w:val="00504662"/>
    <w:rsid w:val="0050476E"/>
    <w:rsid w:val="00504B3A"/>
    <w:rsid w:val="00504BAF"/>
    <w:rsid w:val="0050573F"/>
    <w:rsid w:val="00505A62"/>
    <w:rsid w:val="00506175"/>
    <w:rsid w:val="0050617D"/>
    <w:rsid w:val="005061DE"/>
    <w:rsid w:val="00506A78"/>
    <w:rsid w:val="005077F8"/>
    <w:rsid w:val="00507EB9"/>
    <w:rsid w:val="00507F0B"/>
    <w:rsid w:val="0051011A"/>
    <w:rsid w:val="00510512"/>
    <w:rsid w:val="00510602"/>
    <w:rsid w:val="005107AA"/>
    <w:rsid w:val="0051136C"/>
    <w:rsid w:val="005117FD"/>
    <w:rsid w:val="00511925"/>
    <w:rsid w:val="00511C74"/>
    <w:rsid w:val="00511ED6"/>
    <w:rsid w:val="00512548"/>
    <w:rsid w:val="00512B63"/>
    <w:rsid w:val="00513D5D"/>
    <w:rsid w:val="00513E1D"/>
    <w:rsid w:val="00513E4A"/>
    <w:rsid w:val="00514515"/>
    <w:rsid w:val="00514728"/>
    <w:rsid w:val="00514EB2"/>
    <w:rsid w:val="00515017"/>
    <w:rsid w:val="005150FD"/>
    <w:rsid w:val="00515507"/>
    <w:rsid w:val="00516136"/>
    <w:rsid w:val="00516535"/>
    <w:rsid w:val="005178C7"/>
    <w:rsid w:val="00517FFA"/>
    <w:rsid w:val="00520112"/>
    <w:rsid w:val="005203D8"/>
    <w:rsid w:val="00520780"/>
    <w:rsid w:val="00520B9E"/>
    <w:rsid w:val="00520BA3"/>
    <w:rsid w:val="00520E83"/>
    <w:rsid w:val="005210F3"/>
    <w:rsid w:val="005222FA"/>
    <w:rsid w:val="00522AED"/>
    <w:rsid w:val="00522E82"/>
    <w:rsid w:val="00522F6E"/>
    <w:rsid w:val="00523073"/>
    <w:rsid w:val="00523365"/>
    <w:rsid w:val="00523430"/>
    <w:rsid w:val="005240BA"/>
    <w:rsid w:val="00524CC7"/>
    <w:rsid w:val="0052575E"/>
    <w:rsid w:val="005262EA"/>
    <w:rsid w:val="00526429"/>
    <w:rsid w:val="005269C6"/>
    <w:rsid w:val="00526AF7"/>
    <w:rsid w:val="005274B8"/>
    <w:rsid w:val="005276E0"/>
    <w:rsid w:val="00527C10"/>
    <w:rsid w:val="00527C9F"/>
    <w:rsid w:val="0053076D"/>
    <w:rsid w:val="005312C5"/>
    <w:rsid w:val="005324F1"/>
    <w:rsid w:val="00532500"/>
    <w:rsid w:val="0053260D"/>
    <w:rsid w:val="005327CE"/>
    <w:rsid w:val="00532FCC"/>
    <w:rsid w:val="00533A68"/>
    <w:rsid w:val="00533E88"/>
    <w:rsid w:val="00534509"/>
    <w:rsid w:val="00534A75"/>
    <w:rsid w:val="005356F9"/>
    <w:rsid w:val="00535D89"/>
    <w:rsid w:val="00536C25"/>
    <w:rsid w:val="0053714E"/>
    <w:rsid w:val="0053733E"/>
    <w:rsid w:val="00537A64"/>
    <w:rsid w:val="00537B94"/>
    <w:rsid w:val="00537C7E"/>
    <w:rsid w:val="00540331"/>
    <w:rsid w:val="0054061B"/>
    <w:rsid w:val="00540BEB"/>
    <w:rsid w:val="00541093"/>
    <w:rsid w:val="00541887"/>
    <w:rsid w:val="005425B0"/>
    <w:rsid w:val="005432DF"/>
    <w:rsid w:val="00543521"/>
    <w:rsid w:val="00543775"/>
    <w:rsid w:val="005437D8"/>
    <w:rsid w:val="0054397B"/>
    <w:rsid w:val="005439CC"/>
    <w:rsid w:val="00544BC0"/>
    <w:rsid w:val="00544D30"/>
    <w:rsid w:val="0054552D"/>
    <w:rsid w:val="005457C6"/>
    <w:rsid w:val="00545CF7"/>
    <w:rsid w:val="0054608E"/>
    <w:rsid w:val="0054707A"/>
    <w:rsid w:val="00547092"/>
    <w:rsid w:val="00547977"/>
    <w:rsid w:val="005501DC"/>
    <w:rsid w:val="00550203"/>
    <w:rsid w:val="00550661"/>
    <w:rsid w:val="00550B7F"/>
    <w:rsid w:val="00550BFF"/>
    <w:rsid w:val="005521EB"/>
    <w:rsid w:val="005527CD"/>
    <w:rsid w:val="005528BC"/>
    <w:rsid w:val="00552CDF"/>
    <w:rsid w:val="00553157"/>
    <w:rsid w:val="005533AD"/>
    <w:rsid w:val="005556C7"/>
    <w:rsid w:val="00555C48"/>
    <w:rsid w:val="0055667F"/>
    <w:rsid w:val="005569EE"/>
    <w:rsid w:val="00556B1A"/>
    <w:rsid w:val="00557A45"/>
    <w:rsid w:val="00557AC3"/>
    <w:rsid w:val="00557F36"/>
    <w:rsid w:val="00560994"/>
    <w:rsid w:val="005611F3"/>
    <w:rsid w:val="0056143F"/>
    <w:rsid w:val="00561786"/>
    <w:rsid w:val="00561842"/>
    <w:rsid w:val="00561D21"/>
    <w:rsid w:val="00562034"/>
    <w:rsid w:val="00563BAD"/>
    <w:rsid w:val="00564915"/>
    <w:rsid w:val="00564A86"/>
    <w:rsid w:val="00564E23"/>
    <w:rsid w:val="00565263"/>
    <w:rsid w:val="00565366"/>
    <w:rsid w:val="00565816"/>
    <w:rsid w:val="00565FD2"/>
    <w:rsid w:val="00566089"/>
    <w:rsid w:val="00566A92"/>
    <w:rsid w:val="005673F8"/>
    <w:rsid w:val="005673F9"/>
    <w:rsid w:val="0056754A"/>
    <w:rsid w:val="005677A1"/>
    <w:rsid w:val="005706E6"/>
    <w:rsid w:val="00570926"/>
    <w:rsid w:val="00570AA8"/>
    <w:rsid w:val="005712C2"/>
    <w:rsid w:val="005715D7"/>
    <w:rsid w:val="00571FCF"/>
    <w:rsid w:val="005721F2"/>
    <w:rsid w:val="0057242F"/>
    <w:rsid w:val="0057267A"/>
    <w:rsid w:val="00572A01"/>
    <w:rsid w:val="00572E9F"/>
    <w:rsid w:val="00573297"/>
    <w:rsid w:val="0057371C"/>
    <w:rsid w:val="00573A1B"/>
    <w:rsid w:val="00573C29"/>
    <w:rsid w:val="00573DD8"/>
    <w:rsid w:val="00573E9B"/>
    <w:rsid w:val="00574DA1"/>
    <w:rsid w:val="0057554C"/>
    <w:rsid w:val="0057580A"/>
    <w:rsid w:val="00575AF7"/>
    <w:rsid w:val="00575B07"/>
    <w:rsid w:val="005763B8"/>
    <w:rsid w:val="00576446"/>
    <w:rsid w:val="00577AE0"/>
    <w:rsid w:val="0058047B"/>
    <w:rsid w:val="005812EF"/>
    <w:rsid w:val="0058211D"/>
    <w:rsid w:val="005821AE"/>
    <w:rsid w:val="0058247A"/>
    <w:rsid w:val="0058316A"/>
    <w:rsid w:val="005833DC"/>
    <w:rsid w:val="00583723"/>
    <w:rsid w:val="00584308"/>
    <w:rsid w:val="00584347"/>
    <w:rsid w:val="00584783"/>
    <w:rsid w:val="00584C9E"/>
    <w:rsid w:val="005851E8"/>
    <w:rsid w:val="00585500"/>
    <w:rsid w:val="005857EC"/>
    <w:rsid w:val="005859DB"/>
    <w:rsid w:val="00585A8D"/>
    <w:rsid w:val="00585AEF"/>
    <w:rsid w:val="00585E37"/>
    <w:rsid w:val="005867F8"/>
    <w:rsid w:val="00586931"/>
    <w:rsid w:val="00586AAE"/>
    <w:rsid w:val="00586F67"/>
    <w:rsid w:val="0058714B"/>
    <w:rsid w:val="00587241"/>
    <w:rsid w:val="005874A6"/>
    <w:rsid w:val="00587D07"/>
    <w:rsid w:val="00587E4D"/>
    <w:rsid w:val="005903F4"/>
    <w:rsid w:val="00590A4A"/>
    <w:rsid w:val="00591212"/>
    <w:rsid w:val="0059147B"/>
    <w:rsid w:val="005915F1"/>
    <w:rsid w:val="00591E36"/>
    <w:rsid w:val="0059203B"/>
    <w:rsid w:val="00592142"/>
    <w:rsid w:val="005923CB"/>
    <w:rsid w:val="0059242E"/>
    <w:rsid w:val="0059259C"/>
    <w:rsid w:val="0059263A"/>
    <w:rsid w:val="0059305C"/>
    <w:rsid w:val="00593CBB"/>
    <w:rsid w:val="00593E19"/>
    <w:rsid w:val="00593E94"/>
    <w:rsid w:val="00593EDF"/>
    <w:rsid w:val="00594215"/>
    <w:rsid w:val="00594B51"/>
    <w:rsid w:val="00594E6F"/>
    <w:rsid w:val="005954BE"/>
    <w:rsid w:val="00595E76"/>
    <w:rsid w:val="005968B9"/>
    <w:rsid w:val="00596FE0"/>
    <w:rsid w:val="005970FE"/>
    <w:rsid w:val="00597941"/>
    <w:rsid w:val="00597E3A"/>
    <w:rsid w:val="00597FCD"/>
    <w:rsid w:val="005A0287"/>
    <w:rsid w:val="005A0318"/>
    <w:rsid w:val="005A03E4"/>
    <w:rsid w:val="005A0464"/>
    <w:rsid w:val="005A0FC9"/>
    <w:rsid w:val="005A1315"/>
    <w:rsid w:val="005A1454"/>
    <w:rsid w:val="005A2873"/>
    <w:rsid w:val="005A295C"/>
    <w:rsid w:val="005A2C3A"/>
    <w:rsid w:val="005A33FE"/>
    <w:rsid w:val="005A4570"/>
    <w:rsid w:val="005A4668"/>
    <w:rsid w:val="005A4D5E"/>
    <w:rsid w:val="005A51E7"/>
    <w:rsid w:val="005A5912"/>
    <w:rsid w:val="005A5DE4"/>
    <w:rsid w:val="005A5E94"/>
    <w:rsid w:val="005A6DD6"/>
    <w:rsid w:val="005A75C1"/>
    <w:rsid w:val="005A7B5A"/>
    <w:rsid w:val="005B08B5"/>
    <w:rsid w:val="005B0D8A"/>
    <w:rsid w:val="005B0DF4"/>
    <w:rsid w:val="005B1442"/>
    <w:rsid w:val="005B152B"/>
    <w:rsid w:val="005B1BB9"/>
    <w:rsid w:val="005B1FC6"/>
    <w:rsid w:val="005B211C"/>
    <w:rsid w:val="005B2195"/>
    <w:rsid w:val="005B240D"/>
    <w:rsid w:val="005B2A29"/>
    <w:rsid w:val="005B31B9"/>
    <w:rsid w:val="005B3681"/>
    <w:rsid w:val="005B36F9"/>
    <w:rsid w:val="005B388B"/>
    <w:rsid w:val="005B38A8"/>
    <w:rsid w:val="005B3A39"/>
    <w:rsid w:val="005B3AF1"/>
    <w:rsid w:val="005B3DE5"/>
    <w:rsid w:val="005B474F"/>
    <w:rsid w:val="005B585F"/>
    <w:rsid w:val="005B62F1"/>
    <w:rsid w:val="005B63A5"/>
    <w:rsid w:val="005B6678"/>
    <w:rsid w:val="005B67D2"/>
    <w:rsid w:val="005B6AE5"/>
    <w:rsid w:val="005B7479"/>
    <w:rsid w:val="005B79DA"/>
    <w:rsid w:val="005B7A68"/>
    <w:rsid w:val="005B7BF5"/>
    <w:rsid w:val="005C0432"/>
    <w:rsid w:val="005C0D16"/>
    <w:rsid w:val="005C0EE1"/>
    <w:rsid w:val="005C1801"/>
    <w:rsid w:val="005C1811"/>
    <w:rsid w:val="005C1D5B"/>
    <w:rsid w:val="005C1E59"/>
    <w:rsid w:val="005C2325"/>
    <w:rsid w:val="005C252D"/>
    <w:rsid w:val="005C2E38"/>
    <w:rsid w:val="005C2F64"/>
    <w:rsid w:val="005C331F"/>
    <w:rsid w:val="005C35F5"/>
    <w:rsid w:val="005C3C5B"/>
    <w:rsid w:val="005C3E55"/>
    <w:rsid w:val="005C4204"/>
    <w:rsid w:val="005C44DE"/>
    <w:rsid w:val="005C4563"/>
    <w:rsid w:val="005C4698"/>
    <w:rsid w:val="005C46D7"/>
    <w:rsid w:val="005C4C5D"/>
    <w:rsid w:val="005C50F8"/>
    <w:rsid w:val="005C536B"/>
    <w:rsid w:val="005C58A8"/>
    <w:rsid w:val="005C59F8"/>
    <w:rsid w:val="005C5FDC"/>
    <w:rsid w:val="005C5FFF"/>
    <w:rsid w:val="005C60E9"/>
    <w:rsid w:val="005C69AC"/>
    <w:rsid w:val="005C720F"/>
    <w:rsid w:val="005C7212"/>
    <w:rsid w:val="005C7715"/>
    <w:rsid w:val="005C7EA1"/>
    <w:rsid w:val="005D15A1"/>
    <w:rsid w:val="005D1AAB"/>
    <w:rsid w:val="005D1EC2"/>
    <w:rsid w:val="005D2454"/>
    <w:rsid w:val="005D24A4"/>
    <w:rsid w:val="005D2685"/>
    <w:rsid w:val="005D28D9"/>
    <w:rsid w:val="005D353E"/>
    <w:rsid w:val="005D3551"/>
    <w:rsid w:val="005D38A3"/>
    <w:rsid w:val="005D3C84"/>
    <w:rsid w:val="005D4018"/>
    <w:rsid w:val="005D4154"/>
    <w:rsid w:val="005D4228"/>
    <w:rsid w:val="005D44B1"/>
    <w:rsid w:val="005D459E"/>
    <w:rsid w:val="005D46C2"/>
    <w:rsid w:val="005D4C86"/>
    <w:rsid w:val="005D4CEA"/>
    <w:rsid w:val="005D51E7"/>
    <w:rsid w:val="005D5C57"/>
    <w:rsid w:val="005D60E7"/>
    <w:rsid w:val="005D647C"/>
    <w:rsid w:val="005D67FF"/>
    <w:rsid w:val="005D6FE1"/>
    <w:rsid w:val="005D7105"/>
    <w:rsid w:val="005D7354"/>
    <w:rsid w:val="005D76D2"/>
    <w:rsid w:val="005E0226"/>
    <w:rsid w:val="005E0784"/>
    <w:rsid w:val="005E0B8C"/>
    <w:rsid w:val="005E0DDD"/>
    <w:rsid w:val="005E11F5"/>
    <w:rsid w:val="005E1578"/>
    <w:rsid w:val="005E2316"/>
    <w:rsid w:val="005E2450"/>
    <w:rsid w:val="005E245D"/>
    <w:rsid w:val="005E2856"/>
    <w:rsid w:val="005E2A43"/>
    <w:rsid w:val="005E2CE9"/>
    <w:rsid w:val="005E2D54"/>
    <w:rsid w:val="005E307E"/>
    <w:rsid w:val="005E322E"/>
    <w:rsid w:val="005E3571"/>
    <w:rsid w:val="005E3CA4"/>
    <w:rsid w:val="005E3E46"/>
    <w:rsid w:val="005E3F5E"/>
    <w:rsid w:val="005E3F7F"/>
    <w:rsid w:val="005E430E"/>
    <w:rsid w:val="005E452C"/>
    <w:rsid w:val="005E491B"/>
    <w:rsid w:val="005E4A64"/>
    <w:rsid w:val="005E4C02"/>
    <w:rsid w:val="005E5683"/>
    <w:rsid w:val="005E593E"/>
    <w:rsid w:val="005E69B5"/>
    <w:rsid w:val="005E6C91"/>
    <w:rsid w:val="005E6E84"/>
    <w:rsid w:val="005E70D8"/>
    <w:rsid w:val="005E788D"/>
    <w:rsid w:val="005E7C1E"/>
    <w:rsid w:val="005E7D08"/>
    <w:rsid w:val="005F0518"/>
    <w:rsid w:val="005F0732"/>
    <w:rsid w:val="005F0927"/>
    <w:rsid w:val="005F0C8E"/>
    <w:rsid w:val="005F0F40"/>
    <w:rsid w:val="005F125C"/>
    <w:rsid w:val="005F1B96"/>
    <w:rsid w:val="005F1B9E"/>
    <w:rsid w:val="005F2867"/>
    <w:rsid w:val="005F2DB9"/>
    <w:rsid w:val="005F32AB"/>
    <w:rsid w:val="005F41C2"/>
    <w:rsid w:val="005F4465"/>
    <w:rsid w:val="005F4E13"/>
    <w:rsid w:val="005F51D5"/>
    <w:rsid w:val="005F5869"/>
    <w:rsid w:val="005F61B6"/>
    <w:rsid w:val="005F62C8"/>
    <w:rsid w:val="005F64E6"/>
    <w:rsid w:val="005F6677"/>
    <w:rsid w:val="005F6CB1"/>
    <w:rsid w:val="005F7142"/>
    <w:rsid w:val="005F7D39"/>
    <w:rsid w:val="0060011F"/>
    <w:rsid w:val="00600357"/>
    <w:rsid w:val="00600D8D"/>
    <w:rsid w:val="006011E4"/>
    <w:rsid w:val="0060177C"/>
    <w:rsid w:val="00601B01"/>
    <w:rsid w:val="00601EAD"/>
    <w:rsid w:val="00601F1C"/>
    <w:rsid w:val="00602055"/>
    <w:rsid w:val="006024C8"/>
    <w:rsid w:val="006024CD"/>
    <w:rsid w:val="00602530"/>
    <w:rsid w:val="00602857"/>
    <w:rsid w:val="006028FC"/>
    <w:rsid w:val="00603E65"/>
    <w:rsid w:val="00604148"/>
    <w:rsid w:val="0060445C"/>
    <w:rsid w:val="0060473C"/>
    <w:rsid w:val="0060555C"/>
    <w:rsid w:val="006055E4"/>
    <w:rsid w:val="00605624"/>
    <w:rsid w:val="006059D2"/>
    <w:rsid w:val="00605B35"/>
    <w:rsid w:val="00605BB4"/>
    <w:rsid w:val="00605C25"/>
    <w:rsid w:val="006061A7"/>
    <w:rsid w:val="00606697"/>
    <w:rsid w:val="006070EC"/>
    <w:rsid w:val="00607285"/>
    <w:rsid w:val="0061030F"/>
    <w:rsid w:val="00610656"/>
    <w:rsid w:val="00610974"/>
    <w:rsid w:val="00610D6C"/>
    <w:rsid w:val="00610E85"/>
    <w:rsid w:val="00610FB4"/>
    <w:rsid w:val="0061106E"/>
    <w:rsid w:val="006119C9"/>
    <w:rsid w:val="00611CB0"/>
    <w:rsid w:val="00611E52"/>
    <w:rsid w:val="006121C2"/>
    <w:rsid w:val="00612458"/>
    <w:rsid w:val="00612679"/>
    <w:rsid w:val="006126FA"/>
    <w:rsid w:val="00612704"/>
    <w:rsid w:val="0061305A"/>
    <w:rsid w:val="00613273"/>
    <w:rsid w:val="00613276"/>
    <w:rsid w:val="006134C9"/>
    <w:rsid w:val="00613D4C"/>
    <w:rsid w:val="00613F65"/>
    <w:rsid w:val="00614CAD"/>
    <w:rsid w:val="00614D74"/>
    <w:rsid w:val="006151B0"/>
    <w:rsid w:val="006156A8"/>
    <w:rsid w:val="0061582D"/>
    <w:rsid w:val="0061617C"/>
    <w:rsid w:val="00616E9B"/>
    <w:rsid w:val="006177B7"/>
    <w:rsid w:val="00617B86"/>
    <w:rsid w:val="00617D46"/>
    <w:rsid w:val="00617E54"/>
    <w:rsid w:val="00617E81"/>
    <w:rsid w:val="0062027B"/>
    <w:rsid w:val="006205C9"/>
    <w:rsid w:val="006209E4"/>
    <w:rsid w:val="00621303"/>
    <w:rsid w:val="00621DAD"/>
    <w:rsid w:val="00621E29"/>
    <w:rsid w:val="00621F9E"/>
    <w:rsid w:val="00622126"/>
    <w:rsid w:val="00622AD7"/>
    <w:rsid w:val="00622D89"/>
    <w:rsid w:val="00622DB0"/>
    <w:rsid w:val="00622DD6"/>
    <w:rsid w:val="0062304F"/>
    <w:rsid w:val="00623990"/>
    <w:rsid w:val="00623B18"/>
    <w:rsid w:val="00623D03"/>
    <w:rsid w:val="006248F1"/>
    <w:rsid w:val="00625D95"/>
    <w:rsid w:val="00626928"/>
    <w:rsid w:val="00626AFC"/>
    <w:rsid w:val="00626BA0"/>
    <w:rsid w:val="00626BC9"/>
    <w:rsid w:val="00627160"/>
    <w:rsid w:val="00627610"/>
    <w:rsid w:val="00627DAC"/>
    <w:rsid w:val="00630238"/>
    <w:rsid w:val="00630E77"/>
    <w:rsid w:val="00630F9E"/>
    <w:rsid w:val="00631E49"/>
    <w:rsid w:val="006327C5"/>
    <w:rsid w:val="006327D9"/>
    <w:rsid w:val="0063320E"/>
    <w:rsid w:val="006333B4"/>
    <w:rsid w:val="006333EE"/>
    <w:rsid w:val="006343D6"/>
    <w:rsid w:val="0063443A"/>
    <w:rsid w:val="006345DF"/>
    <w:rsid w:val="00634741"/>
    <w:rsid w:val="00634BCD"/>
    <w:rsid w:val="00634C07"/>
    <w:rsid w:val="00634CBE"/>
    <w:rsid w:val="00634E5F"/>
    <w:rsid w:val="00634E6D"/>
    <w:rsid w:val="006351A5"/>
    <w:rsid w:val="00635AC8"/>
    <w:rsid w:val="00635B85"/>
    <w:rsid w:val="00635FF7"/>
    <w:rsid w:val="006363FF"/>
    <w:rsid w:val="00636405"/>
    <w:rsid w:val="006367E5"/>
    <w:rsid w:val="00636861"/>
    <w:rsid w:val="006370DC"/>
    <w:rsid w:val="00637FAE"/>
    <w:rsid w:val="00640320"/>
    <w:rsid w:val="00640913"/>
    <w:rsid w:val="00640980"/>
    <w:rsid w:val="00641128"/>
    <w:rsid w:val="0064138E"/>
    <w:rsid w:val="006418C5"/>
    <w:rsid w:val="00641EF4"/>
    <w:rsid w:val="00641F19"/>
    <w:rsid w:val="006425E4"/>
    <w:rsid w:val="00642E97"/>
    <w:rsid w:val="006439DA"/>
    <w:rsid w:val="00644722"/>
    <w:rsid w:val="00644760"/>
    <w:rsid w:val="006447BD"/>
    <w:rsid w:val="00645088"/>
    <w:rsid w:val="00645803"/>
    <w:rsid w:val="00645C58"/>
    <w:rsid w:val="00645CBB"/>
    <w:rsid w:val="006465DE"/>
    <w:rsid w:val="0064685B"/>
    <w:rsid w:val="00646F41"/>
    <w:rsid w:val="006476AB"/>
    <w:rsid w:val="00647923"/>
    <w:rsid w:val="0065006F"/>
    <w:rsid w:val="0065029B"/>
    <w:rsid w:val="00650F8A"/>
    <w:rsid w:val="006513A2"/>
    <w:rsid w:val="00651B7A"/>
    <w:rsid w:val="00651B7D"/>
    <w:rsid w:val="006534C0"/>
    <w:rsid w:val="00653733"/>
    <w:rsid w:val="00653CE1"/>
    <w:rsid w:val="006543F5"/>
    <w:rsid w:val="0065484F"/>
    <w:rsid w:val="00655199"/>
    <w:rsid w:val="00655393"/>
    <w:rsid w:val="00655523"/>
    <w:rsid w:val="00656359"/>
    <w:rsid w:val="00656408"/>
    <w:rsid w:val="006575B5"/>
    <w:rsid w:val="00657C72"/>
    <w:rsid w:val="00657F64"/>
    <w:rsid w:val="00657F8B"/>
    <w:rsid w:val="00660166"/>
    <w:rsid w:val="00660398"/>
    <w:rsid w:val="0066091B"/>
    <w:rsid w:val="00660D5A"/>
    <w:rsid w:val="00660D9F"/>
    <w:rsid w:val="00661383"/>
    <w:rsid w:val="006614F8"/>
    <w:rsid w:val="006615DF"/>
    <w:rsid w:val="00661D37"/>
    <w:rsid w:val="006631E6"/>
    <w:rsid w:val="0066408D"/>
    <w:rsid w:val="006640F8"/>
    <w:rsid w:val="006643FD"/>
    <w:rsid w:val="006649D0"/>
    <w:rsid w:val="00664A23"/>
    <w:rsid w:val="00664CFE"/>
    <w:rsid w:val="00665332"/>
    <w:rsid w:val="00665461"/>
    <w:rsid w:val="006660C9"/>
    <w:rsid w:val="00666181"/>
    <w:rsid w:val="006669ED"/>
    <w:rsid w:val="00666C76"/>
    <w:rsid w:val="00666DF6"/>
    <w:rsid w:val="00666FA4"/>
    <w:rsid w:val="006678B0"/>
    <w:rsid w:val="006679A2"/>
    <w:rsid w:val="00667AFE"/>
    <w:rsid w:val="0067030B"/>
    <w:rsid w:val="00670BE5"/>
    <w:rsid w:val="00670C4B"/>
    <w:rsid w:val="006721F7"/>
    <w:rsid w:val="006723DD"/>
    <w:rsid w:val="00672E17"/>
    <w:rsid w:val="00673690"/>
    <w:rsid w:val="00673DD1"/>
    <w:rsid w:val="0067467A"/>
    <w:rsid w:val="00674E7D"/>
    <w:rsid w:val="0067516C"/>
    <w:rsid w:val="006756A0"/>
    <w:rsid w:val="00675CDF"/>
    <w:rsid w:val="006766A6"/>
    <w:rsid w:val="00676774"/>
    <w:rsid w:val="00676908"/>
    <w:rsid w:val="00676CDA"/>
    <w:rsid w:val="00676E67"/>
    <w:rsid w:val="00677714"/>
    <w:rsid w:val="00677B3F"/>
    <w:rsid w:val="00677E13"/>
    <w:rsid w:val="006806D4"/>
    <w:rsid w:val="006807EA"/>
    <w:rsid w:val="00680A41"/>
    <w:rsid w:val="00680C9F"/>
    <w:rsid w:val="006812C8"/>
    <w:rsid w:val="006816D8"/>
    <w:rsid w:val="0068171D"/>
    <w:rsid w:val="00681BB7"/>
    <w:rsid w:val="00681BCD"/>
    <w:rsid w:val="00682086"/>
    <w:rsid w:val="00682146"/>
    <w:rsid w:val="006828BD"/>
    <w:rsid w:val="00682C37"/>
    <w:rsid w:val="00683299"/>
    <w:rsid w:val="00683372"/>
    <w:rsid w:val="00683573"/>
    <w:rsid w:val="006837BE"/>
    <w:rsid w:val="00683B4F"/>
    <w:rsid w:val="00683BA1"/>
    <w:rsid w:val="00683E96"/>
    <w:rsid w:val="00684424"/>
    <w:rsid w:val="006850D0"/>
    <w:rsid w:val="006856F2"/>
    <w:rsid w:val="00685F34"/>
    <w:rsid w:val="00686329"/>
    <w:rsid w:val="006864F2"/>
    <w:rsid w:val="00686A26"/>
    <w:rsid w:val="00686A5E"/>
    <w:rsid w:val="00687212"/>
    <w:rsid w:val="006875B5"/>
    <w:rsid w:val="0068793E"/>
    <w:rsid w:val="00687CA0"/>
    <w:rsid w:val="00690034"/>
    <w:rsid w:val="0069054F"/>
    <w:rsid w:val="006905AB"/>
    <w:rsid w:val="00690D5E"/>
    <w:rsid w:val="0069102E"/>
    <w:rsid w:val="00691547"/>
    <w:rsid w:val="0069183C"/>
    <w:rsid w:val="00692021"/>
    <w:rsid w:val="00692B9C"/>
    <w:rsid w:val="00693784"/>
    <w:rsid w:val="0069382D"/>
    <w:rsid w:val="00693DA1"/>
    <w:rsid w:val="00693F02"/>
    <w:rsid w:val="0069420E"/>
    <w:rsid w:val="00694361"/>
    <w:rsid w:val="00694372"/>
    <w:rsid w:val="0069478A"/>
    <w:rsid w:val="006949C7"/>
    <w:rsid w:val="00694A3A"/>
    <w:rsid w:val="00694C54"/>
    <w:rsid w:val="0069562A"/>
    <w:rsid w:val="006957DB"/>
    <w:rsid w:val="006958A0"/>
    <w:rsid w:val="00695B62"/>
    <w:rsid w:val="006961AC"/>
    <w:rsid w:val="00696769"/>
    <w:rsid w:val="00696AC3"/>
    <w:rsid w:val="0069708B"/>
    <w:rsid w:val="006971DA"/>
    <w:rsid w:val="00697233"/>
    <w:rsid w:val="00697533"/>
    <w:rsid w:val="00697C94"/>
    <w:rsid w:val="00697EC3"/>
    <w:rsid w:val="006A0020"/>
    <w:rsid w:val="006A0080"/>
    <w:rsid w:val="006A015E"/>
    <w:rsid w:val="006A0DBC"/>
    <w:rsid w:val="006A1357"/>
    <w:rsid w:val="006A262E"/>
    <w:rsid w:val="006A26E4"/>
    <w:rsid w:val="006A2E01"/>
    <w:rsid w:val="006A2F93"/>
    <w:rsid w:val="006A314F"/>
    <w:rsid w:val="006A3847"/>
    <w:rsid w:val="006A3B36"/>
    <w:rsid w:val="006A3CD7"/>
    <w:rsid w:val="006A4708"/>
    <w:rsid w:val="006A4E0F"/>
    <w:rsid w:val="006A5245"/>
    <w:rsid w:val="006A5385"/>
    <w:rsid w:val="006A540E"/>
    <w:rsid w:val="006A6265"/>
    <w:rsid w:val="006A6425"/>
    <w:rsid w:val="006A6646"/>
    <w:rsid w:val="006A6B11"/>
    <w:rsid w:val="006A6B7B"/>
    <w:rsid w:val="006A6E32"/>
    <w:rsid w:val="006A7377"/>
    <w:rsid w:val="006A74B1"/>
    <w:rsid w:val="006A7A2F"/>
    <w:rsid w:val="006A7AC2"/>
    <w:rsid w:val="006B0095"/>
    <w:rsid w:val="006B0A49"/>
    <w:rsid w:val="006B0E47"/>
    <w:rsid w:val="006B10BE"/>
    <w:rsid w:val="006B166A"/>
    <w:rsid w:val="006B17E3"/>
    <w:rsid w:val="006B18A2"/>
    <w:rsid w:val="006B1BAA"/>
    <w:rsid w:val="006B2662"/>
    <w:rsid w:val="006B30EF"/>
    <w:rsid w:val="006B35C8"/>
    <w:rsid w:val="006B3FC6"/>
    <w:rsid w:val="006B439E"/>
    <w:rsid w:val="006B450B"/>
    <w:rsid w:val="006B4839"/>
    <w:rsid w:val="006B49D6"/>
    <w:rsid w:val="006B5076"/>
    <w:rsid w:val="006B5377"/>
    <w:rsid w:val="006B56AD"/>
    <w:rsid w:val="006B56CF"/>
    <w:rsid w:val="006B56EB"/>
    <w:rsid w:val="006B5DBB"/>
    <w:rsid w:val="006B5E53"/>
    <w:rsid w:val="006B6248"/>
    <w:rsid w:val="006B6647"/>
    <w:rsid w:val="006B6926"/>
    <w:rsid w:val="006B6C14"/>
    <w:rsid w:val="006B6F80"/>
    <w:rsid w:val="006B72F0"/>
    <w:rsid w:val="006B752A"/>
    <w:rsid w:val="006B7DF3"/>
    <w:rsid w:val="006C09C4"/>
    <w:rsid w:val="006C10F3"/>
    <w:rsid w:val="006C19F4"/>
    <w:rsid w:val="006C202A"/>
    <w:rsid w:val="006C238F"/>
    <w:rsid w:val="006C264B"/>
    <w:rsid w:val="006C27E4"/>
    <w:rsid w:val="006C3114"/>
    <w:rsid w:val="006C354A"/>
    <w:rsid w:val="006C37B5"/>
    <w:rsid w:val="006C39A2"/>
    <w:rsid w:val="006C3AD0"/>
    <w:rsid w:val="006C3D65"/>
    <w:rsid w:val="006C3EA8"/>
    <w:rsid w:val="006C3F1F"/>
    <w:rsid w:val="006C404D"/>
    <w:rsid w:val="006C4965"/>
    <w:rsid w:val="006C4EBE"/>
    <w:rsid w:val="006C50EB"/>
    <w:rsid w:val="006C5EB8"/>
    <w:rsid w:val="006C69E7"/>
    <w:rsid w:val="006C7BE8"/>
    <w:rsid w:val="006D0150"/>
    <w:rsid w:val="006D0372"/>
    <w:rsid w:val="006D0DCB"/>
    <w:rsid w:val="006D20AD"/>
    <w:rsid w:val="006D216B"/>
    <w:rsid w:val="006D21B0"/>
    <w:rsid w:val="006D335E"/>
    <w:rsid w:val="006D34CE"/>
    <w:rsid w:val="006D39EC"/>
    <w:rsid w:val="006D3E1A"/>
    <w:rsid w:val="006D415D"/>
    <w:rsid w:val="006D421C"/>
    <w:rsid w:val="006D5241"/>
    <w:rsid w:val="006D61EC"/>
    <w:rsid w:val="006D628D"/>
    <w:rsid w:val="006D64B6"/>
    <w:rsid w:val="006D6C67"/>
    <w:rsid w:val="006D75EC"/>
    <w:rsid w:val="006D7DF6"/>
    <w:rsid w:val="006E04B8"/>
    <w:rsid w:val="006E04C9"/>
    <w:rsid w:val="006E04E4"/>
    <w:rsid w:val="006E0673"/>
    <w:rsid w:val="006E094D"/>
    <w:rsid w:val="006E0B4F"/>
    <w:rsid w:val="006E11F1"/>
    <w:rsid w:val="006E15A4"/>
    <w:rsid w:val="006E16FA"/>
    <w:rsid w:val="006E201C"/>
    <w:rsid w:val="006E22B2"/>
    <w:rsid w:val="006E23E9"/>
    <w:rsid w:val="006E293E"/>
    <w:rsid w:val="006E2972"/>
    <w:rsid w:val="006E2CC0"/>
    <w:rsid w:val="006E33DE"/>
    <w:rsid w:val="006E34FA"/>
    <w:rsid w:val="006E35F7"/>
    <w:rsid w:val="006E38AE"/>
    <w:rsid w:val="006E4275"/>
    <w:rsid w:val="006E4285"/>
    <w:rsid w:val="006E44B8"/>
    <w:rsid w:val="006E5689"/>
    <w:rsid w:val="006E5C82"/>
    <w:rsid w:val="006E5E4E"/>
    <w:rsid w:val="006E5FD0"/>
    <w:rsid w:val="006E5FF9"/>
    <w:rsid w:val="006E6935"/>
    <w:rsid w:val="006E6E02"/>
    <w:rsid w:val="006E6F60"/>
    <w:rsid w:val="006E743D"/>
    <w:rsid w:val="006E792E"/>
    <w:rsid w:val="006E7D8B"/>
    <w:rsid w:val="006F0778"/>
    <w:rsid w:val="006F0B18"/>
    <w:rsid w:val="006F0FE4"/>
    <w:rsid w:val="006F122B"/>
    <w:rsid w:val="006F1DE6"/>
    <w:rsid w:val="006F2BFE"/>
    <w:rsid w:val="006F2FE8"/>
    <w:rsid w:val="006F55A4"/>
    <w:rsid w:val="006F61B0"/>
    <w:rsid w:val="006F6540"/>
    <w:rsid w:val="006F68C2"/>
    <w:rsid w:val="006F6A35"/>
    <w:rsid w:val="006F6AC3"/>
    <w:rsid w:val="006F78D7"/>
    <w:rsid w:val="006F7B89"/>
    <w:rsid w:val="00700050"/>
    <w:rsid w:val="007000B6"/>
    <w:rsid w:val="007004DB"/>
    <w:rsid w:val="00700746"/>
    <w:rsid w:val="00700B23"/>
    <w:rsid w:val="00700B9F"/>
    <w:rsid w:val="00700DDB"/>
    <w:rsid w:val="00701C35"/>
    <w:rsid w:val="00702671"/>
    <w:rsid w:val="00702C1D"/>
    <w:rsid w:val="007034E6"/>
    <w:rsid w:val="00703C61"/>
    <w:rsid w:val="00703EFA"/>
    <w:rsid w:val="00703F2B"/>
    <w:rsid w:val="007043EE"/>
    <w:rsid w:val="007044B5"/>
    <w:rsid w:val="00704CB8"/>
    <w:rsid w:val="00704F92"/>
    <w:rsid w:val="007050DE"/>
    <w:rsid w:val="00705E7C"/>
    <w:rsid w:val="00705EC2"/>
    <w:rsid w:val="00706228"/>
    <w:rsid w:val="007067A5"/>
    <w:rsid w:val="007076A1"/>
    <w:rsid w:val="00707AB5"/>
    <w:rsid w:val="00707F94"/>
    <w:rsid w:val="007101F7"/>
    <w:rsid w:val="00710B76"/>
    <w:rsid w:val="0071179C"/>
    <w:rsid w:val="00711A69"/>
    <w:rsid w:val="00711CDE"/>
    <w:rsid w:val="0071344F"/>
    <w:rsid w:val="00713529"/>
    <w:rsid w:val="0071352F"/>
    <w:rsid w:val="007138CE"/>
    <w:rsid w:val="007140B3"/>
    <w:rsid w:val="00714452"/>
    <w:rsid w:val="0071464B"/>
    <w:rsid w:val="00715096"/>
    <w:rsid w:val="0071532B"/>
    <w:rsid w:val="00715605"/>
    <w:rsid w:val="00716049"/>
    <w:rsid w:val="007166AF"/>
    <w:rsid w:val="00716C8C"/>
    <w:rsid w:val="00716C9F"/>
    <w:rsid w:val="00716DCA"/>
    <w:rsid w:val="00717D17"/>
    <w:rsid w:val="00720109"/>
    <w:rsid w:val="007202E8"/>
    <w:rsid w:val="0072033F"/>
    <w:rsid w:val="007207B3"/>
    <w:rsid w:val="00720F2F"/>
    <w:rsid w:val="0072108E"/>
    <w:rsid w:val="0072109D"/>
    <w:rsid w:val="00721613"/>
    <w:rsid w:val="0072209A"/>
    <w:rsid w:val="00722223"/>
    <w:rsid w:val="0072257A"/>
    <w:rsid w:val="00722ACB"/>
    <w:rsid w:val="00723000"/>
    <w:rsid w:val="00723098"/>
    <w:rsid w:val="00723F29"/>
    <w:rsid w:val="007247DA"/>
    <w:rsid w:val="00724A6C"/>
    <w:rsid w:val="00724F72"/>
    <w:rsid w:val="00725128"/>
    <w:rsid w:val="007253B2"/>
    <w:rsid w:val="00725431"/>
    <w:rsid w:val="007257A9"/>
    <w:rsid w:val="0072584F"/>
    <w:rsid w:val="00725AC6"/>
    <w:rsid w:val="0072600E"/>
    <w:rsid w:val="00726421"/>
    <w:rsid w:val="00726878"/>
    <w:rsid w:val="00726ABD"/>
    <w:rsid w:val="00726C99"/>
    <w:rsid w:val="007278AC"/>
    <w:rsid w:val="00730196"/>
    <w:rsid w:val="00730239"/>
    <w:rsid w:val="00730251"/>
    <w:rsid w:val="0073031E"/>
    <w:rsid w:val="007306F7"/>
    <w:rsid w:val="007309A3"/>
    <w:rsid w:val="00730D99"/>
    <w:rsid w:val="0073156A"/>
    <w:rsid w:val="007318DF"/>
    <w:rsid w:val="00731C4A"/>
    <w:rsid w:val="0073230D"/>
    <w:rsid w:val="0073298B"/>
    <w:rsid w:val="00732F80"/>
    <w:rsid w:val="00733259"/>
    <w:rsid w:val="007334BC"/>
    <w:rsid w:val="007345E8"/>
    <w:rsid w:val="007346B5"/>
    <w:rsid w:val="007349F8"/>
    <w:rsid w:val="00734D98"/>
    <w:rsid w:val="007351CA"/>
    <w:rsid w:val="00735453"/>
    <w:rsid w:val="007368C3"/>
    <w:rsid w:val="00737374"/>
    <w:rsid w:val="00737408"/>
    <w:rsid w:val="00737D21"/>
    <w:rsid w:val="00740168"/>
    <w:rsid w:val="00740411"/>
    <w:rsid w:val="00740C65"/>
    <w:rsid w:val="00740CCE"/>
    <w:rsid w:val="0074150C"/>
    <w:rsid w:val="00741953"/>
    <w:rsid w:val="00741D2C"/>
    <w:rsid w:val="00742296"/>
    <w:rsid w:val="0074230A"/>
    <w:rsid w:val="0074324D"/>
    <w:rsid w:val="00743575"/>
    <w:rsid w:val="00743637"/>
    <w:rsid w:val="00743BF6"/>
    <w:rsid w:val="00743CC6"/>
    <w:rsid w:val="0074498F"/>
    <w:rsid w:val="00744B90"/>
    <w:rsid w:val="00744E2E"/>
    <w:rsid w:val="007452E5"/>
    <w:rsid w:val="00745473"/>
    <w:rsid w:val="007456EF"/>
    <w:rsid w:val="00745CB2"/>
    <w:rsid w:val="00745F1F"/>
    <w:rsid w:val="007460E9"/>
    <w:rsid w:val="00746708"/>
    <w:rsid w:val="00746994"/>
    <w:rsid w:val="0074702D"/>
    <w:rsid w:val="00747533"/>
    <w:rsid w:val="00750080"/>
    <w:rsid w:val="0075018D"/>
    <w:rsid w:val="007504C1"/>
    <w:rsid w:val="00750B91"/>
    <w:rsid w:val="00751554"/>
    <w:rsid w:val="00751F0C"/>
    <w:rsid w:val="007520D7"/>
    <w:rsid w:val="00752902"/>
    <w:rsid w:val="00753035"/>
    <w:rsid w:val="007532BC"/>
    <w:rsid w:val="007532FD"/>
    <w:rsid w:val="00753366"/>
    <w:rsid w:val="007534E8"/>
    <w:rsid w:val="0075374F"/>
    <w:rsid w:val="00753FE4"/>
    <w:rsid w:val="00754061"/>
    <w:rsid w:val="00754135"/>
    <w:rsid w:val="007547D8"/>
    <w:rsid w:val="00754FE7"/>
    <w:rsid w:val="007559C4"/>
    <w:rsid w:val="007559E0"/>
    <w:rsid w:val="00755AB9"/>
    <w:rsid w:val="00755CED"/>
    <w:rsid w:val="00756A29"/>
    <w:rsid w:val="00756AEB"/>
    <w:rsid w:val="00756C4F"/>
    <w:rsid w:val="00757A27"/>
    <w:rsid w:val="00757F9D"/>
    <w:rsid w:val="0076013B"/>
    <w:rsid w:val="00760511"/>
    <w:rsid w:val="00760A21"/>
    <w:rsid w:val="00760C74"/>
    <w:rsid w:val="007610DD"/>
    <w:rsid w:val="007611AE"/>
    <w:rsid w:val="00761836"/>
    <w:rsid w:val="0076195C"/>
    <w:rsid w:val="00761AC3"/>
    <w:rsid w:val="007629FC"/>
    <w:rsid w:val="00763A34"/>
    <w:rsid w:val="0076440A"/>
    <w:rsid w:val="007658C8"/>
    <w:rsid w:val="00765927"/>
    <w:rsid w:val="00765962"/>
    <w:rsid w:val="00765A02"/>
    <w:rsid w:val="00765F93"/>
    <w:rsid w:val="00765FA7"/>
    <w:rsid w:val="00766019"/>
    <w:rsid w:val="007662BE"/>
    <w:rsid w:val="00766936"/>
    <w:rsid w:val="00766ACD"/>
    <w:rsid w:val="00766D19"/>
    <w:rsid w:val="007700B7"/>
    <w:rsid w:val="00770574"/>
    <w:rsid w:val="0077070C"/>
    <w:rsid w:val="00770812"/>
    <w:rsid w:val="00770CAD"/>
    <w:rsid w:val="00771816"/>
    <w:rsid w:val="00771872"/>
    <w:rsid w:val="00771AEA"/>
    <w:rsid w:val="00771D84"/>
    <w:rsid w:val="0077205E"/>
    <w:rsid w:val="00772C78"/>
    <w:rsid w:val="00772CF1"/>
    <w:rsid w:val="00772D87"/>
    <w:rsid w:val="007732C0"/>
    <w:rsid w:val="00774290"/>
    <w:rsid w:val="00774613"/>
    <w:rsid w:val="0077604E"/>
    <w:rsid w:val="00776090"/>
    <w:rsid w:val="007761D7"/>
    <w:rsid w:val="00776390"/>
    <w:rsid w:val="00776830"/>
    <w:rsid w:val="00776B38"/>
    <w:rsid w:val="00776B8D"/>
    <w:rsid w:val="0077727B"/>
    <w:rsid w:val="007778A3"/>
    <w:rsid w:val="00777C63"/>
    <w:rsid w:val="00780396"/>
    <w:rsid w:val="007807C9"/>
    <w:rsid w:val="007808FD"/>
    <w:rsid w:val="00780901"/>
    <w:rsid w:val="00780E7E"/>
    <w:rsid w:val="00780E86"/>
    <w:rsid w:val="007811ED"/>
    <w:rsid w:val="007812BF"/>
    <w:rsid w:val="007812E1"/>
    <w:rsid w:val="00781AB7"/>
    <w:rsid w:val="0078215E"/>
    <w:rsid w:val="00783878"/>
    <w:rsid w:val="0078467E"/>
    <w:rsid w:val="007846E7"/>
    <w:rsid w:val="00784F86"/>
    <w:rsid w:val="00785711"/>
    <w:rsid w:val="0078586C"/>
    <w:rsid w:val="00785A21"/>
    <w:rsid w:val="00785E80"/>
    <w:rsid w:val="00785F58"/>
    <w:rsid w:val="00786461"/>
    <w:rsid w:val="007868B0"/>
    <w:rsid w:val="00787704"/>
    <w:rsid w:val="00787869"/>
    <w:rsid w:val="00790032"/>
    <w:rsid w:val="007901DA"/>
    <w:rsid w:val="00790431"/>
    <w:rsid w:val="00791B12"/>
    <w:rsid w:val="00791CE0"/>
    <w:rsid w:val="00791D47"/>
    <w:rsid w:val="00792291"/>
    <w:rsid w:val="0079230A"/>
    <w:rsid w:val="00792693"/>
    <w:rsid w:val="007929AC"/>
    <w:rsid w:val="00792A7C"/>
    <w:rsid w:val="00792E06"/>
    <w:rsid w:val="00792E46"/>
    <w:rsid w:val="00792E52"/>
    <w:rsid w:val="007930D9"/>
    <w:rsid w:val="0079343A"/>
    <w:rsid w:val="00793485"/>
    <w:rsid w:val="0079366C"/>
    <w:rsid w:val="0079389C"/>
    <w:rsid w:val="00793913"/>
    <w:rsid w:val="00793954"/>
    <w:rsid w:val="00793AE0"/>
    <w:rsid w:val="00794A3A"/>
    <w:rsid w:val="00794A84"/>
    <w:rsid w:val="00794B05"/>
    <w:rsid w:val="00794BD4"/>
    <w:rsid w:val="0079550C"/>
    <w:rsid w:val="00796027"/>
    <w:rsid w:val="00796CFA"/>
    <w:rsid w:val="00797C38"/>
    <w:rsid w:val="007A0BAB"/>
    <w:rsid w:val="007A0C2A"/>
    <w:rsid w:val="007A1116"/>
    <w:rsid w:val="007A1120"/>
    <w:rsid w:val="007A1E64"/>
    <w:rsid w:val="007A1FEC"/>
    <w:rsid w:val="007A2382"/>
    <w:rsid w:val="007A2863"/>
    <w:rsid w:val="007A28D7"/>
    <w:rsid w:val="007A2D88"/>
    <w:rsid w:val="007A2FDD"/>
    <w:rsid w:val="007A3168"/>
    <w:rsid w:val="007A3E11"/>
    <w:rsid w:val="007A3F6B"/>
    <w:rsid w:val="007A4634"/>
    <w:rsid w:val="007A46A7"/>
    <w:rsid w:val="007A4A26"/>
    <w:rsid w:val="007A500B"/>
    <w:rsid w:val="007A5110"/>
    <w:rsid w:val="007A53AE"/>
    <w:rsid w:val="007A5B23"/>
    <w:rsid w:val="007A5D0F"/>
    <w:rsid w:val="007A6396"/>
    <w:rsid w:val="007A6514"/>
    <w:rsid w:val="007A65D8"/>
    <w:rsid w:val="007A6A95"/>
    <w:rsid w:val="007A6A98"/>
    <w:rsid w:val="007A6DE3"/>
    <w:rsid w:val="007A70CA"/>
    <w:rsid w:val="007A7136"/>
    <w:rsid w:val="007A7313"/>
    <w:rsid w:val="007A78DF"/>
    <w:rsid w:val="007A7CEC"/>
    <w:rsid w:val="007B0E0F"/>
    <w:rsid w:val="007B0EE5"/>
    <w:rsid w:val="007B0FB8"/>
    <w:rsid w:val="007B1371"/>
    <w:rsid w:val="007B1433"/>
    <w:rsid w:val="007B1DB7"/>
    <w:rsid w:val="007B1DF4"/>
    <w:rsid w:val="007B249C"/>
    <w:rsid w:val="007B2C55"/>
    <w:rsid w:val="007B2E5F"/>
    <w:rsid w:val="007B3F22"/>
    <w:rsid w:val="007B402C"/>
    <w:rsid w:val="007B40F4"/>
    <w:rsid w:val="007B499F"/>
    <w:rsid w:val="007B4ABE"/>
    <w:rsid w:val="007B4C9B"/>
    <w:rsid w:val="007B507E"/>
    <w:rsid w:val="007B5E01"/>
    <w:rsid w:val="007B636B"/>
    <w:rsid w:val="007B7780"/>
    <w:rsid w:val="007B78F2"/>
    <w:rsid w:val="007C0143"/>
    <w:rsid w:val="007C02DD"/>
    <w:rsid w:val="007C11B3"/>
    <w:rsid w:val="007C23E3"/>
    <w:rsid w:val="007C2827"/>
    <w:rsid w:val="007C2B8B"/>
    <w:rsid w:val="007C315F"/>
    <w:rsid w:val="007C335D"/>
    <w:rsid w:val="007C3ECF"/>
    <w:rsid w:val="007C446C"/>
    <w:rsid w:val="007C47AC"/>
    <w:rsid w:val="007C4BBE"/>
    <w:rsid w:val="007C4D38"/>
    <w:rsid w:val="007C536E"/>
    <w:rsid w:val="007C597E"/>
    <w:rsid w:val="007C5B36"/>
    <w:rsid w:val="007C622E"/>
    <w:rsid w:val="007C63F2"/>
    <w:rsid w:val="007C6782"/>
    <w:rsid w:val="007C6F52"/>
    <w:rsid w:val="007C6F82"/>
    <w:rsid w:val="007C7260"/>
    <w:rsid w:val="007C7382"/>
    <w:rsid w:val="007C7A69"/>
    <w:rsid w:val="007D009F"/>
    <w:rsid w:val="007D0B24"/>
    <w:rsid w:val="007D153C"/>
    <w:rsid w:val="007D1DB0"/>
    <w:rsid w:val="007D1E83"/>
    <w:rsid w:val="007D26A3"/>
    <w:rsid w:val="007D2C34"/>
    <w:rsid w:val="007D32D3"/>
    <w:rsid w:val="007D3F04"/>
    <w:rsid w:val="007D42F2"/>
    <w:rsid w:val="007D45C9"/>
    <w:rsid w:val="007D4808"/>
    <w:rsid w:val="007D4CD7"/>
    <w:rsid w:val="007D4D4A"/>
    <w:rsid w:val="007D4E03"/>
    <w:rsid w:val="007D5B82"/>
    <w:rsid w:val="007D5EED"/>
    <w:rsid w:val="007D6B7C"/>
    <w:rsid w:val="007D7380"/>
    <w:rsid w:val="007D7419"/>
    <w:rsid w:val="007D7A28"/>
    <w:rsid w:val="007D7CA4"/>
    <w:rsid w:val="007E069B"/>
    <w:rsid w:val="007E089A"/>
    <w:rsid w:val="007E0B56"/>
    <w:rsid w:val="007E1047"/>
    <w:rsid w:val="007E184C"/>
    <w:rsid w:val="007E1F61"/>
    <w:rsid w:val="007E27BE"/>
    <w:rsid w:val="007E293D"/>
    <w:rsid w:val="007E2960"/>
    <w:rsid w:val="007E2DBF"/>
    <w:rsid w:val="007E2EE4"/>
    <w:rsid w:val="007E3180"/>
    <w:rsid w:val="007E3D6C"/>
    <w:rsid w:val="007E4E09"/>
    <w:rsid w:val="007E5849"/>
    <w:rsid w:val="007E5FDB"/>
    <w:rsid w:val="007E69A4"/>
    <w:rsid w:val="007E6AAF"/>
    <w:rsid w:val="007F0711"/>
    <w:rsid w:val="007F0832"/>
    <w:rsid w:val="007F0C7F"/>
    <w:rsid w:val="007F115A"/>
    <w:rsid w:val="007F127E"/>
    <w:rsid w:val="007F1819"/>
    <w:rsid w:val="007F1FFE"/>
    <w:rsid w:val="007F23C1"/>
    <w:rsid w:val="007F24E6"/>
    <w:rsid w:val="007F2DAF"/>
    <w:rsid w:val="007F3057"/>
    <w:rsid w:val="007F403C"/>
    <w:rsid w:val="007F406A"/>
    <w:rsid w:val="007F4E72"/>
    <w:rsid w:val="007F556A"/>
    <w:rsid w:val="007F5CD1"/>
    <w:rsid w:val="007F5EB1"/>
    <w:rsid w:val="007F65DF"/>
    <w:rsid w:val="007F6ED4"/>
    <w:rsid w:val="007F7076"/>
    <w:rsid w:val="007F711B"/>
    <w:rsid w:val="007F7421"/>
    <w:rsid w:val="007F75E7"/>
    <w:rsid w:val="008001D2"/>
    <w:rsid w:val="00800425"/>
    <w:rsid w:val="00800D99"/>
    <w:rsid w:val="0080147B"/>
    <w:rsid w:val="00801714"/>
    <w:rsid w:val="0080201F"/>
    <w:rsid w:val="0080256C"/>
    <w:rsid w:val="00802B15"/>
    <w:rsid w:val="00802C96"/>
    <w:rsid w:val="00803465"/>
    <w:rsid w:val="008041B6"/>
    <w:rsid w:val="00805013"/>
    <w:rsid w:val="008050AF"/>
    <w:rsid w:val="0080563D"/>
    <w:rsid w:val="00805848"/>
    <w:rsid w:val="00805864"/>
    <w:rsid w:val="00805869"/>
    <w:rsid w:val="00805988"/>
    <w:rsid w:val="00805B1C"/>
    <w:rsid w:val="00806085"/>
    <w:rsid w:val="00806418"/>
    <w:rsid w:val="00806F6E"/>
    <w:rsid w:val="008070DB"/>
    <w:rsid w:val="008077E7"/>
    <w:rsid w:val="00807953"/>
    <w:rsid w:val="00807A4F"/>
    <w:rsid w:val="00807EAA"/>
    <w:rsid w:val="008108AA"/>
    <w:rsid w:val="00810E14"/>
    <w:rsid w:val="008113F4"/>
    <w:rsid w:val="00811685"/>
    <w:rsid w:val="008121F1"/>
    <w:rsid w:val="0081227D"/>
    <w:rsid w:val="008122FF"/>
    <w:rsid w:val="00812603"/>
    <w:rsid w:val="00812FE9"/>
    <w:rsid w:val="00813261"/>
    <w:rsid w:val="00813B8F"/>
    <w:rsid w:val="00813D32"/>
    <w:rsid w:val="00814154"/>
    <w:rsid w:val="0081440A"/>
    <w:rsid w:val="0081483C"/>
    <w:rsid w:val="00814AF7"/>
    <w:rsid w:val="00814BB7"/>
    <w:rsid w:val="00814C6A"/>
    <w:rsid w:val="008151A6"/>
    <w:rsid w:val="008151FD"/>
    <w:rsid w:val="008155BE"/>
    <w:rsid w:val="0081568D"/>
    <w:rsid w:val="00815999"/>
    <w:rsid w:val="00815EC5"/>
    <w:rsid w:val="008161ED"/>
    <w:rsid w:val="008164AF"/>
    <w:rsid w:val="008169CD"/>
    <w:rsid w:val="00816A1D"/>
    <w:rsid w:val="00816ACD"/>
    <w:rsid w:val="00820914"/>
    <w:rsid w:val="00820B8F"/>
    <w:rsid w:val="00821189"/>
    <w:rsid w:val="00821351"/>
    <w:rsid w:val="0082181D"/>
    <w:rsid w:val="00821CFC"/>
    <w:rsid w:val="00821E64"/>
    <w:rsid w:val="008221F8"/>
    <w:rsid w:val="008222E9"/>
    <w:rsid w:val="00822646"/>
    <w:rsid w:val="00822A24"/>
    <w:rsid w:val="00823B7E"/>
    <w:rsid w:val="00823E3B"/>
    <w:rsid w:val="00824160"/>
    <w:rsid w:val="008248EC"/>
    <w:rsid w:val="00824A68"/>
    <w:rsid w:val="00825069"/>
    <w:rsid w:val="008254CB"/>
    <w:rsid w:val="00825D10"/>
    <w:rsid w:val="00826DE5"/>
    <w:rsid w:val="00826EEB"/>
    <w:rsid w:val="0082777E"/>
    <w:rsid w:val="00827806"/>
    <w:rsid w:val="0083042D"/>
    <w:rsid w:val="00830638"/>
    <w:rsid w:val="0083112B"/>
    <w:rsid w:val="008311D4"/>
    <w:rsid w:val="0083132C"/>
    <w:rsid w:val="00831718"/>
    <w:rsid w:val="00831E06"/>
    <w:rsid w:val="0083247D"/>
    <w:rsid w:val="008336F2"/>
    <w:rsid w:val="00833911"/>
    <w:rsid w:val="00833A3D"/>
    <w:rsid w:val="0083402C"/>
    <w:rsid w:val="00834649"/>
    <w:rsid w:val="008348CD"/>
    <w:rsid w:val="00834D7B"/>
    <w:rsid w:val="00834FD3"/>
    <w:rsid w:val="00835403"/>
    <w:rsid w:val="008356BC"/>
    <w:rsid w:val="00835DB0"/>
    <w:rsid w:val="00835F09"/>
    <w:rsid w:val="00836035"/>
    <w:rsid w:val="008360A5"/>
    <w:rsid w:val="008362D7"/>
    <w:rsid w:val="00836504"/>
    <w:rsid w:val="008367B7"/>
    <w:rsid w:val="008368FA"/>
    <w:rsid w:val="00836C4B"/>
    <w:rsid w:val="008371C8"/>
    <w:rsid w:val="008373DC"/>
    <w:rsid w:val="008403B8"/>
    <w:rsid w:val="00840D38"/>
    <w:rsid w:val="00840F65"/>
    <w:rsid w:val="0084106F"/>
    <w:rsid w:val="00841110"/>
    <w:rsid w:val="00841798"/>
    <w:rsid w:val="00841DB1"/>
    <w:rsid w:val="00841F0C"/>
    <w:rsid w:val="008422FF"/>
    <w:rsid w:val="00842550"/>
    <w:rsid w:val="00842555"/>
    <w:rsid w:val="008428BB"/>
    <w:rsid w:val="00842A7F"/>
    <w:rsid w:val="00842BA4"/>
    <w:rsid w:val="00843671"/>
    <w:rsid w:val="00843BD6"/>
    <w:rsid w:val="008440B1"/>
    <w:rsid w:val="00844240"/>
    <w:rsid w:val="0084434F"/>
    <w:rsid w:val="00844894"/>
    <w:rsid w:val="00844BFE"/>
    <w:rsid w:val="00844D7C"/>
    <w:rsid w:val="008451AE"/>
    <w:rsid w:val="00845330"/>
    <w:rsid w:val="00845649"/>
    <w:rsid w:val="008457B2"/>
    <w:rsid w:val="00845DEB"/>
    <w:rsid w:val="00845EBD"/>
    <w:rsid w:val="00846ADF"/>
    <w:rsid w:val="00846D0A"/>
    <w:rsid w:val="008470A2"/>
    <w:rsid w:val="0084754E"/>
    <w:rsid w:val="00847624"/>
    <w:rsid w:val="008478BF"/>
    <w:rsid w:val="00847BA9"/>
    <w:rsid w:val="00847DBB"/>
    <w:rsid w:val="00847F0A"/>
    <w:rsid w:val="00850B2A"/>
    <w:rsid w:val="008513A1"/>
    <w:rsid w:val="00851D4B"/>
    <w:rsid w:val="00851EA9"/>
    <w:rsid w:val="0085223F"/>
    <w:rsid w:val="00852A88"/>
    <w:rsid w:val="0085345A"/>
    <w:rsid w:val="0085363D"/>
    <w:rsid w:val="00853A83"/>
    <w:rsid w:val="00853FD8"/>
    <w:rsid w:val="008544C1"/>
    <w:rsid w:val="00854546"/>
    <w:rsid w:val="008546AE"/>
    <w:rsid w:val="00854ADA"/>
    <w:rsid w:val="00854B42"/>
    <w:rsid w:val="00855057"/>
    <w:rsid w:val="00855218"/>
    <w:rsid w:val="00855D32"/>
    <w:rsid w:val="008561C7"/>
    <w:rsid w:val="008561CC"/>
    <w:rsid w:val="00857117"/>
    <w:rsid w:val="00857680"/>
    <w:rsid w:val="0085769A"/>
    <w:rsid w:val="00857D67"/>
    <w:rsid w:val="0086003C"/>
    <w:rsid w:val="00860BD2"/>
    <w:rsid w:val="00860FBE"/>
    <w:rsid w:val="00861365"/>
    <w:rsid w:val="008615EE"/>
    <w:rsid w:val="00861644"/>
    <w:rsid w:val="00862264"/>
    <w:rsid w:val="008622A0"/>
    <w:rsid w:val="008624C3"/>
    <w:rsid w:val="00862870"/>
    <w:rsid w:val="00862BAB"/>
    <w:rsid w:val="00862D7C"/>
    <w:rsid w:val="00863391"/>
    <w:rsid w:val="0086355C"/>
    <w:rsid w:val="0086364B"/>
    <w:rsid w:val="00863B0D"/>
    <w:rsid w:val="00863B45"/>
    <w:rsid w:val="0086409E"/>
    <w:rsid w:val="00864138"/>
    <w:rsid w:val="008647D4"/>
    <w:rsid w:val="008649CF"/>
    <w:rsid w:val="00864A87"/>
    <w:rsid w:val="00864CB9"/>
    <w:rsid w:val="0086540E"/>
    <w:rsid w:val="0086547B"/>
    <w:rsid w:val="00865A78"/>
    <w:rsid w:val="0086621F"/>
    <w:rsid w:val="0086654E"/>
    <w:rsid w:val="00866551"/>
    <w:rsid w:val="00866A3D"/>
    <w:rsid w:val="00866B97"/>
    <w:rsid w:val="0086719F"/>
    <w:rsid w:val="00867CBA"/>
    <w:rsid w:val="00867CDD"/>
    <w:rsid w:val="00867E37"/>
    <w:rsid w:val="00867EA2"/>
    <w:rsid w:val="00867F83"/>
    <w:rsid w:val="008701D6"/>
    <w:rsid w:val="008703D6"/>
    <w:rsid w:val="00870A57"/>
    <w:rsid w:val="00870FDA"/>
    <w:rsid w:val="008712E6"/>
    <w:rsid w:val="0087151F"/>
    <w:rsid w:val="00871C10"/>
    <w:rsid w:val="0087370E"/>
    <w:rsid w:val="0087383E"/>
    <w:rsid w:val="008738D2"/>
    <w:rsid w:val="00873B9E"/>
    <w:rsid w:val="00873CB9"/>
    <w:rsid w:val="00873E52"/>
    <w:rsid w:val="00874731"/>
    <w:rsid w:val="00874787"/>
    <w:rsid w:val="00874A5F"/>
    <w:rsid w:val="00874B42"/>
    <w:rsid w:val="00874D14"/>
    <w:rsid w:val="00875203"/>
    <w:rsid w:val="0087535F"/>
    <w:rsid w:val="008769C9"/>
    <w:rsid w:val="008771D2"/>
    <w:rsid w:val="008774C4"/>
    <w:rsid w:val="008775E1"/>
    <w:rsid w:val="00877936"/>
    <w:rsid w:val="00877F99"/>
    <w:rsid w:val="0088005D"/>
    <w:rsid w:val="008804CA"/>
    <w:rsid w:val="00880C4A"/>
    <w:rsid w:val="008813C6"/>
    <w:rsid w:val="00881F6B"/>
    <w:rsid w:val="008821E2"/>
    <w:rsid w:val="008829E6"/>
    <w:rsid w:val="00883945"/>
    <w:rsid w:val="0088422C"/>
    <w:rsid w:val="0088423B"/>
    <w:rsid w:val="00884B57"/>
    <w:rsid w:val="00885167"/>
    <w:rsid w:val="00885307"/>
    <w:rsid w:val="0088549B"/>
    <w:rsid w:val="00886A91"/>
    <w:rsid w:val="00887148"/>
    <w:rsid w:val="008872EA"/>
    <w:rsid w:val="00887B3D"/>
    <w:rsid w:val="00887EA0"/>
    <w:rsid w:val="0089008E"/>
    <w:rsid w:val="00890328"/>
    <w:rsid w:val="00890BBF"/>
    <w:rsid w:val="00891715"/>
    <w:rsid w:val="00892038"/>
    <w:rsid w:val="00892347"/>
    <w:rsid w:val="008928C5"/>
    <w:rsid w:val="00892C68"/>
    <w:rsid w:val="00892E11"/>
    <w:rsid w:val="00892E95"/>
    <w:rsid w:val="00893058"/>
    <w:rsid w:val="0089319F"/>
    <w:rsid w:val="008931BA"/>
    <w:rsid w:val="00893649"/>
    <w:rsid w:val="00893D3C"/>
    <w:rsid w:val="008944EF"/>
    <w:rsid w:val="00894821"/>
    <w:rsid w:val="00894F84"/>
    <w:rsid w:val="00895B4C"/>
    <w:rsid w:val="00895B51"/>
    <w:rsid w:val="00895CBD"/>
    <w:rsid w:val="00896B5C"/>
    <w:rsid w:val="00896E69"/>
    <w:rsid w:val="008977CD"/>
    <w:rsid w:val="008A00A8"/>
    <w:rsid w:val="008A063B"/>
    <w:rsid w:val="008A100C"/>
    <w:rsid w:val="008A1808"/>
    <w:rsid w:val="008A1962"/>
    <w:rsid w:val="008A1A96"/>
    <w:rsid w:val="008A1C87"/>
    <w:rsid w:val="008A2066"/>
    <w:rsid w:val="008A21F6"/>
    <w:rsid w:val="008A2662"/>
    <w:rsid w:val="008A30BE"/>
    <w:rsid w:val="008A31ED"/>
    <w:rsid w:val="008A3DA2"/>
    <w:rsid w:val="008A4777"/>
    <w:rsid w:val="008A498E"/>
    <w:rsid w:val="008A5270"/>
    <w:rsid w:val="008A5C56"/>
    <w:rsid w:val="008A66D3"/>
    <w:rsid w:val="008A6888"/>
    <w:rsid w:val="008A68FB"/>
    <w:rsid w:val="008A6AF9"/>
    <w:rsid w:val="008A6DD7"/>
    <w:rsid w:val="008A6EF3"/>
    <w:rsid w:val="008A719B"/>
    <w:rsid w:val="008A721A"/>
    <w:rsid w:val="008A749F"/>
    <w:rsid w:val="008A7969"/>
    <w:rsid w:val="008A7A37"/>
    <w:rsid w:val="008A7F45"/>
    <w:rsid w:val="008B0463"/>
    <w:rsid w:val="008B085A"/>
    <w:rsid w:val="008B0FE3"/>
    <w:rsid w:val="008B12F2"/>
    <w:rsid w:val="008B1A59"/>
    <w:rsid w:val="008B23EC"/>
    <w:rsid w:val="008B296A"/>
    <w:rsid w:val="008B3292"/>
    <w:rsid w:val="008B335A"/>
    <w:rsid w:val="008B3D72"/>
    <w:rsid w:val="008B4B52"/>
    <w:rsid w:val="008B4B69"/>
    <w:rsid w:val="008B55D0"/>
    <w:rsid w:val="008B56E8"/>
    <w:rsid w:val="008B5AAB"/>
    <w:rsid w:val="008B6941"/>
    <w:rsid w:val="008B7670"/>
    <w:rsid w:val="008B778F"/>
    <w:rsid w:val="008B7F3C"/>
    <w:rsid w:val="008B7F6A"/>
    <w:rsid w:val="008C00BA"/>
    <w:rsid w:val="008C032A"/>
    <w:rsid w:val="008C063C"/>
    <w:rsid w:val="008C0F09"/>
    <w:rsid w:val="008C15E8"/>
    <w:rsid w:val="008C1A85"/>
    <w:rsid w:val="008C1C09"/>
    <w:rsid w:val="008C1D8A"/>
    <w:rsid w:val="008C1E15"/>
    <w:rsid w:val="008C23E9"/>
    <w:rsid w:val="008C2707"/>
    <w:rsid w:val="008C32E1"/>
    <w:rsid w:val="008C369D"/>
    <w:rsid w:val="008C39B0"/>
    <w:rsid w:val="008C3AC0"/>
    <w:rsid w:val="008C3C38"/>
    <w:rsid w:val="008C46BE"/>
    <w:rsid w:val="008C58FA"/>
    <w:rsid w:val="008C5911"/>
    <w:rsid w:val="008C5B75"/>
    <w:rsid w:val="008C5E18"/>
    <w:rsid w:val="008C67DB"/>
    <w:rsid w:val="008C69A4"/>
    <w:rsid w:val="008C6AF7"/>
    <w:rsid w:val="008C719E"/>
    <w:rsid w:val="008C7496"/>
    <w:rsid w:val="008C7D0A"/>
    <w:rsid w:val="008C7DFE"/>
    <w:rsid w:val="008C7EBD"/>
    <w:rsid w:val="008D0954"/>
    <w:rsid w:val="008D12E6"/>
    <w:rsid w:val="008D1A5F"/>
    <w:rsid w:val="008D1FE1"/>
    <w:rsid w:val="008D2FA5"/>
    <w:rsid w:val="008D31BC"/>
    <w:rsid w:val="008D41C0"/>
    <w:rsid w:val="008D436B"/>
    <w:rsid w:val="008D470B"/>
    <w:rsid w:val="008D4D5E"/>
    <w:rsid w:val="008D51C1"/>
    <w:rsid w:val="008D5764"/>
    <w:rsid w:val="008D5A37"/>
    <w:rsid w:val="008D5E63"/>
    <w:rsid w:val="008D600F"/>
    <w:rsid w:val="008D64A5"/>
    <w:rsid w:val="008D6E36"/>
    <w:rsid w:val="008D6EE9"/>
    <w:rsid w:val="008D70C3"/>
    <w:rsid w:val="008D7423"/>
    <w:rsid w:val="008D7C3B"/>
    <w:rsid w:val="008D7EA9"/>
    <w:rsid w:val="008D7F76"/>
    <w:rsid w:val="008E008A"/>
    <w:rsid w:val="008E0E97"/>
    <w:rsid w:val="008E0FCA"/>
    <w:rsid w:val="008E16FF"/>
    <w:rsid w:val="008E1A1B"/>
    <w:rsid w:val="008E23AA"/>
    <w:rsid w:val="008E2B91"/>
    <w:rsid w:val="008E2FD2"/>
    <w:rsid w:val="008E340B"/>
    <w:rsid w:val="008E34A1"/>
    <w:rsid w:val="008E3BAE"/>
    <w:rsid w:val="008E3CE2"/>
    <w:rsid w:val="008E410D"/>
    <w:rsid w:val="008E443C"/>
    <w:rsid w:val="008E4483"/>
    <w:rsid w:val="008E5115"/>
    <w:rsid w:val="008E60C5"/>
    <w:rsid w:val="008E6685"/>
    <w:rsid w:val="008E6C51"/>
    <w:rsid w:val="008E6EB8"/>
    <w:rsid w:val="008E6EBA"/>
    <w:rsid w:val="008E741A"/>
    <w:rsid w:val="008E7E53"/>
    <w:rsid w:val="008E7ED6"/>
    <w:rsid w:val="008F056D"/>
    <w:rsid w:val="008F0C09"/>
    <w:rsid w:val="008F0FD1"/>
    <w:rsid w:val="008F11A9"/>
    <w:rsid w:val="008F156E"/>
    <w:rsid w:val="008F17AD"/>
    <w:rsid w:val="008F1A22"/>
    <w:rsid w:val="008F1D32"/>
    <w:rsid w:val="008F2C87"/>
    <w:rsid w:val="008F2CD8"/>
    <w:rsid w:val="008F2D62"/>
    <w:rsid w:val="008F3099"/>
    <w:rsid w:val="008F31AE"/>
    <w:rsid w:val="008F3827"/>
    <w:rsid w:val="008F3875"/>
    <w:rsid w:val="008F4A24"/>
    <w:rsid w:val="008F4E4C"/>
    <w:rsid w:val="008F558F"/>
    <w:rsid w:val="008F5D28"/>
    <w:rsid w:val="008F636E"/>
    <w:rsid w:val="008F68BA"/>
    <w:rsid w:val="008F6CB7"/>
    <w:rsid w:val="008F73D4"/>
    <w:rsid w:val="008F7889"/>
    <w:rsid w:val="009004CB"/>
    <w:rsid w:val="0090083C"/>
    <w:rsid w:val="00900B63"/>
    <w:rsid w:val="00901029"/>
    <w:rsid w:val="0090172E"/>
    <w:rsid w:val="009018AA"/>
    <w:rsid w:val="00901926"/>
    <w:rsid w:val="00901DB4"/>
    <w:rsid w:val="00901DD9"/>
    <w:rsid w:val="00902B65"/>
    <w:rsid w:val="0090338E"/>
    <w:rsid w:val="00903572"/>
    <w:rsid w:val="009035D9"/>
    <w:rsid w:val="009036A2"/>
    <w:rsid w:val="00903723"/>
    <w:rsid w:val="00903EA1"/>
    <w:rsid w:val="00904077"/>
    <w:rsid w:val="00904138"/>
    <w:rsid w:val="0090425C"/>
    <w:rsid w:val="00904BF3"/>
    <w:rsid w:val="00905346"/>
    <w:rsid w:val="009054D2"/>
    <w:rsid w:val="0090591F"/>
    <w:rsid w:val="00906119"/>
    <w:rsid w:val="0090619D"/>
    <w:rsid w:val="009067E1"/>
    <w:rsid w:val="0090793C"/>
    <w:rsid w:val="009102E5"/>
    <w:rsid w:val="009104D7"/>
    <w:rsid w:val="009107C2"/>
    <w:rsid w:val="009107FD"/>
    <w:rsid w:val="00910922"/>
    <w:rsid w:val="00911363"/>
    <w:rsid w:val="009118AA"/>
    <w:rsid w:val="009118D5"/>
    <w:rsid w:val="00911FDD"/>
    <w:rsid w:val="00912433"/>
    <w:rsid w:val="0091299B"/>
    <w:rsid w:val="00912A36"/>
    <w:rsid w:val="00912CCD"/>
    <w:rsid w:val="0091313F"/>
    <w:rsid w:val="00913416"/>
    <w:rsid w:val="00913A78"/>
    <w:rsid w:val="009140D9"/>
    <w:rsid w:val="0091475A"/>
    <w:rsid w:val="0091556C"/>
    <w:rsid w:val="00916553"/>
    <w:rsid w:val="009166FF"/>
    <w:rsid w:val="009169DC"/>
    <w:rsid w:val="00916DAC"/>
    <w:rsid w:val="00917289"/>
    <w:rsid w:val="0091759E"/>
    <w:rsid w:val="0091769F"/>
    <w:rsid w:val="00917C8B"/>
    <w:rsid w:val="00917EF2"/>
    <w:rsid w:val="00920310"/>
    <w:rsid w:val="009205D9"/>
    <w:rsid w:val="009208B6"/>
    <w:rsid w:val="009217A1"/>
    <w:rsid w:val="00921A8F"/>
    <w:rsid w:val="0092226E"/>
    <w:rsid w:val="00922D8E"/>
    <w:rsid w:val="009236A3"/>
    <w:rsid w:val="009236A5"/>
    <w:rsid w:val="00924144"/>
    <w:rsid w:val="009245F1"/>
    <w:rsid w:val="009250D0"/>
    <w:rsid w:val="00925431"/>
    <w:rsid w:val="009258F6"/>
    <w:rsid w:val="00925932"/>
    <w:rsid w:val="00925E29"/>
    <w:rsid w:val="00925F1F"/>
    <w:rsid w:val="00926538"/>
    <w:rsid w:val="00927478"/>
    <w:rsid w:val="0092799E"/>
    <w:rsid w:val="00927B5A"/>
    <w:rsid w:val="00927D5E"/>
    <w:rsid w:val="009301E2"/>
    <w:rsid w:val="00931243"/>
    <w:rsid w:val="0093187F"/>
    <w:rsid w:val="00931B26"/>
    <w:rsid w:val="00931D06"/>
    <w:rsid w:val="00932BA2"/>
    <w:rsid w:val="00932D39"/>
    <w:rsid w:val="00933011"/>
    <w:rsid w:val="0093355A"/>
    <w:rsid w:val="00933D2A"/>
    <w:rsid w:val="00933DED"/>
    <w:rsid w:val="00934866"/>
    <w:rsid w:val="00935811"/>
    <w:rsid w:val="00935818"/>
    <w:rsid w:val="00935959"/>
    <w:rsid w:val="00935C28"/>
    <w:rsid w:val="00935CB0"/>
    <w:rsid w:val="00936060"/>
    <w:rsid w:val="00936197"/>
    <w:rsid w:val="00936337"/>
    <w:rsid w:val="009365E0"/>
    <w:rsid w:val="00936947"/>
    <w:rsid w:val="009369E4"/>
    <w:rsid w:val="009376FE"/>
    <w:rsid w:val="00937A5A"/>
    <w:rsid w:val="00937B17"/>
    <w:rsid w:val="00940552"/>
    <w:rsid w:val="009405E5"/>
    <w:rsid w:val="00940898"/>
    <w:rsid w:val="00940C83"/>
    <w:rsid w:val="00940C9E"/>
    <w:rsid w:val="00940DEB"/>
    <w:rsid w:val="00941321"/>
    <w:rsid w:val="009416C1"/>
    <w:rsid w:val="00941980"/>
    <w:rsid w:val="009419E2"/>
    <w:rsid w:val="00941CE9"/>
    <w:rsid w:val="0094202B"/>
    <w:rsid w:val="009423DF"/>
    <w:rsid w:val="00942513"/>
    <w:rsid w:val="00942634"/>
    <w:rsid w:val="0094268D"/>
    <w:rsid w:val="00942976"/>
    <w:rsid w:val="00942A38"/>
    <w:rsid w:val="00942DFD"/>
    <w:rsid w:val="00942FA0"/>
    <w:rsid w:val="009430F6"/>
    <w:rsid w:val="009435A6"/>
    <w:rsid w:val="00943D05"/>
    <w:rsid w:val="009454DA"/>
    <w:rsid w:val="00946092"/>
    <w:rsid w:val="00946294"/>
    <w:rsid w:val="0094723C"/>
    <w:rsid w:val="009472E1"/>
    <w:rsid w:val="00947E69"/>
    <w:rsid w:val="00947FE0"/>
    <w:rsid w:val="0095083E"/>
    <w:rsid w:val="00950B1B"/>
    <w:rsid w:val="00950CD8"/>
    <w:rsid w:val="00950F6A"/>
    <w:rsid w:val="009516B0"/>
    <w:rsid w:val="00952307"/>
    <w:rsid w:val="00952763"/>
    <w:rsid w:val="00952E2B"/>
    <w:rsid w:val="00953506"/>
    <w:rsid w:val="00953895"/>
    <w:rsid w:val="00954607"/>
    <w:rsid w:val="0095476F"/>
    <w:rsid w:val="00954A71"/>
    <w:rsid w:val="00954CC5"/>
    <w:rsid w:val="00955242"/>
    <w:rsid w:val="009552E1"/>
    <w:rsid w:val="00955C1A"/>
    <w:rsid w:val="00955D43"/>
    <w:rsid w:val="00956F25"/>
    <w:rsid w:val="00957515"/>
    <w:rsid w:val="00957F64"/>
    <w:rsid w:val="00960239"/>
    <w:rsid w:val="00960C72"/>
    <w:rsid w:val="0096163E"/>
    <w:rsid w:val="00961F22"/>
    <w:rsid w:val="0096347B"/>
    <w:rsid w:val="009635F5"/>
    <w:rsid w:val="009636F1"/>
    <w:rsid w:val="00963886"/>
    <w:rsid w:val="0096398A"/>
    <w:rsid w:val="00963C63"/>
    <w:rsid w:val="00963FAD"/>
    <w:rsid w:val="009642F9"/>
    <w:rsid w:val="0096459C"/>
    <w:rsid w:val="00964608"/>
    <w:rsid w:val="0096468B"/>
    <w:rsid w:val="009646EC"/>
    <w:rsid w:val="00964844"/>
    <w:rsid w:val="009652B2"/>
    <w:rsid w:val="00965A85"/>
    <w:rsid w:val="00966290"/>
    <w:rsid w:val="00966A67"/>
    <w:rsid w:val="00966BC5"/>
    <w:rsid w:val="00966D1E"/>
    <w:rsid w:val="00967A01"/>
    <w:rsid w:val="00967A25"/>
    <w:rsid w:val="00967C3A"/>
    <w:rsid w:val="00967E72"/>
    <w:rsid w:val="009700C1"/>
    <w:rsid w:val="00970129"/>
    <w:rsid w:val="00970659"/>
    <w:rsid w:val="009709AA"/>
    <w:rsid w:val="00970A53"/>
    <w:rsid w:val="00970AF3"/>
    <w:rsid w:val="00970C06"/>
    <w:rsid w:val="00970D21"/>
    <w:rsid w:val="00970D36"/>
    <w:rsid w:val="009717F2"/>
    <w:rsid w:val="009722DA"/>
    <w:rsid w:val="009724F3"/>
    <w:rsid w:val="00973F70"/>
    <w:rsid w:val="009742FD"/>
    <w:rsid w:val="0097475C"/>
    <w:rsid w:val="00974CDE"/>
    <w:rsid w:val="00975389"/>
    <w:rsid w:val="00975A1E"/>
    <w:rsid w:val="00975E99"/>
    <w:rsid w:val="00976ACB"/>
    <w:rsid w:val="00976AF6"/>
    <w:rsid w:val="00976F47"/>
    <w:rsid w:val="00980068"/>
    <w:rsid w:val="00980627"/>
    <w:rsid w:val="00980701"/>
    <w:rsid w:val="00980991"/>
    <w:rsid w:val="00980B7F"/>
    <w:rsid w:val="00980C18"/>
    <w:rsid w:val="0098109E"/>
    <w:rsid w:val="009812D3"/>
    <w:rsid w:val="00981745"/>
    <w:rsid w:val="00981F94"/>
    <w:rsid w:val="0098278B"/>
    <w:rsid w:val="0098285A"/>
    <w:rsid w:val="009829AC"/>
    <w:rsid w:val="00982BAF"/>
    <w:rsid w:val="00982CE2"/>
    <w:rsid w:val="00982D18"/>
    <w:rsid w:val="0098322D"/>
    <w:rsid w:val="0098331B"/>
    <w:rsid w:val="009834CD"/>
    <w:rsid w:val="00983E83"/>
    <w:rsid w:val="00984E4E"/>
    <w:rsid w:val="00985076"/>
    <w:rsid w:val="00985392"/>
    <w:rsid w:val="009853D9"/>
    <w:rsid w:val="00985FD2"/>
    <w:rsid w:val="009862B8"/>
    <w:rsid w:val="00986677"/>
    <w:rsid w:val="00986CAF"/>
    <w:rsid w:val="009871C4"/>
    <w:rsid w:val="0098738B"/>
    <w:rsid w:val="009877C8"/>
    <w:rsid w:val="00987995"/>
    <w:rsid w:val="00987F0C"/>
    <w:rsid w:val="0099003C"/>
    <w:rsid w:val="009900E6"/>
    <w:rsid w:val="0099054E"/>
    <w:rsid w:val="009907D4"/>
    <w:rsid w:val="00991187"/>
    <w:rsid w:val="00991364"/>
    <w:rsid w:val="00991399"/>
    <w:rsid w:val="00991715"/>
    <w:rsid w:val="00991DDC"/>
    <w:rsid w:val="00992180"/>
    <w:rsid w:val="00992657"/>
    <w:rsid w:val="00992BAD"/>
    <w:rsid w:val="009930BE"/>
    <w:rsid w:val="00993341"/>
    <w:rsid w:val="00993D8C"/>
    <w:rsid w:val="0099436F"/>
    <w:rsid w:val="009943B6"/>
    <w:rsid w:val="00994B98"/>
    <w:rsid w:val="00996003"/>
    <w:rsid w:val="0099632D"/>
    <w:rsid w:val="0099644F"/>
    <w:rsid w:val="009966D2"/>
    <w:rsid w:val="00996C85"/>
    <w:rsid w:val="009973A9"/>
    <w:rsid w:val="00997557"/>
    <w:rsid w:val="00997864"/>
    <w:rsid w:val="00997906"/>
    <w:rsid w:val="00997CB3"/>
    <w:rsid w:val="009A0D73"/>
    <w:rsid w:val="009A0F4B"/>
    <w:rsid w:val="009A135B"/>
    <w:rsid w:val="009A147C"/>
    <w:rsid w:val="009A182D"/>
    <w:rsid w:val="009A1937"/>
    <w:rsid w:val="009A1992"/>
    <w:rsid w:val="009A1B2D"/>
    <w:rsid w:val="009A1C3F"/>
    <w:rsid w:val="009A2105"/>
    <w:rsid w:val="009A248C"/>
    <w:rsid w:val="009A2EFE"/>
    <w:rsid w:val="009A3F54"/>
    <w:rsid w:val="009A3F57"/>
    <w:rsid w:val="009A478D"/>
    <w:rsid w:val="009A4BA7"/>
    <w:rsid w:val="009A55CB"/>
    <w:rsid w:val="009A5A41"/>
    <w:rsid w:val="009A5A46"/>
    <w:rsid w:val="009A64FB"/>
    <w:rsid w:val="009A6527"/>
    <w:rsid w:val="009A6E7E"/>
    <w:rsid w:val="009A73DC"/>
    <w:rsid w:val="009A7A8F"/>
    <w:rsid w:val="009A7C5B"/>
    <w:rsid w:val="009A7E75"/>
    <w:rsid w:val="009A7F57"/>
    <w:rsid w:val="009B020A"/>
    <w:rsid w:val="009B094D"/>
    <w:rsid w:val="009B0AAE"/>
    <w:rsid w:val="009B112C"/>
    <w:rsid w:val="009B1167"/>
    <w:rsid w:val="009B13A3"/>
    <w:rsid w:val="009B1610"/>
    <w:rsid w:val="009B1853"/>
    <w:rsid w:val="009B1C19"/>
    <w:rsid w:val="009B1D90"/>
    <w:rsid w:val="009B1EBD"/>
    <w:rsid w:val="009B202B"/>
    <w:rsid w:val="009B20E5"/>
    <w:rsid w:val="009B2620"/>
    <w:rsid w:val="009B284B"/>
    <w:rsid w:val="009B28EE"/>
    <w:rsid w:val="009B29AA"/>
    <w:rsid w:val="009B38AC"/>
    <w:rsid w:val="009B3DCA"/>
    <w:rsid w:val="009B3EFA"/>
    <w:rsid w:val="009B3FE7"/>
    <w:rsid w:val="009B4522"/>
    <w:rsid w:val="009B5350"/>
    <w:rsid w:val="009B57D2"/>
    <w:rsid w:val="009B5B2D"/>
    <w:rsid w:val="009B5F93"/>
    <w:rsid w:val="009B6164"/>
    <w:rsid w:val="009B678F"/>
    <w:rsid w:val="009B7155"/>
    <w:rsid w:val="009B7270"/>
    <w:rsid w:val="009B7673"/>
    <w:rsid w:val="009B7CB4"/>
    <w:rsid w:val="009B7E88"/>
    <w:rsid w:val="009C0266"/>
    <w:rsid w:val="009C0F6B"/>
    <w:rsid w:val="009C1343"/>
    <w:rsid w:val="009C198C"/>
    <w:rsid w:val="009C1EBD"/>
    <w:rsid w:val="009C3474"/>
    <w:rsid w:val="009C3520"/>
    <w:rsid w:val="009C4321"/>
    <w:rsid w:val="009C4633"/>
    <w:rsid w:val="009C4AB8"/>
    <w:rsid w:val="009C4CE2"/>
    <w:rsid w:val="009C4D3A"/>
    <w:rsid w:val="009C52EA"/>
    <w:rsid w:val="009C52F2"/>
    <w:rsid w:val="009C5400"/>
    <w:rsid w:val="009C5C0F"/>
    <w:rsid w:val="009C5C43"/>
    <w:rsid w:val="009C6209"/>
    <w:rsid w:val="009C667D"/>
    <w:rsid w:val="009C726C"/>
    <w:rsid w:val="009C751B"/>
    <w:rsid w:val="009C758B"/>
    <w:rsid w:val="009C794D"/>
    <w:rsid w:val="009C7BE6"/>
    <w:rsid w:val="009C7C58"/>
    <w:rsid w:val="009C7E43"/>
    <w:rsid w:val="009C7FFD"/>
    <w:rsid w:val="009D0237"/>
    <w:rsid w:val="009D1A39"/>
    <w:rsid w:val="009D209E"/>
    <w:rsid w:val="009D2380"/>
    <w:rsid w:val="009D279A"/>
    <w:rsid w:val="009D2A4B"/>
    <w:rsid w:val="009D2FC6"/>
    <w:rsid w:val="009D31E8"/>
    <w:rsid w:val="009D3226"/>
    <w:rsid w:val="009D363B"/>
    <w:rsid w:val="009D39AA"/>
    <w:rsid w:val="009D3B11"/>
    <w:rsid w:val="009D3D83"/>
    <w:rsid w:val="009D40B2"/>
    <w:rsid w:val="009D40B6"/>
    <w:rsid w:val="009D44BF"/>
    <w:rsid w:val="009D4585"/>
    <w:rsid w:val="009D4D27"/>
    <w:rsid w:val="009D4EC6"/>
    <w:rsid w:val="009D5532"/>
    <w:rsid w:val="009D58FA"/>
    <w:rsid w:val="009D5D04"/>
    <w:rsid w:val="009D608D"/>
    <w:rsid w:val="009D60AA"/>
    <w:rsid w:val="009D67E8"/>
    <w:rsid w:val="009D6AE4"/>
    <w:rsid w:val="009D6C74"/>
    <w:rsid w:val="009D76A2"/>
    <w:rsid w:val="009D76E7"/>
    <w:rsid w:val="009D7F1D"/>
    <w:rsid w:val="009E0181"/>
    <w:rsid w:val="009E043D"/>
    <w:rsid w:val="009E0812"/>
    <w:rsid w:val="009E0AE1"/>
    <w:rsid w:val="009E0CE5"/>
    <w:rsid w:val="009E170E"/>
    <w:rsid w:val="009E217A"/>
    <w:rsid w:val="009E2904"/>
    <w:rsid w:val="009E2D97"/>
    <w:rsid w:val="009E319B"/>
    <w:rsid w:val="009E31A9"/>
    <w:rsid w:val="009E3985"/>
    <w:rsid w:val="009E3FE2"/>
    <w:rsid w:val="009E484B"/>
    <w:rsid w:val="009E4A85"/>
    <w:rsid w:val="009E5368"/>
    <w:rsid w:val="009E53C3"/>
    <w:rsid w:val="009E58FA"/>
    <w:rsid w:val="009E6024"/>
    <w:rsid w:val="009E6694"/>
    <w:rsid w:val="009E70F1"/>
    <w:rsid w:val="009E716F"/>
    <w:rsid w:val="009E7C86"/>
    <w:rsid w:val="009E7F3B"/>
    <w:rsid w:val="009E7FD3"/>
    <w:rsid w:val="009E7FE5"/>
    <w:rsid w:val="009F007B"/>
    <w:rsid w:val="009F08E7"/>
    <w:rsid w:val="009F0CD5"/>
    <w:rsid w:val="009F0DBB"/>
    <w:rsid w:val="009F0EAA"/>
    <w:rsid w:val="009F1559"/>
    <w:rsid w:val="009F20AD"/>
    <w:rsid w:val="009F237F"/>
    <w:rsid w:val="009F26DB"/>
    <w:rsid w:val="009F3026"/>
    <w:rsid w:val="009F3F6C"/>
    <w:rsid w:val="009F43AA"/>
    <w:rsid w:val="009F4B4A"/>
    <w:rsid w:val="009F503F"/>
    <w:rsid w:val="009F577D"/>
    <w:rsid w:val="009F5C6C"/>
    <w:rsid w:val="009F6075"/>
    <w:rsid w:val="009F62CD"/>
    <w:rsid w:val="009F67E9"/>
    <w:rsid w:val="009F6998"/>
    <w:rsid w:val="009F6D43"/>
    <w:rsid w:val="009F6F18"/>
    <w:rsid w:val="009F7959"/>
    <w:rsid w:val="00A00321"/>
    <w:rsid w:val="00A0092E"/>
    <w:rsid w:val="00A00CC8"/>
    <w:rsid w:val="00A00EAE"/>
    <w:rsid w:val="00A00F6A"/>
    <w:rsid w:val="00A01465"/>
    <w:rsid w:val="00A014ED"/>
    <w:rsid w:val="00A0235E"/>
    <w:rsid w:val="00A028E4"/>
    <w:rsid w:val="00A02AAA"/>
    <w:rsid w:val="00A02E28"/>
    <w:rsid w:val="00A02E58"/>
    <w:rsid w:val="00A02E94"/>
    <w:rsid w:val="00A03A31"/>
    <w:rsid w:val="00A03AF4"/>
    <w:rsid w:val="00A03CC4"/>
    <w:rsid w:val="00A0430C"/>
    <w:rsid w:val="00A049F7"/>
    <w:rsid w:val="00A04F39"/>
    <w:rsid w:val="00A0619B"/>
    <w:rsid w:val="00A0667A"/>
    <w:rsid w:val="00A0740F"/>
    <w:rsid w:val="00A07C35"/>
    <w:rsid w:val="00A07FBF"/>
    <w:rsid w:val="00A1029B"/>
    <w:rsid w:val="00A10975"/>
    <w:rsid w:val="00A10C77"/>
    <w:rsid w:val="00A10E1E"/>
    <w:rsid w:val="00A114A1"/>
    <w:rsid w:val="00A11687"/>
    <w:rsid w:val="00A11895"/>
    <w:rsid w:val="00A11DD0"/>
    <w:rsid w:val="00A11E33"/>
    <w:rsid w:val="00A128B8"/>
    <w:rsid w:val="00A12F87"/>
    <w:rsid w:val="00A137FA"/>
    <w:rsid w:val="00A139FB"/>
    <w:rsid w:val="00A13CBA"/>
    <w:rsid w:val="00A13CE4"/>
    <w:rsid w:val="00A13DBF"/>
    <w:rsid w:val="00A13FBB"/>
    <w:rsid w:val="00A14135"/>
    <w:rsid w:val="00A144B4"/>
    <w:rsid w:val="00A145E7"/>
    <w:rsid w:val="00A14A70"/>
    <w:rsid w:val="00A14AFC"/>
    <w:rsid w:val="00A151A2"/>
    <w:rsid w:val="00A155CF"/>
    <w:rsid w:val="00A15918"/>
    <w:rsid w:val="00A160B8"/>
    <w:rsid w:val="00A160B9"/>
    <w:rsid w:val="00A16412"/>
    <w:rsid w:val="00A177A0"/>
    <w:rsid w:val="00A17AA2"/>
    <w:rsid w:val="00A17F0E"/>
    <w:rsid w:val="00A20E10"/>
    <w:rsid w:val="00A2127A"/>
    <w:rsid w:val="00A21426"/>
    <w:rsid w:val="00A21ABB"/>
    <w:rsid w:val="00A220B5"/>
    <w:rsid w:val="00A22112"/>
    <w:rsid w:val="00A224BA"/>
    <w:rsid w:val="00A22560"/>
    <w:rsid w:val="00A22D0A"/>
    <w:rsid w:val="00A23B53"/>
    <w:rsid w:val="00A244A7"/>
    <w:rsid w:val="00A2487C"/>
    <w:rsid w:val="00A25245"/>
    <w:rsid w:val="00A253AB"/>
    <w:rsid w:val="00A25FA5"/>
    <w:rsid w:val="00A26A36"/>
    <w:rsid w:val="00A26C1C"/>
    <w:rsid w:val="00A26F18"/>
    <w:rsid w:val="00A270FA"/>
    <w:rsid w:val="00A27299"/>
    <w:rsid w:val="00A30B66"/>
    <w:rsid w:val="00A30F0D"/>
    <w:rsid w:val="00A32C08"/>
    <w:rsid w:val="00A32D8C"/>
    <w:rsid w:val="00A32E15"/>
    <w:rsid w:val="00A33C57"/>
    <w:rsid w:val="00A33EDB"/>
    <w:rsid w:val="00A34739"/>
    <w:rsid w:val="00A34F45"/>
    <w:rsid w:val="00A35067"/>
    <w:rsid w:val="00A35914"/>
    <w:rsid w:val="00A35B5B"/>
    <w:rsid w:val="00A35E44"/>
    <w:rsid w:val="00A35FDE"/>
    <w:rsid w:val="00A36424"/>
    <w:rsid w:val="00A366B6"/>
    <w:rsid w:val="00A36C12"/>
    <w:rsid w:val="00A36C8F"/>
    <w:rsid w:val="00A37108"/>
    <w:rsid w:val="00A37667"/>
    <w:rsid w:val="00A405F5"/>
    <w:rsid w:val="00A41098"/>
    <w:rsid w:val="00A412F2"/>
    <w:rsid w:val="00A4181C"/>
    <w:rsid w:val="00A41BCC"/>
    <w:rsid w:val="00A41DA9"/>
    <w:rsid w:val="00A42166"/>
    <w:rsid w:val="00A42207"/>
    <w:rsid w:val="00A427A4"/>
    <w:rsid w:val="00A42914"/>
    <w:rsid w:val="00A42BF8"/>
    <w:rsid w:val="00A42D77"/>
    <w:rsid w:val="00A42E01"/>
    <w:rsid w:val="00A42E80"/>
    <w:rsid w:val="00A43901"/>
    <w:rsid w:val="00A43E6C"/>
    <w:rsid w:val="00A44376"/>
    <w:rsid w:val="00A44E08"/>
    <w:rsid w:val="00A45496"/>
    <w:rsid w:val="00A458BD"/>
    <w:rsid w:val="00A45ADD"/>
    <w:rsid w:val="00A46064"/>
    <w:rsid w:val="00A46659"/>
    <w:rsid w:val="00A46749"/>
    <w:rsid w:val="00A46BF0"/>
    <w:rsid w:val="00A46F52"/>
    <w:rsid w:val="00A4721B"/>
    <w:rsid w:val="00A4789F"/>
    <w:rsid w:val="00A47932"/>
    <w:rsid w:val="00A47EA1"/>
    <w:rsid w:val="00A50125"/>
    <w:rsid w:val="00A50220"/>
    <w:rsid w:val="00A518EE"/>
    <w:rsid w:val="00A521B0"/>
    <w:rsid w:val="00A523C4"/>
    <w:rsid w:val="00A52931"/>
    <w:rsid w:val="00A5305A"/>
    <w:rsid w:val="00A540E2"/>
    <w:rsid w:val="00A54597"/>
    <w:rsid w:val="00A553CC"/>
    <w:rsid w:val="00A55505"/>
    <w:rsid w:val="00A558F4"/>
    <w:rsid w:val="00A55E54"/>
    <w:rsid w:val="00A56CC8"/>
    <w:rsid w:val="00A579CC"/>
    <w:rsid w:val="00A57EAA"/>
    <w:rsid w:val="00A60215"/>
    <w:rsid w:val="00A602BD"/>
    <w:rsid w:val="00A603B2"/>
    <w:rsid w:val="00A618B7"/>
    <w:rsid w:val="00A61AF2"/>
    <w:rsid w:val="00A61B77"/>
    <w:rsid w:val="00A62D78"/>
    <w:rsid w:val="00A63C7A"/>
    <w:rsid w:val="00A63FE6"/>
    <w:rsid w:val="00A64433"/>
    <w:rsid w:val="00A64AC8"/>
    <w:rsid w:val="00A64DEB"/>
    <w:rsid w:val="00A65723"/>
    <w:rsid w:val="00A65F42"/>
    <w:rsid w:val="00A65FDF"/>
    <w:rsid w:val="00A661E2"/>
    <w:rsid w:val="00A6645A"/>
    <w:rsid w:val="00A6667C"/>
    <w:rsid w:val="00A667BB"/>
    <w:rsid w:val="00A66B47"/>
    <w:rsid w:val="00A66FC2"/>
    <w:rsid w:val="00A67799"/>
    <w:rsid w:val="00A67A15"/>
    <w:rsid w:val="00A67B50"/>
    <w:rsid w:val="00A70197"/>
    <w:rsid w:val="00A704F2"/>
    <w:rsid w:val="00A709D0"/>
    <w:rsid w:val="00A70BB0"/>
    <w:rsid w:val="00A70F02"/>
    <w:rsid w:val="00A72230"/>
    <w:rsid w:val="00A7286E"/>
    <w:rsid w:val="00A733CD"/>
    <w:rsid w:val="00A73E6E"/>
    <w:rsid w:val="00A73EFF"/>
    <w:rsid w:val="00A73FBF"/>
    <w:rsid w:val="00A7471D"/>
    <w:rsid w:val="00A74E86"/>
    <w:rsid w:val="00A74F75"/>
    <w:rsid w:val="00A75011"/>
    <w:rsid w:val="00A75144"/>
    <w:rsid w:val="00A752EC"/>
    <w:rsid w:val="00A755C5"/>
    <w:rsid w:val="00A75871"/>
    <w:rsid w:val="00A75D86"/>
    <w:rsid w:val="00A75DCD"/>
    <w:rsid w:val="00A763E0"/>
    <w:rsid w:val="00A769DF"/>
    <w:rsid w:val="00A76B44"/>
    <w:rsid w:val="00A778E5"/>
    <w:rsid w:val="00A77D01"/>
    <w:rsid w:val="00A77D1C"/>
    <w:rsid w:val="00A80541"/>
    <w:rsid w:val="00A8101D"/>
    <w:rsid w:val="00A813B0"/>
    <w:rsid w:val="00A81E7A"/>
    <w:rsid w:val="00A8242E"/>
    <w:rsid w:val="00A82C8F"/>
    <w:rsid w:val="00A83F60"/>
    <w:rsid w:val="00A84057"/>
    <w:rsid w:val="00A841C4"/>
    <w:rsid w:val="00A843C7"/>
    <w:rsid w:val="00A844E1"/>
    <w:rsid w:val="00A84564"/>
    <w:rsid w:val="00A846DE"/>
    <w:rsid w:val="00A8472D"/>
    <w:rsid w:val="00A84B00"/>
    <w:rsid w:val="00A84ECC"/>
    <w:rsid w:val="00A84F70"/>
    <w:rsid w:val="00A85556"/>
    <w:rsid w:val="00A85C21"/>
    <w:rsid w:val="00A86894"/>
    <w:rsid w:val="00A868E4"/>
    <w:rsid w:val="00A86C9B"/>
    <w:rsid w:val="00A86F8A"/>
    <w:rsid w:val="00A87845"/>
    <w:rsid w:val="00A87D87"/>
    <w:rsid w:val="00A906B6"/>
    <w:rsid w:val="00A90739"/>
    <w:rsid w:val="00A90811"/>
    <w:rsid w:val="00A90C9E"/>
    <w:rsid w:val="00A90DCC"/>
    <w:rsid w:val="00A912EA"/>
    <w:rsid w:val="00A91546"/>
    <w:rsid w:val="00A91B00"/>
    <w:rsid w:val="00A91EF1"/>
    <w:rsid w:val="00A9282C"/>
    <w:rsid w:val="00A92D84"/>
    <w:rsid w:val="00A92ED7"/>
    <w:rsid w:val="00A949DD"/>
    <w:rsid w:val="00A94B99"/>
    <w:rsid w:val="00A94F29"/>
    <w:rsid w:val="00A94F47"/>
    <w:rsid w:val="00A9560B"/>
    <w:rsid w:val="00A95AC9"/>
    <w:rsid w:val="00A969FE"/>
    <w:rsid w:val="00A96C0B"/>
    <w:rsid w:val="00A96E81"/>
    <w:rsid w:val="00A96ECC"/>
    <w:rsid w:val="00A96EE6"/>
    <w:rsid w:val="00A96F52"/>
    <w:rsid w:val="00A97680"/>
    <w:rsid w:val="00A979F1"/>
    <w:rsid w:val="00A97B51"/>
    <w:rsid w:val="00AA0B93"/>
    <w:rsid w:val="00AA1615"/>
    <w:rsid w:val="00AA16C4"/>
    <w:rsid w:val="00AA1B55"/>
    <w:rsid w:val="00AA2AD2"/>
    <w:rsid w:val="00AA30EC"/>
    <w:rsid w:val="00AA33BE"/>
    <w:rsid w:val="00AA3BC8"/>
    <w:rsid w:val="00AA3FBD"/>
    <w:rsid w:val="00AA448C"/>
    <w:rsid w:val="00AA4594"/>
    <w:rsid w:val="00AA50E9"/>
    <w:rsid w:val="00AA5204"/>
    <w:rsid w:val="00AA52DC"/>
    <w:rsid w:val="00AA575A"/>
    <w:rsid w:val="00AA59F0"/>
    <w:rsid w:val="00AA5F39"/>
    <w:rsid w:val="00AA6051"/>
    <w:rsid w:val="00AA6091"/>
    <w:rsid w:val="00AA61BE"/>
    <w:rsid w:val="00AA63D6"/>
    <w:rsid w:val="00AA6AEC"/>
    <w:rsid w:val="00AA7566"/>
    <w:rsid w:val="00AA7AF6"/>
    <w:rsid w:val="00AB080C"/>
    <w:rsid w:val="00AB0EA5"/>
    <w:rsid w:val="00AB1A85"/>
    <w:rsid w:val="00AB233E"/>
    <w:rsid w:val="00AB2480"/>
    <w:rsid w:val="00AB25F0"/>
    <w:rsid w:val="00AB2890"/>
    <w:rsid w:val="00AB299A"/>
    <w:rsid w:val="00AB3033"/>
    <w:rsid w:val="00AB3138"/>
    <w:rsid w:val="00AB3268"/>
    <w:rsid w:val="00AB336E"/>
    <w:rsid w:val="00AB34C9"/>
    <w:rsid w:val="00AB35CB"/>
    <w:rsid w:val="00AB36B5"/>
    <w:rsid w:val="00AB40F6"/>
    <w:rsid w:val="00AB418B"/>
    <w:rsid w:val="00AB4A58"/>
    <w:rsid w:val="00AB4BF4"/>
    <w:rsid w:val="00AB4D21"/>
    <w:rsid w:val="00AB58DA"/>
    <w:rsid w:val="00AB593A"/>
    <w:rsid w:val="00AB5B86"/>
    <w:rsid w:val="00AB63E3"/>
    <w:rsid w:val="00AB67D4"/>
    <w:rsid w:val="00AB6BB6"/>
    <w:rsid w:val="00AB6BD7"/>
    <w:rsid w:val="00AB6F40"/>
    <w:rsid w:val="00AB70F3"/>
    <w:rsid w:val="00AB714D"/>
    <w:rsid w:val="00AB7AA4"/>
    <w:rsid w:val="00AC035D"/>
    <w:rsid w:val="00AC077F"/>
    <w:rsid w:val="00AC0DEE"/>
    <w:rsid w:val="00AC111B"/>
    <w:rsid w:val="00AC1543"/>
    <w:rsid w:val="00AC1E90"/>
    <w:rsid w:val="00AC21DD"/>
    <w:rsid w:val="00AC335C"/>
    <w:rsid w:val="00AC3B7E"/>
    <w:rsid w:val="00AC42C0"/>
    <w:rsid w:val="00AC45A0"/>
    <w:rsid w:val="00AC4B63"/>
    <w:rsid w:val="00AC5728"/>
    <w:rsid w:val="00AC5FA1"/>
    <w:rsid w:val="00AC61D8"/>
    <w:rsid w:val="00AC6525"/>
    <w:rsid w:val="00AC66E8"/>
    <w:rsid w:val="00AC72A8"/>
    <w:rsid w:val="00AC74BB"/>
    <w:rsid w:val="00AC78DF"/>
    <w:rsid w:val="00AC7DA5"/>
    <w:rsid w:val="00AC7E5D"/>
    <w:rsid w:val="00AD005F"/>
    <w:rsid w:val="00AD0487"/>
    <w:rsid w:val="00AD09E7"/>
    <w:rsid w:val="00AD0D7F"/>
    <w:rsid w:val="00AD1FFB"/>
    <w:rsid w:val="00AD2492"/>
    <w:rsid w:val="00AD2D2C"/>
    <w:rsid w:val="00AD3699"/>
    <w:rsid w:val="00AD3854"/>
    <w:rsid w:val="00AD3A6A"/>
    <w:rsid w:val="00AD43B8"/>
    <w:rsid w:val="00AD4544"/>
    <w:rsid w:val="00AD4713"/>
    <w:rsid w:val="00AD51C7"/>
    <w:rsid w:val="00AD53E0"/>
    <w:rsid w:val="00AD5536"/>
    <w:rsid w:val="00AD5A8E"/>
    <w:rsid w:val="00AD5DA3"/>
    <w:rsid w:val="00AD5E49"/>
    <w:rsid w:val="00AD62E5"/>
    <w:rsid w:val="00AD6515"/>
    <w:rsid w:val="00AD669C"/>
    <w:rsid w:val="00AD6B69"/>
    <w:rsid w:val="00AD71C0"/>
    <w:rsid w:val="00AD7601"/>
    <w:rsid w:val="00AD77D9"/>
    <w:rsid w:val="00AD79D3"/>
    <w:rsid w:val="00AE00BC"/>
    <w:rsid w:val="00AE0465"/>
    <w:rsid w:val="00AE0554"/>
    <w:rsid w:val="00AE062D"/>
    <w:rsid w:val="00AE0D99"/>
    <w:rsid w:val="00AE0DF9"/>
    <w:rsid w:val="00AE0E53"/>
    <w:rsid w:val="00AE1358"/>
    <w:rsid w:val="00AE1443"/>
    <w:rsid w:val="00AE167C"/>
    <w:rsid w:val="00AE16C7"/>
    <w:rsid w:val="00AE19CD"/>
    <w:rsid w:val="00AE19FE"/>
    <w:rsid w:val="00AE19FF"/>
    <w:rsid w:val="00AE2005"/>
    <w:rsid w:val="00AE2E81"/>
    <w:rsid w:val="00AE30E9"/>
    <w:rsid w:val="00AE3338"/>
    <w:rsid w:val="00AE3484"/>
    <w:rsid w:val="00AE3488"/>
    <w:rsid w:val="00AE36DE"/>
    <w:rsid w:val="00AE504B"/>
    <w:rsid w:val="00AE54F1"/>
    <w:rsid w:val="00AE614C"/>
    <w:rsid w:val="00AE6154"/>
    <w:rsid w:val="00AE7685"/>
    <w:rsid w:val="00AE7A85"/>
    <w:rsid w:val="00AE7AAC"/>
    <w:rsid w:val="00AF02EE"/>
    <w:rsid w:val="00AF0635"/>
    <w:rsid w:val="00AF1376"/>
    <w:rsid w:val="00AF1632"/>
    <w:rsid w:val="00AF1B34"/>
    <w:rsid w:val="00AF1CE9"/>
    <w:rsid w:val="00AF20E8"/>
    <w:rsid w:val="00AF24E2"/>
    <w:rsid w:val="00AF26B6"/>
    <w:rsid w:val="00AF26C0"/>
    <w:rsid w:val="00AF33DA"/>
    <w:rsid w:val="00AF3836"/>
    <w:rsid w:val="00AF394D"/>
    <w:rsid w:val="00AF3EBC"/>
    <w:rsid w:val="00AF3F6E"/>
    <w:rsid w:val="00AF3FAE"/>
    <w:rsid w:val="00AF4131"/>
    <w:rsid w:val="00AF4204"/>
    <w:rsid w:val="00AF424C"/>
    <w:rsid w:val="00AF42A3"/>
    <w:rsid w:val="00AF47D5"/>
    <w:rsid w:val="00AF4A0E"/>
    <w:rsid w:val="00AF4AFD"/>
    <w:rsid w:val="00AF4E98"/>
    <w:rsid w:val="00AF5493"/>
    <w:rsid w:val="00AF5595"/>
    <w:rsid w:val="00AF58D8"/>
    <w:rsid w:val="00AF5C7E"/>
    <w:rsid w:val="00AF5F57"/>
    <w:rsid w:val="00AF66F8"/>
    <w:rsid w:val="00AF7F50"/>
    <w:rsid w:val="00AF7FB9"/>
    <w:rsid w:val="00B00966"/>
    <w:rsid w:val="00B0141C"/>
    <w:rsid w:val="00B01BE8"/>
    <w:rsid w:val="00B01ED6"/>
    <w:rsid w:val="00B02BB4"/>
    <w:rsid w:val="00B02BED"/>
    <w:rsid w:val="00B02D4D"/>
    <w:rsid w:val="00B02F36"/>
    <w:rsid w:val="00B03230"/>
    <w:rsid w:val="00B035FC"/>
    <w:rsid w:val="00B03746"/>
    <w:rsid w:val="00B04416"/>
    <w:rsid w:val="00B04FB5"/>
    <w:rsid w:val="00B0600C"/>
    <w:rsid w:val="00B0603A"/>
    <w:rsid w:val="00B07BF8"/>
    <w:rsid w:val="00B10116"/>
    <w:rsid w:val="00B1043E"/>
    <w:rsid w:val="00B11088"/>
    <w:rsid w:val="00B110EA"/>
    <w:rsid w:val="00B11498"/>
    <w:rsid w:val="00B11514"/>
    <w:rsid w:val="00B11815"/>
    <w:rsid w:val="00B11C0B"/>
    <w:rsid w:val="00B12039"/>
    <w:rsid w:val="00B13ED4"/>
    <w:rsid w:val="00B15370"/>
    <w:rsid w:val="00B16422"/>
    <w:rsid w:val="00B16544"/>
    <w:rsid w:val="00B165A3"/>
    <w:rsid w:val="00B16A57"/>
    <w:rsid w:val="00B16A6E"/>
    <w:rsid w:val="00B16E10"/>
    <w:rsid w:val="00B16EDE"/>
    <w:rsid w:val="00B16F90"/>
    <w:rsid w:val="00B170D7"/>
    <w:rsid w:val="00B209B9"/>
    <w:rsid w:val="00B20AFD"/>
    <w:rsid w:val="00B21C51"/>
    <w:rsid w:val="00B21C6E"/>
    <w:rsid w:val="00B21F20"/>
    <w:rsid w:val="00B228D6"/>
    <w:rsid w:val="00B22945"/>
    <w:rsid w:val="00B22B0D"/>
    <w:rsid w:val="00B22E41"/>
    <w:rsid w:val="00B22F9A"/>
    <w:rsid w:val="00B23453"/>
    <w:rsid w:val="00B24235"/>
    <w:rsid w:val="00B24318"/>
    <w:rsid w:val="00B24DA4"/>
    <w:rsid w:val="00B253FE"/>
    <w:rsid w:val="00B2545B"/>
    <w:rsid w:val="00B256D7"/>
    <w:rsid w:val="00B256ED"/>
    <w:rsid w:val="00B25AEC"/>
    <w:rsid w:val="00B26724"/>
    <w:rsid w:val="00B26757"/>
    <w:rsid w:val="00B2692B"/>
    <w:rsid w:val="00B269AB"/>
    <w:rsid w:val="00B26E6C"/>
    <w:rsid w:val="00B2701C"/>
    <w:rsid w:val="00B2713F"/>
    <w:rsid w:val="00B27297"/>
    <w:rsid w:val="00B2777A"/>
    <w:rsid w:val="00B27A7C"/>
    <w:rsid w:val="00B27CD4"/>
    <w:rsid w:val="00B27D2F"/>
    <w:rsid w:val="00B30A9E"/>
    <w:rsid w:val="00B31812"/>
    <w:rsid w:val="00B32219"/>
    <w:rsid w:val="00B32325"/>
    <w:rsid w:val="00B32ABE"/>
    <w:rsid w:val="00B32B74"/>
    <w:rsid w:val="00B32FEE"/>
    <w:rsid w:val="00B337BB"/>
    <w:rsid w:val="00B33A86"/>
    <w:rsid w:val="00B340DF"/>
    <w:rsid w:val="00B3429E"/>
    <w:rsid w:val="00B345AD"/>
    <w:rsid w:val="00B34730"/>
    <w:rsid w:val="00B34924"/>
    <w:rsid w:val="00B34F1F"/>
    <w:rsid w:val="00B35510"/>
    <w:rsid w:val="00B35580"/>
    <w:rsid w:val="00B35D1F"/>
    <w:rsid w:val="00B3608F"/>
    <w:rsid w:val="00B36F72"/>
    <w:rsid w:val="00B370D4"/>
    <w:rsid w:val="00B37C40"/>
    <w:rsid w:val="00B37D15"/>
    <w:rsid w:val="00B37E29"/>
    <w:rsid w:val="00B37EBA"/>
    <w:rsid w:val="00B40749"/>
    <w:rsid w:val="00B4131E"/>
    <w:rsid w:val="00B4147D"/>
    <w:rsid w:val="00B41886"/>
    <w:rsid w:val="00B41D4E"/>
    <w:rsid w:val="00B41D5C"/>
    <w:rsid w:val="00B41DF6"/>
    <w:rsid w:val="00B41F04"/>
    <w:rsid w:val="00B421AD"/>
    <w:rsid w:val="00B423CD"/>
    <w:rsid w:val="00B42EAD"/>
    <w:rsid w:val="00B4317B"/>
    <w:rsid w:val="00B4326B"/>
    <w:rsid w:val="00B43619"/>
    <w:rsid w:val="00B43685"/>
    <w:rsid w:val="00B436C6"/>
    <w:rsid w:val="00B44DD6"/>
    <w:rsid w:val="00B4519E"/>
    <w:rsid w:val="00B45325"/>
    <w:rsid w:val="00B4575A"/>
    <w:rsid w:val="00B45B68"/>
    <w:rsid w:val="00B467D5"/>
    <w:rsid w:val="00B4783D"/>
    <w:rsid w:val="00B50602"/>
    <w:rsid w:val="00B50642"/>
    <w:rsid w:val="00B5079C"/>
    <w:rsid w:val="00B507E5"/>
    <w:rsid w:val="00B50FCD"/>
    <w:rsid w:val="00B51168"/>
    <w:rsid w:val="00B51C7B"/>
    <w:rsid w:val="00B51FBF"/>
    <w:rsid w:val="00B520D8"/>
    <w:rsid w:val="00B52B40"/>
    <w:rsid w:val="00B53D01"/>
    <w:rsid w:val="00B54346"/>
    <w:rsid w:val="00B5435B"/>
    <w:rsid w:val="00B54D82"/>
    <w:rsid w:val="00B55063"/>
    <w:rsid w:val="00B55115"/>
    <w:rsid w:val="00B55192"/>
    <w:rsid w:val="00B55337"/>
    <w:rsid w:val="00B55393"/>
    <w:rsid w:val="00B554AE"/>
    <w:rsid w:val="00B55985"/>
    <w:rsid w:val="00B55B9B"/>
    <w:rsid w:val="00B567F3"/>
    <w:rsid w:val="00B575A2"/>
    <w:rsid w:val="00B57942"/>
    <w:rsid w:val="00B5796B"/>
    <w:rsid w:val="00B57F94"/>
    <w:rsid w:val="00B600A3"/>
    <w:rsid w:val="00B601FC"/>
    <w:rsid w:val="00B6021A"/>
    <w:rsid w:val="00B60717"/>
    <w:rsid w:val="00B6072A"/>
    <w:rsid w:val="00B60B6E"/>
    <w:rsid w:val="00B60D6B"/>
    <w:rsid w:val="00B60DD7"/>
    <w:rsid w:val="00B61256"/>
    <w:rsid w:val="00B61625"/>
    <w:rsid w:val="00B6205A"/>
    <w:rsid w:val="00B6376C"/>
    <w:rsid w:val="00B638F0"/>
    <w:rsid w:val="00B63D0C"/>
    <w:rsid w:val="00B64341"/>
    <w:rsid w:val="00B6453B"/>
    <w:rsid w:val="00B647B3"/>
    <w:rsid w:val="00B64C12"/>
    <w:rsid w:val="00B64DDD"/>
    <w:rsid w:val="00B657EF"/>
    <w:rsid w:val="00B65BAB"/>
    <w:rsid w:val="00B65E02"/>
    <w:rsid w:val="00B66A88"/>
    <w:rsid w:val="00B67902"/>
    <w:rsid w:val="00B67AF4"/>
    <w:rsid w:val="00B67FD9"/>
    <w:rsid w:val="00B700E8"/>
    <w:rsid w:val="00B7018C"/>
    <w:rsid w:val="00B70C93"/>
    <w:rsid w:val="00B70D0C"/>
    <w:rsid w:val="00B71008"/>
    <w:rsid w:val="00B71A52"/>
    <w:rsid w:val="00B721CC"/>
    <w:rsid w:val="00B722EE"/>
    <w:rsid w:val="00B72897"/>
    <w:rsid w:val="00B728A6"/>
    <w:rsid w:val="00B74162"/>
    <w:rsid w:val="00B748FC"/>
    <w:rsid w:val="00B74955"/>
    <w:rsid w:val="00B74BD4"/>
    <w:rsid w:val="00B74F94"/>
    <w:rsid w:val="00B7512F"/>
    <w:rsid w:val="00B75175"/>
    <w:rsid w:val="00B75236"/>
    <w:rsid w:val="00B75784"/>
    <w:rsid w:val="00B758D2"/>
    <w:rsid w:val="00B75997"/>
    <w:rsid w:val="00B7643B"/>
    <w:rsid w:val="00B764E9"/>
    <w:rsid w:val="00B76B91"/>
    <w:rsid w:val="00B779AC"/>
    <w:rsid w:val="00B77C83"/>
    <w:rsid w:val="00B77DFA"/>
    <w:rsid w:val="00B77EFC"/>
    <w:rsid w:val="00B80470"/>
    <w:rsid w:val="00B8081B"/>
    <w:rsid w:val="00B80955"/>
    <w:rsid w:val="00B80A27"/>
    <w:rsid w:val="00B81069"/>
    <w:rsid w:val="00B81C02"/>
    <w:rsid w:val="00B81C53"/>
    <w:rsid w:val="00B81EBF"/>
    <w:rsid w:val="00B81FEB"/>
    <w:rsid w:val="00B82180"/>
    <w:rsid w:val="00B823B7"/>
    <w:rsid w:val="00B83BE6"/>
    <w:rsid w:val="00B83D93"/>
    <w:rsid w:val="00B840C4"/>
    <w:rsid w:val="00B848B7"/>
    <w:rsid w:val="00B852E1"/>
    <w:rsid w:val="00B852F9"/>
    <w:rsid w:val="00B85314"/>
    <w:rsid w:val="00B85464"/>
    <w:rsid w:val="00B8578D"/>
    <w:rsid w:val="00B86420"/>
    <w:rsid w:val="00B8688C"/>
    <w:rsid w:val="00B87117"/>
    <w:rsid w:val="00B8725B"/>
    <w:rsid w:val="00B875C4"/>
    <w:rsid w:val="00B8787D"/>
    <w:rsid w:val="00B87A20"/>
    <w:rsid w:val="00B90255"/>
    <w:rsid w:val="00B90AB0"/>
    <w:rsid w:val="00B91008"/>
    <w:rsid w:val="00B910F1"/>
    <w:rsid w:val="00B91469"/>
    <w:rsid w:val="00B916E9"/>
    <w:rsid w:val="00B91C22"/>
    <w:rsid w:val="00B9274C"/>
    <w:rsid w:val="00B9370B"/>
    <w:rsid w:val="00B93D40"/>
    <w:rsid w:val="00B93E40"/>
    <w:rsid w:val="00B944B5"/>
    <w:rsid w:val="00B948F0"/>
    <w:rsid w:val="00B953F1"/>
    <w:rsid w:val="00B9560A"/>
    <w:rsid w:val="00B95C34"/>
    <w:rsid w:val="00B95F5E"/>
    <w:rsid w:val="00B962EE"/>
    <w:rsid w:val="00B9666B"/>
    <w:rsid w:val="00B96759"/>
    <w:rsid w:val="00B96BB2"/>
    <w:rsid w:val="00B96D45"/>
    <w:rsid w:val="00B97054"/>
    <w:rsid w:val="00B9747F"/>
    <w:rsid w:val="00B97CF6"/>
    <w:rsid w:val="00BA025F"/>
    <w:rsid w:val="00BA0BD4"/>
    <w:rsid w:val="00BA10E7"/>
    <w:rsid w:val="00BA1689"/>
    <w:rsid w:val="00BA1A94"/>
    <w:rsid w:val="00BA1AAF"/>
    <w:rsid w:val="00BA1FB6"/>
    <w:rsid w:val="00BA29B4"/>
    <w:rsid w:val="00BA2E18"/>
    <w:rsid w:val="00BA2FD4"/>
    <w:rsid w:val="00BA37E4"/>
    <w:rsid w:val="00BA38E8"/>
    <w:rsid w:val="00BA3A98"/>
    <w:rsid w:val="00BA3BDD"/>
    <w:rsid w:val="00BA3D8D"/>
    <w:rsid w:val="00BA3EED"/>
    <w:rsid w:val="00BA481D"/>
    <w:rsid w:val="00BA51FF"/>
    <w:rsid w:val="00BA52EE"/>
    <w:rsid w:val="00BA5555"/>
    <w:rsid w:val="00BA5B77"/>
    <w:rsid w:val="00BA6B4B"/>
    <w:rsid w:val="00BA6C3B"/>
    <w:rsid w:val="00BA6F6B"/>
    <w:rsid w:val="00BA701B"/>
    <w:rsid w:val="00BA737E"/>
    <w:rsid w:val="00BA7523"/>
    <w:rsid w:val="00BA7811"/>
    <w:rsid w:val="00BA7AD4"/>
    <w:rsid w:val="00BA7B3D"/>
    <w:rsid w:val="00BA7F55"/>
    <w:rsid w:val="00BA7F87"/>
    <w:rsid w:val="00BB010C"/>
    <w:rsid w:val="00BB0151"/>
    <w:rsid w:val="00BB0593"/>
    <w:rsid w:val="00BB05C3"/>
    <w:rsid w:val="00BB09FE"/>
    <w:rsid w:val="00BB1AD0"/>
    <w:rsid w:val="00BB2896"/>
    <w:rsid w:val="00BB2951"/>
    <w:rsid w:val="00BB2D24"/>
    <w:rsid w:val="00BB3303"/>
    <w:rsid w:val="00BB3459"/>
    <w:rsid w:val="00BB42F9"/>
    <w:rsid w:val="00BB43CB"/>
    <w:rsid w:val="00BB4698"/>
    <w:rsid w:val="00BB4F9D"/>
    <w:rsid w:val="00BB500A"/>
    <w:rsid w:val="00BB5053"/>
    <w:rsid w:val="00BB5895"/>
    <w:rsid w:val="00BB5B8B"/>
    <w:rsid w:val="00BB5E15"/>
    <w:rsid w:val="00BB6530"/>
    <w:rsid w:val="00BB683D"/>
    <w:rsid w:val="00BB6A8F"/>
    <w:rsid w:val="00BB6C7E"/>
    <w:rsid w:val="00BB7078"/>
    <w:rsid w:val="00BB7336"/>
    <w:rsid w:val="00BB7350"/>
    <w:rsid w:val="00BC0049"/>
    <w:rsid w:val="00BC011E"/>
    <w:rsid w:val="00BC03D9"/>
    <w:rsid w:val="00BC050E"/>
    <w:rsid w:val="00BC061B"/>
    <w:rsid w:val="00BC098B"/>
    <w:rsid w:val="00BC0B1F"/>
    <w:rsid w:val="00BC0CD6"/>
    <w:rsid w:val="00BC12D8"/>
    <w:rsid w:val="00BC12F5"/>
    <w:rsid w:val="00BC1596"/>
    <w:rsid w:val="00BC1742"/>
    <w:rsid w:val="00BC2087"/>
    <w:rsid w:val="00BC267C"/>
    <w:rsid w:val="00BC2E28"/>
    <w:rsid w:val="00BC39FA"/>
    <w:rsid w:val="00BC3EC5"/>
    <w:rsid w:val="00BC4001"/>
    <w:rsid w:val="00BC4383"/>
    <w:rsid w:val="00BC46D7"/>
    <w:rsid w:val="00BC4910"/>
    <w:rsid w:val="00BC4AB4"/>
    <w:rsid w:val="00BC4F66"/>
    <w:rsid w:val="00BC5251"/>
    <w:rsid w:val="00BC5670"/>
    <w:rsid w:val="00BC5686"/>
    <w:rsid w:val="00BC60DF"/>
    <w:rsid w:val="00BC6706"/>
    <w:rsid w:val="00BC678F"/>
    <w:rsid w:val="00BC696D"/>
    <w:rsid w:val="00BC6E91"/>
    <w:rsid w:val="00BC709F"/>
    <w:rsid w:val="00BC7724"/>
    <w:rsid w:val="00BC7827"/>
    <w:rsid w:val="00BC78FB"/>
    <w:rsid w:val="00BC7B58"/>
    <w:rsid w:val="00BC7C70"/>
    <w:rsid w:val="00BD0D74"/>
    <w:rsid w:val="00BD0F19"/>
    <w:rsid w:val="00BD1924"/>
    <w:rsid w:val="00BD19B3"/>
    <w:rsid w:val="00BD1B4C"/>
    <w:rsid w:val="00BD21F6"/>
    <w:rsid w:val="00BD35E8"/>
    <w:rsid w:val="00BD3952"/>
    <w:rsid w:val="00BD3F75"/>
    <w:rsid w:val="00BD3F87"/>
    <w:rsid w:val="00BD426C"/>
    <w:rsid w:val="00BD4F6F"/>
    <w:rsid w:val="00BD527B"/>
    <w:rsid w:val="00BD533B"/>
    <w:rsid w:val="00BD5846"/>
    <w:rsid w:val="00BD5ABA"/>
    <w:rsid w:val="00BD6083"/>
    <w:rsid w:val="00BD6172"/>
    <w:rsid w:val="00BD64DD"/>
    <w:rsid w:val="00BD6586"/>
    <w:rsid w:val="00BD6983"/>
    <w:rsid w:val="00BD6FED"/>
    <w:rsid w:val="00BD7555"/>
    <w:rsid w:val="00BD7B09"/>
    <w:rsid w:val="00BD7E62"/>
    <w:rsid w:val="00BE04DE"/>
    <w:rsid w:val="00BE1AD5"/>
    <w:rsid w:val="00BE1C37"/>
    <w:rsid w:val="00BE1E9C"/>
    <w:rsid w:val="00BE284F"/>
    <w:rsid w:val="00BE2D34"/>
    <w:rsid w:val="00BE2D52"/>
    <w:rsid w:val="00BE303A"/>
    <w:rsid w:val="00BE3068"/>
    <w:rsid w:val="00BE345E"/>
    <w:rsid w:val="00BE3779"/>
    <w:rsid w:val="00BE3985"/>
    <w:rsid w:val="00BE42CB"/>
    <w:rsid w:val="00BE4316"/>
    <w:rsid w:val="00BE4ED7"/>
    <w:rsid w:val="00BE538D"/>
    <w:rsid w:val="00BE5655"/>
    <w:rsid w:val="00BE5E56"/>
    <w:rsid w:val="00BE686B"/>
    <w:rsid w:val="00BE6CE7"/>
    <w:rsid w:val="00BE7100"/>
    <w:rsid w:val="00BE76D1"/>
    <w:rsid w:val="00BE7A0C"/>
    <w:rsid w:val="00BE7DE1"/>
    <w:rsid w:val="00BE7F20"/>
    <w:rsid w:val="00BF098C"/>
    <w:rsid w:val="00BF0AB3"/>
    <w:rsid w:val="00BF10DC"/>
    <w:rsid w:val="00BF13CE"/>
    <w:rsid w:val="00BF16A6"/>
    <w:rsid w:val="00BF19E9"/>
    <w:rsid w:val="00BF1B4B"/>
    <w:rsid w:val="00BF1EAE"/>
    <w:rsid w:val="00BF204D"/>
    <w:rsid w:val="00BF27FC"/>
    <w:rsid w:val="00BF2B6F"/>
    <w:rsid w:val="00BF34E3"/>
    <w:rsid w:val="00BF3BFA"/>
    <w:rsid w:val="00BF3D45"/>
    <w:rsid w:val="00BF40DD"/>
    <w:rsid w:val="00BF4473"/>
    <w:rsid w:val="00BF4552"/>
    <w:rsid w:val="00BF528C"/>
    <w:rsid w:val="00BF5374"/>
    <w:rsid w:val="00BF596F"/>
    <w:rsid w:val="00BF66A7"/>
    <w:rsid w:val="00BF6980"/>
    <w:rsid w:val="00BF7158"/>
    <w:rsid w:val="00BF7379"/>
    <w:rsid w:val="00BF7380"/>
    <w:rsid w:val="00BF7978"/>
    <w:rsid w:val="00BF7DE2"/>
    <w:rsid w:val="00BF7F24"/>
    <w:rsid w:val="00C003D0"/>
    <w:rsid w:val="00C00825"/>
    <w:rsid w:val="00C00960"/>
    <w:rsid w:val="00C01D41"/>
    <w:rsid w:val="00C02205"/>
    <w:rsid w:val="00C023C0"/>
    <w:rsid w:val="00C02D60"/>
    <w:rsid w:val="00C02DA5"/>
    <w:rsid w:val="00C03608"/>
    <w:rsid w:val="00C036CE"/>
    <w:rsid w:val="00C03C34"/>
    <w:rsid w:val="00C03CA1"/>
    <w:rsid w:val="00C0402E"/>
    <w:rsid w:val="00C04063"/>
    <w:rsid w:val="00C04165"/>
    <w:rsid w:val="00C044D3"/>
    <w:rsid w:val="00C048A8"/>
    <w:rsid w:val="00C04C6C"/>
    <w:rsid w:val="00C051F2"/>
    <w:rsid w:val="00C057AC"/>
    <w:rsid w:val="00C05A05"/>
    <w:rsid w:val="00C05CC1"/>
    <w:rsid w:val="00C0621B"/>
    <w:rsid w:val="00C06D5F"/>
    <w:rsid w:val="00C0707C"/>
    <w:rsid w:val="00C07253"/>
    <w:rsid w:val="00C072CE"/>
    <w:rsid w:val="00C07B6C"/>
    <w:rsid w:val="00C10A4B"/>
    <w:rsid w:val="00C11561"/>
    <w:rsid w:val="00C11A2E"/>
    <w:rsid w:val="00C11CFF"/>
    <w:rsid w:val="00C122D2"/>
    <w:rsid w:val="00C1266F"/>
    <w:rsid w:val="00C12F14"/>
    <w:rsid w:val="00C1367F"/>
    <w:rsid w:val="00C13A92"/>
    <w:rsid w:val="00C13E3D"/>
    <w:rsid w:val="00C13E59"/>
    <w:rsid w:val="00C13F1E"/>
    <w:rsid w:val="00C1450C"/>
    <w:rsid w:val="00C1469F"/>
    <w:rsid w:val="00C14788"/>
    <w:rsid w:val="00C14C79"/>
    <w:rsid w:val="00C14F14"/>
    <w:rsid w:val="00C1578B"/>
    <w:rsid w:val="00C15EFD"/>
    <w:rsid w:val="00C17742"/>
    <w:rsid w:val="00C17B88"/>
    <w:rsid w:val="00C17E68"/>
    <w:rsid w:val="00C2023A"/>
    <w:rsid w:val="00C20C98"/>
    <w:rsid w:val="00C20CAD"/>
    <w:rsid w:val="00C2122D"/>
    <w:rsid w:val="00C21581"/>
    <w:rsid w:val="00C21FAA"/>
    <w:rsid w:val="00C22020"/>
    <w:rsid w:val="00C22100"/>
    <w:rsid w:val="00C224B3"/>
    <w:rsid w:val="00C23414"/>
    <w:rsid w:val="00C236F5"/>
    <w:rsid w:val="00C23F7D"/>
    <w:rsid w:val="00C240C8"/>
    <w:rsid w:val="00C24773"/>
    <w:rsid w:val="00C24D45"/>
    <w:rsid w:val="00C24DC4"/>
    <w:rsid w:val="00C25054"/>
    <w:rsid w:val="00C251F5"/>
    <w:rsid w:val="00C25630"/>
    <w:rsid w:val="00C25D5D"/>
    <w:rsid w:val="00C26185"/>
    <w:rsid w:val="00C26C2F"/>
    <w:rsid w:val="00C276ED"/>
    <w:rsid w:val="00C27CF1"/>
    <w:rsid w:val="00C27EB2"/>
    <w:rsid w:val="00C300A4"/>
    <w:rsid w:val="00C30144"/>
    <w:rsid w:val="00C31072"/>
    <w:rsid w:val="00C315DC"/>
    <w:rsid w:val="00C316BF"/>
    <w:rsid w:val="00C31F28"/>
    <w:rsid w:val="00C324D1"/>
    <w:rsid w:val="00C3253F"/>
    <w:rsid w:val="00C328C0"/>
    <w:rsid w:val="00C32C5A"/>
    <w:rsid w:val="00C33188"/>
    <w:rsid w:val="00C3390D"/>
    <w:rsid w:val="00C33EA0"/>
    <w:rsid w:val="00C340FF"/>
    <w:rsid w:val="00C34216"/>
    <w:rsid w:val="00C34494"/>
    <w:rsid w:val="00C34C4E"/>
    <w:rsid w:val="00C34DC0"/>
    <w:rsid w:val="00C350D1"/>
    <w:rsid w:val="00C350D2"/>
    <w:rsid w:val="00C35A4B"/>
    <w:rsid w:val="00C35BBE"/>
    <w:rsid w:val="00C364A7"/>
    <w:rsid w:val="00C366D4"/>
    <w:rsid w:val="00C367A4"/>
    <w:rsid w:val="00C36A28"/>
    <w:rsid w:val="00C3736A"/>
    <w:rsid w:val="00C378F8"/>
    <w:rsid w:val="00C37AB5"/>
    <w:rsid w:val="00C40551"/>
    <w:rsid w:val="00C40A71"/>
    <w:rsid w:val="00C40AA6"/>
    <w:rsid w:val="00C40AFF"/>
    <w:rsid w:val="00C4173A"/>
    <w:rsid w:val="00C41998"/>
    <w:rsid w:val="00C41D10"/>
    <w:rsid w:val="00C4247C"/>
    <w:rsid w:val="00C42918"/>
    <w:rsid w:val="00C4291A"/>
    <w:rsid w:val="00C42AE0"/>
    <w:rsid w:val="00C42B00"/>
    <w:rsid w:val="00C43426"/>
    <w:rsid w:val="00C4390C"/>
    <w:rsid w:val="00C45188"/>
    <w:rsid w:val="00C451C2"/>
    <w:rsid w:val="00C452CF"/>
    <w:rsid w:val="00C4566B"/>
    <w:rsid w:val="00C45EE0"/>
    <w:rsid w:val="00C45F06"/>
    <w:rsid w:val="00C46026"/>
    <w:rsid w:val="00C468BD"/>
    <w:rsid w:val="00C46B0F"/>
    <w:rsid w:val="00C46C0F"/>
    <w:rsid w:val="00C46CAA"/>
    <w:rsid w:val="00C46F90"/>
    <w:rsid w:val="00C47774"/>
    <w:rsid w:val="00C47A22"/>
    <w:rsid w:val="00C50058"/>
    <w:rsid w:val="00C500EE"/>
    <w:rsid w:val="00C505F3"/>
    <w:rsid w:val="00C50A98"/>
    <w:rsid w:val="00C5111A"/>
    <w:rsid w:val="00C51A55"/>
    <w:rsid w:val="00C51B41"/>
    <w:rsid w:val="00C51C27"/>
    <w:rsid w:val="00C52BA8"/>
    <w:rsid w:val="00C52C5F"/>
    <w:rsid w:val="00C52F9C"/>
    <w:rsid w:val="00C5314D"/>
    <w:rsid w:val="00C53282"/>
    <w:rsid w:val="00C53362"/>
    <w:rsid w:val="00C53667"/>
    <w:rsid w:val="00C5372C"/>
    <w:rsid w:val="00C53A05"/>
    <w:rsid w:val="00C53BA7"/>
    <w:rsid w:val="00C53EAC"/>
    <w:rsid w:val="00C54009"/>
    <w:rsid w:val="00C54383"/>
    <w:rsid w:val="00C545F6"/>
    <w:rsid w:val="00C5463F"/>
    <w:rsid w:val="00C55348"/>
    <w:rsid w:val="00C553E6"/>
    <w:rsid w:val="00C55675"/>
    <w:rsid w:val="00C556B9"/>
    <w:rsid w:val="00C55801"/>
    <w:rsid w:val="00C55CE6"/>
    <w:rsid w:val="00C55D72"/>
    <w:rsid w:val="00C5600C"/>
    <w:rsid w:val="00C5686C"/>
    <w:rsid w:val="00C568AC"/>
    <w:rsid w:val="00C57083"/>
    <w:rsid w:val="00C60CC3"/>
    <w:rsid w:val="00C610D6"/>
    <w:rsid w:val="00C61565"/>
    <w:rsid w:val="00C61CEB"/>
    <w:rsid w:val="00C61F96"/>
    <w:rsid w:val="00C62118"/>
    <w:rsid w:val="00C6274C"/>
    <w:rsid w:val="00C62B1B"/>
    <w:rsid w:val="00C62C60"/>
    <w:rsid w:val="00C62CC2"/>
    <w:rsid w:val="00C630B7"/>
    <w:rsid w:val="00C63379"/>
    <w:rsid w:val="00C63568"/>
    <w:rsid w:val="00C638F6"/>
    <w:rsid w:val="00C63E5E"/>
    <w:rsid w:val="00C63F19"/>
    <w:rsid w:val="00C64259"/>
    <w:rsid w:val="00C645BD"/>
    <w:rsid w:val="00C64734"/>
    <w:rsid w:val="00C647D1"/>
    <w:rsid w:val="00C653A0"/>
    <w:rsid w:val="00C6581C"/>
    <w:rsid w:val="00C65C04"/>
    <w:rsid w:val="00C66B77"/>
    <w:rsid w:val="00C66CF3"/>
    <w:rsid w:val="00C66E6B"/>
    <w:rsid w:val="00C66FD7"/>
    <w:rsid w:val="00C67C44"/>
    <w:rsid w:val="00C70162"/>
    <w:rsid w:val="00C70321"/>
    <w:rsid w:val="00C70488"/>
    <w:rsid w:val="00C7129D"/>
    <w:rsid w:val="00C71340"/>
    <w:rsid w:val="00C7183B"/>
    <w:rsid w:val="00C71CCC"/>
    <w:rsid w:val="00C71E31"/>
    <w:rsid w:val="00C72243"/>
    <w:rsid w:val="00C72612"/>
    <w:rsid w:val="00C72CBE"/>
    <w:rsid w:val="00C72DCB"/>
    <w:rsid w:val="00C734C3"/>
    <w:rsid w:val="00C73937"/>
    <w:rsid w:val="00C7410A"/>
    <w:rsid w:val="00C742FC"/>
    <w:rsid w:val="00C74513"/>
    <w:rsid w:val="00C74FF8"/>
    <w:rsid w:val="00C755BC"/>
    <w:rsid w:val="00C7577F"/>
    <w:rsid w:val="00C75EBF"/>
    <w:rsid w:val="00C766F8"/>
    <w:rsid w:val="00C770B5"/>
    <w:rsid w:val="00C773ED"/>
    <w:rsid w:val="00C7743D"/>
    <w:rsid w:val="00C77511"/>
    <w:rsid w:val="00C77593"/>
    <w:rsid w:val="00C776F3"/>
    <w:rsid w:val="00C77C70"/>
    <w:rsid w:val="00C77E71"/>
    <w:rsid w:val="00C77FDD"/>
    <w:rsid w:val="00C801B7"/>
    <w:rsid w:val="00C803C3"/>
    <w:rsid w:val="00C8097D"/>
    <w:rsid w:val="00C81168"/>
    <w:rsid w:val="00C811AF"/>
    <w:rsid w:val="00C8152F"/>
    <w:rsid w:val="00C816AB"/>
    <w:rsid w:val="00C81807"/>
    <w:rsid w:val="00C81852"/>
    <w:rsid w:val="00C81D57"/>
    <w:rsid w:val="00C822C3"/>
    <w:rsid w:val="00C82C28"/>
    <w:rsid w:val="00C82D86"/>
    <w:rsid w:val="00C82EB5"/>
    <w:rsid w:val="00C83005"/>
    <w:rsid w:val="00C8337B"/>
    <w:rsid w:val="00C83539"/>
    <w:rsid w:val="00C8389A"/>
    <w:rsid w:val="00C83B72"/>
    <w:rsid w:val="00C844C7"/>
    <w:rsid w:val="00C84745"/>
    <w:rsid w:val="00C858F7"/>
    <w:rsid w:val="00C85C94"/>
    <w:rsid w:val="00C86631"/>
    <w:rsid w:val="00C86BF0"/>
    <w:rsid w:val="00C875AA"/>
    <w:rsid w:val="00C87767"/>
    <w:rsid w:val="00C87ED9"/>
    <w:rsid w:val="00C92469"/>
    <w:rsid w:val="00C924A3"/>
    <w:rsid w:val="00C92939"/>
    <w:rsid w:val="00C9361B"/>
    <w:rsid w:val="00C938E8"/>
    <w:rsid w:val="00C939DF"/>
    <w:rsid w:val="00C93E23"/>
    <w:rsid w:val="00C93E61"/>
    <w:rsid w:val="00C941CA"/>
    <w:rsid w:val="00C94259"/>
    <w:rsid w:val="00C946FE"/>
    <w:rsid w:val="00C94798"/>
    <w:rsid w:val="00C949AC"/>
    <w:rsid w:val="00C9567E"/>
    <w:rsid w:val="00C95BA2"/>
    <w:rsid w:val="00C95BAE"/>
    <w:rsid w:val="00C962CE"/>
    <w:rsid w:val="00C96384"/>
    <w:rsid w:val="00C97135"/>
    <w:rsid w:val="00C97DC9"/>
    <w:rsid w:val="00CA023D"/>
    <w:rsid w:val="00CA0BA1"/>
    <w:rsid w:val="00CA0CF4"/>
    <w:rsid w:val="00CA0EA9"/>
    <w:rsid w:val="00CA1D16"/>
    <w:rsid w:val="00CA28BD"/>
    <w:rsid w:val="00CA28BF"/>
    <w:rsid w:val="00CA4246"/>
    <w:rsid w:val="00CA4577"/>
    <w:rsid w:val="00CA557F"/>
    <w:rsid w:val="00CA55DA"/>
    <w:rsid w:val="00CA566A"/>
    <w:rsid w:val="00CA6154"/>
    <w:rsid w:val="00CA6327"/>
    <w:rsid w:val="00CA6844"/>
    <w:rsid w:val="00CA690D"/>
    <w:rsid w:val="00CA6C2A"/>
    <w:rsid w:val="00CA78F0"/>
    <w:rsid w:val="00CA7CE2"/>
    <w:rsid w:val="00CB028C"/>
    <w:rsid w:val="00CB03C3"/>
    <w:rsid w:val="00CB0971"/>
    <w:rsid w:val="00CB09B5"/>
    <w:rsid w:val="00CB0CCD"/>
    <w:rsid w:val="00CB0DB4"/>
    <w:rsid w:val="00CB10EC"/>
    <w:rsid w:val="00CB1368"/>
    <w:rsid w:val="00CB13B1"/>
    <w:rsid w:val="00CB1500"/>
    <w:rsid w:val="00CB1B0A"/>
    <w:rsid w:val="00CB1CDC"/>
    <w:rsid w:val="00CB1E25"/>
    <w:rsid w:val="00CB2460"/>
    <w:rsid w:val="00CB24E7"/>
    <w:rsid w:val="00CB2784"/>
    <w:rsid w:val="00CB2920"/>
    <w:rsid w:val="00CB2C54"/>
    <w:rsid w:val="00CB3665"/>
    <w:rsid w:val="00CB376F"/>
    <w:rsid w:val="00CB43E9"/>
    <w:rsid w:val="00CB477F"/>
    <w:rsid w:val="00CB4CF2"/>
    <w:rsid w:val="00CB4D81"/>
    <w:rsid w:val="00CB55AA"/>
    <w:rsid w:val="00CB5700"/>
    <w:rsid w:val="00CB6281"/>
    <w:rsid w:val="00CB63EF"/>
    <w:rsid w:val="00CB715F"/>
    <w:rsid w:val="00CB7738"/>
    <w:rsid w:val="00CB7A5C"/>
    <w:rsid w:val="00CC0261"/>
    <w:rsid w:val="00CC0438"/>
    <w:rsid w:val="00CC0F77"/>
    <w:rsid w:val="00CC1A0B"/>
    <w:rsid w:val="00CC1D5D"/>
    <w:rsid w:val="00CC20AE"/>
    <w:rsid w:val="00CC27C4"/>
    <w:rsid w:val="00CC2D13"/>
    <w:rsid w:val="00CC2F0B"/>
    <w:rsid w:val="00CC34FB"/>
    <w:rsid w:val="00CC3B70"/>
    <w:rsid w:val="00CC3F57"/>
    <w:rsid w:val="00CC3F93"/>
    <w:rsid w:val="00CC403D"/>
    <w:rsid w:val="00CC4360"/>
    <w:rsid w:val="00CC52A7"/>
    <w:rsid w:val="00CC555B"/>
    <w:rsid w:val="00CC55B0"/>
    <w:rsid w:val="00CC5AC0"/>
    <w:rsid w:val="00CC67AC"/>
    <w:rsid w:val="00CC7238"/>
    <w:rsid w:val="00CC7395"/>
    <w:rsid w:val="00CC77C1"/>
    <w:rsid w:val="00CD041E"/>
    <w:rsid w:val="00CD054F"/>
    <w:rsid w:val="00CD06B6"/>
    <w:rsid w:val="00CD0841"/>
    <w:rsid w:val="00CD088C"/>
    <w:rsid w:val="00CD0C12"/>
    <w:rsid w:val="00CD0F30"/>
    <w:rsid w:val="00CD144A"/>
    <w:rsid w:val="00CD156F"/>
    <w:rsid w:val="00CD18F3"/>
    <w:rsid w:val="00CD25EF"/>
    <w:rsid w:val="00CD2DE1"/>
    <w:rsid w:val="00CD2EAC"/>
    <w:rsid w:val="00CD3089"/>
    <w:rsid w:val="00CD3941"/>
    <w:rsid w:val="00CD3C5A"/>
    <w:rsid w:val="00CD465A"/>
    <w:rsid w:val="00CD4B75"/>
    <w:rsid w:val="00CD4E52"/>
    <w:rsid w:val="00CD50BE"/>
    <w:rsid w:val="00CD5B65"/>
    <w:rsid w:val="00CD5D27"/>
    <w:rsid w:val="00CD603F"/>
    <w:rsid w:val="00CD657E"/>
    <w:rsid w:val="00CD6C70"/>
    <w:rsid w:val="00CD6D27"/>
    <w:rsid w:val="00CD7391"/>
    <w:rsid w:val="00CD766E"/>
    <w:rsid w:val="00CD7848"/>
    <w:rsid w:val="00CD7C50"/>
    <w:rsid w:val="00CD7E35"/>
    <w:rsid w:val="00CE006C"/>
    <w:rsid w:val="00CE0430"/>
    <w:rsid w:val="00CE0752"/>
    <w:rsid w:val="00CE086A"/>
    <w:rsid w:val="00CE0B5A"/>
    <w:rsid w:val="00CE0C91"/>
    <w:rsid w:val="00CE0E9B"/>
    <w:rsid w:val="00CE139F"/>
    <w:rsid w:val="00CE1A15"/>
    <w:rsid w:val="00CE1D6A"/>
    <w:rsid w:val="00CE1E62"/>
    <w:rsid w:val="00CE210A"/>
    <w:rsid w:val="00CE2436"/>
    <w:rsid w:val="00CE2700"/>
    <w:rsid w:val="00CE27EC"/>
    <w:rsid w:val="00CE29CE"/>
    <w:rsid w:val="00CE2AFD"/>
    <w:rsid w:val="00CE2C50"/>
    <w:rsid w:val="00CE39E8"/>
    <w:rsid w:val="00CE3B96"/>
    <w:rsid w:val="00CE3BE5"/>
    <w:rsid w:val="00CE3F67"/>
    <w:rsid w:val="00CE40D6"/>
    <w:rsid w:val="00CE45C1"/>
    <w:rsid w:val="00CE4725"/>
    <w:rsid w:val="00CE4A4B"/>
    <w:rsid w:val="00CE4FA5"/>
    <w:rsid w:val="00CE5194"/>
    <w:rsid w:val="00CE5CCA"/>
    <w:rsid w:val="00CE5CF8"/>
    <w:rsid w:val="00CE5E16"/>
    <w:rsid w:val="00CE5EFA"/>
    <w:rsid w:val="00CE612A"/>
    <w:rsid w:val="00CE6362"/>
    <w:rsid w:val="00CE6D09"/>
    <w:rsid w:val="00CE6DEE"/>
    <w:rsid w:val="00CE77C7"/>
    <w:rsid w:val="00CF01F2"/>
    <w:rsid w:val="00CF023D"/>
    <w:rsid w:val="00CF02B5"/>
    <w:rsid w:val="00CF0385"/>
    <w:rsid w:val="00CF0A28"/>
    <w:rsid w:val="00CF0D3F"/>
    <w:rsid w:val="00CF1320"/>
    <w:rsid w:val="00CF1522"/>
    <w:rsid w:val="00CF16DD"/>
    <w:rsid w:val="00CF198B"/>
    <w:rsid w:val="00CF1A7F"/>
    <w:rsid w:val="00CF23D7"/>
    <w:rsid w:val="00CF2AA4"/>
    <w:rsid w:val="00CF2E97"/>
    <w:rsid w:val="00CF2F34"/>
    <w:rsid w:val="00CF30D1"/>
    <w:rsid w:val="00CF3475"/>
    <w:rsid w:val="00CF3874"/>
    <w:rsid w:val="00CF3BBE"/>
    <w:rsid w:val="00CF4229"/>
    <w:rsid w:val="00CF43FB"/>
    <w:rsid w:val="00CF444B"/>
    <w:rsid w:val="00CF4476"/>
    <w:rsid w:val="00CF46DB"/>
    <w:rsid w:val="00CF484A"/>
    <w:rsid w:val="00CF57A2"/>
    <w:rsid w:val="00CF5F84"/>
    <w:rsid w:val="00CF6434"/>
    <w:rsid w:val="00CF6980"/>
    <w:rsid w:val="00CF69B4"/>
    <w:rsid w:val="00CF6C02"/>
    <w:rsid w:val="00CF6C6B"/>
    <w:rsid w:val="00CF6D5E"/>
    <w:rsid w:val="00CF6D84"/>
    <w:rsid w:val="00CF6DC7"/>
    <w:rsid w:val="00CF712E"/>
    <w:rsid w:val="00CF7B50"/>
    <w:rsid w:val="00CF7E8D"/>
    <w:rsid w:val="00D00273"/>
    <w:rsid w:val="00D00B91"/>
    <w:rsid w:val="00D00CF4"/>
    <w:rsid w:val="00D00FF1"/>
    <w:rsid w:val="00D01330"/>
    <w:rsid w:val="00D014C0"/>
    <w:rsid w:val="00D0255E"/>
    <w:rsid w:val="00D02B79"/>
    <w:rsid w:val="00D02FBA"/>
    <w:rsid w:val="00D03A37"/>
    <w:rsid w:val="00D0426B"/>
    <w:rsid w:val="00D04619"/>
    <w:rsid w:val="00D052B4"/>
    <w:rsid w:val="00D05C8D"/>
    <w:rsid w:val="00D05D1E"/>
    <w:rsid w:val="00D06240"/>
    <w:rsid w:val="00D06386"/>
    <w:rsid w:val="00D06C75"/>
    <w:rsid w:val="00D07628"/>
    <w:rsid w:val="00D077C5"/>
    <w:rsid w:val="00D07BB0"/>
    <w:rsid w:val="00D07C6A"/>
    <w:rsid w:val="00D100AC"/>
    <w:rsid w:val="00D10838"/>
    <w:rsid w:val="00D10F46"/>
    <w:rsid w:val="00D110E2"/>
    <w:rsid w:val="00D11302"/>
    <w:rsid w:val="00D11555"/>
    <w:rsid w:val="00D11A53"/>
    <w:rsid w:val="00D11B24"/>
    <w:rsid w:val="00D11C35"/>
    <w:rsid w:val="00D123FD"/>
    <w:rsid w:val="00D129B6"/>
    <w:rsid w:val="00D12B5C"/>
    <w:rsid w:val="00D12DA1"/>
    <w:rsid w:val="00D13988"/>
    <w:rsid w:val="00D14585"/>
    <w:rsid w:val="00D145DE"/>
    <w:rsid w:val="00D1465E"/>
    <w:rsid w:val="00D1512C"/>
    <w:rsid w:val="00D15285"/>
    <w:rsid w:val="00D1610B"/>
    <w:rsid w:val="00D16830"/>
    <w:rsid w:val="00D1709E"/>
    <w:rsid w:val="00D1768F"/>
    <w:rsid w:val="00D17A59"/>
    <w:rsid w:val="00D17D81"/>
    <w:rsid w:val="00D17D93"/>
    <w:rsid w:val="00D17E23"/>
    <w:rsid w:val="00D17F81"/>
    <w:rsid w:val="00D17FCB"/>
    <w:rsid w:val="00D20D3B"/>
    <w:rsid w:val="00D20FA8"/>
    <w:rsid w:val="00D2118B"/>
    <w:rsid w:val="00D21233"/>
    <w:rsid w:val="00D216F5"/>
    <w:rsid w:val="00D21B5B"/>
    <w:rsid w:val="00D220ED"/>
    <w:rsid w:val="00D225DB"/>
    <w:rsid w:val="00D23690"/>
    <w:rsid w:val="00D236D7"/>
    <w:rsid w:val="00D23945"/>
    <w:rsid w:val="00D23955"/>
    <w:rsid w:val="00D23BDA"/>
    <w:rsid w:val="00D24165"/>
    <w:rsid w:val="00D2491C"/>
    <w:rsid w:val="00D24922"/>
    <w:rsid w:val="00D24C34"/>
    <w:rsid w:val="00D24D66"/>
    <w:rsid w:val="00D24DB6"/>
    <w:rsid w:val="00D2577D"/>
    <w:rsid w:val="00D25A91"/>
    <w:rsid w:val="00D25E28"/>
    <w:rsid w:val="00D26397"/>
    <w:rsid w:val="00D263CF"/>
    <w:rsid w:val="00D26591"/>
    <w:rsid w:val="00D266AF"/>
    <w:rsid w:val="00D26901"/>
    <w:rsid w:val="00D26D19"/>
    <w:rsid w:val="00D270AD"/>
    <w:rsid w:val="00D2791B"/>
    <w:rsid w:val="00D3030C"/>
    <w:rsid w:val="00D3061D"/>
    <w:rsid w:val="00D30762"/>
    <w:rsid w:val="00D30D88"/>
    <w:rsid w:val="00D313D4"/>
    <w:rsid w:val="00D313FE"/>
    <w:rsid w:val="00D32A2B"/>
    <w:rsid w:val="00D32D9A"/>
    <w:rsid w:val="00D32FAE"/>
    <w:rsid w:val="00D33BF1"/>
    <w:rsid w:val="00D34363"/>
    <w:rsid w:val="00D343F7"/>
    <w:rsid w:val="00D3460D"/>
    <w:rsid w:val="00D3555F"/>
    <w:rsid w:val="00D35ADB"/>
    <w:rsid w:val="00D35BE0"/>
    <w:rsid w:val="00D35BEB"/>
    <w:rsid w:val="00D36201"/>
    <w:rsid w:val="00D362F2"/>
    <w:rsid w:val="00D36D10"/>
    <w:rsid w:val="00D36D85"/>
    <w:rsid w:val="00D36FAB"/>
    <w:rsid w:val="00D370F3"/>
    <w:rsid w:val="00D37991"/>
    <w:rsid w:val="00D41148"/>
    <w:rsid w:val="00D4114B"/>
    <w:rsid w:val="00D4133C"/>
    <w:rsid w:val="00D41D38"/>
    <w:rsid w:val="00D425F0"/>
    <w:rsid w:val="00D4265E"/>
    <w:rsid w:val="00D42BCA"/>
    <w:rsid w:val="00D42EA8"/>
    <w:rsid w:val="00D4336D"/>
    <w:rsid w:val="00D437A8"/>
    <w:rsid w:val="00D43A52"/>
    <w:rsid w:val="00D43C57"/>
    <w:rsid w:val="00D44079"/>
    <w:rsid w:val="00D44930"/>
    <w:rsid w:val="00D44ACF"/>
    <w:rsid w:val="00D44F16"/>
    <w:rsid w:val="00D45392"/>
    <w:rsid w:val="00D453A7"/>
    <w:rsid w:val="00D45DA1"/>
    <w:rsid w:val="00D46A3A"/>
    <w:rsid w:val="00D47245"/>
    <w:rsid w:val="00D47B47"/>
    <w:rsid w:val="00D50E4E"/>
    <w:rsid w:val="00D510E6"/>
    <w:rsid w:val="00D5136E"/>
    <w:rsid w:val="00D5169B"/>
    <w:rsid w:val="00D523BD"/>
    <w:rsid w:val="00D5294B"/>
    <w:rsid w:val="00D52C47"/>
    <w:rsid w:val="00D52C76"/>
    <w:rsid w:val="00D53CBD"/>
    <w:rsid w:val="00D5422C"/>
    <w:rsid w:val="00D54450"/>
    <w:rsid w:val="00D54451"/>
    <w:rsid w:val="00D54649"/>
    <w:rsid w:val="00D5482A"/>
    <w:rsid w:val="00D54B87"/>
    <w:rsid w:val="00D54DC1"/>
    <w:rsid w:val="00D557C8"/>
    <w:rsid w:val="00D55830"/>
    <w:rsid w:val="00D55D7A"/>
    <w:rsid w:val="00D55FF7"/>
    <w:rsid w:val="00D562F9"/>
    <w:rsid w:val="00D56658"/>
    <w:rsid w:val="00D567C7"/>
    <w:rsid w:val="00D5694D"/>
    <w:rsid w:val="00D569FB"/>
    <w:rsid w:val="00D56C2B"/>
    <w:rsid w:val="00D56C97"/>
    <w:rsid w:val="00D56EAC"/>
    <w:rsid w:val="00D56F60"/>
    <w:rsid w:val="00D570D6"/>
    <w:rsid w:val="00D5794E"/>
    <w:rsid w:val="00D579E3"/>
    <w:rsid w:val="00D579E8"/>
    <w:rsid w:val="00D57A96"/>
    <w:rsid w:val="00D6027C"/>
    <w:rsid w:val="00D60549"/>
    <w:rsid w:val="00D60747"/>
    <w:rsid w:val="00D608E9"/>
    <w:rsid w:val="00D60A97"/>
    <w:rsid w:val="00D60C9F"/>
    <w:rsid w:val="00D61068"/>
    <w:rsid w:val="00D62053"/>
    <w:rsid w:val="00D62F3F"/>
    <w:rsid w:val="00D63245"/>
    <w:rsid w:val="00D63336"/>
    <w:rsid w:val="00D63E5A"/>
    <w:rsid w:val="00D64440"/>
    <w:rsid w:val="00D6509D"/>
    <w:rsid w:val="00D6563D"/>
    <w:rsid w:val="00D66249"/>
    <w:rsid w:val="00D66665"/>
    <w:rsid w:val="00D66D0C"/>
    <w:rsid w:val="00D66E69"/>
    <w:rsid w:val="00D67CF1"/>
    <w:rsid w:val="00D67E66"/>
    <w:rsid w:val="00D700C7"/>
    <w:rsid w:val="00D70164"/>
    <w:rsid w:val="00D70686"/>
    <w:rsid w:val="00D709E6"/>
    <w:rsid w:val="00D70E98"/>
    <w:rsid w:val="00D71453"/>
    <w:rsid w:val="00D71EAC"/>
    <w:rsid w:val="00D71ECD"/>
    <w:rsid w:val="00D7357E"/>
    <w:rsid w:val="00D73C8F"/>
    <w:rsid w:val="00D73FB3"/>
    <w:rsid w:val="00D744E0"/>
    <w:rsid w:val="00D7463C"/>
    <w:rsid w:val="00D74CD8"/>
    <w:rsid w:val="00D76482"/>
    <w:rsid w:val="00D77427"/>
    <w:rsid w:val="00D7787E"/>
    <w:rsid w:val="00D80022"/>
    <w:rsid w:val="00D801E7"/>
    <w:rsid w:val="00D807D3"/>
    <w:rsid w:val="00D81B9A"/>
    <w:rsid w:val="00D81C1F"/>
    <w:rsid w:val="00D82076"/>
    <w:rsid w:val="00D82552"/>
    <w:rsid w:val="00D84256"/>
    <w:rsid w:val="00D844C4"/>
    <w:rsid w:val="00D8496A"/>
    <w:rsid w:val="00D86401"/>
    <w:rsid w:val="00D86C57"/>
    <w:rsid w:val="00D86F0B"/>
    <w:rsid w:val="00D8782C"/>
    <w:rsid w:val="00D87E52"/>
    <w:rsid w:val="00D90801"/>
    <w:rsid w:val="00D909AF"/>
    <w:rsid w:val="00D90B45"/>
    <w:rsid w:val="00D90C1C"/>
    <w:rsid w:val="00D91689"/>
    <w:rsid w:val="00D92562"/>
    <w:rsid w:val="00D92567"/>
    <w:rsid w:val="00D92826"/>
    <w:rsid w:val="00D92DAB"/>
    <w:rsid w:val="00D93722"/>
    <w:rsid w:val="00D9382B"/>
    <w:rsid w:val="00D9392E"/>
    <w:rsid w:val="00D93C23"/>
    <w:rsid w:val="00D941D7"/>
    <w:rsid w:val="00D94302"/>
    <w:rsid w:val="00D948F3"/>
    <w:rsid w:val="00D94D91"/>
    <w:rsid w:val="00D94FC0"/>
    <w:rsid w:val="00D951B4"/>
    <w:rsid w:val="00D95734"/>
    <w:rsid w:val="00D959BA"/>
    <w:rsid w:val="00D959C4"/>
    <w:rsid w:val="00D95A78"/>
    <w:rsid w:val="00D95B8E"/>
    <w:rsid w:val="00D9628E"/>
    <w:rsid w:val="00D962D0"/>
    <w:rsid w:val="00D96605"/>
    <w:rsid w:val="00D9660C"/>
    <w:rsid w:val="00D96980"/>
    <w:rsid w:val="00D9718B"/>
    <w:rsid w:val="00D97301"/>
    <w:rsid w:val="00D9754F"/>
    <w:rsid w:val="00D976C0"/>
    <w:rsid w:val="00D97BCC"/>
    <w:rsid w:val="00DA0292"/>
    <w:rsid w:val="00DA0344"/>
    <w:rsid w:val="00DA1138"/>
    <w:rsid w:val="00DA157E"/>
    <w:rsid w:val="00DA1A9C"/>
    <w:rsid w:val="00DA1C13"/>
    <w:rsid w:val="00DA1FD5"/>
    <w:rsid w:val="00DA208A"/>
    <w:rsid w:val="00DA2146"/>
    <w:rsid w:val="00DA247D"/>
    <w:rsid w:val="00DA2E3D"/>
    <w:rsid w:val="00DA33CB"/>
    <w:rsid w:val="00DA3A8A"/>
    <w:rsid w:val="00DA3B96"/>
    <w:rsid w:val="00DA3CEF"/>
    <w:rsid w:val="00DA528D"/>
    <w:rsid w:val="00DA5F80"/>
    <w:rsid w:val="00DA62AF"/>
    <w:rsid w:val="00DA64F8"/>
    <w:rsid w:val="00DA69C1"/>
    <w:rsid w:val="00DA6EF2"/>
    <w:rsid w:val="00DA7B95"/>
    <w:rsid w:val="00DB021D"/>
    <w:rsid w:val="00DB09AA"/>
    <w:rsid w:val="00DB1478"/>
    <w:rsid w:val="00DB1910"/>
    <w:rsid w:val="00DB1972"/>
    <w:rsid w:val="00DB212E"/>
    <w:rsid w:val="00DB2179"/>
    <w:rsid w:val="00DB2293"/>
    <w:rsid w:val="00DB2658"/>
    <w:rsid w:val="00DB272F"/>
    <w:rsid w:val="00DB2999"/>
    <w:rsid w:val="00DB29D5"/>
    <w:rsid w:val="00DB2A78"/>
    <w:rsid w:val="00DB2FA7"/>
    <w:rsid w:val="00DB33C9"/>
    <w:rsid w:val="00DB3F3D"/>
    <w:rsid w:val="00DB40DD"/>
    <w:rsid w:val="00DB41E4"/>
    <w:rsid w:val="00DB4485"/>
    <w:rsid w:val="00DB44D0"/>
    <w:rsid w:val="00DB4671"/>
    <w:rsid w:val="00DB4B8F"/>
    <w:rsid w:val="00DB52E4"/>
    <w:rsid w:val="00DB570B"/>
    <w:rsid w:val="00DB5754"/>
    <w:rsid w:val="00DB5920"/>
    <w:rsid w:val="00DB5B4F"/>
    <w:rsid w:val="00DB5BE1"/>
    <w:rsid w:val="00DB65E0"/>
    <w:rsid w:val="00DB6805"/>
    <w:rsid w:val="00DB6A2B"/>
    <w:rsid w:val="00DB6E6F"/>
    <w:rsid w:val="00DB6E8D"/>
    <w:rsid w:val="00DB7696"/>
    <w:rsid w:val="00DB7ADE"/>
    <w:rsid w:val="00DB7C47"/>
    <w:rsid w:val="00DC0100"/>
    <w:rsid w:val="00DC0496"/>
    <w:rsid w:val="00DC087E"/>
    <w:rsid w:val="00DC1634"/>
    <w:rsid w:val="00DC1796"/>
    <w:rsid w:val="00DC1F73"/>
    <w:rsid w:val="00DC2202"/>
    <w:rsid w:val="00DC2718"/>
    <w:rsid w:val="00DC2C8F"/>
    <w:rsid w:val="00DC35A6"/>
    <w:rsid w:val="00DC395A"/>
    <w:rsid w:val="00DC3A88"/>
    <w:rsid w:val="00DC3C8D"/>
    <w:rsid w:val="00DC3D79"/>
    <w:rsid w:val="00DC3D7E"/>
    <w:rsid w:val="00DC41F8"/>
    <w:rsid w:val="00DC4237"/>
    <w:rsid w:val="00DC579A"/>
    <w:rsid w:val="00DC5CA1"/>
    <w:rsid w:val="00DC5CAF"/>
    <w:rsid w:val="00DC6156"/>
    <w:rsid w:val="00DC6478"/>
    <w:rsid w:val="00DC68FD"/>
    <w:rsid w:val="00DC739E"/>
    <w:rsid w:val="00DC73A5"/>
    <w:rsid w:val="00DD0329"/>
    <w:rsid w:val="00DD0596"/>
    <w:rsid w:val="00DD064A"/>
    <w:rsid w:val="00DD06D2"/>
    <w:rsid w:val="00DD0AF8"/>
    <w:rsid w:val="00DD13EC"/>
    <w:rsid w:val="00DD1451"/>
    <w:rsid w:val="00DD1A6D"/>
    <w:rsid w:val="00DD1DC7"/>
    <w:rsid w:val="00DD1FC0"/>
    <w:rsid w:val="00DD2E5B"/>
    <w:rsid w:val="00DD2EDD"/>
    <w:rsid w:val="00DD2F59"/>
    <w:rsid w:val="00DD31DE"/>
    <w:rsid w:val="00DD3343"/>
    <w:rsid w:val="00DD3359"/>
    <w:rsid w:val="00DD3A4A"/>
    <w:rsid w:val="00DD509E"/>
    <w:rsid w:val="00DD539D"/>
    <w:rsid w:val="00DD5C3F"/>
    <w:rsid w:val="00DD5C53"/>
    <w:rsid w:val="00DD6159"/>
    <w:rsid w:val="00DD62FD"/>
    <w:rsid w:val="00DD63F7"/>
    <w:rsid w:val="00DD6AA4"/>
    <w:rsid w:val="00DD7498"/>
    <w:rsid w:val="00DD7F49"/>
    <w:rsid w:val="00DE0363"/>
    <w:rsid w:val="00DE03AC"/>
    <w:rsid w:val="00DE12A0"/>
    <w:rsid w:val="00DE1332"/>
    <w:rsid w:val="00DE1A43"/>
    <w:rsid w:val="00DE2323"/>
    <w:rsid w:val="00DE2AE6"/>
    <w:rsid w:val="00DE2D54"/>
    <w:rsid w:val="00DE3A0F"/>
    <w:rsid w:val="00DE3CED"/>
    <w:rsid w:val="00DE4030"/>
    <w:rsid w:val="00DE4296"/>
    <w:rsid w:val="00DE47EB"/>
    <w:rsid w:val="00DE52CE"/>
    <w:rsid w:val="00DE5C5A"/>
    <w:rsid w:val="00DE5FC1"/>
    <w:rsid w:val="00DE6842"/>
    <w:rsid w:val="00DE6976"/>
    <w:rsid w:val="00DE7022"/>
    <w:rsid w:val="00DE712B"/>
    <w:rsid w:val="00DE72D9"/>
    <w:rsid w:val="00DE73A0"/>
    <w:rsid w:val="00DE75B0"/>
    <w:rsid w:val="00DE75B4"/>
    <w:rsid w:val="00DE77EF"/>
    <w:rsid w:val="00DF02B8"/>
    <w:rsid w:val="00DF0430"/>
    <w:rsid w:val="00DF0930"/>
    <w:rsid w:val="00DF18AB"/>
    <w:rsid w:val="00DF1B2E"/>
    <w:rsid w:val="00DF1CA3"/>
    <w:rsid w:val="00DF1F5C"/>
    <w:rsid w:val="00DF1FA4"/>
    <w:rsid w:val="00DF2B87"/>
    <w:rsid w:val="00DF2EBE"/>
    <w:rsid w:val="00DF384D"/>
    <w:rsid w:val="00DF4081"/>
    <w:rsid w:val="00DF40EC"/>
    <w:rsid w:val="00DF46C5"/>
    <w:rsid w:val="00DF48DE"/>
    <w:rsid w:val="00DF5E72"/>
    <w:rsid w:val="00DF6103"/>
    <w:rsid w:val="00DF650D"/>
    <w:rsid w:val="00DF6737"/>
    <w:rsid w:val="00DF67D9"/>
    <w:rsid w:val="00DF6DDF"/>
    <w:rsid w:val="00DF6DE0"/>
    <w:rsid w:val="00E00059"/>
    <w:rsid w:val="00E00134"/>
    <w:rsid w:val="00E00CD8"/>
    <w:rsid w:val="00E00D96"/>
    <w:rsid w:val="00E01D7F"/>
    <w:rsid w:val="00E01DD6"/>
    <w:rsid w:val="00E021EF"/>
    <w:rsid w:val="00E02C1D"/>
    <w:rsid w:val="00E02DDD"/>
    <w:rsid w:val="00E02EDB"/>
    <w:rsid w:val="00E02FCB"/>
    <w:rsid w:val="00E034F6"/>
    <w:rsid w:val="00E0372A"/>
    <w:rsid w:val="00E03848"/>
    <w:rsid w:val="00E0386F"/>
    <w:rsid w:val="00E03EC2"/>
    <w:rsid w:val="00E04002"/>
    <w:rsid w:val="00E04243"/>
    <w:rsid w:val="00E0472F"/>
    <w:rsid w:val="00E04D67"/>
    <w:rsid w:val="00E04DCC"/>
    <w:rsid w:val="00E04FDE"/>
    <w:rsid w:val="00E05B49"/>
    <w:rsid w:val="00E05BB3"/>
    <w:rsid w:val="00E05BFC"/>
    <w:rsid w:val="00E06001"/>
    <w:rsid w:val="00E063DD"/>
    <w:rsid w:val="00E06611"/>
    <w:rsid w:val="00E06A97"/>
    <w:rsid w:val="00E06DB6"/>
    <w:rsid w:val="00E06E67"/>
    <w:rsid w:val="00E06F9F"/>
    <w:rsid w:val="00E07858"/>
    <w:rsid w:val="00E07BF5"/>
    <w:rsid w:val="00E1004D"/>
    <w:rsid w:val="00E1010E"/>
    <w:rsid w:val="00E10266"/>
    <w:rsid w:val="00E104A5"/>
    <w:rsid w:val="00E1062C"/>
    <w:rsid w:val="00E10844"/>
    <w:rsid w:val="00E10B2B"/>
    <w:rsid w:val="00E10DD6"/>
    <w:rsid w:val="00E10FD9"/>
    <w:rsid w:val="00E113EA"/>
    <w:rsid w:val="00E115F9"/>
    <w:rsid w:val="00E118A8"/>
    <w:rsid w:val="00E12171"/>
    <w:rsid w:val="00E12211"/>
    <w:rsid w:val="00E12C1C"/>
    <w:rsid w:val="00E12C4D"/>
    <w:rsid w:val="00E12DDC"/>
    <w:rsid w:val="00E13A4B"/>
    <w:rsid w:val="00E141EB"/>
    <w:rsid w:val="00E145E1"/>
    <w:rsid w:val="00E14BE4"/>
    <w:rsid w:val="00E15157"/>
    <w:rsid w:val="00E155B0"/>
    <w:rsid w:val="00E1562A"/>
    <w:rsid w:val="00E15779"/>
    <w:rsid w:val="00E15BF3"/>
    <w:rsid w:val="00E160D2"/>
    <w:rsid w:val="00E164E9"/>
    <w:rsid w:val="00E1683F"/>
    <w:rsid w:val="00E169DD"/>
    <w:rsid w:val="00E16A85"/>
    <w:rsid w:val="00E20BCC"/>
    <w:rsid w:val="00E212CF"/>
    <w:rsid w:val="00E21588"/>
    <w:rsid w:val="00E21B07"/>
    <w:rsid w:val="00E21C2C"/>
    <w:rsid w:val="00E21F40"/>
    <w:rsid w:val="00E2228F"/>
    <w:rsid w:val="00E2235B"/>
    <w:rsid w:val="00E2262F"/>
    <w:rsid w:val="00E22A1A"/>
    <w:rsid w:val="00E22F9B"/>
    <w:rsid w:val="00E236D4"/>
    <w:rsid w:val="00E23E94"/>
    <w:rsid w:val="00E24E8B"/>
    <w:rsid w:val="00E25725"/>
    <w:rsid w:val="00E259F1"/>
    <w:rsid w:val="00E266EF"/>
    <w:rsid w:val="00E26C35"/>
    <w:rsid w:val="00E26D83"/>
    <w:rsid w:val="00E276F4"/>
    <w:rsid w:val="00E278D5"/>
    <w:rsid w:val="00E27A19"/>
    <w:rsid w:val="00E30381"/>
    <w:rsid w:val="00E3074A"/>
    <w:rsid w:val="00E30CAA"/>
    <w:rsid w:val="00E318E8"/>
    <w:rsid w:val="00E319F1"/>
    <w:rsid w:val="00E31D39"/>
    <w:rsid w:val="00E31D45"/>
    <w:rsid w:val="00E321CA"/>
    <w:rsid w:val="00E326AA"/>
    <w:rsid w:val="00E326CE"/>
    <w:rsid w:val="00E32937"/>
    <w:rsid w:val="00E33409"/>
    <w:rsid w:val="00E33807"/>
    <w:rsid w:val="00E33FD9"/>
    <w:rsid w:val="00E3452A"/>
    <w:rsid w:val="00E34AE1"/>
    <w:rsid w:val="00E34ED6"/>
    <w:rsid w:val="00E34FF4"/>
    <w:rsid w:val="00E350F6"/>
    <w:rsid w:val="00E35CA4"/>
    <w:rsid w:val="00E35F67"/>
    <w:rsid w:val="00E36074"/>
    <w:rsid w:val="00E36B0F"/>
    <w:rsid w:val="00E3726E"/>
    <w:rsid w:val="00E3754A"/>
    <w:rsid w:val="00E37C41"/>
    <w:rsid w:val="00E37F93"/>
    <w:rsid w:val="00E37FF8"/>
    <w:rsid w:val="00E40412"/>
    <w:rsid w:val="00E40909"/>
    <w:rsid w:val="00E416BB"/>
    <w:rsid w:val="00E41836"/>
    <w:rsid w:val="00E41C22"/>
    <w:rsid w:val="00E41EBB"/>
    <w:rsid w:val="00E421F7"/>
    <w:rsid w:val="00E42795"/>
    <w:rsid w:val="00E42C44"/>
    <w:rsid w:val="00E4317A"/>
    <w:rsid w:val="00E43A09"/>
    <w:rsid w:val="00E44045"/>
    <w:rsid w:val="00E45820"/>
    <w:rsid w:val="00E458F5"/>
    <w:rsid w:val="00E45C8E"/>
    <w:rsid w:val="00E46130"/>
    <w:rsid w:val="00E46A1D"/>
    <w:rsid w:val="00E4742C"/>
    <w:rsid w:val="00E47625"/>
    <w:rsid w:val="00E47CEC"/>
    <w:rsid w:val="00E47EC6"/>
    <w:rsid w:val="00E503C3"/>
    <w:rsid w:val="00E5049B"/>
    <w:rsid w:val="00E50CEE"/>
    <w:rsid w:val="00E50D3A"/>
    <w:rsid w:val="00E50F85"/>
    <w:rsid w:val="00E528C7"/>
    <w:rsid w:val="00E532DE"/>
    <w:rsid w:val="00E53518"/>
    <w:rsid w:val="00E53BDC"/>
    <w:rsid w:val="00E54087"/>
    <w:rsid w:val="00E544EF"/>
    <w:rsid w:val="00E5493D"/>
    <w:rsid w:val="00E54F5B"/>
    <w:rsid w:val="00E55024"/>
    <w:rsid w:val="00E5550C"/>
    <w:rsid w:val="00E56114"/>
    <w:rsid w:val="00E5627A"/>
    <w:rsid w:val="00E56379"/>
    <w:rsid w:val="00E5645F"/>
    <w:rsid w:val="00E576B1"/>
    <w:rsid w:val="00E57836"/>
    <w:rsid w:val="00E57D91"/>
    <w:rsid w:val="00E57DB5"/>
    <w:rsid w:val="00E57FC8"/>
    <w:rsid w:val="00E605EC"/>
    <w:rsid w:val="00E61038"/>
    <w:rsid w:val="00E61E33"/>
    <w:rsid w:val="00E61F64"/>
    <w:rsid w:val="00E61FB3"/>
    <w:rsid w:val="00E62907"/>
    <w:rsid w:val="00E62A0D"/>
    <w:rsid w:val="00E62BD9"/>
    <w:rsid w:val="00E63668"/>
    <w:rsid w:val="00E640F5"/>
    <w:rsid w:val="00E64178"/>
    <w:rsid w:val="00E64815"/>
    <w:rsid w:val="00E64E8B"/>
    <w:rsid w:val="00E65A6C"/>
    <w:rsid w:val="00E66463"/>
    <w:rsid w:val="00E6664F"/>
    <w:rsid w:val="00E66D34"/>
    <w:rsid w:val="00E66DEB"/>
    <w:rsid w:val="00E66EE7"/>
    <w:rsid w:val="00E670B8"/>
    <w:rsid w:val="00E67584"/>
    <w:rsid w:val="00E678FA"/>
    <w:rsid w:val="00E67A0C"/>
    <w:rsid w:val="00E70406"/>
    <w:rsid w:val="00E704BC"/>
    <w:rsid w:val="00E70BE0"/>
    <w:rsid w:val="00E71BAB"/>
    <w:rsid w:val="00E71CC5"/>
    <w:rsid w:val="00E71DB5"/>
    <w:rsid w:val="00E72466"/>
    <w:rsid w:val="00E72D3C"/>
    <w:rsid w:val="00E72DDB"/>
    <w:rsid w:val="00E738D7"/>
    <w:rsid w:val="00E73BB1"/>
    <w:rsid w:val="00E7570E"/>
    <w:rsid w:val="00E759FF"/>
    <w:rsid w:val="00E75E1E"/>
    <w:rsid w:val="00E765AE"/>
    <w:rsid w:val="00E76618"/>
    <w:rsid w:val="00E76BD3"/>
    <w:rsid w:val="00E771C4"/>
    <w:rsid w:val="00E8006A"/>
    <w:rsid w:val="00E80195"/>
    <w:rsid w:val="00E80560"/>
    <w:rsid w:val="00E80950"/>
    <w:rsid w:val="00E812D4"/>
    <w:rsid w:val="00E81B21"/>
    <w:rsid w:val="00E81C13"/>
    <w:rsid w:val="00E82564"/>
    <w:rsid w:val="00E82980"/>
    <w:rsid w:val="00E82BF1"/>
    <w:rsid w:val="00E82E0B"/>
    <w:rsid w:val="00E844CD"/>
    <w:rsid w:val="00E84E5A"/>
    <w:rsid w:val="00E8503D"/>
    <w:rsid w:val="00E85583"/>
    <w:rsid w:val="00E85B86"/>
    <w:rsid w:val="00E85D54"/>
    <w:rsid w:val="00E86059"/>
    <w:rsid w:val="00E86748"/>
    <w:rsid w:val="00E8682A"/>
    <w:rsid w:val="00E86901"/>
    <w:rsid w:val="00E86C74"/>
    <w:rsid w:val="00E875A0"/>
    <w:rsid w:val="00E87D31"/>
    <w:rsid w:val="00E900EE"/>
    <w:rsid w:val="00E902D7"/>
    <w:rsid w:val="00E904F7"/>
    <w:rsid w:val="00E90E1D"/>
    <w:rsid w:val="00E91034"/>
    <w:rsid w:val="00E91850"/>
    <w:rsid w:val="00E91CDA"/>
    <w:rsid w:val="00E92639"/>
    <w:rsid w:val="00E9274A"/>
    <w:rsid w:val="00E9274E"/>
    <w:rsid w:val="00E928F2"/>
    <w:rsid w:val="00E933A3"/>
    <w:rsid w:val="00E9364D"/>
    <w:rsid w:val="00E9364F"/>
    <w:rsid w:val="00E9385E"/>
    <w:rsid w:val="00E938A3"/>
    <w:rsid w:val="00E93D38"/>
    <w:rsid w:val="00E9458D"/>
    <w:rsid w:val="00E9493B"/>
    <w:rsid w:val="00E94EEA"/>
    <w:rsid w:val="00E94FA0"/>
    <w:rsid w:val="00E95304"/>
    <w:rsid w:val="00E95608"/>
    <w:rsid w:val="00E95E7B"/>
    <w:rsid w:val="00E9646E"/>
    <w:rsid w:val="00E964C6"/>
    <w:rsid w:val="00E96541"/>
    <w:rsid w:val="00E969C4"/>
    <w:rsid w:val="00E96D04"/>
    <w:rsid w:val="00E96FB1"/>
    <w:rsid w:val="00E974EC"/>
    <w:rsid w:val="00E97874"/>
    <w:rsid w:val="00EA09BE"/>
    <w:rsid w:val="00EA0D50"/>
    <w:rsid w:val="00EA0D8E"/>
    <w:rsid w:val="00EA102F"/>
    <w:rsid w:val="00EA1080"/>
    <w:rsid w:val="00EA146E"/>
    <w:rsid w:val="00EA1A51"/>
    <w:rsid w:val="00EA2021"/>
    <w:rsid w:val="00EA2558"/>
    <w:rsid w:val="00EA2653"/>
    <w:rsid w:val="00EA2745"/>
    <w:rsid w:val="00EA2A41"/>
    <w:rsid w:val="00EA2BEE"/>
    <w:rsid w:val="00EA316A"/>
    <w:rsid w:val="00EA3403"/>
    <w:rsid w:val="00EA377A"/>
    <w:rsid w:val="00EA399F"/>
    <w:rsid w:val="00EA4207"/>
    <w:rsid w:val="00EA4996"/>
    <w:rsid w:val="00EA5121"/>
    <w:rsid w:val="00EA5430"/>
    <w:rsid w:val="00EA556B"/>
    <w:rsid w:val="00EA5810"/>
    <w:rsid w:val="00EA5F5D"/>
    <w:rsid w:val="00EA73E3"/>
    <w:rsid w:val="00EA7878"/>
    <w:rsid w:val="00EA7E5F"/>
    <w:rsid w:val="00EB009F"/>
    <w:rsid w:val="00EB01DF"/>
    <w:rsid w:val="00EB028C"/>
    <w:rsid w:val="00EB035B"/>
    <w:rsid w:val="00EB05AE"/>
    <w:rsid w:val="00EB070D"/>
    <w:rsid w:val="00EB0DF3"/>
    <w:rsid w:val="00EB108F"/>
    <w:rsid w:val="00EB14D4"/>
    <w:rsid w:val="00EB1628"/>
    <w:rsid w:val="00EB1880"/>
    <w:rsid w:val="00EB1BAB"/>
    <w:rsid w:val="00EB24C7"/>
    <w:rsid w:val="00EB257F"/>
    <w:rsid w:val="00EB2754"/>
    <w:rsid w:val="00EB311F"/>
    <w:rsid w:val="00EB3840"/>
    <w:rsid w:val="00EB3FB5"/>
    <w:rsid w:val="00EB43BF"/>
    <w:rsid w:val="00EB49D0"/>
    <w:rsid w:val="00EB4AFD"/>
    <w:rsid w:val="00EB4BCE"/>
    <w:rsid w:val="00EB4C2A"/>
    <w:rsid w:val="00EB4D35"/>
    <w:rsid w:val="00EB55B2"/>
    <w:rsid w:val="00EB55C4"/>
    <w:rsid w:val="00EB5C04"/>
    <w:rsid w:val="00EB66C0"/>
    <w:rsid w:val="00EB6B76"/>
    <w:rsid w:val="00EB6D01"/>
    <w:rsid w:val="00EB7027"/>
    <w:rsid w:val="00EB70BD"/>
    <w:rsid w:val="00EB7879"/>
    <w:rsid w:val="00EB7A4C"/>
    <w:rsid w:val="00EC02BD"/>
    <w:rsid w:val="00EC03FB"/>
    <w:rsid w:val="00EC0803"/>
    <w:rsid w:val="00EC0DC1"/>
    <w:rsid w:val="00EC1201"/>
    <w:rsid w:val="00EC1FDD"/>
    <w:rsid w:val="00EC235C"/>
    <w:rsid w:val="00EC276C"/>
    <w:rsid w:val="00EC3609"/>
    <w:rsid w:val="00EC4BCF"/>
    <w:rsid w:val="00EC5052"/>
    <w:rsid w:val="00EC55D7"/>
    <w:rsid w:val="00EC56AA"/>
    <w:rsid w:val="00EC61D7"/>
    <w:rsid w:val="00EC6C93"/>
    <w:rsid w:val="00EC6CBE"/>
    <w:rsid w:val="00EC7082"/>
    <w:rsid w:val="00EC74D0"/>
    <w:rsid w:val="00EC7B44"/>
    <w:rsid w:val="00ED00D9"/>
    <w:rsid w:val="00ED0250"/>
    <w:rsid w:val="00ED02E9"/>
    <w:rsid w:val="00ED036B"/>
    <w:rsid w:val="00ED050E"/>
    <w:rsid w:val="00ED1EE7"/>
    <w:rsid w:val="00ED202F"/>
    <w:rsid w:val="00ED20E7"/>
    <w:rsid w:val="00ED229D"/>
    <w:rsid w:val="00ED2CBD"/>
    <w:rsid w:val="00ED2CF4"/>
    <w:rsid w:val="00ED37A1"/>
    <w:rsid w:val="00ED3933"/>
    <w:rsid w:val="00ED3EC3"/>
    <w:rsid w:val="00ED3EDE"/>
    <w:rsid w:val="00ED4290"/>
    <w:rsid w:val="00ED5088"/>
    <w:rsid w:val="00ED5366"/>
    <w:rsid w:val="00ED59BD"/>
    <w:rsid w:val="00ED5F57"/>
    <w:rsid w:val="00ED6861"/>
    <w:rsid w:val="00ED68F4"/>
    <w:rsid w:val="00ED697A"/>
    <w:rsid w:val="00ED6B44"/>
    <w:rsid w:val="00ED6E6E"/>
    <w:rsid w:val="00ED6F02"/>
    <w:rsid w:val="00ED73BF"/>
    <w:rsid w:val="00ED7842"/>
    <w:rsid w:val="00ED79E4"/>
    <w:rsid w:val="00ED7D00"/>
    <w:rsid w:val="00EE1159"/>
    <w:rsid w:val="00EE12CF"/>
    <w:rsid w:val="00EE15A8"/>
    <w:rsid w:val="00EE15E2"/>
    <w:rsid w:val="00EE1C7E"/>
    <w:rsid w:val="00EE20AD"/>
    <w:rsid w:val="00EE2762"/>
    <w:rsid w:val="00EE2963"/>
    <w:rsid w:val="00EE3699"/>
    <w:rsid w:val="00EE3F42"/>
    <w:rsid w:val="00EE48D9"/>
    <w:rsid w:val="00EE4905"/>
    <w:rsid w:val="00EE4A93"/>
    <w:rsid w:val="00EE51D0"/>
    <w:rsid w:val="00EE5A71"/>
    <w:rsid w:val="00EE6177"/>
    <w:rsid w:val="00EE64A8"/>
    <w:rsid w:val="00EE64E0"/>
    <w:rsid w:val="00EE6720"/>
    <w:rsid w:val="00EE75D3"/>
    <w:rsid w:val="00EE7913"/>
    <w:rsid w:val="00EE7D2C"/>
    <w:rsid w:val="00EF0E3A"/>
    <w:rsid w:val="00EF0F71"/>
    <w:rsid w:val="00EF11A3"/>
    <w:rsid w:val="00EF1948"/>
    <w:rsid w:val="00EF19C1"/>
    <w:rsid w:val="00EF1EFE"/>
    <w:rsid w:val="00EF1F03"/>
    <w:rsid w:val="00EF2B9E"/>
    <w:rsid w:val="00EF2C75"/>
    <w:rsid w:val="00EF2CD9"/>
    <w:rsid w:val="00EF36A6"/>
    <w:rsid w:val="00EF430E"/>
    <w:rsid w:val="00EF4EF1"/>
    <w:rsid w:val="00EF552D"/>
    <w:rsid w:val="00EF56EC"/>
    <w:rsid w:val="00EF5977"/>
    <w:rsid w:val="00EF5A75"/>
    <w:rsid w:val="00EF5FFE"/>
    <w:rsid w:val="00EF6526"/>
    <w:rsid w:val="00EF6F14"/>
    <w:rsid w:val="00EF7371"/>
    <w:rsid w:val="00EF738D"/>
    <w:rsid w:val="00EF7478"/>
    <w:rsid w:val="00EF7797"/>
    <w:rsid w:val="00EF7834"/>
    <w:rsid w:val="00F00141"/>
    <w:rsid w:val="00F001B7"/>
    <w:rsid w:val="00F00216"/>
    <w:rsid w:val="00F00813"/>
    <w:rsid w:val="00F00CE7"/>
    <w:rsid w:val="00F01856"/>
    <w:rsid w:val="00F01E46"/>
    <w:rsid w:val="00F0211F"/>
    <w:rsid w:val="00F0214D"/>
    <w:rsid w:val="00F02170"/>
    <w:rsid w:val="00F02179"/>
    <w:rsid w:val="00F025B8"/>
    <w:rsid w:val="00F02924"/>
    <w:rsid w:val="00F038E1"/>
    <w:rsid w:val="00F041AA"/>
    <w:rsid w:val="00F04432"/>
    <w:rsid w:val="00F045A8"/>
    <w:rsid w:val="00F045D8"/>
    <w:rsid w:val="00F04BBB"/>
    <w:rsid w:val="00F04CCA"/>
    <w:rsid w:val="00F0531D"/>
    <w:rsid w:val="00F0534F"/>
    <w:rsid w:val="00F058C3"/>
    <w:rsid w:val="00F060F9"/>
    <w:rsid w:val="00F061C0"/>
    <w:rsid w:val="00F0673F"/>
    <w:rsid w:val="00F069A7"/>
    <w:rsid w:val="00F06DB4"/>
    <w:rsid w:val="00F07301"/>
    <w:rsid w:val="00F0799C"/>
    <w:rsid w:val="00F1024B"/>
    <w:rsid w:val="00F103D3"/>
    <w:rsid w:val="00F108E1"/>
    <w:rsid w:val="00F1125D"/>
    <w:rsid w:val="00F1160E"/>
    <w:rsid w:val="00F119E9"/>
    <w:rsid w:val="00F11A47"/>
    <w:rsid w:val="00F120CE"/>
    <w:rsid w:val="00F12196"/>
    <w:rsid w:val="00F1238D"/>
    <w:rsid w:val="00F123AF"/>
    <w:rsid w:val="00F1292D"/>
    <w:rsid w:val="00F12AE7"/>
    <w:rsid w:val="00F130A0"/>
    <w:rsid w:val="00F1339C"/>
    <w:rsid w:val="00F13A8D"/>
    <w:rsid w:val="00F14A46"/>
    <w:rsid w:val="00F14BE4"/>
    <w:rsid w:val="00F165AD"/>
    <w:rsid w:val="00F16DFE"/>
    <w:rsid w:val="00F16FD9"/>
    <w:rsid w:val="00F174D7"/>
    <w:rsid w:val="00F20C81"/>
    <w:rsid w:val="00F2133D"/>
    <w:rsid w:val="00F21354"/>
    <w:rsid w:val="00F218BF"/>
    <w:rsid w:val="00F21C09"/>
    <w:rsid w:val="00F2210B"/>
    <w:rsid w:val="00F228A7"/>
    <w:rsid w:val="00F23A95"/>
    <w:rsid w:val="00F23DEB"/>
    <w:rsid w:val="00F2410D"/>
    <w:rsid w:val="00F24BD3"/>
    <w:rsid w:val="00F25178"/>
    <w:rsid w:val="00F260B3"/>
    <w:rsid w:val="00F2622F"/>
    <w:rsid w:val="00F26481"/>
    <w:rsid w:val="00F27299"/>
    <w:rsid w:val="00F27FC5"/>
    <w:rsid w:val="00F30EAA"/>
    <w:rsid w:val="00F31DFF"/>
    <w:rsid w:val="00F334DD"/>
    <w:rsid w:val="00F33C8C"/>
    <w:rsid w:val="00F3476A"/>
    <w:rsid w:val="00F34BDE"/>
    <w:rsid w:val="00F3585B"/>
    <w:rsid w:val="00F35939"/>
    <w:rsid w:val="00F3627D"/>
    <w:rsid w:val="00F3637B"/>
    <w:rsid w:val="00F36D56"/>
    <w:rsid w:val="00F36FBA"/>
    <w:rsid w:val="00F373C5"/>
    <w:rsid w:val="00F37B89"/>
    <w:rsid w:val="00F37F0D"/>
    <w:rsid w:val="00F37F7F"/>
    <w:rsid w:val="00F407DA"/>
    <w:rsid w:val="00F40820"/>
    <w:rsid w:val="00F4095A"/>
    <w:rsid w:val="00F40B54"/>
    <w:rsid w:val="00F410A0"/>
    <w:rsid w:val="00F410BF"/>
    <w:rsid w:val="00F411D2"/>
    <w:rsid w:val="00F413A5"/>
    <w:rsid w:val="00F41628"/>
    <w:rsid w:val="00F418F1"/>
    <w:rsid w:val="00F41F9C"/>
    <w:rsid w:val="00F41FF8"/>
    <w:rsid w:val="00F42412"/>
    <w:rsid w:val="00F426D4"/>
    <w:rsid w:val="00F42C66"/>
    <w:rsid w:val="00F439C7"/>
    <w:rsid w:val="00F440DD"/>
    <w:rsid w:val="00F4489E"/>
    <w:rsid w:val="00F45CBA"/>
    <w:rsid w:val="00F45E70"/>
    <w:rsid w:val="00F46473"/>
    <w:rsid w:val="00F46714"/>
    <w:rsid w:val="00F46844"/>
    <w:rsid w:val="00F46A5A"/>
    <w:rsid w:val="00F4709F"/>
    <w:rsid w:val="00F47476"/>
    <w:rsid w:val="00F4756D"/>
    <w:rsid w:val="00F47993"/>
    <w:rsid w:val="00F50391"/>
    <w:rsid w:val="00F50455"/>
    <w:rsid w:val="00F516A0"/>
    <w:rsid w:val="00F519E1"/>
    <w:rsid w:val="00F51C39"/>
    <w:rsid w:val="00F51DC9"/>
    <w:rsid w:val="00F51F94"/>
    <w:rsid w:val="00F5297D"/>
    <w:rsid w:val="00F529E2"/>
    <w:rsid w:val="00F53CC3"/>
    <w:rsid w:val="00F54056"/>
    <w:rsid w:val="00F54214"/>
    <w:rsid w:val="00F5428B"/>
    <w:rsid w:val="00F54807"/>
    <w:rsid w:val="00F5502D"/>
    <w:rsid w:val="00F562CB"/>
    <w:rsid w:val="00F564B7"/>
    <w:rsid w:val="00F56648"/>
    <w:rsid w:val="00F56A22"/>
    <w:rsid w:val="00F572D8"/>
    <w:rsid w:val="00F57379"/>
    <w:rsid w:val="00F5750D"/>
    <w:rsid w:val="00F578EF"/>
    <w:rsid w:val="00F60106"/>
    <w:rsid w:val="00F60156"/>
    <w:rsid w:val="00F60180"/>
    <w:rsid w:val="00F6099A"/>
    <w:rsid w:val="00F60FCD"/>
    <w:rsid w:val="00F60FEE"/>
    <w:rsid w:val="00F61479"/>
    <w:rsid w:val="00F61899"/>
    <w:rsid w:val="00F62831"/>
    <w:rsid w:val="00F638B5"/>
    <w:rsid w:val="00F64818"/>
    <w:rsid w:val="00F648B6"/>
    <w:rsid w:val="00F649DE"/>
    <w:rsid w:val="00F64B29"/>
    <w:rsid w:val="00F64F5A"/>
    <w:rsid w:val="00F656F6"/>
    <w:rsid w:val="00F65B08"/>
    <w:rsid w:val="00F65D02"/>
    <w:rsid w:val="00F65D9F"/>
    <w:rsid w:val="00F666F7"/>
    <w:rsid w:val="00F66827"/>
    <w:rsid w:val="00F66F1D"/>
    <w:rsid w:val="00F67065"/>
    <w:rsid w:val="00F67187"/>
    <w:rsid w:val="00F672A1"/>
    <w:rsid w:val="00F6749E"/>
    <w:rsid w:val="00F67FF3"/>
    <w:rsid w:val="00F70073"/>
    <w:rsid w:val="00F709EB"/>
    <w:rsid w:val="00F710A8"/>
    <w:rsid w:val="00F7129B"/>
    <w:rsid w:val="00F7139A"/>
    <w:rsid w:val="00F714CE"/>
    <w:rsid w:val="00F7158B"/>
    <w:rsid w:val="00F719D7"/>
    <w:rsid w:val="00F71DFA"/>
    <w:rsid w:val="00F72D6D"/>
    <w:rsid w:val="00F72DD3"/>
    <w:rsid w:val="00F72DF9"/>
    <w:rsid w:val="00F72FBA"/>
    <w:rsid w:val="00F73D7E"/>
    <w:rsid w:val="00F74046"/>
    <w:rsid w:val="00F7445D"/>
    <w:rsid w:val="00F75ACD"/>
    <w:rsid w:val="00F765FA"/>
    <w:rsid w:val="00F766C7"/>
    <w:rsid w:val="00F76BCB"/>
    <w:rsid w:val="00F76E50"/>
    <w:rsid w:val="00F7743E"/>
    <w:rsid w:val="00F77820"/>
    <w:rsid w:val="00F803A7"/>
    <w:rsid w:val="00F8067B"/>
    <w:rsid w:val="00F80A91"/>
    <w:rsid w:val="00F80F25"/>
    <w:rsid w:val="00F80FE7"/>
    <w:rsid w:val="00F81685"/>
    <w:rsid w:val="00F81B9F"/>
    <w:rsid w:val="00F8248C"/>
    <w:rsid w:val="00F82928"/>
    <w:rsid w:val="00F83252"/>
    <w:rsid w:val="00F83A1C"/>
    <w:rsid w:val="00F83D7A"/>
    <w:rsid w:val="00F83D96"/>
    <w:rsid w:val="00F83F65"/>
    <w:rsid w:val="00F84148"/>
    <w:rsid w:val="00F841B7"/>
    <w:rsid w:val="00F84326"/>
    <w:rsid w:val="00F84B39"/>
    <w:rsid w:val="00F84E46"/>
    <w:rsid w:val="00F84E75"/>
    <w:rsid w:val="00F8530B"/>
    <w:rsid w:val="00F8550E"/>
    <w:rsid w:val="00F85584"/>
    <w:rsid w:val="00F855F5"/>
    <w:rsid w:val="00F8571D"/>
    <w:rsid w:val="00F858BD"/>
    <w:rsid w:val="00F858C8"/>
    <w:rsid w:val="00F86094"/>
    <w:rsid w:val="00F86264"/>
    <w:rsid w:val="00F863DA"/>
    <w:rsid w:val="00F8672E"/>
    <w:rsid w:val="00F86DF6"/>
    <w:rsid w:val="00F8714D"/>
    <w:rsid w:val="00F874C0"/>
    <w:rsid w:val="00F87757"/>
    <w:rsid w:val="00F878AC"/>
    <w:rsid w:val="00F87D22"/>
    <w:rsid w:val="00F9022B"/>
    <w:rsid w:val="00F90631"/>
    <w:rsid w:val="00F90F91"/>
    <w:rsid w:val="00F91C78"/>
    <w:rsid w:val="00F91DAA"/>
    <w:rsid w:val="00F91DDA"/>
    <w:rsid w:val="00F91FFD"/>
    <w:rsid w:val="00F92E94"/>
    <w:rsid w:val="00F93552"/>
    <w:rsid w:val="00F93CD9"/>
    <w:rsid w:val="00F94A46"/>
    <w:rsid w:val="00F94D93"/>
    <w:rsid w:val="00F94DEC"/>
    <w:rsid w:val="00F95577"/>
    <w:rsid w:val="00F96050"/>
    <w:rsid w:val="00F96846"/>
    <w:rsid w:val="00F96B91"/>
    <w:rsid w:val="00F97066"/>
    <w:rsid w:val="00F9745E"/>
    <w:rsid w:val="00F97706"/>
    <w:rsid w:val="00F979C1"/>
    <w:rsid w:val="00F97E7B"/>
    <w:rsid w:val="00FA0FEC"/>
    <w:rsid w:val="00FA248D"/>
    <w:rsid w:val="00FA2819"/>
    <w:rsid w:val="00FA2FBE"/>
    <w:rsid w:val="00FA337A"/>
    <w:rsid w:val="00FA35B8"/>
    <w:rsid w:val="00FA38F7"/>
    <w:rsid w:val="00FA3CB3"/>
    <w:rsid w:val="00FA4A19"/>
    <w:rsid w:val="00FA543F"/>
    <w:rsid w:val="00FA5C31"/>
    <w:rsid w:val="00FA684A"/>
    <w:rsid w:val="00FA6BFE"/>
    <w:rsid w:val="00FA74FE"/>
    <w:rsid w:val="00FA7A15"/>
    <w:rsid w:val="00FA7CE1"/>
    <w:rsid w:val="00FA7D4E"/>
    <w:rsid w:val="00FB02D5"/>
    <w:rsid w:val="00FB04AD"/>
    <w:rsid w:val="00FB09A5"/>
    <w:rsid w:val="00FB09ED"/>
    <w:rsid w:val="00FB0AC7"/>
    <w:rsid w:val="00FB17F8"/>
    <w:rsid w:val="00FB18F1"/>
    <w:rsid w:val="00FB1DA0"/>
    <w:rsid w:val="00FB2363"/>
    <w:rsid w:val="00FB254E"/>
    <w:rsid w:val="00FB2790"/>
    <w:rsid w:val="00FB2AE3"/>
    <w:rsid w:val="00FB3264"/>
    <w:rsid w:val="00FB335E"/>
    <w:rsid w:val="00FB3E7B"/>
    <w:rsid w:val="00FB3F8A"/>
    <w:rsid w:val="00FB4308"/>
    <w:rsid w:val="00FB443E"/>
    <w:rsid w:val="00FB4558"/>
    <w:rsid w:val="00FB5B53"/>
    <w:rsid w:val="00FB5E33"/>
    <w:rsid w:val="00FB6354"/>
    <w:rsid w:val="00FB67D9"/>
    <w:rsid w:val="00FB69F4"/>
    <w:rsid w:val="00FB6C3C"/>
    <w:rsid w:val="00FB6DA7"/>
    <w:rsid w:val="00FB7868"/>
    <w:rsid w:val="00FB7A57"/>
    <w:rsid w:val="00FC0082"/>
    <w:rsid w:val="00FC0382"/>
    <w:rsid w:val="00FC0776"/>
    <w:rsid w:val="00FC0A66"/>
    <w:rsid w:val="00FC0CD5"/>
    <w:rsid w:val="00FC10D1"/>
    <w:rsid w:val="00FC129E"/>
    <w:rsid w:val="00FC14E8"/>
    <w:rsid w:val="00FC1611"/>
    <w:rsid w:val="00FC23B5"/>
    <w:rsid w:val="00FC2C28"/>
    <w:rsid w:val="00FC2DF0"/>
    <w:rsid w:val="00FC3B15"/>
    <w:rsid w:val="00FC3B53"/>
    <w:rsid w:val="00FC3F24"/>
    <w:rsid w:val="00FC4C5C"/>
    <w:rsid w:val="00FC4DDD"/>
    <w:rsid w:val="00FC5394"/>
    <w:rsid w:val="00FC5C04"/>
    <w:rsid w:val="00FC5C09"/>
    <w:rsid w:val="00FC63C0"/>
    <w:rsid w:val="00FC6553"/>
    <w:rsid w:val="00FC66BA"/>
    <w:rsid w:val="00FC69DC"/>
    <w:rsid w:val="00FC69DF"/>
    <w:rsid w:val="00FC6D27"/>
    <w:rsid w:val="00FC6D84"/>
    <w:rsid w:val="00FC7465"/>
    <w:rsid w:val="00FC7AE3"/>
    <w:rsid w:val="00FC7BF4"/>
    <w:rsid w:val="00FC7E27"/>
    <w:rsid w:val="00FD01F0"/>
    <w:rsid w:val="00FD0357"/>
    <w:rsid w:val="00FD0FCB"/>
    <w:rsid w:val="00FD134A"/>
    <w:rsid w:val="00FD186D"/>
    <w:rsid w:val="00FD1D1D"/>
    <w:rsid w:val="00FD1D67"/>
    <w:rsid w:val="00FD2168"/>
    <w:rsid w:val="00FD2604"/>
    <w:rsid w:val="00FD2CA6"/>
    <w:rsid w:val="00FD2D64"/>
    <w:rsid w:val="00FD3309"/>
    <w:rsid w:val="00FD3FFA"/>
    <w:rsid w:val="00FD41A5"/>
    <w:rsid w:val="00FD4286"/>
    <w:rsid w:val="00FD4562"/>
    <w:rsid w:val="00FD4E57"/>
    <w:rsid w:val="00FD4FEA"/>
    <w:rsid w:val="00FD547E"/>
    <w:rsid w:val="00FD593F"/>
    <w:rsid w:val="00FD69C6"/>
    <w:rsid w:val="00FD6DDC"/>
    <w:rsid w:val="00FD70C9"/>
    <w:rsid w:val="00FD70D2"/>
    <w:rsid w:val="00FD7A77"/>
    <w:rsid w:val="00FD7CCA"/>
    <w:rsid w:val="00FE0192"/>
    <w:rsid w:val="00FE0240"/>
    <w:rsid w:val="00FE1515"/>
    <w:rsid w:val="00FE187A"/>
    <w:rsid w:val="00FE1BF2"/>
    <w:rsid w:val="00FE216F"/>
    <w:rsid w:val="00FE2442"/>
    <w:rsid w:val="00FE2C5B"/>
    <w:rsid w:val="00FE2CE9"/>
    <w:rsid w:val="00FE2D2C"/>
    <w:rsid w:val="00FE35C5"/>
    <w:rsid w:val="00FE3AF3"/>
    <w:rsid w:val="00FE3C79"/>
    <w:rsid w:val="00FE4427"/>
    <w:rsid w:val="00FE4711"/>
    <w:rsid w:val="00FE4DB5"/>
    <w:rsid w:val="00FE4E79"/>
    <w:rsid w:val="00FE58ED"/>
    <w:rsid w:val="00FE6411"/>
    <w:rsid w:val="00FE6645"/>
    <w:rsid w:val="00FE6B9E"/>
    <w:rsid w:val="00FE6E15"/>
    <w:rsid w:val="00FE7050"/>
    <w:rsid w:val="00FE72DE"/>
    <w:rsid w:val="00FF07E1"/>
    <w:rsid w:val="00FF0BEF"/>
    <w:rsid w:val="00FF0DAF"/>
    <w:rsid w:val="00FF1030"/>
    <w:rsid w:val="00FF2285"/>
    <w:rsid w:val="00FF23E9"/>
    <w:rsid w:val="00FF285D"/>
    <w:rsid w:val="00FF2CAA"/>
    <w:rsid w:val="00FF2D35"/>
    <w:rsid w:val="00FF2F42"/>
    <w:rsid w:val="00FF2FAA"/>
    <w:rsid w:val="00FF2FBC"/>
    <w:rsid w:val="00FF31E5"/>
    <w:rsid w:val="00FF3270"/>
    <w:rsid w:val="00FF3674"/>
    <w:rsid w:val="00FF3784"/>
    <w:rsid w:val="00FF3EEF"/>
    <w:rsid w:val="00FF40EE"/>
    <w:rsid w:val="00FF56F0"/>
    <w:rsid w:val="00FF5E25"/>
    <w:rsid w:val="00FF5FEC"/>
    <w:rsid w:val="00FF687B"/>
    <w:rsid w:val="00FF6AF0"/>
    <w:rsid w:val="00FF6D3B"/>
    <w:rsid w:val="00FF6F53"/>
    <w:rsid w:val="00FF756D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9B4"/>
    <w:rPr>
      <w:rFonts w:cs="Arial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869B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869B4"/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E0226"/>
    <w:rPr>
      <w:color w:val="0000FF"/>
      <w:u w:val="single"/>
    </w:rPr>
  </w:style>
  <w:style w:type="character" w:styleId="Strong">
    <w:name w:val="Strong"/>
    <w:basedOn w:val="DefaultParagraphFont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paragraph" w:styleId="BodyTextIndent">
    <w:name w:val="Body Text Indent"/>
    <w:basedOn w:val="Normal"/>
    <w:rsid w:val="004869B4"/>
    <w:pPr>
      <w:ind w:firstLine="1440"/>
      <w:jc w:val="both"/>
    </w:pPr>
    <w:rPr>
      <w:szCs w:val="24"/>
      <w:lang w:val="en-US"/>
    </w:rPr>
  </w:style>
  <w:style w:type="paragraph" w:styleId="Footer">
    <w:name w:val="footer"/>
    <w:basedOn w:val="Normal"/>
    <w:link w:val="FooterChar"/>
    <w:rsid w:val="00BD3F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D3F87"/>
    <w:rPr>
      <w:rFonts w:cs="Arial"/>
      <w:sz w:val="22"/>
      <w:szCs w:val="22"/>
      <w:lang w:val="en-GB"/>
    </w:rPr>
  </w:style>
  <w:style w:type="paragraph" w:styleId="BalloonText">
    <w:name w:val="Balloon Text"/>
    <w:basedOn w:val="Normal"/>
    <w:link w:val="BalloonTextChar"/>
    <w:rsid w:val="00CC55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C555B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9B4"/>
    <w:rPr>
      <w:rFonts w:cs="Arial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869B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869B4"/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E0226"/>
    <w:rPr>
      <w:color w:val="0000FF"/>
      <w:u w:val="single"/>
    </w:rPr>
  </w:style>
  <w:style w:type="character" w:styleId="Strong">
    <w:name w:val="Strong"/>
    <w:basedOn w:val="DefaultParagraphFont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paragraph" w:styleId="BodyTextIndent">
    <w:name w:val="Body Text Indent"/>
    <w:basedOn w:val="Normal"/>
    <w:rsid w:val="004869B4"/>
    <w:pPr>
      <w:ind w:firstLine="1440"/>
      <w:jc w:val="both"/>
    </w:pPr>
    <w:rPr>
      <w:szCs w:val="24"/>
      <w:lang w:val="en-US"/>
    </w:rPr>
  </w:style>
  <w:style w:type="paragraph" w:styleId="Footer">
    <w:name w:val="footer"/>
    <w:basedOn w:val="Normal"/>
    <w:link w:val="FooterChar"/>
    <w:rsid w:val="00BD3F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D3F87"/>
    <w:rPr>
      <w:rFonts w:cs="Arial"/>
      <w:sz w:val="22"/>
      <w:szCs w:val="22"/>
      <w:lang w:val="en-GB"/>
    </w:rPr>
  </w:style>
  <w:style w:type="paragraph" w:styleId="BalloonText">
    <w:name w:val="Balloon Text"/>
    <w:basedOn w:val="Normal"/>
    <w:link w:val="BalloonTextChar"/>
    <w:rsid w:val="00CC55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C555B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1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0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iva-palacio\AppData\Roaming\Microsoft\Templates\RegistrationFormBI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F83C12-DE84-4B13-95E2-E6FD27FCFD44}"/>
</file>

<file path=customXml/itemProps2.xml><?xml version="1.0" encoding="utf-8"?>
<ds:datastoreItem xmlns:ds="http://schemas.openxmlformats.org/officeDocument/2006/customXml" ds:itemID="{4828F1E8-CA17-4965-B5C5-DD06284F9844}"/>
</file>

<file path=customXml/itemProps3.xml><?xml version="1.0" encoding="utf-8"?>
<ds:datastoreItem xmlns:ds="http://schemas.openxmlformats.org/officeDocument/2006/customXml" ds:itemID="{6FA7AE3F-1480-48B0-896C-1141E5BFCFD4}"/>
</file>

<file path=docProps/app.xml><?xml version="1.0" encoding="utf-8"?>
<Properties xmlns="http://schemas.openxmlformats.org/officeDocument/2006/extended-properties" xmlns:vt="http://schemas.openxmlformats.org/officeDocument/2006/docPropsVTypes">
  <Template>RegistrationFormBIL</Template>
  <TotalTime>0</TotalTime>
  <Pages>1</Pages>
  <Words>275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ICAO NACC</Company>
  <LinksUpToDate>false</LinksUpToDate>
  <CharactersWithSpaces>1790</CharactersWithSpaces>
  <SharedDoc>false</SharedDoc>
  <HLinks>
    <vt:vector size="6" baseType="variant">
      <vt:variant>
        <vt:i4>8257568</vt:i4>
      </vt:variant>
      <vt:variant>
        <vt:i4>0</vt:i4>
      </vt:variant>
      <vt:variant>
        <vt:i4>0</vt:i4>
      </vt:variant>
      <vt:variant>
        <vt:i4>5</vt:i4>
      </vt:variant>
      <vt:variant>
        <vt:lpwstr>mailto:icao_nacc@mexico.icao.int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Riva-Palacio, Claudia</dc:creator>
  <cp:lastModifiedBy>Riva-Palacio, Claudia</cp:lastModifiedBy>
  <cp:revision>2</cp:revision>
  <cp:lastPrinted>2015-01-22T18:05:00Z</cp:lastPrinted>
  <dcterms:created xsi:type="dcterms:W3CDTF">2015-03-19T16:52:00Z</dcterms:created>
  <dcterms:modified xsi:type="dcterms:W3CDTF">2015-03-19T16:52:00Z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