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4413FE98" wp14:editId="4E1AE4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BF7A7D" w:rsidP="00D2620E">
            <w:pPr>
              <w:jc w:val="right"/>
            </w:pPr>
            <w:r>
              <w:t xml:space="preserve">RASG-PA </w:t>
            </w:r>
          </w:p>
        </w:tc>
      </w:tr>
      <w:tr w:rsidR="00186A5D" w:rsidRPr="00861DD2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861DD2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Pr="007B1DF4" w:rsidRDefault="00F51F2C" w:rsidP="001C7C76">
            <w:pPr>
              <w:rPr>
                <w:iCs/>
                <w:lang w:val="es-ES_tradnl"/>
              </w:rPr>
            </w:pPr>
            <w:r>
              <w:rPr>
                <w:iCs/>
                <w:lang w:val="es-ES_tradnl"/>
              </w:rPr>
              <w:t xml:space="preserve">Grupo Regional de Seguridad Operacional </w:t>
            </w:r>
            <w:r>
              <w:rPr>
                <w:rFonts w:cs="Times New Roman"/>
                <w:iCs/>
                <w:lang w:val="es-ES_tradnl"/>
              </w:rPr>
              <w:t>—</w:t>
            </w:r>
            <w:r>
              <w:rPr>
                <w:iCs/>
                <w:lang w:val="es-ES_tradnl"/>
              </w:rPr>
              <w:t xml:space="preserve"> Panamérica (RASG-PA)</w:t>
            </w:r>
          </w:p>
        </w:tc>
      </w:tr>
      <w:tr w:rsidR="004869B4" w:rsidRPr="00861DD2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Pr="00BD7BD9" w:rsidRDefault="007F13AB" w:rsidP="007F13AB">
            <w:pPr>
              <w:jc w:val="both"/>
              <w:rPr>
                <w:b/>
                <w:lang w:val="es-MX"/>
              </w:rPr>
            </w:pPr>
            <w:r w:rsidRPr="007F13AB">
              <w:rPr>
                <w:b/>
                <w:lang w:val="es-MX"/>
              </w:rPr>
              <w:t>Primer Taller del Grupo Regional de Seguridad Operacional de la Aviación - Pan América (RASG-PA) “Instruyendo al Instructor” sobre la Fraseología del Documento 4444</w:t>
            </w:r>
            <w:r>
              <w:rPr>
                <w:b/>
                <w:lang w:val="es-MX"/>
              </w:rPr>
              <w:t xml:space="preserve"> — Gestión del Tránsito Aéreo — </w:t>
            </w:r>
            <w:r w:rsidRPr="007F13AB">
              <w:rPr>
                <w:b/>
                <w:lang w:val="es-MX"/>
              </w:rPr>
              <w:t>de la OACI</w:t>
            </w:r>
          </w:p>
        </w:tc>
      </w:tr>
      <w:tr w:rsidR="004869B4" w:rsidRPr="00861DD2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861DD2" w:rsidRDefault="00BD7BD9" w:rsidP="00F51F2C">
            <w:pPr>
              <w:rPr>
                <w:lang w:val="es-ES"/>
              </w:rPr>
            </w:pPr>
            <w:r>
              <w:rPr>
                <w:lang w:val="es-ES_tradnl"/>
              </w:rPr>
              <w:t>Ciudad de México</w:t>
            </w:r>
            <w:r w:rsidR="00186A5D" w:rsidRPr="007B1DF4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México,</w:t>
            </w:r>
            <w:r w:rsidR="00186A5D" w:rsidRPr="007B1DF4">
              <w:rPr>
                <w:lang w:val="es-ES_tradnl"/>
              </w:rPr>
              <w:t xml:space="preserve"> de</w:t>
            </w:r>
            <w:r>
              <w:rPr>
                <w:lang w:val="es-ES_tradnl"/>
              </w:rPr>
              <w:t xml:space="preserve">l </w:t>
            </w:r>
            <w:r w:rsidR="00F51F2C">
              <w:rPr>
                <w:lang w:val="es-ES_tradnl"/>
              </w:rPr>
              <w:t>4</w:t>
            </w:r>
            <w:r w:rsidR="007D2D4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al </w:t>
            </w:r>
            <w:r w:rsidR="00F51F2C">
              <w:rPr>
                <w:lang w:val="es-ES_tradnl"/>
              </w:rPr>
              <w:t>5</w:t>
            </w:r>
            <w:r w:rsidR="007D2D4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de </w:t>
            </w:r>
            <w:r w:rsidR="00F51F2C">
              <w:rPr>
                <w:lang w:val="es-ES_tradnl"/>
              </w:rPr>
              <w:t>diciembre</w:t>
            </w:r>
            <w:r>
              <w:rPr>
                <w:lang w:val="es-ES_tradnl"/>
              </w:rPr>
              <w:t xml:space="preserve"> de </w:t>
            </w:r>
            <w:r w:rsidR="00186A5D" w:rsidRPr="007B1DF4">
              <w:rPr>
                <w:lang w:val="es-ES_tradnl"/>
              </w:rPr>
              <w:t>20</w:t>
            </w:r>
            <w:r w:rsidR="00210752">
              <w:rPr>
                <w:lang w:val="es-ES_tradnl"/>
              </w:rPr>
              <w:t>1</w:t>
            </w:r>
            <w:r>
              <w:rPr>
                <w:lang w:val="es-ES_tradnl"/>
              </w:rPr>
              <w:t>4</w:t>
            </w:r>
          </w:p>
        </w:tc>
      </w:tr>
      <w:tr w:rsidR="004869B4" w:rsidRPr="00861DD2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861DD2" w:rsidRDefault="004869B4" w:rsidP="001C7C76">
            <w:pPr>
              <w:rPr>
                <w:lang w:val="es-ES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861DD2" w:rsidRDefault="004869B4" w:rsidP="001C7C76">
            <w:pPr>
              <w:rPr>
                <w:lang w:val="es-ES"/>
              </w:rPr>
            </w:pPr>
          </w:p>
        </w:tc>
      </w:tr>
    </w:tbl>
    <w:p w:rsidR="004869B4" w:rsidRPr="00861DD2" w:rsidRDefault="004869B4" w:rsidP="004869B4">
      <w:pPr>
        <w:rPr>
          <w:lang w:val="es-ES"/>
        </w:rPr>
      </w:pPr>
    </w:p>
    <w:p w:rsidR="004869B4" w:rsidRPr="00E41C22" w:rsidRDefault="002401EC" w:rsidP="004869B4">
      <w:pPr>
        <w:jc w:val="center"/>
        <w:rPr>
          <w:b/>
        </w:rPr>
      </w:pPr>
      <w:r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  <w:bookmarkStart w:id="0" w:name="_GoBack"/>
      <w:bookmarkEnd w:id="0"/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Default="00D11302" w:rsidP="008E6685">
      <w:pPr>
        <w:jc w:val="center"/>
      </w:pPr>
    </w:p>
    <w:p w:rsidR="00791AEE" w:rsidRDefault="00791AEE" w:rsidP="008E6685">
      <w:pPr>
        <w:jc w:val="center"/>
      </w:pPr>
    </w:p>
    <w:p w:rsidR="00791AEE" w:rsidRDefault="00791AEE" w:rsidP="008E6685">
      <w:pPr>
        <w:jc w:val="center"/>
      </w:pPr>
    </w:p>
    <w:p w:rsidR="00791AEE" w:rsidRPr="00E41C22" w:rsidRDefault="00791AEE" w:rsidP="008E6685">
      <w:pPr>
        <w:jc w:val="center"/>
      </w:pPr>
      <w:r>
        <w:rPr>
          <w:rFonts w:cs="Times New Roman"/>
        </w:rPr>
        <w:t>—</w:t>
      </w:r>
      <w:r>
        <w:t xml:space="preserve"> FIN </w:t>
      </w:r>
      <w:r>
        <w:rPr>
          <w:rFonts w:cs="Times New Roman"/>
        </w:rPr>
        <w:t>—</w:t>
      </w:r>
    </w:p>
    <w:sectPr w:rsidR="00791AEE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DB" w:rsidRDefault="00891FDB">
      <w:r>
        <w:separator/>
      </w:r>
    </w:p>
  </w:endnote>
  <w:endnote w:type="continuationSeparator" w:id="0">
    <w:p w:rsidR="00891FDB" w:rsidRDefault="008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DB" w:rsidRDefault="00891FDB">
      <w:r>
        <w:separator/>
      </w:r>
    </w:p>
  </w:footnote>
  <w:footnote w:type="continuationSeparator" w:id="0">
    <w:p w:rsidR="00891FDB" w:rsidRDefault="0089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97" w:rsidRPr="007D1297" w:rsidRDefault="007D1297" w:rsidP="007D1297">
    <w:pPr>
      <w:pStyle w:val="Header"/>
      <w:jc w:val="center"/>
      <w:rPr>
        <w:b/>
        <w:lang w:val="es-MX"/>
      </w:rPr>
    </w:pPr>
    <w:r w:rsidRPr="007D1297">
      <w:rPr>
        <w:b/>
        <w:lang w:val="es-MX"/>
      </w:rPr>
      <w:t>ADJUNTO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7D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5F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35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AEE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297"/>
    <w:rsid w:val="007D153C"/>
    <w:rsid w:val="007D1DB0"/>
    <w:rsid w:val="007D1E83"/>
    <w:rsid w:val="007D26A3"/>
    <w:rsid w:val="007D2C34"/>
    <w:rsid w:val="007D2D4F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3AB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1DD2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1FDB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0BB2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BD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A7D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20E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2C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72A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587996-3A34-4C21-80CE-9600EB143601}"/>
</file>

<file path=customXml/itemProps2.xml><?xml version="1.0" encoding="utf-8"?>
<ds:datastoreItem xmlns:ds="http://schemas.openxmlformats.org/officeDocument/2006/customXml" ds:itemID="{083564C8-9A56-4D93-83CF-3928E96B5034}"/>
</file>

<file path=customXml/itemProps3.xml><?xml version="1.0" encoding="utf-8"?>
<ds:datastoreItem xmlns:ds="http://schemas.openxmlformats.org/officeDocument/2006/customXml" ds:itemID="{D89806E3-0340-4B83-A87F-6E2EC81A961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81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632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2014-10-23T15:00:00Z</cp:lastPrinted>
  <dcterms:created xsi:type="dcterms:W3CDTF">2014-10-23T14:58:00Z</dcterms:created>
  <dcterms:modified xsi:type="dcterms:W3CDTF">2014-10-23T15:00:00Z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