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9E5B7F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9E5B7F" w:rsidRDefault="0009190D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val="en-CA"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9E5B7F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9E5B7F" w:rsidRDefault="009E5B7F" w:rsidP="00DA52CB">
            <w:pPr>
              <w:rPr>
                <w:rFonts w:ascii="Arial" w:hAnsi="Arial" w:cs="Arial"/>
                <w:szCs w:val="22"/>
              </w:rPr>
            </w:pPr>
          </w:p>
          <w:p w:rsidR="009E5B7F" w:rsidRPr="009E5B7F" w:rsidRDefault="009E5B7F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062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852F3C" w:rsidP="00814B9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TAG/TRIP/4</w:t>
                  </w:r>
                  <w:r w:rsidR="009E5B7F">
                    <w:rPr>
                      <w:szCs w:val="22"/>
                    </w:rPr>
                    <w:t>-WP/xx</w:t>
                  </w:r>
                  <w:bookmarkEnd w:id="1"/>
                </w:p>
                <w:p w:rsidR="00A2022F" w:rsidRDefault="009E5B7F" w:rsidP="00814B96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  <w:sz w:val="18"/>
                      <w:szCs w:val="18"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../../23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  <w:p w:rsidR="00852F3C" w:rsidRPr="00852F3C" w:rsidRDefault="00852F3C" w:rsidP="00814B96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English only</w:t>
                  </w:r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814B96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852F3C" w:rsidRDefault="009E5B7F" w:rsidP="00852F3C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</w:t>
      </w:r>
      <w:bookmarkStart w:id="12" w:name="text_below"/>
      <w:bookmarkEnd w:id="11"/>
      <w:bookmarkEnd w:id="12"/>
      <w:r w:rsidR="00852F3C">
        <w:rPr>
          <w:b/>
          <w:sz w:val="26"/>
          <w:szCs w:val="26"/>
        </w:rPr>
        <w:t>TECHNICAL ADVISORY GROUP ON THE</w:t>
      </w:r>
    </w:p>
    <w:p w:rsidR="00DA52CB" w:rsidRPr="00D17232" w:rsidRDefault="00852F3C" w:rsidP="00852F3C">
      <w:pPr>
        <w:jc w:val="center"/>
      </w:pPr>
      <w:r>
        <w:rPr>
          <w:b/>
          <w:sz w:val="26"/>
          <w:szCs w:val="26"/>
        </w:rPr>
        <w:t>TRAVELLER IDENTIFICATION PROGRAMME (TAG/TRIP)</w:t>
      </w:r>
      <w:r w:rsidR="009E5B7F">
        <w:rPr>
          <w:b/>
          <w:szCs w:val="22"/>
        </w:rPr>
        <w:t xml:space="preserve"> </w:t>
      </w:r>
    </w:p>
    <w:p w:rsidR="00B256B7" w:rsidRDefault="009E5B7F" w:rsidP="00DA52CB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 xml:space="preserve"> </w:t>
      </w:r>
      <w:bookmarkEnd w:id="13"/>
    </w:p>
    <w:p w:rsidR="00B256B7" w:rsidRDefault="00B256B7" w:rsidP="00DA52CB">
      <w:pPr>
        <w:jc w:val="center"/>
        <w:rPr>
          <w:b/>
          <w:szCs w:val="22"/>
        </w:rPr>
      </w:pPr>
      <w:r>
        <w:rPr>
          <w:b/>
          <w:szCs w:val="22"/>
        </w:rPr>
        <w:t>FOURTH MEETING</w:t>
      </w:r>
    </w:p>
    <w:p w:rsidR="00B256B7" w:rsidRDefault="00B256B7" w:rsidP="00DA52CB">
      <w:pPr>
        <w:jc w:val="center"/>
        <w:rPr>
          <w:b/>
          <w:szCs w:val="22"/>
        </w:rPr>
      </w:pPr>
    </w:p>
    <w:p w:rsidR="00DA52CB" w:rsidRPr="00A26F39" w:rsidRDefault="00B256B7" w:rsidP="001E0F8B">
      <w:pPr>
        <w:jc w:val="center"/>
        <w:rPr>
          <w:b/>
          <w:szCs w:val="22"/>
        </w:rPr>
      </w:pPr>
      <w:r w:rsidRPr="00B256B7">
        <w:rPr>
          <w:b/>
          <w:szCs w:val="22"/>
        </w:rPr>
        <w:t>Montréal</w:t>
      </w:r>
      <w:r>
        <w:rPr>
          <w:b/>
          <w:szCs w:val="22"/>
        </w:rPr>
        <w:t>, 1</w:t>
      </w:r>
      <w:r w:rsidR="00636847">
        <w:rPr>
          <w:b/>
          <w:szCs w:val="22"/>
        </w:rPr>
        <w:t>1</w:t>
      </w:r>
      <w:r>
        <w:rPr>
          <w:b/>
          <w:szCs w:val="22"/>
        </w:rPr>
        <w:t xml:space="preserve"> to 1</w:t>
      </w:r>
      <w:r w:rsidR="001E0F8B">
        <w:rPr>
          <w:b/>
          <w:szCs w:val="22"/>
        </w:rPr>
        <w:t>3</w:t>
      </w:r>
      <w:r>
        <w:rPr>
          <w:b/>
          <w:szCs w:val="22"/>
        </w:rPr>
        <w:t xml:space="preserve"> October 2023</w:t>
      </w:r>
    </w:p>
    <w:p w:rsidR="00DA52CB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p w:rsidR="00B256B7" w:rsidRPr="005B0D1C" w:rsidRDefault="00B256B7" w:rsidP="00DA52CB">
      <w:pPr>
        <w:jc w:val="center"/>
        <w:rPr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44"/>
        <w:gridCol w:w="2580"/>
      </w:tblGrid>
      <w:tr w:rsidR="0008160C" w:rsidTr="009E5B7F">
        <w:tc>
          <w:tcPr>
            <w:tcW w:w="0" w:type="auto"/>
            <w:shd w:val="clear" w:color="auto" w:fill="auto"/>
            <w:noWrap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r w:rsidRPr="00852F3C">
              <w:rPr>
                <w:b/>
                <w:szCs w:val="22"/>
                <w:shd w:val="pct15" w:color="auto" w:fill="FFFFFF"/>
              </w:rPr>
              <w:t>xx</w:t>
            </w:r>
            <w:r w:rsidR="009E5B7F" w:rsidRPr="009E5B7F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9E5B7F" w:rsidRPr="009E5B7F" w:rsidRDefault="00852F3C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  <w:shd w:val="pct15" w:color="auto" w:fill="FFFFFF"/>
              </w:rPr>
              <w:t>xxxxxxxxxxxxxxxxxxxxxxx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Pr="00852F3C" w:rsidRDefault="009E5B7F" w:rsidP="00C57ED2">
      <w:pPr>
        <w:pStyle w:val="TitleMain"/>
        <w:rPr>
          <w:shd w:val="pct15" w:color="auto" w:fill="FFFFFF"/>
        </w:rPr>
      </w:pPr>
      <w:bookmarkStart w:id="16" w:name="title"/>
      <w:r w:rsidRPr="00852F3C">
        <w:rPr>
          <w:shd w:val="pct15" w:color="auto" w:fill="FFFFFF"/>
        </w:rPr>
        <w:t>TITLE</w:t>
      </w:r>
      <w:bookmarkEnd w:id="16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9E5B7F" w:rsidP="00AB3EE0">
      <w:pPr>
        <w:ind w:left="1080" w:right="1080"/>
        <w:jc w:val="center"/>
        <w:rPr>
          <w:szCs w:val="22"/>
        </w:rPr>
      </w:pPr>
      <w:bookmarkStart w:id="17" w:name="presented_by"/>
      <w:r>
        <w:rPr>
          <w:szCs w:val="22"/>
        </w:rPr>
        <w:t xml:space="preserve">(Presented by </w:t>
      </w:r>
      <w:r w:rsidR="00AB3EE0">
        <w:rPr>
          <w:szCs w:val="22"/>
          <w:shd w:val="pct15" w:color="auto" w:fill="FFFFFF"/>
        </w:rPr>
        <w:t>xxxxxxxxxxxxxxxxxx</w:t>
      </w:r>
      <w:r>
        <w:rPr>
          <w:szCs w:val="22"/>
        </w:rPr>
        <w:t>)</w:t>
      </w:r>
      <w:bookmarkEnd w:id="17"/>
    </w:p>
    <w:p w:rsidR="00DA52CB" w:rsidRPr="007307A8" w:rsidRDefault="009E5B7F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9E5B7F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7092"/>
      </w:tblGrid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9E5B7F" w:rsidRPr="009E5B7F" w:rsidRDefault="009E5B7F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9E5B7F">
              <w:rPr>
                <w:b/>
                <w:szCs w:val="22"/>
              </w:rPr>
              <w:t>SUMMARY</w:t>
            </w:r>
          </w:p>
        </w:tc>
      </w:tr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5B7F" w:rsidRPr="009E5B7F" w:rsidRDefault="009E5B7F" w:rsidP="009E5B7F">
            <w:pPr>
              <w:rPr>
                <w:szCs w:val="22"/>
              </w:rPr>
            </w:pPr>
          </w:p>
        </w:tc>
      </w:tr>
      <w:tr w:rsidR="009E5B7F" w:rsidTr="009E5B7F">
        <w:trPr>
          <w:cantSplit/>
          <w:jc w:val="center"/>
        </w:trPr>
        <w:tc>
          <w:tcPr>
            <w:tcW w:w="9360" w:type="dxa"/>
            <w:gridSpan w:val="2"/>
            <w:tcBorders>
              <w:top w:val="nil"/>
            </w:tcBorders>
            <w:shd w:val="clear" w:color="auto" w:fill="auto"/>
          </w:tcPr>
          <w:p w:rsidR="009E5B7F" w:rsidRDefault="009E5B7F" w:rsidP="008855B5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52F3C" w:rsidRDefault="00852F3C" w:rsidP="00852F3C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855B5" w:rsidRDefault="008855B5" w:rsidP="00852F3C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</w:p>
          <w:p w:rsidR="00852F3C" w:rsidRDefault="00852F3C" w:rsidP="00852F3C">
            <w:pPr>
              <w:pStyle w:val="ListExSum"/>
              <w:numPr>
                <w:ilvl w:val="0"/>
                <w:numId w:val="0"/>
              </w:numPr>
              <w:ind w:left="360" w:hanging="360"/>
              <w:jc w:val="left"/>
            </w:pPr>
            <w:r>
              <w:t xml:space="preserve">Action by </w:t>
            </w:r>
            <w:r w:rsidR="00245332">
              <w:t xml:space="preserve">TAG/TRIP in paragraph </w:t>
            </w:r>
            <w:r w:rsidR="00245332" w:rsidRPr="00245332">
              <w:rPr>
                <w:shd w:val="pct15" w:color="auto" w:fill="FFFFFF"/>
              </w:rPr>
              <w:t>x</w:t>
            </w:r>
            <w:r w:rsidR="00245332">
              <w:t>.</w:t>
            </w: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08160C" w:rsidP="009E5B7F">
            <w:pPr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Element of the ICAO TRIP Strategy</w:t>
            </w:r>
            <w:r w:rsidR="009E5B7F" w:rsidRPr="009E5B7F">
              <w:rPr>
                <w:i/>
                <w:szCs w:val="22"/>
              </w:rPr>
              <w:t>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9E5B7F" w:rsidP="009E5B7F">
            <w:pPr>
              <w:jc w:val="left"/>
              <w:rPr>
                <w:i/>
                <w:szCs w:val="22"/>
              </w:rPr>
            </w:pPr>
            <w:r w:rsidRPr="009E5B7F">
              <w:rPr>
                <w:i/>
                <w:szCs w:val="22"/>
              </w:rPr>
              <w:t>Financial implications: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  <w:tr w:rsidR="009E5B7F" w:rsidTr="006460F0">
        <w:trPr>
          <w:cantSplit/>
          <w:jc w:val="center"/>
        </w:trPr>
        <w:tc>
          <w:tcPr>
            <w:tcW w:w="2268" w:type="dxa"/>
          </w:tcPr>
          <w:p w:rsidR="009E5B7F" w:rsidRPr="009E5B7F" w:rsidRDefault="009E5B7F" w:rsidP="009E5B7F">
            <w:pPr>
              <w:jc w:val="left"/>
              <w:rPr>
                <w:i/>
                <w:szCs w:val="22"/>
              </w:rPr>
            </w:pPr>
            <w:r w:rsidRPr="009E5B7F">
              <w:rPr>
                <w:i/>
                <w:szCs w:val="22"/>
              </w:rPr>
              <w:t>References:</w:t>
            </w:r>
          </w:p>
        </w:tc>
        <w:tc>
          <w:tcPr>
            <w:tcW w:w="7092" w:type="dxa"/>
          </w:tcPr>
          <w:p w:rsidR="009E5B7F" w:rsidRPr="009E5B7F" w:rsidRDefault="009E5B7F" w:rsidP="009E5B7F">
            <w:pPr>
              <w:jc w:val="left"/>
              <w:rPr>
                <w:szCs w:val="22"/>
              </w:rPr>
            </w:pP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9E5B7F" w:rsidRDefault="009E5B7F">
      <w:pPr>
        <w:autoSpaceDE/>
        <w:autoSpaceDN/>
        <w:adjustRightInd/>
        <w:jc w:val="left"/>
        <w:rPr>
          <w:b/>
          <w:caps/>
          <w:szCs w:val="22"/>
        </w:rPr>
      </w:pPr>
      <w:bookmarkStart w:id="21" w:name="beginning"/>
      <w:bookmarkEnd w:id="21"/>
      <w:r>
        <w:br w:type="page"/>
      </w:r>
    </w:p>
    <w:p w:rsidR="009E5B7F" w:rsidRDefault="009E5B7F" w:rsidP="009E5B7F">
      <w:pPr>
        <w:pStyle w:val="1Heading"/>
      </w:pPr>
      <w:r>
        <w:lastRenderedPageBreak/>
        <w:t>INTRODUCTION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1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2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OTHER 3</w:t>
      </w:r>
    </w:p>
    <w:p w:rsidR="009E5B7F" w:rsidRDefault="009E5B7F" w:rsidP="009E5B7F">
      <w:pPr>
        <w:pStyle w:val="2Para"/>
      </w:pPr>
      <w:r w:rsidRPr="009E5B7F">
        <w:t>...</w:t>
      </w:r>
    </w:p>
    <w:p w:rsidR="009E5B7F" w:rsidRDefault="00723818" w:rsidP="009E5B7F">
      <w:pPr>
        <w:pStyle w:val="1Heading"/>
      </w:pPr>
      <w:r>
        <w:t>OTHER 4</w:t>
      </w:r>
    </w:p>
    <w:p w:rsidR="009E5B7F" w:rsidRDefault="009E5B7F" w:rsidP="009E5B7F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5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6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7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8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t>OTHER 9</w:t>
      </w:r>
    </w:p>
    <w:p w:rsidR="00723818" w:rsidRDefault="00723818" w:rsidP="00723818">
      <w:pPr>
        <w:pStyle w:val="2Para"/>
      </w:pPr>
      <w:r w:rsidRPr="009E5B7F">
        <w:t>...</w:t>
      </w:r>
    </w:p>
    <w:p w:rsidR="00723818" w:rsidRDefault="00723818" w:rsidP="00723818">
      <w:pPr>
        <w:pStyle w:val="1Heading"/>
      </w:pPr>
      <w:r>
        <w:lastRenderedPageBreak/>
        <w:t>ACTION</w:t>
      </w:r>
      <w:r w:rsidR="00051A86">
        <w:t xml:space="preserve"> by tag/trip</w:t>
      </w:r>
    </w:p>
    <w:p w:rsidR="00723818" w:rsidRDefault="00723818" w:rsidP="00723818">
      <w:pPr>
        <w:pStyle w:val="2Para"/>
      </w:pPr>
      <w:r w:rsidRPr="009E5B7F">
        <w:t>...</w:t>
      </w:r>
    </w:p>
    <w:p w:rsidR="009E5B7F" w:rsidRDefault="009E5B7F" w:rsidP="009E5B7F">
      <w:pPr>
        <w:pStyle w:val="1Heading"/>
      </w:pPr>
      <w:r>
        <w:t>CONCLUSION</w:t>
      </w:r>
    </w:p>
    <w:p w:rsidR="009E5B7F" w:rsidRDefault="009E5B7F" w:rsidP="009E5B7F">
      <w:pPr>
        <w:pStyle w:val="2Para"/>
      </w:pPr>
      <w:r w:rsidRPr="009E5B7F">
        <w:t>...</w:t>
      </w:r>
    </w:p>
    <w:p w:rsidR="00DA52CB" w:rsidRDefault="00DA52CB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8855B5">
      <w:pPr>
        <w:tabs>
          <w:tab w:val="left" w:pos="1170"/>
        </w:tabs>
        <w:jc w:val="center"/>
      </w:pPr>
      <w:r>
        <w:t>— — — — — — — —</w:t>
      </w:r>
    </w:p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8855B5" w:rsidRDefault="008855B5" w:rsidP="009E5B7F"/>
    <w:p w:rsidR="001E7252" w:rsidRDefault="001E7252" w:rsidP="00461726">
      <w:pPr>
        <w:sectPr w:rsidR="001E7252" w:rsidSect="00C44823">
          <w:headerReference w:type="even" r:id="rId8"/>
          <w:headerReference w:type="default" r:id="rId9"/>
          <w:footerReference w:type="first" r:id="rId10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p w:rsidR="00FE6475" w:rsidRDefault="001E7252" w:rsidP="001E7252">
      <w:r>
        <w:lastRenderedPageBreak/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</w:tblGrid>
      <w:tr w:rsidR="001E7252" w:rsidTr="001E7252">
        <w:trPr>
          <w:jc w:val="right"/>
        </w:trPr>
        <w:tc>
          <w:tcPr>
            <w:tcW w:w="0" w:type="auto"/>
            <w:shd w:val="clear" w:color="auto" w:fill="auto"/>
          </w:tcPr>
          <w:p w:rsidR="001E7252" w:rsidRDefault="00723818" w:rsidP="001E7252">
            <w:pPr>
              <w:jc w:val="left"/>
            </w:pPr>
            <w:bookmarkStart w:id="34" w:name="document_no5"/>
            <w:r>
              <w:t>TAG/TRIP/4</w:t>
            </w:r>
            <w:r w:rsidR="001E7252" w:rsidRPr="001E7252">
              <w:t>-WP/xx</w:t>
            </w:r>
            <w:bookmarkEnd w:id="34"/>
          </w:p>
          <w:p w:rsidR="001E7252" w:rsidRDefault="001E7252" w:rsidP="001E7252">
            <w:pPr>
              <w:jc w:val="left"/>
              <w:rPr>
                <w:b/>
                <w:sz w:val="18"/>
              </w:rPr>
            </w:pPr>
            <w:r w:rsidRPr="001E7252">
              <w:rPr>
                <w:b/>
                <w:sz w:val="18"/>
              </w:rPr>
              <w:t xml:space="preserve">Appendix </w:t>
            </w:r>
            <w:bookmarkStart w:id="35" w:name="appBmk0100"/>
            <w:r>
              <w:rPr>
                <w:b/>
                <w:sz w:val="18"/>
              </w:rPr>
              <w:t>A</w:t>
            </w:r>
            <w:bookmarkEnd w:id="35"/>
          </w:p>
          <w:p w:rsidR="001E5608" w:rsidRDefault="001E5608" w:rsidP="001E7252">
            <w:pPr>
              <w:jc w:val="left"/>
            </w:pPr>
            <w:r>
              <w:rPr>
                <w:b/>
                <w:sz w:val="18"/>
              </w:rPr>
              <w:t>English only</w:t>
            </w:r>
          </w:p>
        </w:tc>
      </w:tr>
    </w:tbl>
    <w:p w:rsidR="001E7252" w:rsidRPr="001E7252" w:rsidRDefault="001E7252" w:rsidP="001E7252">
      <w:pPr>
        <w:jc w:val="center"/>
        <w:rPr>
          <w:b/>
        </w:rPr>
      </w:pPr>
    </w:p>
    <w:p w:rsidR="001E7252" w:rsidRDefault="001E7252" w:rsidP="001E7252">
      <w:pPr>
        <w:jc w:val="center"/>
        <w:rPr>
          <w:b/>
        </w:rPr>
      </w:pPr>
      <w:r w:rsidRPr="001E7252">
        <w:rPr>
          <w:b/>
        </w:rPr>
        <w:t xml:space="preserve">APPENDIX </w:t>
      </w:r>
      <w:bookmarkStart w:id="36" w:name="appBmk0101"/>
      <w:r>
        <w:rPr>
          <w:b/>
        </w:rPr>
        <w:t>A</w:t>
      </w:r>
      <w:bookmarkEnd w:id="36"/>
    </w:p>
    <w:p w:rsidR="001E7252" w:rsidRDefault="001E7252" w:rsidP="001E7252">
      <w:pPr>
        <w:jc w:val="center"/>
        <w:rPr>
          <w:b/>
        </w:rPr>
      </w:pPr>
    </w:p>
    <w:p w:rsidR="001E7252" w:rsidRPr="001E7252" w:rsidRDefault="001E7252" w:rsidP="001E7252">
      <w:pPr>
        <w:pStyle w:val="TitleMain"/>
      </w:pPr>
      <w:r>
        <w:t>TITLE</w:t>
      </w:r>
    </w:p>
    <w:p w:rsidR="001E7252" w:rsidRDefault="001E7252" w:rsidP="001E7252">
      <w:pPr>
        <w:pStyle w:val="TitleMain"/>
      </w:pPr>
    </w:p>
    <w:p w:rsidR="001E7252" w:rsidRPr="001E7252" w:rsidRDefault="001E7252" w:rsidP="001E7252">
      <w:pPr>
        <w:jc w:val="left"/>
        <w:rPr>
          <w:bCs/>
          <w:szCs w:val="22"/>
        </w:rPr>
      </w:pPr>
    </w:p>
    <w:p w:rsidR="001E7252" w:rsidRDefault="001E7252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8855B5">
      <w:pPr>
        <w:jc w:val="center"/>
        <w:rPr>
          <w:bCs/>
          <w:szCs w:val="22"/>
        </w:rPr>
      </w:pPr>
      <w:r>
        <w:rPr>
          <w:bCs/>
          <w:szCs w:val="22"/>
        </w:rPr>
        <w:t>— — — — — — — —</w:t>
      </w:r>
    </w:p>
    <w:p w:rsidR="008855B5" w:rsidRDefault="008855B5" w:rsidP="001E7252">
      <w:pPr>
        <w:jc w:val="center"/>
        <w:rPr>
          <w:bCs/>
          <w:szCs w:val="22"/>
        </w:rPr>
      </w:pPr>
    </w:p>
    <w:p w:rsidR="008855B5" w:rsidRDefault="008855B5" w:rsidP="001E7252">
      <w:pPr>
        <w:jc w:val="center"/>
        <w:rPr>
          <w:bCs/>
          <w:szCs w:val="22"/>
        </w:rPr>
      </w:pPr>
    </w:p>
    <w:p w:rsidR="008855B5" w:rsidRPr="001E7252" w:rsidRDefault="008855B5" w:rsidP="001E7252">
      <w:pPr>
        <w:jc w:val="center"/>
        <w:rPr>
          <w:bCs/>
          <w:szCs w:val="22"/>
        </w:rPr>
      </w:pPr>
    </w:p>
    <w:p w:rsidR="001E7252" w:rsidRPr="001E7252" w:rsidRDefault="001E7252" w:rsidP="001E7252">
      <w:pPr>
        <w:jc w:val="center"/>
        <w:rPr>
          <w:bCs/>
          <w:szCs w:val="22"/>
        </w:rPr>
      </w:pPr>
    </w:p>
    <w:p w:rsidR="001E7252" w:rsidRPr="001E7252" w:rsidRDefault="001E7252" w:rsidP="001E7252">
      <w:pPr>
        <w:jc w:val="center"/>
        <w:rPr>
          <w:b/>
          <w:szCs w:val="22"/>
        </w:rPr>
        <w:sectPr w:rsidR="001E7252" w:rsidRPr="001E7252" w:rsidSect="001E725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9"/>
          <w:pgMar w:top="1008" w:right="1440" w:bottom="1008" w:left="1440" w:header="1008" w:footer="1008" w:gutter="0"/>
          <w:pgNumType w:start="1"/>
          <w:cols w:space="720"/>
          <w:titlePg/>
          <w:docGrid w:linePitch="360"/>
        </w:sectPr>
      </w:pPr>
      <w:r w:rsidRPr="001E7252">
        <w:rPr>
          <w:b/>
          <w:szCs w:val="22"/>
        </w:rPr>
        <w:t xml:space="preserve"> </w:t>
      </w:r>
    </w:p>
    <w:p w:rsidR="001E7252" w:rsidRDefault="001E7252" w:rsidP="001E7252">
      <w:r>
        <w:lastRenderedPageBreak/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</w:tblGrid>
      <w:tr w:rsidR="001E7252" w:rsidTr="001E7252">
        <w:trPr>
          <w:jc w:val="right"/>
        </w:trPr>
        <w:tc>
          <w:tcPr>
            <w:tcW w:w="0" w:type="auto"/>
            <w:shd w:val="clear" w:color="auto" w:fill="auto"/>
          </w:tcPr>
          <w:p w:rsidR="001E7252" w:rsidRDefault="00CB2DD6" w:rsidP="001E7252">
            <w:pPr>
              <w:jc w:val="left"/>
            </w:pPr>
            <w:bookmarkStart w:id="45" w:name="document_no8"/>
            <w:r>
              <w:t>TAG/TRIP/4</w:t>
            </w:r>
            <w:r w:rsidR="001E7252" w:rsidRPr="001E7252">
              <w:t>-WP/xx</w:t>
            </w:r>
            <w:bookmarkEnd w:id="45"/>
          </w:p>
          <w:p w:rsidR="001E7252" w:rsidRDefault="001E7252" w:rsidP="001E7252">
            <w:pPr>
              <w:jc w:val="left"/>
              <w:rPr>
                <w:b/>
                <w:sz w:val="18"/>
              </w:rPr>
            </w:pPr>
            <w:r w:rsidRPr="001E7252">
              <w:rPr>
                <w:b/>
                <w:sz w:val="18"/>
              </w:rPr>
              <w:t xml:space="preserve">Appendix </w:t>
            </w:r>
            <w:bookmarkStart w:id="46" w:name="appBmk0106"/>
            <w:r>
              <w:rPr>
                <w:b/>
                <w:sz w:val="18"/>
              </w:rPr>
              <w:t>B</w:t>
            </w:r>
            <w:bookmarkEnd w:id="46"/>
          </w:p>
          <w:p w:rsidR="001E5608" w:rsidRDefault="001E5608" w:rsidP="001E7252">
            <w:pPr>
              <w:jc w:val="left"/>
            </w:pPr>
            <w:r>
              <w:rPr>
                <w:b/>
                <w:sz w:val="18"/>
              </w:rPr>
              <w:t>English only</w:t>
            </w:r>
          </w:p>
        </w:tc>
      </w:tr>
    </w:tbl>
    <w:p w:rsidR="001E7252" w:rsidRPr="001E7252" w:rsidRDefault="001E7252" w:rsidP="001E7252">
      <w:pPr>
        <w:jc w:val="center"/>
        <w:rPr>
          <w:b/>
        </w:rPr>
      </w:pPr>
    </w:p>
    <w:p w:rsidR="001E7252" w:rsidRDefault="001E7252" w:rsidP="001E7252">
      <w:pPr>
        <w:jc w:val="center"/>
        <w:rPr>
          <w:b/>
        </w:rPr>
      </w:pPr>
      <w:r w:rsidRPr="001E7252">
        <w:rPr>
          <w:b/>
        </w:rPr>
        <w:t xml:space="preserve">APPENDIX </w:t>
      </w:r>
      <w:bookmarkStart w:id="47" w:name="appBmk0107"/>
      <w:r>
        <w:rPr>
          <w:b/>
        </w:rPr>
        <w:t>B</w:t>
      </w:r>
      <w:bookmarkEnd w:id="47"/>
    </w:p>
    <w:p w:rsidR="001E7252" w:rsidRDefault="001E7252" w:rsidP="001E7252">
      <w:pPr>
        <w:jc w:val="center"/>
        <w:rPr>
          <w:b/>
        </w:rPr>
      </w:pPr>
    </w:p>
    <w:p w:rsidR="001E7252" w:rsidRPr="001E7252" w:rsidRDefault="001E7252" w:rsidP="001E7252">
      <w:pPr>
        <w:pStyle w:val="TitleMain"/>
      </w:pPr>
      <w:r>
        <w:t>TITLE</w:t>
      </w:r>
    </w:p>
    <w:p w:rsidR="001E7252" w:rsidRDefault="001E7252" w:rsidP="001E7252">
      <w:pPr>
        <w:pStyle w:val="TitleMain"/>
      </w:pPr>
    </w:p>
    <w:p w:rsidR="001E7252" w:rsidRPr="008855B5" w:rsidRDefault="001E7252" w:rsidP="001E7252">
      <w:pPr>
        <w:jc w:val="left"/>
        <w:rPr>
          <w:bCs/>
        </w:rPr>
      </w:pPr>
      <w:r w:rsidRPr="008855B5">
        <w:rPr>
          <w:bCs/>
        </w:rPr>
        <w:t xml:space="preserve"> </w:t>
      </w: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  <w:bookmarkStart w:id="48" w:name="_GoBack"/>
      <w:bookmarkEnd w:id="48"/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Default="008855B5" w:rsidP="001E7252">
      <w:pPr>
        <w:jc w:val="left"/>
        <w:rPr>
          <w:bCs/>
        </w:rPr>
      </w:pPr>
    </w:p>
    <w:p w:rsidR="008855B5" w:rsidRPr="008855B5" w:rsidRDefault="008855B5" w:rsidP="001E7252">
      <w:pPr>
        <w:jc w:val="left"/>
        <w:rPr>
          <w:bCs/>
        </w:rPr>
      </w:pPr>
    </w:p>
    <w:p w:rsidR="008855B5" w:rsidRPr="00814B96" w:rsidRDefault="008855B5" w:rsidP="008855B5">
      <w:pPr>
        <w:jc w:val="center"/>
        <w:rPr>
          <w:bCs/>
        </w:rPr>
      </w:pPr>
      <w:r w:rsidRPr="00814B96">
        <w:rPr>
          <w:bCs/>
        </w:rPr>
        <w:t>— END —</w:t>
      </w:r>
    </w:p>
    <w:p w:rsidR="008855B5" w:rsidRDefault="008855B5" w:rsidP="001E7252">
      <w:pPr>
        <w:jc w:val="left"/>
        <w:rPr>
          <w:b/>
        </w:rPr>
      </w:pPr>
    </w:p>
    <w:p w:rsidR="008855B5" w:rsidRPr="001E7252" w:rsidRDefault="008855B5" w:rsidP="001E7252">
      <w:pPr>
        <w:jc w:val="left"/>
      </w:pPr>
    </w:p>
    <w:sectPr w:rsidR="008855B5" w:rsidRPr="001E7252" w:rsidSect="001E725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4E" w:rsidRDefault="00F2654E">
      <w:r>
        <w:separator/>
      </w:r>
    </w:p>
  </w:endnote>
  <w:endnote w:type="continuationSeparator" w:id="0">
    <w:p w:rsidR="00F2654E" w:rsidRDefault="00F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0" w:name="office_footer"/>
    <w:bookmarkEnd w:id="30"/>
    <w:r>
      <w:rPr>
        <w:sz w:val="18"/>
        <w:szCs w:val="18"/>
      </w:rPr>
      <w:t xml:space="preserve"> </w:t>
    </w:r>
    <w:bookmarkStart w:id="31" w:name="document_no_footer"/>
    <w:bookmarkStart w:id="32" w:name="text_footer"/>
    <w:bookmarkStart w:id="33" w:name="footer_filename"/>
    <w:bookmarkEnd w:id="31"/>
    <w:bookmarkEnd w:id="32"/>
    <w:bookmarkEnd w:id="33"/>
    <w:r w:rsidR="009E5B7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4E" w:rsidRDefault="00F2654E">
      <w:r>
        <w:separator/>
      </w:r>
    </w:p>
  </w:footnote>
  <w:footnote w:type="continuationSeparator" w:id="0">
    <w:p w:rsidR="00F2654E" w:rsidRDefault="00F2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9190D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62"/>
    </w:tblGrid>
    <w:tr w:rsidR="00F04D7D">
      <w:tc>
        <w:tcPr>
          <w:tcW w:w="0" w:type="auto"/>
        </w:tcPr>
        <w:p w:rsidR="00F04D7D" w:rsidRPr="005945C7" w:rsidRDefault="000208B8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TAG/TRIP/4</w:t>
          </w:r>
          <w:r w:rsidR="009E5B7F">
            <w:rPr>
              <w:szCs w:val="22"/>
            </w:rPr>
            <w:t>-WP/xx</w:t>
          </w:r>
          <w:bookmarkEnd w:id="22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related_to_header_even"/>
          <w:bookmarkStart w:id="24" w:name="addendum_corrigendum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9190D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62"/>
    </w:tblGrid>
    <w:tr w:rsidR="00F04D7D">
      <w:trPr>
        <w:jc w:val="right"/>
      </w:trPr>
      <w:tc>
        <w:tcPr>
          <w:tcW w:w="0" w:type="auto"/>
        </w:tcPr>
        <w:p w:rsidR="00F04D7D" w:rsidRPr="00D17232" w:rsidRDefault="00723818" w:rsidP="001F0A0C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TAG/TRIP/4</w:t>
          </w:r>
          <w:r w:rsidR="009E5B7F">
            <w:rPr>
              <w:szCs w:val="22"/>
            </w:rPr>
            <w:t>-WP/xx</w:t>
          </w:r>
          <w:bookmarkEnd w:id="25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related_to_header_odd"/>
          <w:bookmarkStart w:id="27" w:name="addendum_corrigendum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62"/>
          </w:tblGrid>
          <w:tr w:rsidR="001E7252" w:rsidTr="001E7252">
            <w:tc>
              <w:tcPr>
                <w:tcW w:w="0" w:type="auto"/>
                <w:shd w:val="clear" w:color="auto" w:fill="auto"/>
              </w:tcPr>
              <w:p w:rsidR="001E7252" w:rsidRDefault="008855B5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37" w:name="document_no_header_even6"/>
                <w:r>
                  <w:t>TAG/TRIP/4</w:t>
                </w:r>
                <w:r w:rsidR="001E7252">
                  <w:t>-WP/xx</w:t>
                </w:r>
                <w:bookmarkEnd w:id="37"/>
              </w:p>
              <w:p w:rsidR="001E7252" w:rsidRDefault="001E7252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38" w:name="related_to3"/>
                <w:bookmarkEnd w:id="38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39" w:name="appBmk102"/>
                <w:r>
                  <w:rPr>
                    <w:b/>
                    <w:sz w:val="18"/>
                  </w:rPr>
                  <w:t>A</w:t>
                </w:r>
                <w:bookmarkEnd w:id="39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  <w:bookmarkStart w:id="40" w:name="appBmk103"/>
          <w:r>
            <w:t>A</w:t>
          </w:r>
          <w:bookmarkEnd w:id="40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190D">
            <w:rPr>
              <w:noProof/>
            </w:rPr>
            <w:t>2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1E7252" w:rsidRPr="005945C7" w:rsidRDefault="001E7252" w:rsidP="001E7252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  <w:bookmarkStart w:id="41" w:name="appBmk105"/>
          <w:r>
            <w:t>A</w:t>
          </w:r>
          <w:bookmarkEnd w:id="41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190D">
            <w:rPr>
              <w:noProof/>
            </w:rPr>
            <w:t>3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62"/>
          </w:tblGrid>
          <w:tr w:rsidR="001E7252" w:rsidTr="001E7252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1E7252" w:rsidRDefault="008855B5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42" w:name="document_no_header_odd6"/>
                <w:r>
                  <w:t>TAG/TRIP/4</w:t>
                </w:r>
                <w:r w:rsidR="001E7252">
                  <w:t>-WP/xx</w:t>
                </w:r>
                <w:bookmarkEnd w:id="42"/>
              </w:p>
              <w:p w:rsidR="001E7252" w:rsidRDefault="001E7252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43" w:name="related_to4"/>
                <w:bookmarkEnd w:id="43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44" w:name="appBmk104"/>
                <w:r>
                  <w:rPr>
                    <w:b/>
                    <w:sz w:val="18"/>
                  </w:rPr>
                  <w:t>A</w:t>
                </w:r>
                <w:bookmarkEnd w:id="44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1E7252" w:rsidRPr="007307A8" w:rsidRDefault="001E7252" w:rsidP="001E7252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62"/>
          </w:tblGrid>
          <w:tr w:rsidR="001E7252" w:rsidTr="001E7252">
            <w:tc>
              <w:tcPr>
                <w:tcW w:w="0" w:type="auto"/>
                <w:shd w:val="clear" w:color="auto" w:fill="auto"/>
              </w:tcPr>
              <w:p w:rsidR="001E7252" w:rsidRDefault="008855B5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49" w:name="document_no_header_even9"/>
                <w:r>
                  <w:t>TAG/TRIP/4</w:t>
                </w:r>
                <w:r w:rsidR="001E7252">
                  <w:t>-WP/xx</w:t>
                </w:r>
                <w:bookmarkEnd w:id="49"/>
              </w:p>
              <w:p w:rsidR="001E7252" w:rsidRDefault="001E7252" w:rsidP="001E7252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  <w:bookmarkStart w:id="50" w:name="related_to5"/>
                <w:bookmarkEnd w:id="50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51" w:name="appBmk108"/>
                <w:r>
                  <w:rPr>
                    <w:b/>
                    <w:sz w:val="18"/>
                  </w:rPr>
                  <w:t>B</w:t>
                </w:r>
                <w:bookmarkEnd w:id="51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  <w:bookmarkStart w:id="52" w:name="appBmk109"/>
          <w:r>
            <w:t>B</w:t>
          </w:r>
          <w:bookmarkEnd w:id="52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190D">
            <w:rPr>
              <w:noProof/>
            </w:rPr>
            <w:t>2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1E7252" w:rsidRPr="005945C7" w:rsidRDefault="001E7252" w:rsidP="001E7252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10" w:type="pct"/>
      <w:tblInd w:w="-10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E7252" w:rsidTr="001E7252">
      <w:tc>
        <w:tcPr>
          <w:tcW w:w="3192" w:type="dxa"/>
          <w:shd w:val="clear" w:color="auto" w:fill="auto"/>
        </w:tcPr>
        <w:p w:rsid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92" w:type="dxa"/>
          <w:shd w:val="clear" w:color="auto" w:fill="auto"/>
          <w:vAlign w:val="bottom"/>
        </w:tcPr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  <w:bookmarkStart w:id="53" w:name="appBmk111"/>
          <w:r>
            <w:t>B</w:t>
          </w:r>
          <w:bookmarkEnd w:id="53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190D">
            <w:rPr>
              <w:noProof/>
            </w:rPr>
            <w:t>3</w:t>
          </w:r>
          <w:r>
            <w:fldChar w:fldCharType="end"/>
          </w:r>
        </w:p>
      </w:tc>
      <w:tc>
        <w:tcPr>
          <w:tcW w:w="3192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62"/>
          </w:tblGrid>
          <w:tr w:rsidR="001E7252" w:rsidTr="001E7252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1E7252" w:rsidRDefault="008855B5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54" w:name="document_no_header_odd9"/>
                <w:r>
                  <w:t>TAG/TRIP/4</w:t>
                </w:r>
                <w:r w:rsidR="001E7252">
                  <w:t>-WP/xx</w:t>
                </w:r>
                <w:bookmarkEnd w:id="54"/>
              </w:p>
              <w:p w:rsidR="001E7252" w:rsidRDefault="001E7252" w:rsidP="001E7252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bookmarkStart w:id="55" w:name="related_to6"/>
                <w:bookmarkEnd w:id="55"/>
                <w:r w:rsidRPr="001E7252">
                  <w:rPr>
                    <w:b/>
                    <w:sz w:val="18"/>
                  </w:rPr>
                  <w:t xml:space="preserve">Appendix </w:t>
                </w:r>
                <w:bookmarkStart w:id="56" w:name="appBmk110"/>
                <w:r>
                  <w:rPr>
                    <w:b/>
                    <w:sz w:val="18"/>
                  </w:rPr>
                  <w:t>B</w:t>
                </w:r>
                <w:bookmarkEnd w:id="56"/>
              </w:p>
            </w:tc>
          </w:tr>
        </w:tbl>
        <w:p w:rsidR="001E7252" w:rsidRPr="001E7252" w:rsidRDefault="001E7252" w:rsidP="001E7252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1E7252" w:rsidRPr="007307A8" w:rsidRDefault="001E7252" w:rsidP="001E7252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52" w:rsidRDefault="001E7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 w15:restartNumberingAfterBreak="0">
    <w:nsid w:val="0CB936FA"/>
    <w:multiLevelType w:val="multilevel"/>
    <w:tmpl w:val="5BF89978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2Heading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 w15:restartNumberingAfterBreak="0">
    <w:nsid w:val="14FD7560"/>
    <w:multiLevelType w:val="hybridMultilevel"/>
    <w:tmpl w:val="66F8AFE0"/>
    <w:lvl w:ilvl="0" w:tplc="C56C77EE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76887"/>
    <w:multiLevelType w:val="hybridMultilevel"/>
    <w:tmpl w:val="7C66F2C6"/>
    <w:lvl w:ilvl="0" w:tplc="7B6C68F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AF8"/>
    <w:multiLevelType w:val="multilevel"/>
    <w:tmpl w:val="0B1CA328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34903E21"/>
    <w:multiLevelType w:val="multilevel"/>
    <w:tmpl w:val="84C4B5F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 w15:restartNumberingAfterBreak="0">
    <w:nsid w:val="46DF12DC"/>
    <w:multiLevelType w:val="multilevel"/>
    <w:tmpl w:val="097670D2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DD40C8A"/>
    <w:multiLevelType w:val="hybridMultilevel"/>
    <w:tmpl w:val="5A1E8A3E"/>
    <w:lvl w:ilvl="0" w:tplc="8B06F988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6761"/>
    <w:multiLevelType w:val="hybridMultilevel"/>
    <w:tmpl w:val="30A819D8"/>
    <w:lvl w:ilvl="0" w:tplc="8B4A2BF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61BA"/>
    <w:multiLevelType w:val="multilevel"/>
    <w:tmpl w:val="00D40EB0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7F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08B8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1A86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160C"/>
    <w:rsid w:val="00082B3C"/>
    <w:rsid w:val="00083E14"/>
    <w:rsid w:val="000864AB"/>
    <w:rsid w:val="000904A7"/>
    <w:rsid w:val="00090BA0"/>
    <w:rsid w:val="0009190D"/>
    <w:rsid w:val="00095A55"/>
    <w:rsid w:val="000A3BF2"/>
    <w:rsid w:val="000A577C"/>
    <w:rsid w:val="000A6243"/>
    <w:rsid w:val="000B0984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628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2959"/>
    <w:rsid w:val="00184818"/>
    <w:rsid w:val="00191C62"/>
    <w:rsid w:val="00192C47"/>
    <w:rsid w:val="00196DB4"/>
    <w:rsid w:val="001B121D"/>
    <w:rsid w:val="001E0F8B"/>
    <w:rsid w:val="001E27AB"/>
    <w:rsid w:val="001E2C14"/>
    <w:rsid w:val="001E4F02"/>
    <w:rsid w:val="001E5608"/>
    <w:rsid w:val="001E6B6C"/>
    <w:rsid w:val="001E7137"/>
    <w:rsid w:val="001E7252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45332"/>
    <w:rsid w:val="002544B1"/>
    <w:rsid w:val="00257B67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A7F09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36847"/>
    <w:rsid w:val="006408A2"/>
    <w:rsid w:val="00640CEA"/>
    <w:rsid w:val="0064378F"/>
    <w:rsid w:val="006460F0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23818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4B96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1D4A"/>
    <w:rsid w:val="0084587F"/>
    <w:rsid w:val="00846663"/>
    <w:rsid w:val="008501D8"/>
    <w:rsid w:val="00851253"/>
    <w:rsid w:val="00851D74"/>
    <w:rsid w:val="00852F3C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B5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E5B7F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3EE0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56B7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2DD6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DF7358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18C5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1FC3"/>
    <w:rsid w:val="00F12014"/>
    <w:rsid w:val="00F16168"/>
    <w:rsid w:val="00F2309D"/>
    <w:rsid w:val="00F2654E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3938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C1FECB-C8F2-4D94-B829-129C638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F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A215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E5B7F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83CA5"/>
    <w:pPr>
      <w:numPr>
        <w:ilvl w:val="2"/>
        <w:numId w:val="7"/>
      </w:numPr>
      <w:tabs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3CA5"/>
    <w:pPr>
      <w:numPr>
        <w:ilvl w:val="3"/>
        <w:numId w:val="10"/>
      </w:numPr>
      <w:tabs>
        <w:tab w:val="num" w:pos="360"/>
      </w:tabs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83CA5"/>
    <w:pPr>
      <w:numPr>
        <w:ilvl w:val="4"/>
        <w:numId w:val="10"/>
      </w:numPr>
      <w:tabs>
        <w:tab w:val="num" w:pos="360"/>
      </w:tabs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83CA5"/>
    <w:pPr>
      <w:numPr>
        <w:ilvl w:val="5"/>
        <w:numId w:val="10"/>
      </w:numPr>
      <w:tabs>
        <w:tab w:val="num" w:pos="360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83CA5"/>
    <w:pPr>
      <w:numPr>
        <w:ilvl w:val="6"/>
        <w:numId w:val="10"/>
      </w:numPr>
      <w:tabs>
        <w:tab w:val="num" w:pos="36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CA5"/>
    <w:pPr>
      <w:numPr>
        <w:ilvl w:val="7"/>
        <w:numId w:val="10"/>
      </w:numPr>
      <w:tabs>
        <w:tab w:val="num" w:pos="3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CA5"/>
    <w:pPr>
      <w:numPr>
        <w:ilvl w:val="8"/>
        <w:numId w:val="10"/>
      </w:numPr>
      <w:tabs>
        <w:tab w:val="num" w:pos="36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E5B7F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E5B7F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E5B7F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E5B7F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E5B7F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E5B7F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E5B7F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E5B7F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E5B7F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E5B7F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E5B7F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E5B7F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E5B7F"/>
    <w:pPr>
      <w:numPr>
        <w:ilvl w:val="1"/>
        <w:numId w:val="10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9E5B7F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E5B7F"/>
    <w:pPr>
      <w:spacing w:before="260" w:after="260"/>
      <w:ind w:left="1440"/>
    </w:pPr>
  </w:style>
  <w:style w:type="paragraph" w:customStyle="1" w:styleId="ListIndt3">
    <w:name w:val="ListIndt_3"/>
    <w:basedOn w:val="Normal"/>
    <w:rsid w:val="009E5B7F"/>
    <w:pPr>
      <w:spacing w:before="260" w:after="260"/>
      <w:ind w:left="1800"/>
    </w:pPr>
  </w:style>
  <w:style w:type="paragraph" w:customStyle="1" w:styleId="ListIndt4">
    <w:name w:val="ListIndt_4"/>
    <w:basedOn w:val="Normal"/>
    <w:rsid w:val="009E5B7F"/>
    <w:pPr>
      <w:spacing w:before="260" w:after="260"/>
      <w:ind w:left="2160"/>
    </w:pPr>
  </w:style>
  <w:style w:type="paragraph" w:customStyle="1" w:styleId="ListTab0">
    <w:name w:val="ListTab_0"/>
    <w:basedOn w:val="Normal"/>
    <w:rsid w:val="009E5B7F"/>
    <w:pPr>
      <w:spacing w:before="260" w:after="260"/>
    </w:pPr>
  </w:style>
  <w:style w:type="paragraph" w:customStyle="1" w:styleId="ListTab2">
    <w:name w:val="ListTab_2"/>
    <w:basedOn w:val="Normal"/>
    <w:rsid w:val="009E5B7F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E5B7F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E5B7F"/>
    <w:pPr>
      <w:spacing w:before="260" w:after="260"/>
      <w:ind w:firstLine="2160"/>
    </w:pPr>
  </w:style>
  <w:style w:type="paragraph" w:customStyle="1" w:styleId="Note">
    <w:name w:val="Note"/>
    <w:next w:val="Normal"/>
    <w:rsid w:val="009E5B7F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E5B7F"/>
    <w:pPr>
      <w:spacing w:before="260" w:after="260"/>
      <w:ind w:left="1440"/>
    </w:pPr>
  </w:style>
  <w:style w:type="paragraph" w:customStyle="1" w:styleId="ParaIndt3">
    <w:name w:val="ParaIndt_3"/>
    <w:basedOn w:val="Normal"/>
    <w:rsid w:val="009E5B7F"/>
    <w:pPr>
      <w:spacing w:before="260" w:after="260"/>
      <w:ind w:left="1800"/>
    </w:pPr>
  </w:style>
  <w:style w:type="paragraph" w:customStyle="1" w:styleId="ParaIndt4">
    <w:name w:val="ParaIndt_4"/>
    <w:basedOn w:val="Normal"/>
    <w:rsid w:val="009E5B7F"/>
    <w:pPr>
      <w:spacing w:before="260" w:after="260"/>
      <w:ind w:left="2160"/>
    </w:pPr>
  </w:style>
  <w:style w:type="paragraph" w:customStyle="1" w:styleId="ParaTab0">
    <w:name w:val="ParaTab_0"/>
    <w:basedOn w:val="Normal"/>
    <w:rsid w:val="009E5B7F"/>
    <w:pPr>
      <w:spacing w:before="260" w:after="260"/>
    </w:pPr>
  </w:style>
  <w:style w:type="paragraph" w:customStyle="1" w:styleId="ParaTab2">
    <w:name w:val="ParaTab_2"/>
    <w:basedOn w:val="Normal"/>
    <w:rsid w:val="009E5B7F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E5B7F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E5B7F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E5B7F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E5B7F"/>
    <w:pPr>
      <w:keepNext/>
      <w:numPr>
        <w:numId w:val="7"/>
      </w:numPr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E5B7F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E5B7F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E5B7F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E5B7F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639105070C140B46E31D5F52ACDDA" ma:contentTypeVersion="0" ma:contentTypeDescription="Create a new document." ma:contentTypeScope="" ma:versionID="1d418e50f8461b8f2af521e32327b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2C48-20A8-49E7-A37D-06A9D7D4EB04}"/>
</file>

<file path=customXml/itemProps2.xml><?xml version="1.0" encoding="utf-8"?>
<ds:datastoreItem xmlns:ds="http://schemas.openxmlformats.org/officeDocument/2006/customXml" ds:itemID="{2F41FD57-0BE9-4475-B894-F64A5288FED2}"/>
</file>

<file path=customXml/itemProps3.xml><?xml version="1.0" encoding="utf-8"?>
<ds:datastoreItem xmlns:ds="http://schemas.openxmlformats.org/officeDocument/2006/customXml" ds:itemID="{82B4164D-6683-4EEE-801E-126046C9EF45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</TotalTime>
  <Pages>11</Pages>
  <Words>172</Words>
  <Characters>917</Characters>
  <Application>Microsoft Office Word</Application>
  <DocSecurity>0</DocSecurity>
  <Lines>917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Title_x000d_</vt:lpstr>
    </vt:vector>
  </TitlesOfParts>
  <Company>ICAO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Persaud, Aalia</dc:creator>
  <cp:keywords/>
  <dc:description/>
  <cp:lastModifiedBy>Persaud, Aalia</cp:lastModifiedBy>
  <cp:revision>2</cp:revision>
  <dcterms:created xsi:type="dcterms:W3CDTF">2023-06-20T15:23:00Z</dcterms:created>
  <dcterms:modified xsi:type="dcterms:W3CDTF">2023-06-20T15:23:00Z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</vt:lpwstr>
  </property>
  <property fmtid="{D5CDD505-2E9C-101B-9397-08002B2CF9AE}" pid="3" name="BodySession">
    <vt:lpwstr>225</vt:lpwstr>
  </property>
  <property fmtid="{D5CDD505-2E9C-101B-9397-08002B2CF9AE}" pid="4" name="BodyAbbrev">
    <vt:lpwstr>C</vt:lpwstr>
  </property>
  <property fmtid="{D5CDD505-2E9C-101B-9397-08002B2CF9AE}" pid="5" name="SessionNum">
    <vt:lpwstr>225</vt:lpwstr>
  </property>
  <property fmtid="{D5CDD505-2E9C-101B-9397-08002B2CF9AE}" pid="6" name="BodyTypeID">
    <vt:lpwstr>2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15.4</vt:lpwstr>
  </property>
  <property fmtid="{D5CDD505-2E9C-101B-9397-08002B2CF9AE}" pid="11" name="DocNo">
    <vt:lpwstr>C-WP/xx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0x010100037639105070C140B46E31D5F52ACDDA</vt:lpwstr>
  </property>
</Properties>
</file>