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67" w:rsidRDefault="00FE0967" w:rsidP="008B2943">
      <w:pPr>
        <w:jc w:val="center"/>
        <w:rPr>
          <w:b/>
          <w:bCs/>
        </w:rPr>
      </w:pPr>
      <w:r>
        <w:rPr>
          <w:b/>
          <w:bCs/>
        </w:rPr>
        <w:t>Submission by [</w:t>
      </w:r>
      <w:r w:rsidR="008B2943">
        <w:rPr>
          <w:b/>
          <w:bCs/>
        </w:rPr>
        <w:t xml:space="preserve"> </w:t>
      </w:r>
      <w:r>
        <w:rPr>
          <w:b/>
          <w:bCs/>
        </w:rPr>
        <w:t>State(s)</w:t>
      </w:r>
      <w:r w:rsidR="008B2943">
        <w:rPr>
          <w:b/>
          <w:bCs/>
        </w:rPr>
        <w:t>, organization(s)</w:t>
      </w:r>
      <w:r>
        <w:rPr>
          <w:b/>
          <w:bCs/>
        </w:rPr>
        <w:t xml:space="preserve"> ] </w:t>
      </w:r>
    </w:p>
    <w:p w:rsidR="00FE0967" w:rsidRDefault="00FE0967" w:rsidP="00FE0967">
      <w:pPr>
        <w:jc w:val="center"/>
        <w:rPr>
          <w:b/>
          <w:bCs/>
        </w:rPr>
      </w:pPr>
      <w:r>
        <w:rPr>
          <w:b/>
          <w:bCs/>
        </w:rPr>
        <w:t>to the Friends of the President meeting on a global MBM scheme</w:t>
      </w:r>
      <w:r w:rsidR="008B2943">
        <w:rPr>
          <w:rStyle w:val="FootnoteReference"/>
          <w:b/>
          <w:bCs/>
        </w:rPr>
        <w:footnoteReference w:id="1"/>
      </w:r>
    </w:p>
    <w:p w:rsidR="00FE0967" w:rsidRDefault="00FE0967" w:rsidP="00637203">
      <w:pPr>
        <w:jc w:val="center"/>
        <w:rPr>
          <w:b/>
          <w:bCs/>
        </w:rPr>
      </w:pPr>
    </w:p>
    <w:p w:rsidR="00C91C1B" w:rsidRPr="008B2943" w:rsidRDefault="00FE0967" w:rsidP="008B2943">
      <w:pPr>
        <w:jc w:val="center"/>
      </w:pPr>
      <w:r w:rsidRPr="008B2943">
        <w:t xml:space="preserve">(22 to 23 August 2016 in </w:t>
      </w:r>
      <w:r w:rsidR="008B2943" w:rsidRPr="008B2943">
        <w:t>Montréal</w:t>
      </w:r>
      <w:r w:rsidRPr="008B2943">
        <w:t>)</w:t>
      </w:r>
    </w:p>
    <w:p w:rsidR="00FE0967" w:rsidRPr="00FE0967" w:rsidRDefault="00AD5CAC" w:rsidP="008B2943">
      <w:pPr>
        <w:spacing w:before="260" w:after="260"/>
        <w:rPr>
          <w:rFonts w:eastAsia="Calibri"/>
          <w:b/>
          <w:bCs/>
          <w:i/>
          <w:iCs/>
          <w:color w:val="000000"/>
          <w:szCs w:val="22"/>
        </w:rPr>
      </w:pPr>
      <w:r>
        <w:rPr>
          <w:rFonts w:eastAsia="Calibri"/>
          <w:b/>
          <w:bCs/>
          <w:i/>
          <w:iCs/>
          <w:color w:val="000000"/>
          <w:szCs w:val="22"/>
        </w:rPr>
        <w:t>Suggestion</w:t>
      </w:r>
      <w:r w:rsidR="00FE0967" w:rsidRPr="00FE0967">
        <w:rPr>
          <w:rFonts w:eastAsia="Calibri"/>
          <w:b/>
          <w:bCs/>
          <w:i/>
          <w:iCs/>
          <w:color w:val="000000"/>
          <w:szCs w:val="22"/>
        </w:rPr>
        <w:t xml:space="preserve"> for paragraph 7 of draft Assembly Resolution</w:t>
      </w:r>
      <w:r>
        <w:rPr>
          <w:rFonts w:eastAsia="Calibri"/>
          <w:b/>
          <w:bCs/>
          <w:i/>
          <w:iCs/>
          <w:color w:val="000000"/>
          <w:szCs w:val="22"/>
        </w:rPr>
        <w:t xml:space="preserve"> text:</w:t>
      </w:r>
      <w:r w:rsidR="00FE0967" w:rsidRPr="00FE0967">
        <w:rPr>
          <w:rFonts w:eastAsia="Calibri"/>
          <w:b/>
          <w:bCs/>
          <w:i/>
          <w:iCs/>
          <w:color w:val="000000"/>
          <w:szCs w:val="22"/>
        </w:rPr>
        <w:t xml:space="preserve"> </w:t>
      </w:r>
    </w:p>
    <w:p w:rsidR="00FE0967" w:rsidRPr="008B2943" w:rsidRDefault="008B2943" w:rsidP="008B2943">
      <w:pPr>
        <w:spacing w:before="260" w:after="260"/>
        <w:rPr>
          <w:rFonts w:eastAsia="Calibri"/>
          <w:color w:val="000000"/>
          <w:szCs w:val="22"/>
          <w:lang w:val="en-US"/>
        </w:rPr>
      </w:pPr>
      <w:r w:rsidRPr="008B2943">
        <w:rPr>
          <w:rFonts w:eastAsia="Calibri"/>
          <w:color w:val="000000"/>
          <w:szCs w:val="22"/>
          <w:lang w:val="en-US"/>
        </w:rPr>
        <w:t>xxx</w:t>
      </w:r>
    </w:p>
    <w:p w:rsidR="008B2943" w:rsidRDefault="008B2943" w:rsidP="00FE0967">
      <w:pPr>
        <w:spacing w:before="260" w:after="260"/>
        <w:rPr>
          <w:rFonts w:eastAsia="Calibri"/>
          <w:b/>
          <w:bCs/>
          <w:i/>
          <w:iCs/>
          <w:color w:val="000000"/>
          <w:szCs w:val="22"/>
        </w:rPr>
      </w:pPr>
      <w:r w:rsidRPr="008B2943">
        <w:rPr>
          <w:rFonts w:eastAsia="Calibri"/>
          <w:color w:val="000000"/>
          <w:szCs w:val="22"/>
          <w:lang w:val="en-US"/>
        </w:rPr>
        <w:t>xxx</w:t>
      </w:r>
    </w:p>
    <w:p w:rsidR="008B2943" w:rsidRDefault="008B2943" w:rsidP="00FE0967">
      <w:pPr>
        <w:spacing w:before="260" w:after="260"/>
        <w:rPr>
          <w:rFonts w:eastAsia="Calibri"/>
          <w:b/>
          <w:bCs/>
          <w:i/>
          <w:iCs/>
          <w:color w:val="000000"/>
          <w:szCs w:val="22"/>
        </w:rPr>
      </w:pPr>
    </w:p>
    <w:p w:rsidR="008B2943" w:rsidRDefault="008B2943" w:rsidP="00FE0967">
      <w:pPr>
        <w:spacing w:before="260" w:after="260"/>
        <w:rPr>
          <w:rFonts w:eastAsia="Calibri"/>
          <w:b/>
          <w:bCs/>
          <w:i/>
          <w:iCs/>
          <w:color w:val="000000"/>
          <w:szCs w:val="22"/>
        </w:rPr>
      </w:pPr>
    </w:p>
    <w:p w:rsidR="008B2943" w:rsidRDefault="008B2943" w:rsidP="00FE0967">
      <w:pPr>
        <w:spacing w:before="260" w:after="260"/>
        <w:rPr>
          <w:rFonts w:eastAsia="Calibri"/>
          <w:b/>
          <w:bCs/>
          <w:i/>
          <w:iCs/>
          <w:color w:val="000000"/>
          <w:szCs w:val="22"/>
        </w:rPr>
      </w:pPr>
    </w:p>
    <w:p w:rsidR="00AD5CAC" w:rsidRDefault="00AD5CAC" w:rsidP="00FE0967">
      <w:pPr>
        <w:spacing w:before="260" w:after="260"/>
        <w:rPr>
          <w:rFonts w:eastAsia="Calibri"/>
          <w:b/>
          <w:bCs/>
          <w:i/>
          <w:iCs/>
          <w:color w:val="000000"/>
          <w:szCs w:val="22"/>
        </w:rPr>
      </w:pPr>
    </w:p>
    <w:p w:rsidR="00FE0967" w:rsidRPr="00FE0967" w:rsidRDefault="00AD5CAC" w:rsidP="00FE0967">
      <w:pPr>
        <w:spacing w:before="260" w:after="260"/>
        <w:rPr>
          <w:rFonts w:eastAsia="Calibri"/>
          <w:b/>
          <w:bCs/>
          <w:i/>
          <w:iCs/>
          <w:color w:val="000000"/>
          <w:szCs w:val="22"/>
        </w:rPr>
      </w:pPr>
      <w:r>
        <w:rPr>
          <w:rFonts w:eastAsia="Calibri"/>
          <w:b/>
          <w:bCs/>
          <w:i/>
          <w:iCs/>
          <w:color w:val="000000"/>
          <w:szCs w:val="22"/>
        </w:rPr>
        <w:t>Suggestion</w:t>
      </w:r>
      <w:bookmarkStart w:id="0" w:name="_GoBack"/>
      <w:bookmarkEnd w:id="0"/>
      <w:r w:rsidR="00FE0967">
        <w:rPr>
          <w:rFonts w:eastAsia="Calibri"/>
          <w:b/>
          <w:bCs/>
          <w:i/>
          <w:iCs/>
          <w:color w:val="000000"/>
          <w:szCs w:val="22"/>
        </w:rPr>
        <w:t xml:space="preserve"> for paragraph 8</w:t>
      </w:r>
      <w:r w:rsidR="008B2943">
        <w:rPr>
          <w:rFonts w:eastAsia="Calibri"/>
          <w:b/>
          <w:bCs/>
          <w:i/>
          <w:iCs/>
          <w:color w:val="000000"/>
          <w:szCs w:val="22"/>
        </w:rPr>
        <w:t xml:space="preserve"> of draft Assembly Resolution</w:t>
      </w:r>
      <w:r>
        <w:rPr>
          <w:rFonts w:eastAsia="Calibri"/>
          <w:b/>
          <w:bCs/>
          <w:i/>
          <w:iCs/>
          <w:color w:val="000000"/>
          <w:szCs w:val="22"/>
        </w:rPr>
        <w:t xml:space="preserve"> text:</w:t>
      </w:r>
    </w:p>
    <w:p w:rsidR="008B2943" w:rsidRDefault="008B2943" w:rsidP="008B2943">
      <w:pPr>
        <w:spacing w:before="260" w:after="260"/>
        <w:rPr>
          <w:rFonts w:eastAsia="Calibri"/>
          <w:color w:val="000000"/>
          <w:szCs w:val="22"/>
          <w:lang w:val="en-US"/>
        </w:rPr>
      </w:pPr>
      <w:r>
        <w:rPr>
          <w:rFonts w:eastAsia="Calibri"/>
          <w:color w:val="000000"/>
          <w:szCs w:val="22"/>
          <w:lang w:val="en-US"/>
        </w:rPr>
        <w:t>x</w:t>
      </w:r>
      <w:r w:rsidRPr="008B2943">
        <w:rPr>
          <w:rFonts w:eastAsia="Calibri"/>
          <w:color w:val="000000"/>
          <w:szCs w:val="22"/>
          <w:lang w:val="en-US"/>
        </w:rPr>
        <w:t>xx</w:t>
      </w:r>
    </w:p>
    <w:p w:rsidR="008B2943" w:rsidRDefault="008B2943" w:rsidP="008B2943">
      <w:pPr>
        <w:spacing w:before="260" w:after="260"/>
        <w:rPr>
          <w:rFonts w:eastAsia="Calibri"/>
          <w:i/>
          <w:iCs/>
          <w:color w:val="000000"/>
          <w:szCs w:val="22"/>
          <w:lang w:val="en-US"/>
        </w:rPr>
      </w:pPr>
      <w:r w:rsidRPr="008B2943">
        <w:rPr>
          <w:rFonts w:eastAsia="Calibri"/>
          <w:color w:val="000000"/>
          <w:szCs w:val="22"/>
          <w:lang w:val="en-US"/>
        </w:rPr>
        <w:t>xxx</w:t>
      </w:r>
      <w:r w:rsidRPr="008B2943">
        <w:rPr>
          <w:rFonts w:eastAsia="Calibri"/>
          <w:color w:val="000000"/>
          <w:szCs w:val="22"/>
        </w:rPr>
        <w:t xml:space="preserve"> </w:t>
      </w:r>
    </w:p>
    <w:p w:rsidR="008B2943" w:rsidRDefault="008B2943" w:rsidP="00FE0967">
      <w:pPr>
        <w:spacing w:before="260" w:after="260"/>
        <w:rPr>
          <w:rFonts w:eastAsia="Calibri"/>
          <w:b/>
          <w:bCs/>
          <w:i/>
          <w:iCs/>
          <w:color w:val="000000"/>
          <w:szCs w:val="22"/>
        </w:rPr>
      </w:pPr>
    </w:p>
    <w:p w:rsidR="008B2943" w:rsidRDefault="008B2943" w:rsidP="00FE0967">
      <w:pPr>
        <w:spacing w:before="260" w:after="260"/>
        <w:rPr>
          <w:rFonts w:eastAsia="Calibri"/>
          <w:b/>
          <w:bCs/>
          <w:i/>
          <w:iCs/>
          <w:color w:val="000000"/>
          <w:szCs w:val="22"/>
        </w:rPr>
      </w:pPr>
    </w:p>
    <w:p w:rsidR="008B2943" w:rsidRDefault="008B2943" w:rsidP="00FE0967">
      <w:pPr>
        <w:spacing w:before="260" w:after="260"/>
        <w:rPr>
          <w:rFonts w:eastAsia="Calibri"/>
          <w:b/>
          <w:bCs/>
          <w:i/>
          <w:iCs/>
          <w:color w:val="000000"/>
          <w:szCs w:val="22"/>
        </w:rPr>
      </w:pPr>
    </w:p>
    <w:p w:rsidR="008B2943" w:rsidRDefault="00AD5CAC" w:rsidP="00AD5CAC">
      <w:pPr>
        <w:spacing w:before="260" w:after="260"/>
        <w:rPr>
          <w:rFonts w:eastAsia="Calibri"/>
          <w:b/>
          <w:bCs/>
          <w:i/>
          <w:iCs/>
          <w:color w:val="000000"/>
          <w:szCs w:val="22"/>
        </w:rPr>
      </w:pPr>
      <w:r>
        <w:rPr>
          <w:rFonts w:eastAsia="Calibri"/>
          <w:b/>
          <w:bCs/>
          <w:i/>
          <w:iCs/>
          <w:color w:val="000000"/>
          <w:szCs w:val="22"/>
        </w:rPr>
        <w:t xml:space="preserve">Suggestion for </w:t>
      </w:r>
      <w:r w:rsidR="008B2943">
        <w:rPr>
          <w:rFonts w:eastAsia="Calibri"/>
          <w:b/>
          <w:bCs/>
          <w:i/>
          <w:iCs/>
          <w:color w:val="000000"/>
          <w:szCs w:val="22"/>
        </w:rPr>
        <w:t>paragraph 9</w:t>
      </w:r>
      <w:r w:rsidR="008B2943" w:rsidRPr="00FE0967">
        <w:rPr>
          <w:rFonts w:eastAsia="Calibri"/>
          <w:b/>
          <w:bCs/>
          <w:i/>
          <w:iCs/>
          <w:color w:val="000000"/>
          <w:szCs w:val="22"/>
        </w:rPr>
        <w:t xml:space="preserve"> of draft Assembly Resolution</w:t>
      </w:r>
      <w:r>
        <w:rPr>
          <w:rFonts w:eastAsia="Calibri"/>
          <w:b/>
          <w:bCs/>
          <w:i/>
          <w:iCs/>
          <w:color w:val="000000"/>
          <w:szCs w:val="22"/>
        </w:rPr>
        <w:t xml:space="preserve"> text:</w:t>
      </w:r>
    </w:p>
    <w:p w:rsidR="008B2943" w:rsidRDefault="008B2943" w:rsidP="00FE0967">
      <w:pPr>
        <w:spacing w:before="260" w:after="260"/>
        <w:rPr>
          <w:rFonts w:eastAsia="Calibri"/>
          <w:color w:val="000000"/>
          <w:szCs w:val="22"/>
        </w:rPr>
      </w:pPr>
      <w:r w:rsidRPr="008B2943">
        <w:rPr>
          <w:rFonts w:eastAsia="Calibri"/>
          <w:color w:val="000000"/>
          <w:szCs w:val="22"/>
          <w:lang w:val="en-US"/>
        </w:rPr>
        <w:t>xxx</w:t>
      </w:r>
      <w:r w:rsidRPr="008B2943">
        <w:rPr>
          <w:rFonts w:eastAsia="Calibri"/>
          <w:color w:val="000000"/>
          <w:szCs w:val="22"/>
        </w:rPr>
        <w:t xml:space="preserve"> </w:t>
      </w:r>
    </w:p>
    <w:p w:rsidR="008B2943" w:rsidRDefault="008B2943" w:rsidP="00FE0967">
      <w:pPr>
        <w:spacing w:before="260" w:after="260"/>
        <w:rPr>
          <w:rFonts w:eastAsia="Calibri"/>
          <w:color w:val="000000"/>
          <w:szCs w:val="22"/>
        </w:rPr>
      </w:pPr>
      <w:r w:rsidRPr="008B2943">
        <w:rPr>
          <w:rFonts w:eastAsia="Calibri"/>
          <w:color w:val="000000"/>
          <w:szCs w:val="22"/>
          <w:lang w:val="en-US"/>
        </w:rPr>
        <w:t>xxx</w:t>
      </w:r>
      <w:r w:rsidRPr="008B2943">
        <w:rPr>
          <w:rFonts w:eastAsia="Calibri"/>
          <w:color w:val="000000"/>
          <w:szCs w:val="22"/>
        </w:rPr>
        <w:t xml:space="preserve"> </w:t>
      </w:r>
    </w:p>
    <w:p w:rsidR="007F6D14" w:rsidRPr="00001C94" w:rsidRDefault="007F6D14" w:rsidP="007F6D14">
      <w:pPr>
        <w:pStyle w:val="TitleMain"/>
        <w:jc w:val="both"/>
      </w:pPr>
    </w:p>
    <w:p w:rsidR="008B2943" w:rsidRDefault="008B2943" w:rsidP="001A3787">
      <w:pPr>
        <w:pStyle w:val="TitleMain"/>
        <w:rPr>
          <w:b w:val="0"/>
          <w:bCs/>
        </w:rPr>
      </w:pPr>
    </w:p>
    <w:p w:rsidR="008B2943" w:rsidRDefault="008B2943" w:rsidP="001A3787">
      <w:pPr>
        <w:pStyle w:val="TitleMain"/>
        <w:rPr>
          <w:b w:val="0"/>
          <w:bCs/>
        </w:rPr>
      </w:pPr>
    </w:p>
    <w:p w:rsidR="008B2943" w:rsidRDefault="008B2943" w:rsidP="001A3787">
      <w:pPr>
        <w:pStyle w:val="TitleMain"/>
        <w:rPr>
          <w:b w:val="0"/>
          <w:bCs/>
        </w:rPr>
      </w:pPr>
    </w:p>
    <w:p w:rsidR="008B2943" w:rsidRDefault="008B2943" w:rsidP="001A3787">
      <w:pPr>
        <w:pStyle w:val="TitleMain"/>
        <w:rPr>
          <w:b w:val="0"/>
          <w:bCs/>
        </w:rPr>
      </w:pPr>
    </w:p>
    <w:p w:rsidR="008B2943" w:rsidRDefault="008B2943" w:rsidP="001A3787">
      <w:pPr>
        <w:pStyle w:val="TitleMain"/>
        <w:rPr>
          <w:b w:val="0"/>
          <w:bCs/>
        </w:rPr>
      </w:pPr>
    </w:p>
    <w:p w:rsidR="008B2943" w:rsidRDefault="008B2943" w:rsidP="001A3787">
      <w:pPr>
        <w:pStyle w:val="TitleMain"/>
        <w:rPr>
          <w:b w:val="0"/>
          <w:bCs/>
        </w:rPr>
      </w:pPr>
    </w:p>
    <w:p w:rsidR="008B2943" w:rsidRDefault="008B2943" w:rsidP="001A3787">
      <w:pPr>
        <w:pStyle w:val="TitleMain"/>
        <w:rPr>
          <w:b w:val="0"/>
          <w:bCs/>
        </w:rPr>
      </w:pPr>
    </w:p>
    <w:p w:rsidR="001A3787" w:rsidRPr="00001C94" w:rsidRDefault="001A3787" w:rsidP="001A3787">
      <w:pPr>
        <w:pStyle w:val="TitleMain"/>
        <w:rPr>
          <w:b w:val="0"/>
          <w:bCs/>
        </w:rPr>
      </w:pPr>
      <w:r w:rsidRPr="00001C94">
        <w:rPr>
          <w:b w:val="0"/>
          <w:bCs/>
        </w:rPr>
        <w:t>— END —</w:t>
      </w:r>
    </w:p>
    <w:p w:rsidR="007F6D14" w:rsidRDefault="007F6D14" w:rsidP="0099149F">
      <w:pPr>
        <w:widowControl w:val="0"/>
        <w:spacing w:before="260" w:after="260"/>
        <w:rPr>
          <w:bCs/>
          <w:iCs/>
          <w:szCs w:val="22"/>
        </w:rPr>
      </w:pPr>
    </w:p>
    <w:sectPr w:rsidR="007F6D14" w:rsidSect="00D655E3">
      <w:headerReference w:type="even" r:id="rId9"/>
      <w:headerReference w:type="default" r:id="rId10"/>
      <w:footerReference w:type="first" r:id="rId11"/>
      <w:type w:val="oddPage"/>
      <w:pgSz w:w="12240" w:h="15840" w:code="9"/>
      <w:pgMar w:top="1134" w:right="1440" w:bottom="1134" w:left="1440" w:header="73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8C" w:rsidRDefault="005B528C">
      <w:r>
        <w:separator/>
      </w:r>
    </w:p>
  </w:endnote>
  <w:endnote w:type="continuationSeparator" w:id="0">
    <w:p w:rsidR="005B528C" w:rsidRDefault="005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B9" w:rsidRDefault="00AF52B9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8C" w:rsidRDefault="005B528C">
      <w:r>
        <w:separator/>
      </w:r>
    </w:p>
  </w:footnote>
  <w:footnote w:type="continuationSeparator" w:id="0">
    <w:p w:rsidR="005B528C" w:rsidRDefault="005B528C">
      <w:r>
        <w:continuationSeparator/>
      </w:r>
    </w:p>
  </w:footnote>
  <w:footnote w:id="1">
    <w:p w:rsidR="008B2943" w:rsidRPr="008B2943" w:rsidRDefault="008B2943" w:rsidP="004C09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The submission should be brief, action oriented and primarily focus on </w:t>
      </w:r>
      <w:r w:rsidRPr="004C097B">
        <w:rPr>
          <w:b/>
          <w:bCs/>
        </w:rPr>
        <w:t>compromise text for paragraphs 7, 8 and 9</w:t>
      </w:r>
      <w:r>
        <w:t xml:space="preserve"> of the draft Assembly Resolution text. It should also be limited to </w:t>
      </w:r>
      <w:r w:rsidRPr="004C097B">
        <w:rPr>
          <w:b/>
          <w:bCs/>
        </w:rPr>
        <w:t>two pages of text</w:t>
      </w:r>
      <w:r>
        <w:t>, including any appendices</w:t>
      </w:r>
      <w:r w:rsidRPr="00780E23">
        <w:t>, and in English only.</w:t>
      </w:r>
      <w:r w:rsidR="004C097B">
        <w:t xml:space="preserve"> The submission </w:t>
      </w:r>
      <w:r w:rsidR="004C097B">
        <w:t xml:space="preserve">should be forwarded electronically to ICAO Headquarters, Montréal </w:t>
      </w:r>
      <w:r w:rsidR="004C097B" w:rsidRPr="001A72F2">
        <w:t>(</w:t>
      </w:r>
      <w:hyperlink r:id="rId1" w:history="1">
        <w:r w:rsidR="004C097B" w:rsidRPr="001A72F2">
          <w:rPr>
            <w:rStyle w:val="Hyperlink"/>
          </w:rPr>
          <w:t>icaohq@icao.int</w:t>
        </w:r>
      </w:hyperlink>
      <w:r w:rsidR="004C097B">
        <w:t xml:space="preserve">, with a copy to </w:t>
      </w:r>
      <w:hyperlink r:id="rId2" w:history="1">
        <w:r w:rsidR="004C097B">
          <w:rPr>
            <w:rStyle w:val="Hyperlink"/>
            <w:lang w:val="en-US"/>
          </w:rPr>
          <w:t>officeenv@icao.int</w:t>
        </w:r>
      </w:hyperlink>
      <w:r w:rsidR="004C097B">
        <w:t xml:space="preserve">) as soon as practicable and no later than </w:t>
      </w:r>
      <w:r w:rsidR="004C097B" w:rsidRPr="00A07DDA">
        <w:rPr>
          <w:b/>
          <w:bCs/>
        </w:rPr>
        <w:t>1</w:t>
      </w:r>
      <w:r w:rsidR="004C097B">
        <w:rPr>
          <w:b/>
          <w:bCs/>
        </w:rPr>
        <w:t>5</w:t>
      </w:r>
      <w:r w:rsidR="004C097B" w:rsidRPr="00A07DDA">
        <w:rPr>
          <w:b/>
          <w:bCs/>
        </w:rPr>
        <w:t xml:space="preserve"> August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AF52B9" w:rsidTr="00AF52B9">
      <w:tc>
        <w:tcPr>
          <w:tcW w:w="3123" w:type="dxa"/>
          <w:shd w:val="clear" w:color="auto" w:fill="auto"/>
        </w:tcPr>
        <w:tbl>
          <w:tblPr>
            <w:tblStyle w:val="TableGrid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2"/>
          </w:tblGrid>
          <w:tr w:rsidR="00AF52B9" w:rsidTr="00AF52B9">
            <w:tc>
              <w:tcPr>
                <w:tcW w:w="0" w:type="auto"/>
                <w:shd w:val="clear" w:color="auto" w:fill="auto"/>
              </w:tcPr>
              <w:p w:rsidR="00AF52B9" w:rsidRDefault="00AF52B9" w:rsidP="00D10B5F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left"/>
                </w:pPr>
              </w:p>
            </w:tc>
          </w:tr>
        </w:tbl>
        <w:p w:rsidR="00AF52B9" w:rsidRPr="00AF52B9" w:rsidRDefault="00AF52B9" w:rsidP="00AF52B9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left"/>
          </w:pPr>
        </w:p>
      </w:tc>
      <w:tc>
        <w:tcPr>
          <w:tcW w:w="3123" w:type="dxa"/>
          <w:shd w:val="clear" w:color="auto" w:fill="auto"/>
          <w:vAlign w:val="bottom"/>
        </w:tcPr>
        <w:p w:rsidR="00AF52B9" w:rsidRPr="00AF52B9" w:rsidRDefault="00AF52B9" w:rsidP="00AF52B9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D55BF">
            <w:rPr>
              <w:noProof/>
            </w:rPr>
            <w:t>1</w:t>
          </w:r>
          <w:r>
            <w:fldChar w:fldCharType="end"/>
          </w:r>
        </w:p>
      </w:tc>
      <w:tc>
        <w:tcPr>
          <w:tcW w:w="3124" w:type="dxa"/>
          <w:shd w:val="clear" w:color="auto" w:fill="auto"/>
        </w:tcPr>
        <w:p w:rsidR="00AF52B9" w:rsidRDefault="00AF52B9" w:rsidP="00AF52B9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</w:pPr>
        </w:p>
      </w:tc>
    </w:tr>
  </w:tbl>
  <w:p w:rsidR="00AF52B9" w:rsidRPr="005945C7" w:rsidRDefault="00AF52B9" w:rsidP="00AF52B9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AF52B9" w:rsidTr="00AF52B9">
      <w:tc>
        <w:tcPr>
          <w:tcW w:w="3123" w:type="dxa"/>
          <w:shd w:val="clear" w:color="auto" w:fill="auto"/>
        </w:tcPr>
        <w:p w:rsidR="00AF52B9" w:rsidRDefault="00AF52B9" w:rsidP="00AF52B9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</w:pPr>
        </w:p>
      </w:tc>
      <w:tc>
        <w:tcPr>
          <w:tcW w:w="3123" w:type="dxa"/>
          <w:shd w:val="clear" w:color="auto" w:fill="auto"/>
          <w:vAlign w:val="bottom"/>
        </w:tcPr>
        <w:p w:rsidR="00AF52B9" w:rsidRPr="00AF52B9" w:rsidRDefault="00AF52B9" w:rsidP="00AF52B9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D55BF">
            <w:rPr>
              <w:noProof/>
            </w:rPr>
            <w:t>1</w:t>
          </w:r>
          <w:r>
            <w:fldChar w:fldCharType="end"/>
          </w:r>
        </w:p>
      </w:tc>
      <w:tc>
        <w:tcPr>
          <w:tcW w:w="3124" w:type="dxa"/>
          <w:shd w:val="clear" w:color="auto" w:fill="auto"/>
        </w:tcPr>
        <w:tbl>
          <w:tblPr>
            <w:tblStyle w:val="TableGrid"/>
            <w:tblW w:w="0" w:type="auto"/>
            <w:jc w:val="right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2"/>
          </w:tblGrid>
          <w:tr w:rsidR="00AF52B9" w:rsidTr="00AF52B9">
            <w:trPr>
              <w:jc w:val="right"/>
            </w:trPr>
            <w:tc>
              <w:tcPr>
                <w:tcW w:w="0" w:type="auto"/>
                <w:shd w:val="clear" w:color="auto" w:fill="auto"/>
              </w:tcPr>
              <w:p w:rsidR="00AF52B9" w:rsidRDefault="00AF52B9" w:rsidP="00AF52B9">
                <w:pPr>
                  <w:pStyle w:val="Header"/>
                  <w:tabs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jc w:val="left"/>
                </w:pPr>
              </w:p>
            </w:tc>
          </w:tr>
        </w:tbl>
        <w:p w:rsidR="00AF52B9" w:rsidRPr="00AF52B9" w:rsidRDefault="00AF52B9" w:rsidP="00AF52B9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left"/>
          </w:pPr>
        </w:p>
      </w:tc>
    </w:tr>
  </w:tbl>
  <w:p w:rsidR="00AF52B9" w:rsidRPr="007307A8" w:rsidRDefault="00AF52B9" w:rsidP="00AF52B9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05E"/>
    <w:multiLevelType w:val="hybridMultilevel"/>
    <w:tmpl w:val="43B2840A"/>
    <w:lvl w:ilvl="0" w:tplc="E800EB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2">
    <w:nsid w:val="0CB936FA"/>
    <w:multiLevelType w:val="multilevel"/>
    <w:tmpl w:val="CD48CFE6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3">
    <w:nsid w:val="12841603"/>
    <w:multiLevelType w:val="hybridMultilevel"/>
    <w:tmpl w:val="4A4A8472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FD7560"/>
    <w:multiLevelType w:val="hybridMultilevel"/>
    <w:tmpl w:val="FF7CE0CA"/>
    <w:lvl w:ilvl="0" w:tplc="6E2638CA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E53C9"/>
    <w:multiLevelType w:val="hybridMultilevel"/>
    <w:tmpl w:val="29F045BE"/>
    <w:lvl w:ilvl="0" w:tplc="08090011">
      <w:start w:val="1"/>
      <w:numFmt w:val="decimal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FF81C83"/>
    <w:multiLevelType w:val="hybridMultilevel"/>
    <w:tmpl w:val="EFDED3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F1CB9"/>
    <w:multiLevelType w:val="hybridMultilevel"/>
    <w:tmpl w:val="51020C2A"/>
    <w:lvl w:ilvl="0" w:tplc="C8D4E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32DC0"/>
    <w:multiLevelType w:val="hybridMultilevel"/>
    <w:tmpl w:val="904C17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A645CF"/>
    <w:multiLevelType w:val="hybridMultilevel"/>
    <w:tmpl w:val="C3B0D2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B6AF8"/>
    <w:multiLevelType w:val="multilevel"/>
    <w:tmpl w:val="3626C66A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1">
    <w:nsid w:val="3AC313B1"/>
    <w:multiLevelType w:val="hybridMultilevel"/>
    <w:tmpl w:val="62EC8B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967454"/>
    <w:multiLevelType w:val="hybridMultilevel"/>
    <w:tmpl w:val="50F4F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17D7C"/>
    <w:multiLevelType w:val="hybridMultilevel"/>
    <w:tmpl w:val="0292DC56"/>
    <w:lvl w:ilvl="0" w:tplc="B59E2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DF12DC"/>
    <w:multiLevelType w:val="multilevel"/>
    <w:tmpl w:val="F1F4C400"/>
    <w:lvl w:ilvl="0">
      <w:start w:val="1"/>
      <w:numFmt w:val="lowerLetter"/>
      <w:pStyle w:val="Listabc"/>
      <w:lvlText w:val="%1)"/>
      <w:lvlJc w:val="left"/>
      <w:pPr>
        <w:tabs>
          <w:tab w:val="num" w:pos="72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1440"/>
        </w:tabs>
        <w:ind w:left="180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-72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-72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-72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-72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-72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-720" w:firstLine="0"/>
      </w:pPr>
    </w:lvl>
  </w:abstractNum>
  <w:abstractNum w:abstractNumId="15">
    <w:nsid w:val="4C48227F"/>
    <w:multiLevelType w:val="multilevel"/>
    <w:tmpl w:val="3E940838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C7B6118"/>
    <w:multiLevelType w:val="hybridMultilevel"/>
    <w:tmpl w:val="1EAE5C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40C8A"/>
    <w:multiLevelType w:val="hybridMultilevel"/>
    <w:tmpl w:val="0C6C0F4A"/>
    <w:lvl w:ilvl="0" w:tplc="0FA48822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E67"/>
    <w:multiLevelType w:val="hybridMultilevel"/>
    <w:tmpl w:val="8F4E3DF0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D0E27C5"/>
    <w:multiLevelType w:val="multilevel"/>
    <w:tmpl w:val="B0F8C4E0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decimal"/>
      <w:lvlText w:val="17.%1.%2"/>
      <w:lvlJc w:val="left"/>
      <w:pPr>
        <w:ind w:left="0" w:firstLine="0"/>
      </w:pPr>
      <w:rPr>
        <w:b w:val="0"/>
        <w:sz w:val="22"/>
      </w:rPr>
    </w:lvl>
    <w:lvl w:ilvl="2">
      <w:start w:val="1"/>
      <w:numFmt w:val="none"/>
      <w:pStyle w:val="Titre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12AAC"/>
    <w:multiLevelType w:val="hybridMultilevel"/>
    <w:tmpl w:val="9B0A4D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9D6761"/>
    <w:multiLevelType w:val="hybridMultilevel"/>
    <w:tmpl w:val="082A8BAC"/>
    <w:lvl w:ilvl="0" w:tplc="14287FDE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1E61BA"/>
    <w:multiLevelType w:val="multilevel"/>
    <w:tmpl w:val="6BF04778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25">
    <w:nsid w:val="70245A69"/>
    <w:multiLevelType w:val="hybridMultilevel"/>
    <w:tmpl w:val="7476712C"/>
    <w:lvl w:ilvl="0" w:tplc="A0BA716C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2605A"/>
    <w:multiLevelType w:val="hybridMultilevel"/>
    <w:tmpl w:val="367245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7C3F60"/>
    <w:multiLevelType w:val="multilevel"/>
    <w:tmpl w:val="EE22277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28">
    <w:nsid w:val="7E7346A2"/>
    <w:multiLevelType w:val="multilevel"/>
    <w:tmpl w:val="0808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2"/>
  </w:num>
  <w:num w:numId="5">
    <w:abstractNumId w:val="24"/>
  </w:num>
  <w:num w:numId="6">
    <w:abstractNumId w:val="17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6"/>
  </w:num>
  <w:num w:numId="20">
    <w:abstractNumId w:val="2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9"/>
  </w:num>
  <w:num w:numId="24">
    <w:abstractNumId w:val="13"/>
  </w:num>
  <w:num w:numId="25">
    <w:abstractNumId w:val="3"/>
  </w:num>
  <w:num w:numId="26">
    <w:abstractNumId w:val="5"/>
  </w:num>
  <w:num w:numId="27">
    <w:abstractNumId w:val="27"/>
  </w:num>
  <w:num w:numId="28">
    <w:abstractNumId w:val="27"/>
  </w:num>
  <w:num w:numId="29">
    <w:abstractNumId w:val="18"/>
  </w:num>
  <w:num w:numId="30">
    <w:abstractNumId w:val="0"/>
  </w:num>
  <w:num w:numId="31">
    <w:abstractNumId w:val="7"/>
  </w:num>
  <w:num w:numId="3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82"/>
    <w:rsid w:val="00000AEF"/>
    <w:rsid w:val="00001D42"/>
    <w:rsid w:val="000039BB"/>
    <w:rsid w:val="000051D4"/>
    <w:rsid w:val="00005904"/>
    <w:rsid w:val="00006C73"/>
    <w:rsid w:val="00006E6D"/>
    <w:rsid w:val="0001049C"/>
    <w:rsid w:val="000109BB"/>
    <w:rsid w:val="00010EFA"/>
    <w:rsid w:val="000110B7"/>
    <w:rsid w:val="00011F3A"/>
    <w:rsid w:val="00011F5D"/>
    <w:rsid w:val="000178F3"/>
    <w:rsid w:val="00017D53"/>
    <w:rsid w:val="000215E8"/>
    <w:rsid w:val="00022A0B"/>
    <w:rsid w:val="0002509E"/>
    <w:rsid w:val="0003081E"/>
    <w:rsid w:val="000309C0"/>
    <w:rsid w:val="0003385D"/>
    <w:rsid w:val="0003688D"/>
    <w:rsid w:val="00037279"/>
    <w:rsid w:val="0004050C"/>
    <w:rsid w:val="000405BC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3563"/>
    <w:rsid w:val="00067C69"/>
    <w:rsid w:val="00080164"/>
    <w:rsid w:val="00081579"/>
    <w:rsid w:val="00082B3C"/>
    <w:rsid w:val="00083E14"/>
    <w:rsid w:val="00083EAD"/>
    <w:rsid w:val="000864AB"/>
    <w:rsid w:val="000904A7"/>
    <w:rsid w:val="00090BA0"/>
    <w:rsid w:val="00094ACD"/>
    <w:rsid w:val="00095A55"/>
    <w:rsid w:val="000974D3"/>
    <w:rsid w:val="000A2D27"/>
    <w:rsid w:val="000A3BF2"/>
    <w:rsid w:val="000A577C"/>
    <w:rsid w:val="000A5A82"/>
    <w:rsid w:val="000A5D10"/>
    <w:rsid w:val="000A5EB2"/>
    <w:rsid w:val="000A6243"/>
    <w:rsid w:val="000B45AF"/>
    <w:rsid w:val="000B7372"/>
    <w:rsid w:val="000C32CA"/>
    <w:rsid w:val="000C41AE"/>
    <w:rsid w:val="000C5703"/>
    <w:rsid w:val="000C667C"/>
    <w:rsid w:val="000C6CE6"/>
    <w:rsid w:val="000D0D75"/>
    <w:rsid w:val="000D168D"/>
    <w:rsid w:val="000D3646"/>
    <w:rsid w:val="000E3BAF"/>
    <w:rsid w:val="000E4B00"/>
    <w:rsid w:val="000E4B0A"/>
    <w:rsid w:val="000E5253"/>
    <w:rsid w:val="000E58B5"/>
    <w:rsid w:val="000E6437"/>
    <w:rsid w:val="000F54CF"/>
    <w:rsid w:val="000F5B92"/>
    <w:rsid w:val="000F6962"/>
    <w:rsid w:val="00105A36"/>
    <w:rsid w:val="0010728C"/>
    <w:rsid w:val="00113D10"/>
    <w:rsid w:val="001231FF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3F63"/>
    <w:rsid w:val="00154F8E"/>
    <w:rsid w:val="00155B8C"/>
    <w:rsid w:val="00157B2B"/>
    <w:rsid w:val="00170455"/>
    <w:rsid w:val="00170CBA"/>
    <w:rsid w:val="00170D0A"/>
    <w:rsid w:val="00173A14"/>
    <w:rsid w:val="00175F71"/>
    <w:rsid w:val="00176D81"/>
    <w:rsid w:val="00181E75"/>
    <w:rsid w:val="00184818"/>
    <w:rsid w:val="001865D1"/>
    <w:rsid w:val="00186C92"/>
    <w:rsid w:val="00191C62"/>
    <w:rsid w:val="00192027"/>
    <w:rsid w:val="00192964"/>
    <w:rsid w:val="00192C47"/>
    <w:rsid w:val="00196C5E"/>
    <w:rsid w:val="00196DB4"/>
    <w:rsid w:val="001A27B6"/>
    <w:rsid w:val="001A2C04"/>
    <w:rsid w:val="001A3787"/>
    <w:rsid w:val="001A5729"/>
    <w:rsid w:val="001B121D"/>
    <w:rsid w:val="001B5649"/>
    <w:rsid w:val="001C2A09"/>
    <w:rsid w:val="001C7743"/>
    <w:rsid w:val="001E27AB"/>
    <w:rsid w:val="001E2C14"/>
    <w:rsid w:val="001E3A30"/>
    <w:rsid w:val="001E4F02"/>
    <w:rsid w:val="001E6B6C"/>
    <w:rsid w:val="001E7137"/>
    <w:rsid w:val="001F02E8"/>
    <w:rsid w:val="001F06BC"/>
    <w:rsid w:val="001F0A0C"/>
    <w:rsid w:val="001F1ACF"/>
    <w:rsid w:val="001F2CBA"/>
    <w:rsid w:val="001F4E74"/>
    <w:rsid w:val="001F56B6"/>
    <w:rsid w:val="00200372"/>
    <w:rsid w:val="00203F14"/>
    <w:rsid w:val="0020713C"/>
    <w:rsid w:val="002073D6"/>
    <w:rsid w:val="00215B2F"/>
    <w:rsid w:val="00215CEB"/>
    <w:rsid w:val="00216253"/>
    <w:rsid w:val="002172F3"/>
    <w:rsid w:val="002221F7"/>
    <w:rsid w:val="002222A9"/>
    <w:rsid w:val="002307DB"/>
    <w:rsid w:val="00237206"/>
    <w:rsid w:val="00241E12"/>
    <w:rsid w:val="00250246"/>
    <w:rsid w:val="002544B1"/>
    <w:rsid w:val="00255149"/>
    <w:rsid w:val="00260203"/>
    <w:rsid w:val="002631D3"/>
    <w:rsid w:val="002715D9"/>
    <w:rsid w:val="0027347D"/>
    <w:rsid w:val="0027499C"/>
    <w:rsid w:val="00275132"/>
    <w:rsid w:val="00283DBA"/>
    <w:rsid w:val="002913A1"/>
    <w:rsid w:val="00293A1C"/>
    <w:rsid w:val="00295827"/>
    <w:rsid w:val="002B12FF"/>
    <w:rsid w:val="002B3E4B"/>
    <w:rsid w:val="002B6E6F"/>
    <w:rsid w:val="002C13D1"/>
    <w:rsid w:val="002C2564"/>
    <w:rsid w:val="002C2ACD"/>
    <w:rsid w:val="002C3302"/>
    <w:rsid w:val="002C4C2B"/>
    <w:rsid w:val="002C4FF3"/>
    <w:rsid w:val="002C6255"/>
    <w:rsid w:val="002D7084"/>
    <w:rsid w:val="002D771F"/>
    <w:rsid w:val="002D77B2"/>
    <w:rsid w:val="002E158A"/>
    <w:rsid w:val="002E36D2"/>
    <w:rsid w:val="002E7527"/>
    <w:rsid w:val="002F5D49"/>
    <w:rsid w:val="002F5FE6"/>
    <w:rsid w:val="002F7117"/>
    <w:rsid w:val="00300BF8"/>
    <w:rsid w:val="003018EB"/>
    <w:rsid w:val="0030311F"/>
    <w:rsid w:val="00303970"/>
    <w:rsid w:val="00305BCF"/>
    <w:rsid w:val="003204C7"/>
    <w:rsid w:val="003237F3"/>
    <w:rsid w:val="003247F1"/>
    <w:rsid w:val="003254F4"/>
    <w:rsid w:val="003266CE"/>
    <w:rsid w:val="00330D96"/>
    <w:rsid w:val="00333160"/>
    <w:rsid w:val="00337333"/>
    <w:rsid w:val="00337738"/>
    <w:rsid w:val="00341BAE"/>
    <w:rsid w:val="0034693C"/>
    <w:rsid w:val="00350A0B"/>
    <w:rsid w:val="00360852"/>
    <w:rsid w:val="0036380C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1B18"/>
    <w:rsid w:val="00392579"/>
    <w:rsid w:val="00394771"/>
    <w:rsid w:val="00394FCC"/>
    <w:rsid w:val="00395690"/>
    <w:rsid w:val="00395CBA"/>
    <w:rsid w:val="00396A24"/>
    <w:rsid w:val="003A3203"/>
    <w:rsid w:val="003A5FE7"/>
    <w:rsid w:val="003A7C0F"/>
    <w:rsid w:val="003A7D06"/>
    <w:rsid w:val="003B06DD"/>
    <w:rsid w:val="003B7F01"/>
    <w:rsid w:val="003C3311"/>
    <w:rsid w:val="003C3AFD"/>
    <w:rsid w:val="003C5EBD"/>
    <w:rsid w:val="003C6F39"/>
    <w:rsid w:val="003C7933"/>
    <w:rsid w:val="003D02BC"/>
    <w:rsid w:val="003E13E2"/>
    <w:rsid w:val="003E180C"/>
    <w:rsid w:val="003E41C7"/>
    <w:rsid w:val="003E4BBD"/>
    <w:rsid w:val="003E6D1A"/>
    <w:rsid w:val="003F1535"/>
    <w:rsid w:val="003F47E1"/>
    <w:rsid w:val="003F5A32"/>
    <w:rsid w:val="003F7D14"/>
    <w:rsid w:val="004102A5"/>
    <w:rsid w:val="0041179B"/>
    <w:rsid w:val="00411A65"/>
    <w:rsid w:val="00416B14"/>
    <w:rsid w:val="00422371"/>
    <w:rsid w:val="0042345A"/>
    <w:rsid w:val="00426BE1"/>
    <w:rsid w:val="00430CA6"/>
    <w:rsid w:val="004313BC"/>
    <w:rsid w:val="0043308D"/>
    <w:rsid w:val="00434952"/>
    <w:rsid w:val="00436519"/>
    <w:rsid w:val="00440F86"/>
    <w:rsid w:val="00442A39"/>
    <w:rsid w:val="00445A8B"/>
    <w:rsid w:val="004476EA"/>
    <w:rsid w:val="00457E78"/>
    <w:rsid w:val="00461726"/>
    <w:rsid w:val="00463624"/>
    <w:rsid w:val="00466462"/>
    <w:rsid w:val="004714BC"/>
    <w:rsid w:val="00471B1C"/>
    <w:rsid w:val="00473CE4"/>
    <w:rsid w:val="0048578B"/>
    <w:rsid w:val="0048648F"/>
    <w:rsid w:val="00490CD4"/>
    <w:rsid w:val="00491D77"/>
    <w:rsid w:val="00492CAA"/>
    <w:rsid w:val="00496D47"/>
    <w:rsid w:val="00496E6F"/>
    <w:rsid w:val="004A3790"/>
    <w:rsid w:val="004A472B"/>
    <w:rsid w:val="004A7D25"/>
    <w:rsid w:val="004B23ED"/>
    <w:rsid w:val="004B529D"/>
    <w:rsid w:val="004B5954"/>
    <w:rsid w:val="004B6493"/>
    <w:rsid w:val="004B75C0"/>
    <w:rsid w:val="004B76E3"/>
    <w:rsid w:val="004C097B"/>
    <w:rsid w:val="004C54DF"/>
    <w:rsid w:val="004C595B"/>
    <w:rsid w:val="004C7C7F"/>
    <w:rsid w:val="004E1B0E"/>
    <w:rsid w:val="004E2CA2"/>
    <w:rsid w:val="004E2E46"/>
    <w:rsid w:val="004E35FB"/>
    <w:rsid w:val="004F185A"/>
    <w:rsid w:val="004F6749"/>
    <w:rsid w:val="0050379B"/>
    <w:rsid w:val="005061C9"/>
    <w:rsid w:val="00506BF1"/>
    <w:rsid w:val="0050711E"/>
    <w:rsid w:val="00507204"/>
    <w:rsid w:val="00514932"/>
    <w:rsid w:val="00515F71"/>
    <w:rsid w:val="005167F3"/>
    <w:rsid w:val="005171A0"/>
    <w:rsid w:val="005174CE"/>
    <w:rsid w:val="00521C30"/>
    <w:rsid w:val="005240DB"/>
    <w:rsid w:val="005240E8"/>
    <w:rsid w:val="00532970"/>
    <w:rsid w:val="00535003"/>
    <w:rsid w:val="00536080"/>
    <w:rsid w:val="00543EEC"/>
    <w:rsid w:val="00544E77"/>
    <w:rsid w:val="00555102"/>
    <w:rsid w:val="00557F3F"/>
    <w:rsid w:val="00561CCB"/>
    <w:rsid w:val="005623E0"/>
    <w:rsid w:val="0056386E"/>
    <w:rsid w:val="00565912"/>
    <w:rsid w:val="00566F12"/>
    <w:rsid w:val="005721F1"/>
    <w:rsid w:val="00577645"/>
    <w:rsid w:val="00585E9B"/>
    <w:rsid w:val="005919E5"/>
    <w:rsid w:val="00591F3C"/>
    <w:rsid w:val="005A2AA2"/>
    <w:rsid w:val="005A3734"/>
    <w:rsid w:val="005B0D1C"/>
    <w:rsid w:val="005B0DDC"/>
    <w:rsid w:val="005B163C"/>
    <w:rsid w:val="005B16C2"/>
    <w:rsid w:val="005B17FC"/>
    <w:rsid w:val="005B1885"/>
    <w:rsid w:val="005B528C"/>
    <w:rsid w:val="005B6A93"/>
    <w:rsid w:val="005C1AD9"/>
    <w:rsid w:val="005C674F"/>
    <w:rsid w:val="005C72B0"/>
    <w:rsid w:val="005D3426"/>
    <w:rsid w:val="005D5E8B"/>
    <w:rsid w:val="005E0DCE"/>
    <w:rsid w:val="005E33C7"/>
    <w:rsid w:val="005E3CE6"/>
    <w:rsid w:val="005E6FB2"/>
    <w:rsid w:val="005F3188"/>
    <w:rsid w:val="005F32B1"/>
    <w:rsid w:val="0060249B"/>
    <w:rsid w:val="00606807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31428"/>
    <w:rsid w:val="0063225A"/>
    <w:rsid w:val="00637203"/>
    <w:rsid w:val="006408A2"/>
    <w:rsid w:val="00640CEA"/>
    <w:rsid w:val="0064305E"/>
    <w:rsid w:val="0064378F"/>
    <w:rsid w:val="00643B6A"/>
    <w:rsid w:val="00647D1A"/>
    <w:rsid w:val="00656C39"/>
    <w:rsid w:val="006605BF"/>
    <w:rsid w:val="0066130C"/>
    <w:rsid w:val="00662BA9"/>
    <w:rsid w:val="00664F47"/>
    <w:rsid w:val="00671079"/>
    <w:rsid w:val="006726C4"/>
    <w:rsid w:val="00673E01"/>
    <w:rsid w:val="006768D8"/>
    <w:rsid w:val="00677A97"/>
    <w:rsid w:val="00681DF8"/>
    <w:rsid w:val="006832E2"/>
    <w:rsid w:val="00686187"/>
    <w:rsid w:val="006907DB"/>
    <w:rsid w:val="006918D1"/>
    <w:rsid w:val="00692787"/>
    <w:rsid w:val="00697002"/>
    <w:rsid w:val="006A20BA"/>
    <w:rsid w:val="006A2AF2"/>
    <w:rsid w:val="006A54CC"/>
    <w:rsid w:val="006B291C"/>
    <w:rsid w:val="006B2D7D"/>
    <w:rsid w:val="006B3361"/>
    <w:rsid w:val="006C05A7"/>
    <w:rsid w:val="006C1AC7"/>
    <w:rsid w:val="006C46A6"/>
    <w:rsid w:val="006D36F9"/>
    <w:rsid w:val="006E31D3"/>
    <w:rsid w:val="006E663F"/>
    <w:rsid w:val="006F05EC"/>
    <w:rsid w:val="006F46C2"/>
    <w:rsid w:val="006F501B"/>
    <w:rsid w:val="006F50D2"/>
    <w:rsid w:val="006F5473"/>
    <w:rsid w:val="006F5ADE"/>
    <w:rsid w:val="006F7BB9"/>
    <w:rsid w:val="0070182D"/>
    <w:rsid w:val="0070206D"/>
    <w:rsid w:val="00704FC9"/>
    <w:rsid w:val="007062ED"/>
    <w:rsid w:val="007075C2"/>
    <w:rsid w:val="007124B0"/>
    <w:rsid w:val="0071315E"/>
    <w:rsid w:val="0071322B"/>
    <w:rsid w:val="0071397A"/>
    <w:rsid w:val="00714A19"/>
    <w:rsid w:val="00731FC5"/>
    <w:rsid w:val="00743D85"/>
    <w:rsid w:val="0074570C"/>
    <w:rsid w:val="00750AB9"/>
    <w:rsid w:val="00753AFF"/>
    <w:rsid w:val="007544C9"/>
    <w:rsid w:val="00755FF9"/>
    <w:rsid w:val="007616CA"/>
    <w:rsid w:val="007654E5"/>
    <w:rsid w:val="00765DD7"/>
    <w:rsid w:val="007661E1"/>
    <w:rsid w:val="00770064"/>
    <w:rsid w:val="0077182C"/>
    <w:rsid w:val="007729E3"/>
    <w:rsid w:val="0077436B"/>
    <w:rsid w:val="007801DD"/>
    <w:rsid w:val="00782102"/>
    <w:rsid w:val="007827BE"/>
    <w:rsid w:val="00784450"/>
    <w:rsid w:val="00785A28"/>
    <w:rsid w:val="00790956"/>
    <w:rsid w:val="00794D81"/>
    <w:rsid w:val="007A152D"/>
    <w:rsid w:val="007B1BD8"/>
    <w:rsid w:val="007B613B"/>
    <w:rsid w:val="007B672A"/>
    <w:rsid w:val="007C122A"/>
    <w:rsid w:val="007C26F0"/>
    <w:rsid w:val="007C297B"/>
    <w:rsid w:val="007C5972"/>
    <w:rsid w:val="007D3B90"/>
    <w:rsid w:val="007D4332"/>
    <w:rsid w:val="007D53E1"/>
    <w:rsid w:val="007D56E2"/>
    <w:rsid w:val="007D61DC"/>
    <w:rsid w:val="007E495D"/>
    <w:rsid w:val="007E565C"/>
    <w:rsid w:val="007F2B65"/>
    <w:rsid w:val="007F3EA2"/>
    <w:rsid w:val="007F5850"/>
    <w:rsid w:val="007F6135"/>
    <w:rsid w:val="007F6D14"/>
    <w:rsid w:val="00801993"/>
    <w:rsid w:val="008019CD"/>
    <w:rsid w:val="00803E3E"/>
    <w:rsid w:val="00805C05"/>
    <w:rsid w:val="00810534"/>
    <w:rsid w:val="0081062F"/>
    <w:rsid w:val="008136D2"/>
    <w:rsid w:val="008166AD"/>
    <w:rsid w:val="008169FE"/>
    <w:rsid w:val="00820171"/>
    <w:rsid w:val="00820EB1"/>
    <w:rsid w:val="00822B86"/>
    <w:rsid w:val="00825115"/>
    <w:rsid w:val="008260F5"/>
    <w:rsid w:val="0083061B"/>
    <w:rsid w:val="00831F32"/>
    <w:rsid w:val="00832BB2"/>
    <w:rsid w:val="008346E1"/>
    <w:rsid w:val="00835DFF"/>
    <w:rsid w:val="00844CF0"/>
    <w:rsid w:val="0084587F"/>
    <w:rsid w:val="0084665E"/>
    <w:rsid w:val="00846663"/>
    <w:rsid w:val="0084727F"/>
    <w:rsid w:val="008501D8"/>
    <w:rsid w:val="00851253"/>
    <w:rsid w:val="00851D74"/>
    <w:rsid w:val="00854DB4"/>
    <w:rsid w:val="00855668"/>
    <w:rsid w:val="0086014E"/>
    <w:rsid w:val="00860AAE"/>
    <w:rsid w:val="00860ED3"/>
    <w:rsid w:val="00862586"/>
    <w:rsid w:val="00862C58"/>
    <w:rsid w:val="008633FE"/>
    <w:rsid w:val="00867DA7"/>
    <w:rsid w:val="00871292"/>
    <w:rsid w:val="008714B9"/>
    <w:rsid w:val="008739EE"/>
    <w:rsid w:val="00876E2B"/>
    <w:rsid w:val="00877E8A"/>
    <w:rsid w:val="00881091"/>
    <w:rsid w:val="00882405"/>
    <w:rsid w:val="00882BDE"/>
    <w:rsid w:val="008843F8"/>
    <w:rsid w:val="008855CB"/>
    <w:rsid w:val="00885CC9"/>
    <w:rsid w:val="00892252"/>
    <w:rsid w:val="008924C3"/>
    <w:rsid w:val="008B1C6D"/>
    <w:rsid w:val="008B2943"/>
    <w:rsid w:val="008C3BD7"/>
    <w:rsid w:val="008C40E1"/>
    <w:rsid w:val="008C4E79"/>
    <w:rsid w:val="008C7456"/>
    <w:rsid w:val="008D5EF4"/>
    <w:rsid w:val="008E0AD5"/>
    <w:rsid w:val="008E47BA"/>
    <w:rsid w:val="008E7593"/>
    <w:rsid w:val="008F0C1D"/>
    <w:rsid w:val="008F1233"/>
    <w:rsid w:val="008F27CC"/>
    <w:rsid w:val="008F3532"/>
    <w:rsid w:val="008F49D0"/>
    <w:rsid w:val="008F7F71"/>
    <w:rsid w:val="009005EC"/>
    <w:rsid w:val="009015F4"/>
    <w:rsid w:val="009027C9"/>
    <w:rsid w:val="00903B95"/>
    <w:rsid w:val="0090671B"/>
    <w:rsid w:val="00916B13"/>
    <w:rsid w:val="00916D98"/>
    <w:rsid w:val="0091774A"/>
    <w:rsid w:val="009232F4"/>
    <w:rsid w:val="0092368D"/>
    <w:rsid w:val="009241B5"/>
    <w:rsid w:val="00933350"/>
    <w:rsid w:val="00933B99"/>
    <w:rsid w:val="00934393"/>
    <w:rsid w:val="009356F5"/>
    <w:rsid w:val="00936DA7"/>
    <w:rsid w:val="009371B7"/>
    <w:rsid w:val="00940ADF"/>
    <w:rsid w:val="009414F0"/>
    <w:rsid w:val="00941ED6"/>
    <w:rsid w:val="00945C72"/>
    <w:rsid w:val="00945C76"/>
    <w:rsid w:val="00946646"/>
    <w:rsid w:val="00946C25"/>
    <w:rsid w:val="00951A19"/>
    <w:rsid w:val="009524E6"/>
    <w:rsid w:val="0095388F"/>
    <w:rsid w:val="00954012"/>
    <w:rsid w:val="009649B4"/>
    <w:rsid w:val="0096589B"/>
    <w:rsid w:val="009661B1"/>
    <w:rsid w:val="0097633F"/>
    <w:rsid w:val="00977517"/>
    <w:rsid w:val="00982722"/>
    <w:rsid w:val="0098386B"/>
    <w:rsid w:val="00983E0C"/>
    <w:rsid w:val="0099149F"/>
    <w:rsid w:val="00991E1E"/>
    <w:rsid w:val="009935B1"/>
    <w:rsid w:val="00993721"/>
    <w:rsid w:val="009940F2"/>
    <w:rsid w:val="009A1C81"/>
    <w:rsid w:val="009A2153"/>
    <w:rsid w:val="009A2E09"/>
    <w:rsid w:val="009A53E6"/>
    <w:rsid w:val="009A53F8"/>
    <w:rsid w:val="009A61D2"/>
    <w:rsid w:val="009B51E0"/>
    <w:rsid w:val="009B634A"/>
    <w:rsid w:val="009C1BE5"/>
    <w:rsid w:val="009C3587"/>
    <w:rsid w:val="009C5A85"/>
    <w:rsid w:val="009D273C"/>
    <w:rsid w:val="009D73C0"/>
    <w:rsid w:val="009D7EE5"/>
    <w:rsid w:val="009E0A3E"/>
    <w:rsid w:val="009E1802"/>
    <w:rsid w:val="009E3299"/>
    <w:rsid w:val="009E544D"/>
    <w:rsid w:val="009E763B"/>
    <w:rsid w:val="009F02A2"/>
    <w:rsid w:val="009F04F0"/>
    <w:rsid w:val="009F2001"/>
    <w:rsid w:val="009F24C5"/>
    <w:rsid w:val="009F2F5B"/>
    <w:rsid w:val="009F45FB"/>
    <w:rsid w:val="009F6544"/>
    <w:rsid w:val="009F7888"/>
    <w:rsid w:val="00A111A5"/>
    <w:rsid w:val="00A1632E"/>
    <w:rsid w:val="00A2022F"/>
    <w:rsid w:val="00A20C2C"/>
    <w:rsid w:val="00A230CC"/>
    <w:rsid w:val="00A24096"/>
    <w:rsid w:val="00A3102E"/>
    <w:rsid w:val="00A31883"/>
    <w:rsid w:val="00A35A3D"/>
    <w:rsid w:val="00A367FE"/>
    <w:rsid w:val="00A36835"/>
    <w:rsid w:val="00A42145"/>
    <w:rsid w:val="00A44AD0"/>
    <w:rsid w:val="00A504AB"/>
    <w:rsid w:val="00A50F3A"/>
    <w:rsid w:val="00A51C34"/>
    <w:rsid w:val="00A53300"/>
    <w:rsid w:val="00A54294"/>
    <w:rsid w:val="00A55612"/>
    <w:rsid w:val="00A55775"/>
    <w:rsid w:val="00A57BAF"/>
    <w:rsid w:val="00A57FBE"/>
    <w:rsid w:val="00A615AC"/>
    <w:rsid w:val="00A618C1"/>
    <w:rsid w:val="00A635C7"/>
    <w:rsid w:val="00A675EF"/>
    <w:rsid w:val="00A705A8"/>
    <w:rsid w:val="00A7077F"/>
    <w:rsid w:val="00A721F8"/>
    <w:rsid w:val="00A726EF"/>
    <w:rsid w:val="00A737B5"/>
    <w:rsid w:val="00A77433"/>
    <w:rsid w:val="00A807B3"/>
    <w:rsid w:val="00A81826"/>
    <w:rsid w:val="00A912EE"/>
    <w:rsid w:val="00A96719"/>
    <w:rsid w:val="00A9732C"/>
    <w:rsid w:val="00A97742"/>
    <w:rsid w:val="00A97EDA"/>
    <w:rsid w:val="00AA03D2"/>
    <w:rsid w:val="00AA1D9B"/>
    <w:rsid w:val="00AA67CD"/>
    <w:rsid w:val="00AA7A1B"/>
    <w:rsid w:val="00AA7B28"/>
    <w:rsid w:val="00AB54D6"/>
    <w:rsid w:val="00AB5A20"/>
    <w:rsid w:val="00AB5D02"/>
    <w:rsid w:val="00AB6C51"/>
    <w:rsid w:val="00AC27D4"/>
    <w:rsid w:val="00AC32E6"/>
    <w:rsid w:val="00AC4061"/>
    <w:rsid w:val="00AC6FDA"/>
    <w:rsid w:val="00AD01E6"/>
    <w:rsid w:val="00AD1772"/>
    <w:rsid w:val="00AD52EA"/>
    <w:rsid w:val="00AD5CAC"/>
    <w:rsid w:val="00AE0D46"/>
    <w:rsid w:val="00AE2C4C"/>
    <w:rsid w:val="00AF0E73"/>
    <w:rsid w:val="00AF1E1F"/>
    <w:rsid w:val="00AF2B04"/>
    <w:rsid w:val="00AF3D44"/>
    <w:rsid w:val="00AF5006"/>
    <w:rsid w:val="00AF52B9"/>
    <w:rsid w:val="00AF65E3"/>
    <w:rsid w:val="00AF7035"/>
    <w:rsid w:val="00AF70AD"/>
    <w:rsid w:val="00B0163B"/>
    <w:rsid w:val="00B05264"/>
    <w:rsid w:val="00B07D50"/>
    <w:rsid w:val="00B13225"/>
    <w:rsid w:val="00B1593A"/>
    <w:rsid w:val="00B162B6"/>
    <w:rsid w:val="00B2058B"/>
    <w:rsid w:val="00B210FF"/>
    <w:rsid w:val="00B2300C"/>
    <w:rsid w:val="00B24CB9"/>
    <w:rsid w:val="00B25429"/>
    <w:rsid w:val="00B2560B"/>
    <w:rsid w:val="00B26007"/>
    <w:rsid w:val="00B26D03"/>
    <w:rsid w:val="00B31744"/>
    <w:rsid w:val="00B332C7"/>
    <w:rsid w:val="00B36DB2"/>
    <w:rsid w:val="00B41C3E"/>
    <w:rsid w:val="00B473C2"/>
    <w:rsid w:val="00B54C87"/>
    <w:rsid w:val="00B61844"/>
    <w:rsid w:val="00B6185C"/>
    <w:rsid w:val="00B64061"/>
    <w:rsid w:val="00B64C2E"/>
    <w:rsid w:val="00B65D2C"/>
    <w:rsid w:val="00B71D78"/>
    <w:rsid w:val="00B76ABE"/>
    <w:rsid w:val="00B8065E"/>
    <w:rsid w:val="00B830DB"/>
    <w:rsid w:val="00B83523"/>
    <w:rsid w:val="00B867DA"/>
    <w:rsid w:val="00B934A2"/>
    <w:rsid w:val="00B93F21"/>
    <w:rsid w:val="00B96F44"/>
    <w:rsid w:val="00B976BE"/>
    <w:rsid w:val="00BA0E72"/>
    <w:rsid w:val="00BA2089"/>
    <w:rsid w:val="00BA3C55"/>
    <w:rsid w:val="00BA4B46"/>
    <w:rsid w:val="00BA60BE"/>
    <w:rsid w:val="00BA78EF"/>
    <w:rsid w:val="00BB0757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C2E7F"/>
    <w:rsid w:val="00BD5BFC"/>
    <w:rsid w:val="00BE0AD3"/>
    <w:rsid w:val="00BE4D06"/>
    <w:rsid w:val="00BE66EC"/>
    <w:rsid w:val="00BF1C87"/>
    <w:rsid w:val="00BF213A"/>
    <w:rsid w:val="00BF7919"/>
    <w:rsid w:val="00C03659"/>
    <w:rsid w:val="00C05076"/>
    <w:rsid w:val="00C143C7"/>
    <w:rsid w:val="00C200C1"/>
    <w:rsid w:val="00C22B18"/>
    <w:rsid w:val="00C25185"/>
    <w:rsid w:val="00C25BEA"/>
    <w:rsid w:val="00C26062"/>
    <w:rsid w:val="00C265D9"/>
    <w:rsid w:val="00C265E2"/>
    <w:rsid w:val="00C26DE6"/>
    <w:rsid w:val="00C32BC0"/>
    <w:rsid w:val="00C34401"/>
    <w:rsid w:val="00C34497"/>
    <w:rsid w:val="00C437BA"/>
    <w:rsid w:val="00C44823"/>
    <w:rsid w:val="00C45122"/>
    <w:rsid w:val="00C50BCA"/>
    <w:rsid w:val="00C5363D"/>
    <w:rsid w:val="00C57ED2"/>
    <w:rsid w:val="00C64B08"/>
    <w:rsid w:val="00C70332"/>
    <w:rsid w:val="00C76626"/>
    <w:rsid w:val="00C77602"/>
    <w:rsid w:val="00C81386"/>
    <w:rsid w:val="00C83CDD"/>
    <w:rsid w:val="00C84424"/>
    <w:rsid w:val="00C855D6"/>
    <w:rsid w:val="00C858EC"/>
    <w:rsid w:val="00C85D20"/>
    <w:rsid w:val="00C874A1"/>
    <w:rsid w:val="00C91C1B"/>
    <w:rsid w:val="00C940DE"/>
    <w:rsid w:val="00C958A7"/>
    <w:rsid w:val="00C95B95"/>
    <w:rsid w:val="00C97EA1"/>
    <w:rsid w:val="00CA29A5"/>
    <w:rsid w:val="00CA529A"/>
    <w:rsid w:val="00CB0DCA"/>
    <w:rsid w:val="00CB15A3"/>
    <w:rsid w:val="00CB185A"/>
    <w:rsid w:val="00CB3AFD"/>
    <w:rsid w:val="00CB48FC"/>
    <w:rsid w:val="00CB5154"/>
    <w:rsid w:val="00CC0E60"/>
    <w:rsid w:val="00CC236C"/>
    <w:rsid w:val="00CC4486"/>
    <w:rsid w:val="00CD09A8"/>
    <w:rsid w:val="00CD1F15"/>
    <w:rsid w:val="00CD2A73"/>
    <w:rsid w:val="00CD2A7F"/>
    <w:rsid w:val="00CD2DC4"/>
    <w:rsid w:val="00CD2F6E"/>
    <w:rsid w:val="00CD3B7E"/>
    <w:rsid w:val="00CD55BF"/>
    <w:rsid w:val="00CD5E82"/>
    <w:rsid w:val="00CD7C79"/>
    <w:rsid w:val="00CE1904"/>
    <w:rsid w:val="00CE1AEE"/>
    <w:rsid w:val="00CE1C0A"/>
    <w:rsid w:val="00CE2308"/>
    <w:rsid w:val="00CE3877"/>
    <w:rsid w:val="00CE4738"/>
    <w:rsid w:val="00CF1582"/>
    <w:rsid w:val="00CF4FB6"/>
    <w:rsid w:val="00D0135C"/>
    <w:rsid w:val="00D02F31"/>
    <w:rsid w:val="00D0398B"/>
    <w:rsid w:val="00D069E7"/>
    <w:rsid w:val="00D07D6B"/>
    <w:rsid w:val="00D10837"/>
    <w:rsid w:val="00D11ED2"/>
    <w:rsid w:val="00D14200"/>
    <w:rsid w:val="00D14701"/>
    <w:rsid w:val="00D20AAE"/>
    <w:rsid w:val="00D21613"/>
    <w:rsid w:val="00D22325"/>
    <w:rsid w:val="00D22F4A"/>
    <w:rsid w:val="00D25EA5"/>
    <w:rsid w:val="00D26BDA"/>
    <w:rsid w:val="00D30419"/>
    <w:rsid w:val="00D30DB2"/>
    <w:rsid w:val="00D32E09"/>
    <w:rsid w:val="00D33FC8"/>
    <w:rsid w:val="00D36268"/>
    <w:rsid w:val="00D40F01"/>
    <w:rsid w:val="00D4267F"/>
    <w:rsid w:val="00D4442E"/>
    <w:rsid w:val="00D4443C"/>
    <w:rsid w:val="00D45ADC"/>
    <w:rsid w:val="00D45BD7"/>
    <w:rsid w:val="00D462A7"/>
    <w:rsid w:val="00D47CB8"/>
    <w:rsid w:val="00D525CF"/>
    <w:rsid w:val="00D52EA0"/>
    <w:rsid w:val="00D54487"/>
    <w:rsid w:val="00D6102C"/>
    <w:rsid w:val="00D6237E"/>
    <w:rsid w:val="00D655E3"/>
    <w:rsid w:val="00D66AF7"/>
    <w:rsid w:val="00D67B54"/>
    <w:rsid w:val="00D741BE"/>
    <w:rsid w:val="00D74D3F"/>
    <w:rsid w:val="00D75887"/>
    <w:rsid w:val="00D771A0"/>
    <w:rsid w:val="00D80819"/>
    <w:rsid w:val="00D809BA"/>
    <w:rsid w:val="00D825DF"/>
    <w:rsid w:val="00D82852"/>
    <w:rsid w:val="00D82A80"/>
    <w:rsid w:val="00D83CA5"/>
    <w:rsid w:val="00D84FE8"/>
    <w:rsid w:val="00D86224"/>
    <w:rsid w:val="00D86A87"/>
    <w:rsid w:val="00D90E8F"/>
    <w:rsid w:val="00D9353B"/>
    <w:rsid w:val="00D95498"/>
    <w:rsid w:val="00D961CD"/>
    <w:rsid w:val="00D963D1"/>
    <w:rsid w:val="00DA01C1"/>
    <w:rsid w:val="00DA1CBE"/>
    <w:rsid w:val="00DA2257"/>
    <w:rsid w:val="00DA3593"/>
    <w:rsid w:val="00DA52CB"/>
    <w:rsid w:val="00DA68DD"/>
    <w:rsid w:val="00DB4B37"/>
    <w:rsid w:val="00DC1F9C"/>
    <w:rsid w:val="00DC3C0A"/>
    <w:rsid w:val="00DC5179"/>
    <w:rsid w:val="00DC7D5D"/>
    <w:rsid w:val="00DD602A"/>
    <w:rsid w:val="00DF3F20"/>
    <w:rsid w:val="00DF41E7"/>
    <w:rsid w:val="00E003E0"/>
    <w:rsid w:val="00E030A9"/>
    <w:rsid w:val="00E067B4"/>
    <w:rsid w:val="00E0732C"/>
    <w:rsid w:val="00E11074"/>
    <w:rsid w:val="00E143F1"/>
    <w:rsid w:val="00E1566C"/>
    <w:rsid w:val="00E20AB0"/>
    <w:rsid w:val="00E22BFE"/>
    <w:rsid w:val="00E326D9"/>
    <w:rsid w:val="00E34395"/>
    <w:rsid w:val="00E37BBC"/>
    <w:rsid w:val="00E43AB6"/>
    <w:rsid w:val="00E446F9"/>
    <w:rsid w:val="00E449FD"/>
    <w:rsid w:val="00E47831"/>
    <w:rsid w:val="00E51716"/>
    <w:rsid w:val="00E533ED"/>
    <w:rsid w:val="00E54A02"/>
    <w:rsid w:val="00E57C32"/>
    <w:rsid w:val="00E63CD1"/>
    <w:rsid w:val="00E64EF8"/>
    <w:rsid w:val="00E67901"/>
    <w:rsid w:val="00E71E4C"/>
    <w:rsid w:val="00E76A9B"/>
    <w:rsid w:val="00E80A2B"/>
    <w:rsid w:val="00E83182"/>
    <w:rsid w:val="00E84AE5"/>
    <w:rsid w:val="00E84CBB"/>
    <w:rsid w:val="00E855E9"/>
    <w:rsid w:val="00E87169"/>
    <w:rsid w:val="00E93965"/>
    <w:rsid w:val="00E94026"/>
    <w:rsid w:val="00E95BF7"/>
    <w:rsid w:val="00E9651B"/>
    <w:rsid w:val="00EA124A"/>
    <w:rsid w:val="00EA20B7"/>
    <w:rsid w:val="00EA3206"/>
    <w:rsid w:val="00EA380F"/>
    <w:rsid w:val="00EA47D8"/>
    <w:rsid w:val="00EA7E74"/>
    <w:rsid w:val="00EB0013"/>
    <w:rsid w:val="00EB1C9E"/>
    <w:rsid w:val="00EB4875"/>
    <w:rsid w:val="00EB5531"/>
    <w:rsid w:val="00EB5F89"/>
    <w:rsid w:val="00EB632B"/>
    <w:rsid w:val="00EB6550"/>
    <w:rsid w:val="00EB7FD5"/>
    <w:rsid w:val="00EC4319"/>
    <w:rsid w:val="00EC542B"/>
    <w:rsid w:val="00ED0DF9"/>
    <w:rsid w:val="00ED2335"/>
    <w:rsid w:val="00ED2DBB"/>
    <w:rsid w:val="00ED3558"/>
    <w:rsid w:val="00ED360A"/>
    <w:rsid w:val="00ED38C8"/>
    <w:rsid w:val="00ED733C"/>
    <w:rsid w:val="00EF2501"/>
    <w:rsid w:val="00EF2920"/>
    <w:rsid w:val="00EF2A4C"/>
    <w:rsid w:val="00EF55CB"/>
    <w:rsid w:val="00F04D7D"/>
    <w:rsid w:val="00F11D94"/>
    <w:rsid w:val="00F12014"/>
    <w:rsid w:val="00F16168"/>
    <w:rsid w:val="00F2309D"/>
    <w:rsid w:val="00F26CCC"/>
    <w:rsid w:val="00F273FF"/>
    <w:rsid w:val="00F34681"/>
    <w:rsid w:val="00F35DB4"/>
    <w:rsid w:val="00F364E2"/>
    <w:rsid w:val="00F36816"/>
    <w:rsid w:val="00F37E3C"/>
    <w:rsid w:val="00F41103"/>
    <w:rsid w:val="00F416A1"/>
    <w:rsid w:val="00F417B6"/>
    <w:rsid w:val="00F4193F"/>
    <w:rsid w:val="00F431E4"/>
    <w:rsid w:val="00F44B6D"/>
    <w:rsid w:val="00F45EAA"/>
    <w:rsid w:val="00F50F6B"/>
    <w:rsid w:val="00F53551"/>
    <w:rsid w:val="00F61C5F"/>
    <w:rsid w:val="00F64EB1"/>
    <w:rsid w:val="00F67876"/>
    <w:rsid w:val="00F7107F"/>
    <w:rsid w:val="00F72587"/>
    <w:rsid w:val="00F73A9E"/>
    <w:rsid w:val="00F77740"/>
    <w:rsid w:val="00F831D2"/>
    <w:rsid w:val="00F9267B"/>
    <w:rsid w:val="00F943AA"/>
    <w:rsid w:val="00F96789"/>
    <w:rsid w:val="00FA1047"/>
    <w:rsid w:val="00FA1391"/>
    <w:rsid w:val="00FA3156"/>
    <w:rsid w:val="00FA31BA"/>
    <w:rsid w:val="00FA7CD0"/>
    <w:rsid w:val="00FB06AB"/>
    <w:rsid w:val="00FB3396"/>
    <w:rsid w:val="00FB3CD9"/>
    <w:rsid w:val="00FB4027"/>
    <w:rsid w:val="00FB4A91"/>
    <w:rsid w:val="00FB6662"/>
    <w:rsid w:val="00FC159B"/>
    <w:rsid w:val="00FC33E7"/>
    <w:rsid w:val="00FC52F7"/>
    <w:rsid w:val="00FC5ABA"/>
    <w:rsid w:val="00FD08DE"/>
    <w:rsid w:val="00FD1C17"/>
    <w:rsid w:val="00FD6295"/>
    <w:rsid w:val="00FD7B8C"/>
    <w:rsid w:val="00FD7EEA"/>
    <w:rsid w:val="00FE0967"/>
    <w:rsid w:val="00FE1736"/>
    <w:rsid w:val="00FE478C"/>
    <w:rsid w:val="00FE6475"/>
    <w:rsid w:val="00FE64E5"/>
    <w:rsid w:val="00FF007C"/>
    <w:rsid w:val="00FF0F9E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82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CF1582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CF1582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F1582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F1582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F1582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CF1582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F1582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F1582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h9"/>
    <w:basedOn w:val="Normal"/>
    <w:next w:val="Normal"/>
    <w:qFormat/>
    <w:rsid w:val="00CF158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CF1582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CF1582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link w:val="2ParaChar"/>
    <w:rsid w:val="00CF1582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CF1582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CF1582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CF1582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CF1582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CF1582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CF1582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CF1582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CF1582"/>
    <w:pPr>
      <w:numPr>
        <w:numId w:val="1"/>
      </w:numPr>
      <w:spacing w:line="480" w:lineRule="auto"/>
    </w:pPr>
  </w:style>
  <w:style w:type="character" w:styleId="FootnoteReference">
    <w:name w:val="footnote reference"/>
    <w:aliases w:val="Footnote Reference/"/>
    <w:rsid w:val="008E47BA"/>
    <w:rPr>
      <w:vertAlign w:val="superscript"/>
    </w:rPr>
  </w:style>
  <w:style w:type="paragraph" w:customStyle="1" w:styleId="List-">
    <w:name w:val="List_-"/>
    <w:basedOn w:val="Normal"/>
    <w:rsid w:val="00CF1582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CF1582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link w:val="ListabcChar"/>
    <w:rsid w:val="00CF1582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CF1582"/>
    <w:pPr>
      <w:spacing w:before="260" w:after="260"/>
      <w:ind w:left="1440"/>
    </w:pPr>
  </w:style>
  <w:style w:type="paragraph" w:customStyle="1" w:styleId="ListIndt3">
    <w:name w:val="ListIndt_3"/>
    <w:basedOn w:val="Normal"/>
    <w:rsid w:val="00CF1582"/>
    <w:pPr>
      <w:spacing w:before="260" w:after="260"/>
      <w:ind w:left="1800"/>
    </w:pPr>
  </w:style>
  <w:style w:type="paragraph" w:customStyle="1" w:styleId="ListIndt4">
    <w:name w:val="ListIndt_4"/>
    <w:basedOn w:val="Normal"/>
    <w:rsid w:val="00CF1582"/>
    <w:pPr>
      <w:spacing w:before="260" w:after="260"/>
      <w:ind w:left="2160"/>
    </w:pPr>
  </w:style>
  <w:style w:type="paragraph" w:customStyle="1" w:styleId="ListTab0">
    <w:name w:val="ListTab_0"/>
    <w:basedOn w:val="Normal"/>
    <w:rsid w:val="00CF1582"/>
    <w:pPr>
      <w:spacing w:before="260" w:after="260"/>
    </w:pPr>
  </w:style>
  <w:style w:type="paragraph" w:customStyle="1" w:styleId="ListTab2">
    <w:name w:val="ListTab_2"/>
    <w:basedOn w:val="Normal"/>
    <w:rsid w:val="00CF1582"/>
    <w:pPr>
      <w:spacing w:before="260" w:after="260"/>
      <w:ind w:firstLine="1440"/>
    </w:pPr>
  </w:style>
  <w:style w:type="paragraph" w:customStyle="1" w:styleId="ListTab3">
    <w:name w:val="ListTab_3"/>
    <w:basedOn w:val="Normal"/>
    <w:rsid w:val="00CF1582"/>
    <w:pPr>
      <w:spacing w:before="260" w:after="260"/>
      <w:ind w:firstLine="1800"/>
    </w:pPr>
  </w:style>
  <w:style w:type="paragraph" w:customStyle="1" w:styleId="ListTab4">
    <w:name w:val="ListTab_4"/>
    <w:basedOn w:val="Normal"/>
    <w:rsid w:val="00CF1582"/>
    <w:pPr>
      <w:spacing w:before="260" w:after="260"/>
      <w:ind w:firstLine="2160"/>
    </w:pPr>
  </w:style>
  <w:style w:type="paragraph" w:customStyle="1" w:styleId="Note">
    <w:name w:val="Note"/>
    <w:next w:val="Normal"/>
    <w:rsid w:val="00CF1582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CF1582"/>
    <w:pPr>
      <w:spacing w:before="260" w:after="260"/>
      <w:ind w:left="1440"/>
    </w:pPr>
  </w:style>
  <w:style w:type="paragraph" w:customStyle="1" w:styleId="ParaIndt3">
    <w:name w:val="ParaIndt_3"/>
    <w:basedOn w:val="Normal"/>
    <w:rsid w:val="00CF1582"/>
    <w:pPr>
      <w:spacing w:before="260" w:after="260"/>
      <w:ind w:left="1800"/>
    </w:pPr>
  </w:style>
  <w:style w:type="paragraph" w:customStyle="1" w:styleId="ParaIndt4">
    <w:name w:val="ParaIndt_4"/>
    <w:basedOn w:val="Normal"/>
    <w:rsid w:val="00CF1582"/>
    <w:pPr>
      <w:spacing w:before="260" w:after="260"/>
      <w:ind w:left="2160"/>
    </w:pPr>
  </w:style>
  <w:style w:type="paragraph" w:customStyle="1" w:styleId="ParaTab0">
    <w:name w:val="ParaTab_0"/>
    <w:basedOn w:val="Normal"/>
    <w:rsid w:val="00CF1582"/>
    <w:pPr>
      <w:spacing w:before="260" w:after="260"/>
    </w:pPr>
  </w:style>
  <w:style w:type="paragraph" w:customStyle="1" w:styleId="ParaTab2">
    <w:name w:val="ParaTab_2"/>
    <w:basedOn w:val="Normal"/>
    <w:rsid w:val="00CF1582"/>
    <w:pPr>
      <w:spacing w:before="260" w:after="260"/>
      <w:ind w:firstLine="1440"/>
    </w:pPr>
  </w:style>
  <w:style w:type="paragraph" w:customStyle="1" w:styleId="ParaTab3">
    <w:name w:val="ParaTab_3"/>
    <w:basedOn w:val="Normal"/>
    <w:rsid w:val="00CF1582"/>
    <w:pPr>
      <w:spacing w:before="260" w:after="260"/>
      <w:ind w:firstLine="1800"/>
    </w:pPr>
  </w:style>
  <w:style w:type="paragraph" w:customStyle="1" w:styleId="ParaTab4">
    <w:name w:val="ParaTab_4"/>
    <w:basedOn w:val="Normal"/>
    <w:rsid w:val="00CF1582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CF1582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CF1582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CF1582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CF1582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CF1582"/>
    <w:pPr>
      <w:numPr>
        <w:numId w:val="6"/>
      </w:numPr>
    </w:pPr>
  </w:style>
  <w:style w:type="paragraph" w:styleId="FootnoteText">
    <w:name w:val="footnote text"/>
    <w:aliases w:val="DNV-FT,DNV-FT Char Char"/>
    <w:basedOn w:val="Normal"/>
    <w:link w:val="FootnoteTextChar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CF1582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2ParaChar">
    <w:name w:val="2Para Char"/>
    <w:link w:val="2Para"/>
    <w:rsid w:val="0036380C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7077F"/>
    <w:pPr>
      <w:ind w:left="720"/>
    </w:pPr>
    <w:rPr>
      <w:rFonts w:eastAsia="MS Mincho"/>
    </w:rPr>
  </w:style>
  <w:style w:type="paragraph" w:styleId="NoSpacing">
    <w:name w:val="No Spacing"/>
    <w:uiPriority w:val="1"/>
    <w:qFormat/>
    <w:rsid w:val="00514932"/>
    <w:rPr>
      <w:rFonts w:asciiTheme="minorHAnsi" w:eastAsiaTheme="minorEastAsia" w:hAnsiTheme="minorHAnsi" w:cstheme="minorBidi"/>
      <w:sz w:val="22"/>
      <w:szCs w:val="22"/>
      <w:lang w:val="en-CA" w:eastAsia="zh-CN"/>
    </w:rPr>
  </w:style>
  <w:style w:type="paragraph" w:customStyle="1" w:styleId="Default">
    <w:name w:val="Default"/>
    <w:rsid w:val="009940F2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Titre31">
    <w:name w:val="Titre 31"/>
    <w:basedOn w:val="Normal"/>
    <w:next w:val="Normal"/>
    <w:link w:val="Heading3Char"/>
    <w:unhideWhenUsed/>
    <w:qFormat/>
    <w:rsid w:val="000405BC"/>
    <w:pPr>
      <w:keepNext/>
      <w:numPr>
        <w:ilvl w:val="2"/>
        <w:numId w:val="23"/>
      </w:numPr>
      <w:suppressAutoHyphens/>
      <w:autoSpaceDE/>
      <w:autoSpaceDN/>
      <w:adjustRightInd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Titre31"/>
    <w:rsid w:val="000405BC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ListabcChar">
    <w:name w:val="List_a_b_c Char"/>
    <w:basedOn w:val="DefaultParagraphFont"/>
    <w:link w:val="Listabc"/>
    <w:rsid w:val="001A5729"/>
    <w:rPr>
      <w:sz w:val="22"/>
      <w:szCs w:val="24"/>
      <w:lang w:val="en-GB"/>
    </w:rPr>
  </w:style>
  <w:style w:type="character" w:customStyle="1" w:styleId="FootnoteTextChar">
    <w:name w:val="Footnote Text Char"/>
    <w:aliases w:val="DNV-FT Char,DNV-FT Char Char Char"/>
    <w:link w:val="FootnoteText"/>
    <w:rsid w:val="001A5729"/>
    <w:rPr>
      <w:sz w:val="18"/>
      <w:lang w:val="en-GB"/>
    </w:rPr>
  </w:style>
  <w:style w:type="paragraph" w:styleId="NormalWeb">
    <w:name w:val="Normal (Web)"/>
    <w:basedOn w:val="Normal"/>
    <w:uiPriority w:val="99"/>
    <w:unhideWhenUsed/>
    <w:rsid w:val="001A5729"/>
    <w:pPr>
      <w:autoSpaceDE/>
      <w:autoSpaceDN/>
      <w:adjustRightInd/>
      <w:jc w:val="left"/>
    </w:pPr>
    <w:rPr>
      <w:rFonts w:eastAsiaTheme="minorEastAsia"/>
      <w:sz w:val="24"/>
      <w:lang w:eastAsia="zh-CN"/>
    </w:rPr>
  </w:style>
  <w:style w:type="character" w:styleId="Emphasis">
    <w:name w:val="Emphasis"/>
    <w:basedOn w:val="DefaultParagraphFont"/>
    <w:uiPriority w:val="20"/>
    <w:qFormat/>
    <w:rsid w:val="001A5729"/>
    <w:rPr>
      <w:i/>
      <w:iCs/>
    </w:rPr>
  </w:style>
  <w:style w:type="character" w:styleId="Hyperlink">
    <w:name w:val="Hyperlink"/>
    <w:rsid w:val="004C0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82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CF1582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CF1582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F1582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F1582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F1582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CF1582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F1582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F1582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h9"/>
    <w:basedOn w:val="Normal"/>
    <w:next w:val="Normal"/>
    <w:qFormat/>
    <w:rsid w:val="00CF158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CF1582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CF1582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link w:val="2ParaChar"/>
    <w:rsid w:val="00CF1582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CF1582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CF1582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CF1582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CF1582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CF1582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CF1582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CF1582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CF1582"/>
    <w:pPr>
      <w:numPr>
        <w:numId w:val="1"/>
      </w:numPr>
      <w:spacing w:line="480" w:lineRule="auto"/>
    </w:pPr>
  </w:style>
  <w:style w:type="character" w:styleId="FootnoteReference">
    <w:name w:val="footnote reference"/>
    <w:aliases w:val="Footnote Reference/"/>
    <w:rsid w:val="008E47BA"/>
    <w:rPr>
      <w:vertAlign w:val="superscript"/>
    </w:rPr>
  </w:style>
  <w:style w:type="paragraph" w:customStyle="1" w:styleId="List-">
    <w:name w:val="List_-"/>
    <w:basedOn w:val="Normal"/>
    <w:rsid w:val="00CF1582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CF1582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link w:val="ListabcChar"/>
    <w:rsid w:val="00CF1582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CF1582"/>
    <w:pPr>
      <w:spacing w:before="260" w:after="260"/>
      <w:ind w:left="1440"/>
    </w:pPr>
  </w:style>
  <w:style w:type="paragraph" w:customStyle="1" w:styleId="ListIndt3">
    <w:name w:val="ListIndt_3"/>
    <w:basedOn w:val="Normal"/>
    <w:rsid w:val="00CF1582"/>
    <w:pPr>
      <w:spacing w:before="260" w:after="260"/>
      <w:ind w:left="1800"/>
    </w:pPr>
  </w:style>
  <w:style w:type="paragraph" w:customStyle="1" w:styleId="ListIndt4">
    <w:name w:val="ListIndt_4"/>
    <w:basedOn w:val="Normal"/>
    <w:rsid w:val="00CF1582"/>
    <w:pPr>
      <w:spacing w:before="260" w:after="260"/>
      <w:ind w:left="2160"/>
    </w:pPr>
  </w:style>
  <w:style w:type="paragraph" w:customStyle="1" w:styleId="ListTab0">
    <w:name w:val="ListTab_0"/>
    <w:basedOn w:val="Normal"/>
    <w:rsid w:val="00CF1582"/>
    <w:pPr>
      <w:spacing w:before="260" w:after="260"/>
    </w:pPr>
  </w:style>
  <w:style w:type="paragraph" w:customStyle="1" w:styleId="ListTab2">
    <w:name w:val="ListTab_2"/>
    <w:basedOn w:val="Normal"/>
    <w:rsid w:val="00CF1582"/>
    <w:pPr>
      <w:spacing w:before="260" w:after="260"/>
      <w:ind w:firstLine="1440"/>
    </w:pPr>
  </w:style>
  <w:style w:type="paragraph" w:customStyle="1" w:styleId="ListTab3">
    <w:name w:val="ListTab_3"/>
    <w:basedOn w:val="Normal"/>
    <w:rsid w:val="00CF1582"/>
    <w:pPr>
      <w:spacing w:before="260" w:after="260"/>
      <w:ind w:firstLine="1800"/>
    </w:pPr>
  </w:style>
  <w:style w:type="paragraph" w:customStyle="1" w:styleId="ListTab4">
    <w:name w:val="ListTab_4"/>
    <w:basedOn w:val="Normal"/>
    <w:rsid w:val="00CF1582"/>
    <w:pPr>
      <w:spacing w:before="260" w:after="260"/>
      <w:ind w:firstLine="2160"/>
    </w:pPr>
  </w:style>
  <w:style w:type="paragraph" w:customStyle="1" w:styleId="Note">
    <w:name w:val="Note"/>
    <w:next w:val="Normal"/>
    <w:rsid w:val="00CF1582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CF1582"/>
    <w:pPr>
      <w:spacing w:before="260" w:after="260"/>
      <w:ind w:left="1440"/>
    </w:pPr>
  </w:style>
  <w:style w:type="paragraph" w:customStyle="1" w:styleId="ParaIndt3">
    <w:name w:val="ParaIndt_3"/>
    <w:basedOn w:val="Normal"/>
    <w:rsid w:val="00CF1582"/>
    <w:pPr>
      <w:spacing w:before="260" w:after="260"/>
      <w:ind w:left="1800"/>
    </w:pPr>
  </w:style>
  <w:style w:type="paragraph" w:customStyle="1" w:styleId="ParaIndt4">
    <w:name w:val="ParaIndt_4"/>
    <w:basedOn w:val="Normal"/>
    <w:rsid w:val="00CF1582"/>
    <w:pPr>
      <w:spacing w:before="260" w:after="260"/>
      <w:ind w:left="2160"/>
    </w:pPr>
  </w:style>
  <w:style w:type="paragraph" w:customStyle="1" w:styleId="ParaTab0">
    <w:name w:val="ParaTab_0"/>
    <w:basedOn w:val="Normal"/>
    <w:rsid w:val="00CF1582"/>
    <w:pPr>
      <w:spacing w:before="260" w:after="260"/>
    </w:pPr>
  </w:style>
  <w:style w:type="paragraph" w:customStyle="1" w:styleId="ParaTab2">
    <w:name w:val="ParaTab_2"/>
    <w:basedOn w:val="Normal"/>
    <w:rsid w:val="00CF1582"/>
    <w:pPr>
      <w:spacing w:before="260" w:after="260"/>
      <w:ind w:firstLine="1440"/>
    </w:pPr>
  </w:style>
  <w:style w:type="paragraph" w:customStyle="1" w:styleId="ParaTab3">
    <w:name w:val="ParaTab_3"/>
    <w:basedOn w:val="Normal"/>
    <w:rsid w:val="00CF1582"/>
    <w:pPr>
      <w:spacing w:before="260" w:after="260"/>
      <w:ind w:firstLine="1800"/>
    </w:pPr>
  </w:style>
  <w:style w:type="paragraph" w:customStyle="1" w:styleId="ParaTab4">
    <w:name w:val="ParaTab_4"/>
    <w:basedOn w:val="Normal"/>
    <w:rsid w:val="00CF1582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CF1582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CF1582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CF1582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CF1582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CF1582"/>
    <w:pPr>
      <w:numPr>
        <w:numId w:val="6"/>
      </w:numPr>
    </w:pPr>
  </w:style>
  <w:style w:type="paragraph" w:styleId="FootnoteText">
    <w:name w:val="footnote text"/>
    <w:aliases w:val="DNV-FT,DNV-FT Char Char"/>
    <w:basedOn w:val="Normal"/>
    <w:link w:val="FootnoteTextChar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CF1582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2ParaChar">
    <w:name w:val="2Para Char"/>
    <w:link w:val="2Para"/>
    <w:rsid w:val="0036380C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7077F"/>
    <w:pPr>
      <w:ind w:left="720"/>
    </w:pPr>
    <w:rPr>
      <w:rFonts w:eastAsia="MS Mincho"/>
    </w:rPr>
  </w:style>
  <w:style w:type="paragraph" w:styleId="NoSpacing">
    <w:name w:val="No Spacing"/>
    <w:uiPriority w:val="1"/>
    <w:qFormat/>
    <w:rsid w:val="00514932"/>
    <w:rPr>
      <w:rFonts w:asciiTheme="minorHAnsi" w:eastAsiaTheme="minorEastAsia" w:hAnsiTheme="minorHAnsi" w:cstheme="minorBidi"/>
      <w:sz w:val="22"/>
      <w:szCs w:val="22"/>
      <w:lang w:val="en-CA" w:eastAsia="zh-CN"/>
    </w:rPr>
  </w:style>
  <w:style w:type="paragraph" w:customStyle="1" w:styleId="Default">
    <w:name w:val="Default"/>
    <w:rsid w:val="009940F2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Titre31">
    <w:name w:val="Titre 31"/>
    <w:basedOn w:val="Normal"/>
    <w:next w:val="Normal"/>
    <w:link w:val="Heading3Char"/>
    <w:unhideWhenUsed/>
    <w:qFormat/>
    <w:rsid w:val="000405BC"/>
    <w:pPr>
      <w:keepNext/>
      <w:numPr>
        <w:ilvl w:val="2"/>
        <w:numId w:val="23"/>
      </w:numPr>
      <w:suppressAutoHyphens/>
      <w:autoSpaceDE/>
      <w:autoSpaceDN/>
      <w:adjustRightInd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Titre31"/>
    <w:rsid w:val="000405BC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ListabcChar">
    <w:name w:val="List_a_b_c Char"/>
    <w:basedOn w:val="DefaultParagraphFont"/>
    <w:link w:val="Listabc"/>
    <w:rsid w:val="001A5729"/>
    <w:rPr>
      <w:sz w:val="22"/>
      <w:szCs w:val="24"/>
      <w:lang w:val="en-GB"/>
    </w:rPr>
  </w:style>
  <w:style w:type="character" w:customStyle="1" w:styleId="FootnoteTextChar">
    <w:name w:val="Footnote Text Char"/>
    <w:aliases w:val="DNV-FT Char,DNV-FT Char Char Char"/>
    <w:link w:val="FootnoteText"/>
    <w:rsid w:val="001A5729"/>
    <w:rPr>
      <w:sz w:val="18"/>
      <w:lang w:val="en-GB"/>
    </w:rPr>
  </w:style>
  <w:style w:type="paragraph" w:styleId="NormalWeb">
    <w:name w:val="Normal (Web)"/>
    <w:basedOn w:val="Normal"/>
    <w:uiPriority w:val="99"/>
    <w:unhideWhenUsed/>
    <w:rsid w:val="001A5729"/>
    <w:pPr>
      <w:autoSpaceDE/>
      <w:autoSpaceDN/>
      <w:adjustRightInd/>
      <w:jc w:val="left"/>
    </w:pPr>
    <w:rPr>
      <w:rFonts w:eastAsiaTheme="minorEastAsia"/>
      <w:sz w:val="24"/>
      <w:lang w:eastAsia="zh-CN"/>
    </w:rPr>
  </w:style>
  <w:style w:type="character" w:styleId="Emphasis">
    <w:name w:val="Emphasis"/>
    <w:basedOn w:val="DefaultParagraphFont"/>
    <w:uiPriority w:val="20"/>
    <w:qFormat/>
    <w:rsid w:val="001A5729"/>
    <w:rPr>
      <w:i/>
      <w:iCs/>
    </w:rPr>
  </w:style>
  <w:style w:type="character" w:styleId="Hyperlink">
    <w:name w:val="Hyperlink"/>
    <w:rsid w:val="004C0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env@icao.int" TargetMode="External"/><Relationship Id="rId1" Type="http://schemas.openxmlformats.org/officeDocument/2006/relationships/hyperlink" Target="mailto:icaohq@ica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0E4FC40AAB747983CD6159DD3A32F" ma:contentTypeVersion="" ma:contentTypeDescription="Create a new document." ma:contentTypeScope="" ma:versionID="f04a341621964dfdee61f5ad63ad72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448149-6366-4199-844A-DFA988A1FEAC}"/>
</file>

<file path=customXml/itemProps2.xml><?xml version="1.0" encoding="utf-8"?>
<ds:datastoreItem xmlns:ds="http://schemas.openxmlformats.org/officeDocument/2006/customXml" ds:itemID="{EC0DD021-C9A9-49F6-AA29-964872240BBD}"/>
</file>

<file path=customXml/itemProps3.xml><?xml version="1.0" encoding="utf-8"?>
<ds:datastoreItem xmlns:ds="http://schemas.openxmlformats.org/officeDocument/2006/customXml" ds:itemID="{6FBD905C-43B0-4807-886E-D311B9F67B02}"/>
</file>

<file path=customXml/itemProps4.xml><?xml version="1.0" encoding="utf-8"?>
<ds:datastoreItem xmlns:ds="http://schemas.openxmlformats.org/officeDocument/2006/customXml" ds:itemID="{25A07E76-BACB-48C6-9671-0164FF3778D7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404</TotalTime>
  <Pages>1</Pages>
  <Words>59</Words>
  <Characters>300</Characters>
  <Application>Microsoft Office Word</Application>
  <DocSecurity>0</DocSecurity>
  <Lines>29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 on work of the high-level group _x000d_</vt:lpstr>
      <vt:lpstr>_x000d_</vt:lpstr>
    </vt:vector>
  </TitlesOfParts>
  <Company>ICAO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work of the high-level group </dc:title>
  <dc:creator>Muraca, Vanessa</dc:creator>
  <cp:lastModifiedBy>Tanaka, Tetsuya</cp:lastModifiedBy>
  <cp:revision>43</cp:revision>
  <cp:lastPrinted>2016-06-28T15:07:00Z</cp:lastPrinted>
  <dcterms:created xsi:type="dcterms:W3CDTF">2016-03-03T14:12:00Z</dcterms:created>
  <dcterms:modified xsi:type="dcterms:W3CDTF">2016-06-28T15:07:00Z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C</vt:lpwstr>
  </property>
  <property fmtid="{D5CDD505-2E9C-101B-9397-08002B2CF9AE}" pid="3" name="BodySession">
    <vt:lpwstr>199</vt:lpwstr>
  </property>
  <property fmtid="{D5CDD505-2E9C-101B-9397-08002B2CF9AE}" pid="4" name="BodyAbbrev">
    <vt:lpwstr>C</vt:lpwstr>
  </property>
  <property fmtid="{D5CDD505-2E9C-101B-9397-08002B2CF9AE}" pid="5" name="SessionNum">
    <vt:lpwstr>199</vt:lpwstr>
  </property>
  <property fmtid="{D5CDD505-2E9C-101B-9397-08002B2CF9AE}" pid="6" name="BodyTypeID">
    <vt:lpwstr>2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50</vt:lpwstr>
  </property>
  <property fmtid="{D5CDD505-2E9C-101B-9397-08002B2CF9AE}" pid="11" name="DocNo">
    <vt:lpwstr>C-WP/14153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0x010100C520E4FC40AAB747983CD6159DD3A32F</vt:lpwstr>
  </property>
</Properties>
</file>