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A" w:rsidRPr="00D37F20" w:rsidRDefault="00E20A8C">
      <w:pPr>
        <w:ind w:left="7920"/>
        <w:rPr>
          <w:rFonts w:ascii="Times New Roman" w:hAnsi="Times New Roman"/>
          <w:sz w:val="22"/>
          <w:szCs w:val="22"/>
          <w:lang w:val="en-CA"/>
        </w:rPr>
      </w:pPr>
      <w:r w:rsidRPr="00D52A34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3560DD8" wp14:editId="175DBBE3">
            <wp:simplePos x="0" y="0"/>
            <wp:positionH relativeFrom="column">
              <wp:posOffset>0</wp:posOffset>
            </wp:positionH>
            <wp:positionV relativeFrom="paragraph">
              <wp:posOffset>93014</wp:posOffset>
            </wp:positionV>
            <wp:extent cx="1200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57" y="21185"/>
                <wp:lineTo x="21257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EA" w:rsidRPr="00D37F20">
        <w:rPr>
          <w:rFonts w:ascii="Times New Roman" w:hAnsi="Times New Roman"/>
          <w:sz w:val="22"/>
          <w:szCs w:val="22"/>
          <w:lang w:val="en-CA"/>
        </w:rPr>
        <w:tab/>
      </w:r>
    </w:p>
    <w:p w:rsidR="00D177EA" w:rsidRPr="00D37F20" w:rsidRDefault="00D177EA" w:rsidP="00E20A8C">
      <w:pPr>
        <w:ind w:left="144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D37F20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177EA" w:rsidRPr="00D37F20" w:rsidRDefault="00D177EA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9733F8" w:rsidRPr="007912C0" w:rsidRDefault="009733F8" w:rsidP="009733F8">
      <w:pPr>
        <w:widowControl/>
        <w:tabs>
          <w:tab w:val="left" w:pos="-1080"/>
          <w:tab w:val="left" w:pos="-720"/>
          <w:tab w:val="left" w:pos="0"/>
          <w:tab w:val="left" w:pos="72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 w:rsidRPr="007912C0">
        <w:rPr>
          <w:rFonts w:ascii="Times New Roman" w:hAnsi="Times New Roman"/>
          <w:b/>
          <w:sz w:val="22"/>
          <w:szCs w:val="22"/>
          <w:lang w:val="en-GB"/>
        </w:rPr>
        <w:t xml:space="preserve">FIFA </w:t>
      </w:r>
      <w:r w:rsidRPr="007912C0">
        <w:rPr>
          <w:rFonts w:ascii="Times New Roman" w:hAnsi="Times New Roman"/>
          <w:b/>
          <w:bCs/>
          <w:sz w:val="22"/>
          <w:szCs w:val="22"/>
        </w:rPr>
        <w:t>World Cup 2022 Task Force</w:t>
      </w:r>
    </w:p>
    <w:p w:rsidR="009733F8" w:rsidRPr="007912C0" w:rsidRDefault="009733F8" w:rsidP="009733F8">
      <w:pPr>
        <w:widowControl/>
        <w:tabs>
          <w:tab w:val="left" w:pos="-1080"/>
          <w:tab w:val="left" w:pos="-720"/>
          <w:tab w:val="left" w:pos="0"/>
          <w:tab w:val="left" w:pos="72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:rsidR="009733F8" w:rsidRPr="007912C0" w:rsidRDefault="009733F8" w:rsidP="009733F8">
      <w:pPr>
        <w:widowControl/>
        <w:tabs>
          <w:tab w:val="left" w:pos="-1080"/>
          <w:tab w:val="left" w:pos="-720"/>
          <w:tab w:val="left" w:pos="0"/>
          <w:tab w:val="left" w:pos="72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Seventh</w:t>
      </w:r>
      <w:r w:rsidRPr="007912C0">
        <w:rPr>
          <w:rFonts w:ascii="Times New Roman" w:hAnsi="Times New Roman"/>
          <w:b/>
          <w:sz w:val="22"/>
          <w:szCs w:val="22"/>
        </w:rPr>
        <w:t xml:space="preserve"> Meeting (F</w:t>
      </w:r>
      <w:r w:rsidRPr="007912C0">
        <w:rPr>
          <w:rFonts w:ascii="Times New Roman" w:hAnsi="Times New Roman"/>
          <w:b/>
          <w:sz w:val="22"/>
          <w:szCs w:val="22"/>
          <w:lang w:val="en-GB"/>
        </w:rPr>
        <w:t>WC2022 TF/</w:t>
      </w:r>
      <w:r>
        <w:rPr>
          <w:rFonts w:ascii="Times New Roman" w:hAnsi="Times New Roman"/>
          <w:b/>
          <w:sz w:val="22"/>
          <w:szCs w:val="22"/>
          <w:lang w:val="en-GB"/>
        </w:rPr>
        <w:t>7</w:t>
      </w:r>
      <w:r w:rsidRPr="007912C0">
        <w:rPr>
          <w:rFonts w:ascii="Times New Roman" w:hAnsi="Times New Roman"/>
          <w:b/>
          <w:sz w:val="22"/>
          <w:szCs w:val="22"/>
          <w:lang w:val="en-GB"/>
        </w:rPr>
        <w:t>)</w:t>
      </w:r>
      <w:r w:rsidRPr="007912C0">
        <w:rPr>
          <w:rFonts w:ascii="Times New Roman" w:hAnsi="Times New Roman"/>
          <w:b/>
          <w:i/>
          <w:sz w:val="22"/>
          <w:szCs w:val="22"/>
        </w:rPr>
        <w:tab/>
      </w:r>
    </w:p>
    <w:p w:rsidR="009733F8" w:rsidRPr="0071137C" w:rsidRDefault="009733F8" w:rsidP="009733F8">
      <w:pPr>
        <w:ind w:left="171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71137C">
        <w:rPr>
          <w:rFonts w:ascii="Times New Roman" w:hAnsi="Times New Roman"/>
          <w:b/>
          <w:bCs/>
          <w:i/>
          <w:iCs/>
          <w:sz w:val="22"/>
          <w:szCs w:val="22"/>
        </w:rPr>
        <w:t>(Doha, Qatar, 21 – 22 September 2022)</w:t>
      </w:r>
    </w:p>
    <w:p w:rsidR="00D177EA" w:rsidRPr="004D2A7F" w:rsidRDefault="00D177EA">
      <w:pPr>
        <w:pBdr>
          <w:bottom w:val="double" w:sz="4" w:space="0" w:color="auto"/>
        </w:pBdr>
        <w:tabs>
          <w:tab w:val="left" w:pos="-1440"/>
        </w:tabs>
        <w:jc w:val="both"/>
        <w:rPr>
          <w:rFonts w:ascii="Times New Roman" w:hAnsi="Times New Roman"/>
          <w:b/>
          <w:sz w:val="14"/>
          <w:szCs w:val="14"/>
          <w:lang w:val="en-GB"/>
        </w:rPr>
      </w:pPr>
    </w:p>
    <w:p w:rsidR="00D177EA" w:rsidRPr="00D37F20" w:rsidRDefault="00D177EA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D177EA" w:rsidRPr="007355DC" w:rsidRDefault="00D177EA" w:rsidP="00504161">
      <w:pPr>
        <w:ind w:left="2160" w:hanging="216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r w:rsidR="00504161">
        <w:rPr>
          <w:rFonts w:ascii="Times New Roman" w:hAnsi="Times New Roman"/>
          <w:b/>
          <w:bCs/>
          <w:sz w:val="22"/>
          <w:szCs w:val="22"/>
          <w:lang w:val="en-GB"/>
        </w:rPr>
        <w:t>x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ab/>
      </w:r>
      <w:r w:rsidR="0078688F">
        <w:rPr>
          <w:rFonts w:ascii="Times New Roman" w:hAnsi="Times New Roman"/>
          <w:b/>
          <w:bCs/>
          <w:sz w:val="22"/>
          <w:szCs w:val="22"/>
          <w:lang w:val="en-GB"/>
        </w:rPr>
        <w:t>A………..</w:t>
      </w:r>
    </w:p>
    <w:p w:rsidR="00D177EA" w:rsidRPr="00D37F20" w:rsidRDefault="00D177EA">
      <w:pPr>
        <w:ind w:left="1980" w:hanging="1980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D177EA" w:rsidRPr="00D37F20" w:rsidRDefault="0078688F">
      <w:pPr>
        <w:pStyle w:val="Heading3"/>
        <w:numPr>
          <w:ilvl w:val="0"/>
          <w:numId w:val="0"/>
        </w:numPr>
        <w:tabs>
          <w:tab w:val="clear" w:pos="129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AXXXXXXXXXX</w:t>
      </w:r>
    </w:p>
    <w:p w:rsidR="00D177EA" w:rsidRPr="00D37F20" w:rsidRDefault="00D177E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D177EA" w:rsidRPr="007F0B23" w:rsidRDefault="00D177EA" w:rsidP="0078688F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7F0B23">
        <w:rPr>
          <w:rFonts w:ascii="Times New Roman" w:hAnsi="Times New Roman"/>
          <w:i/>
          <w:iCs/>
          <w:sz w:val="22"/>
          <w:szCs w:val="22"/>
        </w:rPr>
        <w:t xml:space="preserve">(Presented by </w:t>
      </w:r>
      <w:r w:rsidR="0078688F">
        <w:rPr>
          <w:rFonts w:ascii="Times New Roman" w:hAnsi="Times New Roman"/>
          <w:i/>
          <w:iCs/>
          <w:sz w:val="22"/>
          <w:szCs w:val="22"/>
        </w:rPr>
        <w:t>………</w:t>
      </w:r>
      <w:r w:rsidRPr="007F0B23">
        <w:rPr>
          <w:rFonts w:ascii="Times New Roman" w:hAnsi="Times New Roman"/>
          <w:i/>
          <w:iCs/>
          <w:sz w:val="22"/>
          <w:szCs w:val="22"/>
        </w:rPr>
        <w:t>)</w:t>
      </w:r>
    </w:p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9"/>
      </w:tblGrid>
      <w:tr w:rsidR="00D177EA" w:rsidRPr="00D37F20" w:rsidTr="00C27D3D">
        <w:trPr>
          <w:trHeight w:val="1676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Summary</w:t>
            </w:r>
          </w:p>
          <w:p w:rsidR="00D177EA" w:rsidRPr="00D37F20" w:rsidRDefault="00D177EA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</w:p>
          <w:p w:rsidR="00D177EA" w:rsidRPr="00D37F20" w:rsidRDefault="00D177EA" w:rsidP="0078688F">
            <w:pPr>
              <w:pStyle w:val="BodyTex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D37F2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This paper presents</w:t>
            </w:r>
            <w:r w:rsidR="00504161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…..</w:t>
            </w:r>
          </w:p>
          <w:p w:rsidR="00D177EA" w:rsidRPr="00D37F20" w:rsidRDefault="00D177EA">
            <w:pPr>
              <w:tabs>
                <w:tab w:val="left" w:pos="1800"/>
                <w:tab w:val="left" w:pos="813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177EA" w:rsidRPr="00D37F20" w:rsidRDefault="00D177EA" w:rsidP="000956C8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8136"/>
              </w:tabs>
              <w:spacing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Action </w:t>
            </w:r>
            <w:r w:rsidR="00F40B8D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by the meeting is </w:t>
            </w:r>
            <w:r w:rsidR="00E54495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at paragraph </w:t>
            </w:r>
            <w:r w:rsidR="003B7B8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D177EA" w:rsidRPr="00D37F20" w:rsidTr="00D24055">
        <w:trPr>
          <w:trHeight w:val="1043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D37F20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References</w:t>
            </w:r>
          </w:p>
          <w:p w:rsidR="00D177EA" w:rsidRPr="00D37F20" w:rsidRDefault="00D177EA" w:rsidP="00D24055">
            <w:pPr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  <w:p w:rsidR="00C27D3D" w:rsidRPr="00C27D3D" w:rsidRDefault="0078688F" w:rsidP="0078688F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ind w:left="150" w:hanging="168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A…………</w:t>
            </w:r>
          </w:p>
        </w:tc>
      </w:tr>
    </w:tbl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p w:rsidR="00D177EA" w:rsidRPr="00D37F20" w:rsidRDefault="00D177EA">
      <w:pPr>
        <w:rPr>
          <w:rFonts w:ascii="Times New Roman" w:hAnsi="Times New Roman"/>
          <w:smallCaps/>
          <w:sz w:val="22"/>
          <w:szCs w:val="22"/>
          <w:lang w:val="en-GB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  <w:lang w:val="en-GB"/>
        </w:rPr>
        <w:t>1.</w:t>
      </w:r>
      <w:r w:rsidRPr="00D37F20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>Introduction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355DC" w:rsidRDefault="007355DC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355DC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78688F">
        <w:rPr>
          <w:rFonts w:ascii="Times New Roman" w:hAnsi="Times New Roman"/>
          <w:sz w:val="22"/>
          <w:szCs w:val="22"/>
        </w:rPr>
        <w:t>………</w:t>
      </w:r>
    </w:p>
    <w:p w:rsidR="0078688F" w:rsidRDefault="0078688F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</w:rPr>
      </w:pPr>
    </w:p>
    <w:p w:rsidR="0078688F" w:rsidRDefault="00EA112A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The……..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</w:rPr>
        <w:t>2.</w:t>
      </w:r>
      <w:r w:rsidRPr="00D37F20">
        <w:rPr>
          <w:rFonts w:ascii="Times New Roman" w:hAnsi="Times New Roman"/>
          <w:smallCaps/>
          <w:sz w:val="22"/>
          <w:szCs w:val="22"/>
        </w:rPr>
        <w:tab/>
      </w:r>
      <w:r w:rsidRPr="00D37F20">
        <w:rPr>
          <w:rFonts w:ascii="Times New Roman" w:hAnsi="Times New Roman"/>
          <w:b/>
          <w:bCs/>
          <w:smallCaps/>
          <w:sz w:val="22"/>
          <w:szCs w:val="22"/>
        </w:rPr>
        <w:t>Discussion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177EA" w:rsidRDefault="00D177EA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6D41">
        <w:rPr>
          <w:rFonts w:ascii="Times New Roman" w:hAnsi="Times New Roman" w:cs="Times New Roman"/>
          <w:sz w:val="22"/>
          <w:szCs w:val="22"/>
        </w:rPr>
        <w:t xml:space="preserve">The </w:t>
      </w:r>
      <w:r w:rsidR="0078688F">
        <w:rPr>
          <w:rFonts w:ascii="Times New Roman" w:hAnsi="Times New Roman" w:cs="Times New Roman"/>
          <w:sz w:val="22"/>
          <w:szCs w:val="22"/>
        </w:rPr>
        <w:t>…….</w:t>
      </w:r>
    </w:p>
    <w:p w:rsidR="0078688F" w:rsidRDefault="0078688F" w:rsidP="0078688F">
      <w:pPr>
        <w:pStyle w:val="Heading2"/>
        <w:tabs>
          <w:tab w:val="clear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688F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78688F" w:rsidRDefault="0078688F" w:rsidP="0078688F">
      <w:pPr>
        <w:pStyle w:val="ListParagraph"/>
        <w:rPr>
          <w:rFonts w:ascii="Times New Roman" w:hAnsi="Times New Roman"/>
          <w:sz w:val="22"/>
          <w:szCs w:val="22"/>
        </w:rPr>
      </w:pPr>
    </w:p>
    <w:p w:rsidR="0078688F" w:rsidRPr="009B6D41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D177EA" w:rsidRPr="00D37F20" w:rsidRDefault="00D177EA">
      <w:pPr>
        <w:pStyle w:val="BodyTextIndent2"/>
        <w:ind w:left="0" w:firstLine="0"/>
        <w:rPr>
          <w:rFonts w:ascii="Times New Roman" w:hAnsi="Times New Roman" w:cs="Times New Roman"/>
          <w:sz w:val="22"/>
        </w:rPr>
      </w:pPr>
    </w:p>
    <w:p w:rsidR="00D177EA" w:rsidRPr="00D37F20" w:rsidRDefault="00D177EA" w:rsidP="004C7E12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z w:val="22"/>
          <w:szCs w:val="22"/>
        </w:rPr>
        <w:t>3.</w:t>
      </w:r>
      <w:r w:rsidRPr="00D37F20">
        <w:rPr>
          <w:rFonts w:ascii="Times New Roman" w:hAnsi="Times New Roman"/>
          <w:b/>
          <w:sz w:val="22"/>
          <w:szCs w:val="22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Action </w:t>
      </w:r>
      <w:r w:rsidR="004C7E12" w:rsidRPr="00D37F20">
        <w:rPr>
          <w:rFonts w:ascii="Times New Roman" w:hAnsi="Times New Roman"/>
          <w:b/>
          <w:smallCaps/>
          <w:sz w:val="22"/>
          <w:szCs w:val="22"/>
          <w:lang w:val="en-GB"/>
        </w:rPr>
        <w:t>by the Meeting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8688F" w:rsidRPr="0078688F" w:rsidRDefault="00D177EA" w:rsidP="001A3B12">
      <w:pPr>
        <w:numPr>
          <w:ilvl w:val="1"/>
          <w:numId w:val="37"/>
        </w:numPr>
        <w:tabs>
          <w:tab w:val="clear" w:pos="1260"/>
          <w:tab w:val="num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37F20">
        <w:rPr>
          <w:rFonts w:ascii="Times New Roman" w:hAnsi="Times New Roman"/>
          <w:sz w:val="22"/>
          <w:szCs w:val="22"/>
        </w:rPr>
        <w:t>The meeting is invited to</w:t>
      </w:r>
      <w:r w:rsidR="0078688F">
        <w:rPr>
          <w:rFonts w:ascii="Times New Roman" w:hAnsi="Times New Roman"/>
          <w:sz w:val="22"/>
          <w:szCs w:val="22"/>
        </w:rPr>
        <w:t>:</w:t>
      </w:r>
    </w:p>
    <w:p w:rsidR="0078688F" w:rsidRPr="0078688F" w:rsidRDefault="0078688F" w:rsidP="0078688F">
      <w:pPr>
        <w:tabs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88F" w:rsidRPr="0078688F" w:rsidRDefault="0078688F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a….........; and</w:t>
      </w:r>
    </w:p>
    <w:p w:rsidR="0078688F" w:rsidRPr="0078688F" w:rsidRDefault="0078688F" w:rsidP="0078688F">
      <w:pPr>
        <w:pStyle w:val="ListParagraph"/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355DC" w:rsidRPr="0078688F" w:rsidRDefault="0078688F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…………..</w:t>
      </w:r>
      <w:r w:rsidR="000956C8" w:rsidRPr="0078688F">
        <w:rPr>
          <w:rFonts w:ascii="Times New Roman" w:hAnsi="Times New Roman"/>
          <w:sz w:val="22"/>
          <w:szCs w:val="22"/>
        </w:rPr>
        <w:t>.</w:t>
      </w: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Default="00D177EA" w:rsidP="00841C1C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E293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8688F" w:rsidRPr="0078688F">
        <w:rPr>
          <w:rFonts w:ascii="Times New Roman" w:hAnsi="Times New Roman"/>
          <w:bCs/>
          <w:color w:val="000000"/>
          <w:sz w:val="22"/>
          <w:szCs w:val="22"/>
        </w:rPr>
        <w:t>END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E371C">
        <w:rPr>
          <w:rFonts w:ascii="Times New Roman" w:hAnsi="Times New Roman"/>
          <w:b/>
          <w:color w:val="000000"/>
          <w:sz w:val="22"/>
          <w:szCs w:val="22"/>
        </w:rPr>
        <w:t>-</w:t>
      </w:r>
    </w:p>
    <w:p w:rsidR="00A04AA7" w:rsidRDefault="00A04AA7" w:rsidP="00A04AA7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A04AA7" w:rsidSect="004223E0">
      <w:headerReference w:type="even" r:id="rId8"/>
      <w:headerReference w:type="default" r:id="rId9"/>
      <w:headerReference w:type="first" r:id="rId10"/>
      <w:type w:val="continuous"/>
      <w:pgSz w:w="11909" w:h="16834" w:code="9"/>
      <w:pgMar w:top="1440" w:right="1440" w:bottom="1440" w:left="1440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B6" w:rsidRDefault="00F976B6">
      <w:r>
        <w:separator/>
      </w:r>
    </w:p>
  </w:endnote>
  <w:endnote w:type="continuationSeparator" w:id="0">
    <w:p w:rsidR="00F976B6" w:rsidRDefault="00F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B6" w:rsidRDefault="00F976B6">
      <w:r>
        <w:separator/>
      </w:r>
    </w:p>
  </w:footnote>
  <w:footnote w:type="continuationSeparator" w:id="0">
    <w:p w:rsidR="00F976B6" w:rsidRDefault="00F9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Default="00D177EA">
    <w:pPr>
      <w:pStyle w:val="Head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 </w:t>
    </w:r>
  </w:p>
  <w:p w:rsidR="0096635F" w:rsidRPr="00C4393A" w:rsidRDefault="0096635F" w:rsidP="0096635F">
    <w:pPr>
      <w:tabs>
        <w:tab w:val="left" w:pos="0"/>
        <w:tab w:val="left" w:pos="7920"/>
        <w:tab w:val="right" w:pos="9031"/>
      </w:tabs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CA"/>
      </w:rPr>
      <w:t>FWC2022 TF/7</w:t>
    </w:r>
    <w:r w:rsidRPr="00C4393A">
      <w:rPr>
        <w:rFonts w:ascii="Times New Roman" w:hAnsi="Times New Roman"/>
        <w:sz w:val="22"/>
        <w:szCs w:val="22"/>
        <w:lang w:val="en-CA"/>
      </w:rPr>
      <w:t>-WP/</w:t>
    </w:r>
    <w:r>
      <w:rPr>
        <w:rFonts w:ascii="Times New Roman" w:hAnsi="Times New Roman"/>
        <w:sz w:val="22"/>
        <w:szCs w:val="22"/>
        <w:lang w:val="en-CA"/>
      </w:rPr>
      <w:t>x</w:t>
    </w:r>
  </w:p>
  <w:p w:rsidR="00D177EA" w:rsidRPr="007355DC" w:rsidRDefault="00D177EA" w:rsidP="004223E0">
    <w:pPr>
      <w:pStyle w:val="Footer"/>
      <w:tabs>
        <w:tab w:val="clear" w:pos="4320"/>
        <w:tab w:val="clear" w:pos="8640"/>
        <w:tab w:val="left" w:pos="7020"/>
      </w:tabs>
      <w:rPr>
        <w:rFonts w:ascii="Times New Roman" w:hAnsi="Times New Roman"/>
        <w:sz w:val="22"/>
        <w:szCs w:val="22"/>
        <w:lang w:val="en-GB"/>
      </w:rPr>
    </w:pPr>
  </w:p>
  <w:p w:rsidR="00D177EA" w:rsidRPr="007355DC" w:rsidRDefault="00D177EA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A04AA7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Pr="007355DC" w:rsidRDefault="00D177EA">
    <w:pPr>
      <w:tabs>
        <w:tab w:val="left" w:pos="2700"/>
        <w:tab w:val="left" w:pos="7920"/>
        <w:tab w:val="right" w:pos="9031"/>
      </w:tabs>
      <w:rPr>
        <w:rFonts w:ascii="Times New Roman" w:hAnsi="Times New Roman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E0" w:rsidRPr="007355DC" w:rsidRDefault="004223E0" w:rsidP="004223E0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sz w:val="22"/>
        <w:szCs w:val="22"/>
        <w:lang w:val="en-GB"/>
      </w:rPr>
    </w:pPr>
    <w:r w:rsidRPr="007355DC">
      <w:rPr>
        <w:rFonts w:ascii="Times New Roman" w:hAnsi="Times New Roman"/>
        <w:sz w:val="22"/>
        <w:szCs w:val="22"/>
        <w:lang w:val="en-CA"/>
      </w:rPr>
      <w:t>MIDRMA Board/1</w:t>
    </w:r>
    <w:r>
      <w:rPr>
        <w:rFonts w:ascii="Times New Roman" w:hAnsi="Times New Roman"/>
        <w:sz w:val="22"/>
        <w:szCs w:val="22"/>
        <w:lang w:val="en-CA"/>
      </w:rPr>
      <w:t>6</w:t>
    </w:r>
    <w:r w:rsidRPr="007355DC">
      <w:rPr>
        <w:rFonts w:ascii="Times New Roman" w:hAnsi="Times New Roman"/>
        <w:sz w:val="22"/>
        <w:szCs w:val="22"/>
        <w:lang w:val="en-GB"/>
      </w:rPr>
      <w:t>-WP/</w:t>
    </w:r>
    <w:r>
      <w:rPr>
        <w:rFonts w:ascii="Times New Roman" w:hAnsi="Times New Roman"/>
        <w:sz w:val="22"/>
        <w:szCs w:val="22"/>
        <w:lang w:val="en-GB"/>
      </w:rPr>
      <w:t>x</w:t>
    </w:r>
  </w:p>
  <w:p w:rsidR="004223E0" w:rsidRPr="007355DC" w:rsidRDefault="004223E0" w:rsidP="004223E0">
    <w:pPr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841C1C">
      <w:rPr>
        <w:rStyle w:val="PageNumber"/>
        <w:rFonts w:ascii="Times New Roman" w:hAnsi="Times New Roman"/>
        <w:noProof/>
        <w:snapToGrid w:val="0"/>
        <w:sz w:val="22"/>
        <w:szCs w:val="22"/>
      </w:rPr>
      <w:t>3</w:t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Default="00D177EA">
    <w:pPr>
      <w:tabs>
        <w:tab w:val="left" w:pos="2700"/>
        <w:tab w:val="left" w:pos="7920"/>
        <w:tab w:val="right" w:pos="903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Pr="00C4393A" w:rsidRDefault="009733F8" w:rsidP="006A2411">
    <w:pPr>
      <w:tabs>
        <w:tab w:val="left" w:pos="2700"/>
        <w:tab w:val="left" w:pos="7920"/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CA"/>
      </w:rPr>
      <w:t>FWC2022 TF/7</w:t>
    </w:r>
    <w:r w:rsidR="00D177EA" w:rsidRPr="00C4393A">
      <w:rPr>
        <w:rFonts w:ascii="Times New Roman" w:hAnsi="Times New Roman"/>
        <w:sz w:val="22"/>
        <w:szCs w:val="22"/>
        <w:lang w:val="en-CA"/>
      </w:rPr>
      <w:t>-WP/</w:t>
    </w:r>
    <w:r w:rsidR="007F0E4F">
      <w:rPr>
        <w:rFonts w:ascii="Times New Roman" w:hAnsi="Times New Roman"/>
        <w:sz w:val="22"/>
        <w:szCs w:val="22"/>
        <w:lang w:val="en-CA"/>
      </w:rPr>
      <w:t>x</w:t>
    </w:r>
  </w:p>
  <w:p w:rsidR="00D177EA" w:rsidRPr="00C4393A" w:rsidRDefault="009D1B87" w:rsidP="006A2411">
    <w:pPr>
      <w:pStyle w:val="Header"/>
      <w:jc w:val="right"/>
      <w:rPr>
        <w:sz w:val="22"/>
        <w:szCs w:val="22"/>
      </w:rPr>
    </w:pPr>
    <w:proofErr w:type="gramStart"/>
    <w:r>
      <w:rPr>
        <w:sz w:val="22"/>
        <w:szCs w:val="22"/>
        <w:lang w:val="en-CA"/>
      </w:rPr>
      <w:t>xx</w:t>
    </w:r>
    <w:r w:rsidR="007355DC">
      <w:rPr>
        <w:sz w:val="22"/>
        <w:szCs w:val="22"/>
        <w:lang w:val="en-CA"/>
      </w:rPr>
      <w:t>/</w:t>
    </w:r>
    <w:r w:rsidR="006A2411">
      <w:rPr>
        <w:sz w:val="22"/>
        <w:szCs w:val="22"/>
        <w:lang w:val="en-CA"/>
      </w:rPr>
      <w:t>xx</w:t>
    </w:r>
    <w:r w:rsidR="00D177EA" w:rsidRPr="00C4393A">
      <w:rPr>
        <w:sz w:val="22"/>
        <w:szCs w:val="22"/>
        <w:lang w:val="en-CA"/>
      </w:rPr>
      <w:t>/20</w:t>
    </w:r>
    <w:r w:rsidR="006A2411">
      <w:rPr>
        <w:sz w:val="22"/>
        <w:szCs w:val="22"/>
        <w:lang w:val="en-CA"/>
      </w:rPr>
      <w:t>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0406DE"/>
    <w:lvl w:ilvl="0">
      <w:numFmt w:val="decimal"/>
      <w:lvlText w:val="*"/>
      <w:lvlJc w:val="left"/>
    </w:lvl>
  </w:abstractNum>
  <w:abstractNum w:abstractNumId="1" w15:restartNumberingAfterBreak="0">
    <w:nsid w:val="0600518C"/>
    <w:multiLevelType w:val="hybridMultilevel"/>
    <w:tmpl w:val="860E3826"/>
    <w:lvl w:ilvl="0" w:tplc="32D4456A">
      <w:numFmt w:val="bullet"/>
      <w:lvlText w:val="-"/>
      <w:lvlJc w:val="left"/>
      <w:pPr>
        <w:tabs>
          <w:tab w:val="num" w:pos="3660"/>
        </w:tabs>
        <w:ind w:left="366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AE2CAE"/>
    <w:multiLevelType w:val="hybridMultilevel"/>
    <w:tmpl w:val="5832FCF4"/>
    <w:lvl w:ilvl="0" w:tplc="240C4B0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C5955DA"/>
    <w:multiLevelType w:val="hybridMultilevel"/>
    <w:tmpl w:val="9EE2C4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4A203E"/>
    <w:multiLevelType w:val="hybridMultilevel"/>
    <w:tmpl w:val="3EDE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76717"/>
    <w:multiLevelType w:val="multilevel"/>
    <w:tmpl w:val="5E1CD0C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9F1777"/>
    <w:multiLevelType w:val="hybridMultilevel"/>
    <w:tmpl w:val="E822024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4144441"/>
    <w:multiLevelType w:val="hybridMultilevel"/>
    <w:tmpl w:val="802206E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422A20"/>
    <w:multiLevelType w:val="hybridMultilevel"/>
    <w:tmpl w:val="80245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7C58"/>
    <w:multiLevelType w:val="hybridMultilevel"/>
    <w:tmpl w:val="415CB43A"/>
    <w:lvl w:ilvl="0" w:tplc="4B7EB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3FF9"/>
    <w:multiLevelType w:val="multilevel"/>
    <w:tmpl w:val="E1F86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C534A5"/>
    <w:multiLevelType w:val="hybridMultilevel"/>
    <w:tmpl w:val="838CF550"/>
    <w:lvl w:ilvl="0" w:tplc="04090017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849"/>
    <w:multiLevelType w:val="hybridMultilevel"/>
    <w:tmpl w:val="9B2ED546"/>
    <w:lvl w:ilvl="0" w:tplc="70247E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989"/>
    <w:multiLevelType w:val="multilevel"/>
    <w:tmpl w:val="FC141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2B47AE"/>
    <w:multiLevelType w:val="multilevel"/>
    <w:tmpl w:val="614404B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027F55"/>
    <w:multiLevelType w:val="hybridMultilevel"/>
    <w:tmpl w:val="9D788B94"/>
    <w:lvl w:ilvl="0" w:tplc="9F065A24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C461CCA"/>
    <w:multiLevelType w:val="multilevel"/>
    <w:tmpl w:val="46CC94B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3DE25573"/>
    <w:multiLevelType w:val="multilevel"/>
    <w:tmpl w:val="CF88556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lowerLetter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decimal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1" w15:restartNumberingAfterBreak="0">
    <w:nsid w:val="414B217B"/>
    <w:multiLevelType w:val="multilevel"/>
    <w:tmpl w:val="9D6E1F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2" w15:restartNumberingAfterBreak="0">
    <w:nsid w:val="49C1279F"/>
    <w:multiLevelType w:val="hybridMultilevel"/>
    <w:tmpl w:val="4FC6E8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0E2C87"/>
    <w:multiLevelType w:val="multilevel"/>
    <w:tmpl w:val="C3F05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0F51F4"/>
    <w:multiLevelType w:val="hybridMultilevel"/>
    <w:tmpl w:val="D4D47FF2"/>
    <w:lvl w:ilvl="0" w:tplc="DAD4A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E0D1A"/>
    <w:multiLevelType w:val="multilevel"/>
    <w:tmpl w:val="93A22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B205F2"/>
    <w:multiLevelType w:val="hybridMultilevel"/>
    <w:tmpl w:val="9FECD0E4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56D180">
      <w:start w:val="2"/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CB3B8A"/>
    <w:multiLevelType w:val="multilevel"/>
    <w:tmpl w:val="D7BAB5B2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027AE0"/>
    <w:multiLevelType w:val="singleLevel"/>
    <w:tmpl w:val="6492A8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30" w15:restartNumberingAfterBreak="0">
    <w:nsid w:val="6FF30670"/>
    <w:multiLevelType w:val="hybridMultilevel"/>
    <w:tmpl w:val="3230C618"/>
    <w:lvl w:ilvl="0" w:tplc="25FCA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AA8"/>
    <w:multiLevelType w:val="hybridMultilevel"/>
    <w:tmpl w:val="E7FE8D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B08386A"/>
    <w:multiLevelType w:val="hybridMultilevel"/>
    <w:tmpl w:val="B4969646"/>
    <w:lvl w:ilvl="0" w:tplc="0409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C1D6AC44">
      <w:start w:val="3"/>
      <w:numFmt w:val="decimal"/>
      <w:lvlText w:val="%4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4" w:tplc="73BE98CE">
      <w:start w:val="1"/>
      <w:numFmt w:val="lowerLetter"/>
      <w:lvlText w:val="%5)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3" w15:restartNumberingAfterBreak="0">
    <w:nsid w:val="7BB810D4"/>
    <w:multiLevelType w:val="hybridMultilevel"/>
    <w:tmpl w:val="9AE6D414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 w15:restartNumberingAfterBreak="0">
    <w:nsid w:val="7BC4680A"/>
    <w:multiLevelType w:val="multilevel"/>
    <w:tmpl w:val="3B8495E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601" w:hanging="1"/>
        </w:pPr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31"/>
  </w:num>
  <w:num w:numId="9">
    <w:abstractNumId w:val="3"/>
  </w:num>
  <w:num w:numId="10">
    <w:abstractNumId w:val="23"/>
  </w:num>
  <w:num w:numId="11">
    <w:abstractNumId w:val="15"/>
  </w:num>
  <w:num w:numId="12">
    <w:abstractNumId w:val="14"/>
  </w:num>
  <w:num w:numId="13">
    <w:abstractNumId w:val="24"/>
  </w:num>
  <w:num w:numId="14">
    <w:abstractNumId w:val="34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26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2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4"/>
  </w:num>
  <w:num w:numId="33">
    <w:abstractNumId w:val="28"/>
  </w:num>
  <w:num w:numId="34">
    <w:abstractNumId w:val="12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5"/>
  </w:num>
  <w:num w:numId="38">
    <w:abstractNumId w:val="27"/>
  </w:num>
  <w:num w:numId="39">
    <w:abstractNumId w:val="30"/>
  </w:num>
  <w:num w:numId="40">
    <w:abstractNumId w:val="16"/>
  </w:num>
  <w:num w:numId="41">
    <w:abstractNumId w:val="2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8"/>
    <w:rsid w:val="000002AF"/>
    <w:rsid w:val="00042807"/>
    <w:rsid w:val="00045D17"/>
    <w:rsid w:val="00085B5A"/>
    <w:rsid w:val="000956C8"/>
    <w:rsid w:val="000C6305"/>
    <w:rsid w:val="000E0D87"/>
    <w:rsid w:val="000E371C"/>
    <w:rsid w:val="00110B75"/>
    <w:rsid w:val="00192D2C"/>
    <w:rsid w:val="001A3B12"/>
    <w:rsid w:val="001C73DC"/>
    <w:rsid w:val="001F7EA1"/>
    <w:rsid w:val="00260591"/>
    <w:rsid w:val="00276881"/>
    <w:rsid w:val="00281338"/>
    <w:rsid w:val="00283B39"/>
    <w:rsid w:val="002A4464"/>
    <w:rsid w:val="002E3414"/>
    <w:rsid w:val="003420FC"/>
    <w:rsid w:val="003B7B8C"/>
    <w:rsid w:val="003C3320"/>
    <w:rsid w:val="003C3776"/>
    <w:rsid w:val="003D0A84"/>
    <w:rsid w:val="003F4C66"/>
    <w:rsid w:val="004138E2"/>
    <w:rsid w:val="004223E0"/>
    <w:rsid w:val="00427349"/>
    <w:rsid w:val="004C7E12"/>
    <w:rsid w:val="004D2A7F"/>
    <w:rsid w:val="00504161"/>
    <w:rsid w:val="00504A9B"/>
    <w:rsid w:val="0052582F"/>
    <w:rsid w:val="00562D8B"/>
    <w:rsid w:val="00574521"/>
    <w:rsid w:val="005E1F43"/>
    <w:rsid w:val="005E251B"/>
    <w:rsid w:val="00695836"/>
    <w:rsid w:val="006A2411"/>
    <w:rsid w:val="006D70EE"/>
    <w:rsid w:val="007355DC"/>
    <w:rsid w:val="007526A1"/>
    <w:rsid w:val="0078688F"/>
    <w:rsid w:val="00787D43"/>
    <w:rsid w:val="007F0B23"/>
    <w:rsid w:val="007F0E4F"/>
    <w:rsid w:val="007F1C0D"/>
    <w:rsid w:val="008237B5"/>
    <w:rsid w:val="0083036F"/>
    <w:rsid w:val="0083712F"/>
    <w:rsid w:val="00841C1C"/>
    <w:rsid w:val="00881A00"/>
    <w:rsid w:val="008A2808"/>
    <w:rsid w:val="008C240E"/>
    <w:rsid w:val="0091267C"/>
    <w:rsid w:val="00924FAB"/>
    <w:rsid w:val="009506C1"/>
    <w:rsid w:val="0095444D"/>
    <w:rsid w:val="00956501"/>
    <w:rsid w:val="0096635F"/>
    <w:rsid w:val="009666E1"/>
    <w:rsid w:val="009733F8"/>
    <w:rsid w:val="009B0B3D"/>
    <w:rsid w:val="009B6D41"/>
    <w:rsid w:val="009D1B87"/>
    <w:rsid w:val="009E2933"/>
    <w:rsid w:val="00A02AD8"/>
    <w:rsid w:val="00A04AA7"/>
    <w:rsid w:val="00A34B7C"/>
    <w:rsid w:val="00A8130E"/>
    <w:rsid w:val="00A857B8"/>
    <w:rsid w:val="00AB0090"/>
    <w:rsid w:val="00AD4440"/>
    <w:rsid w:val="00AE62F0"/>
    <w:rsid w:val="00B049F3"/>
    <w:rsid w:val="00B13730"/>
    <w:rsid w:val="00B95BBD"/>
    <w:rsid w:val="00BB34A2"/>
    <w:rsid w:val="00BB3555"/>
    <w:rsid w:val="00BB559A"/>
    <w:rsid w:val="00BC0AC5"/>
    <w:rsid w:val="00C26805"/>
    <w:rsid w:val="00C27D3D"/>
    <w:rsid w:val="00C4393A"/>
    <w:rsid w:val="00C44746"/>
    <w:rsid w:val="00C91A95"/>
    <w:rsid w:val="00CE2F3E"/>
    <w:rsid w:val="00D177EA"/>
    <w:rsid w:val="00D214E6"/>
    <w:rsid w:val="00D24055"/>
    <w:rsid w:val="00D37F20"/>
    <w:rsid w:val="00D529DB"/>
    <w:rsid w:val="00D66115"/>
    <w:rsid w:val="00D725FC"/>
    <w:rsid w:val="00D75A40"/>
    <w:rsid w:val="00DB4DB8"/>
    <w:rsid w:val="00E030CC"/>
    <w:rsid w:val="00E05FE7"/>
    <w:rsid w:val="00E20A8C"/>
    <w:rsid w:val="00E54495"/>
    <w:rsid w:val="00EA112A"/>
    <w:rsid w:val="00EA6268"/>
    <w:rsid w:val="00EB39D9"/>
    <w:rsid w:val="00EC2FC9"/>
    <w:rsid w:val="00F40B8D"/>
    <w:rsid w:val="00F44FD8"/>
    <w:rsid w:val="00F849C1"/>
    <w:rsid w:val="00F976B6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075F0"/>
  <w15:docId w15:val="{BE39A848-EB07-4F84-91A3-3EE9A11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B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qFormat/>
    <w:rsid w:val="00B95BBD"/>
    <w:pPr>
      <w:keepNext/>
      <w:numPr>
        <w:numId w:val="19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5BBD"/>
    <w:pPr>
      <w:keepNext/>
      <w:tabs>
        <w:tab w:val="left" w:pos="1296"/>
      </w:tabs>
      <w:outlineLvl w:val="1"/>
    </w:pPr>
    <w:rPr>
      <w:rFonts w:cs="Arial"/>
      <w:szCs w:val="20"/>
      <w:lang w:val="en-CA"/>
    </w:rPr>
  </w:style>
  <w:style w:type="paragraph" w:styleId="Heading3">
    <w:name w:val="heading 3"/>
    <w:aliases w:val="aa,PA Minor Section"/>
    <w:basedOn w:val="Normal"/>
    <w:qFormat/>
    <w:rsid w:val="00B95BBD"/>
    <w:pPr>
      <w:keepNext/>
      <w:numPr>
        <w:ilvl w:val="2"/>
        <w:numId w:val="19"/>
      </w:numPr>
      <w:tabs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5BBD"/>
    <w:pPr>
      <w:keepNext/>
      <w:numPr>
        <w:ilvl w:val="3"/>
        <w:numId w:val="19"/>
      </w:numPr>
      <w:tabs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5BBD"/>
    <w:pPr>
      <w:numPr>
        <w:ilvl w:val="4"/>
        <w:numId w:val="19"/>
      </w:numPr>
      <w:tabs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5BBD"/>
    <w:p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5BBD"/>
    <w:pPr>
      <w:numPr>
        <w:ilvl w:val="6"/>
        <w:numId w:val="19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5BBD"/>
    <w:pPr>
      <w:numPr>
        <w:ilvl w:val="7"/>
        <w:numId w:val="19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5BBD"/>
    <w:pPr>
      <w:numPr>
        <w:ilvl w:val="8"/>
        <w:numId w:val="19"/>
      </w:numPr>
      <w:tabs>
        <w:tab w:val="left" w:pos="720"/>
      </w:tabs>
      <w:spacing w:before="120" w:after="6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BB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5BBD"/>
  </w:style>
  <w:style w:type="paragraph" w:styleId="Footer">
    <w:name w:val="footer"/>
    <w:basedOn w:val="Normal"/>
    <w:rsid w:val="00B95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5BB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Style1">
    <w:name w:val="Style1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Level1">
    <w:name w:val="Level 1"/>
    <w:rsid w:val="00B95BB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rsid w:val="00B95BBD"/>
    <w:pPr>
      <w:spacing w:after="38"/>
      <w:ind w:left="130" w:hanging="130"/>
      <w:jc w:val="both"/>
    </w:pPr>
  </w:style>
  <w:style w:type="paragraph" w:styleId="BodyTextIndent2">
    <w:name w:val="Body Text Indent 2"/>
    <w:basedOn w:val="Normal"/>
    <w:rsid w:val="00B95BBD"/>
    <w:pPr>
      <w:ind w:left="2880" w:hanging="1440"/>
    </w:pPr>
    <w:rPr>
      <w:rFonts w:cs="Arial"/>
      <w:szCs w:val="22"/>
    </w:rPr>
  </w:style>
  <w:style w:type="paragraph" w:styleId="BodyTextIndent3">
    <w:name w:val="Body Text Indent 3"/>
    <w:basedOn w:val="Normal"/>
    <w:rsid w:val="00B95BBD"/>
    <w:pPr>
      <w:keepNext/>
      <w:ind w:left="2160" w:hanging="540"/>
      <w:jc w:val="both"/>
    </w:pPr>
    <w:rPr>
      <w:i/>
      <w:iCs/>
    </w:rPr>
  </w:style>
  <w:style w:type="paragraph" w:styleId="BodyText3">
    <w:name w:val="Body Text 3"/>
    <w:basedOn w:val="Normal"/>
    <w:rsid w:val="00B95BBD"/>
    <w:pPr>
      <w:widowControl/>
      <w:autoSpaceDE w:val="0"/>
      <w:autoSpaceDN w:val="0"/>
      <w:adjustRightInd w:val="0"/>
      <w:jc w:val="both"/>
    </w:pPr>
    <w:rPr>
      <w:rFonts w:cs="Arial"/>
    </w:rPr>
  </w:style>
  <w:style w:type="paragraph" w:customStyle="1" w:styleId="icao2">
    <w:name w:val="icao2"/>
    <w:rsid w:val="00B95B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E5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MIDICAO\AppData\Roaming\Microsoft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EEF19-C68F-47A8-9003-F1BB42515BC1}"/>
</file>

<file path=customXml/itemProps2.xml><?xml version="1.0" encoding="utf-8"?>
<ds:datastoreItem xmlns:ds="http://schemas.openxmlformats.org/officeDocument/2006/customXml" ds:itemID="{83EFA843-1510-46DA-97C3-A130672E11C4}"/>
</file>

<file path=customXml/itemProps3.xml><?xml version="1.0" encoding="utf-8"?>
<ds:datastoreItem xmlns:ds="http://schemas.openxmlformats.org/officeDocument/2006/customXml" ds:itemID="{860FE51B-AD90-41D6-B36D-8B2618AB5938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 AFS /ATN TF/6-WP/6</vt:lpstr>
    </vt:vector>
  </TitlesOfParts>
  <Company>ICAO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 AFS /ATN TF/6-WP/6</dc:title>
  <dc:creator>Sue Kodsi</dc:creator>
  <cp:lastModifiedBy>El Karimy, Dina</cp:lastModifiedBy>
  <cp:revision>27</cp:revision>
  <cp:lastPrinted>2008-09-29T10:37:00Z</cp:lastPrinted>
  <dcterms:created xsi:type="dcterms:W3CDTF">2018-01-24T12:17:00Z</dcterms:created>
  <dcterms:modified xsi:type="dcterms:W3CDTF">2022-07-20T09:39:00Z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