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E0" w:rsidRPr="000629D8" w:rsidRDefault="007B48E0" w:rsidP="007B48E0">
      <w:pPr>
        <w:rPr>
          <w:szCs w:val="22"/>
          <w:lang w:eastAsia="en-CA"/>
        </w:rPr>
      </w:pPr>
      <w:bookmarkStart w:id="0" w:name="_GoBack"/>
      <w:bookmarkEnd w:id="0"/>
    </w:p>
    <w:p w:rsidR="007B48E0" w:rsidRPr="00027007" w:rsidRDefault="00027007" w:rsidP="007B48E0">
      <w:pPr>
        <w:rPr>
          <w:vanish/>
          <w:sz w:val="28"/>
          <w:szCs w:val="28"/>
          <w:lang w:eastAsia="en-CA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5075" cy="923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F75" w:rsidRPr="00027007" w:rsidRDefault="00027007" w:rsidP="009B67A7">
      <w:pPr>
        <w:jc w:val="center"/>
        <w:rPr>
          <w:b/>
          <w:sz w:val="28"/>
          <w:szCs w:val="28"/>
          <w:lang w:eastAsia="en-CA"/>
        </w:rPr>
      </w:pPr>
      <w:r w:rsidRPr="00027007">
        <w:rPr>
          <w:b/>
          <w:sz w:val="28"/>
          <w:szCs w:val="28"/>
        </w:rPr>
        <w:t xml:space="preserve">Invitation to ICAO Aerodrome Certification Workshop incorporating PANS-Aerodromes for ESAF States </w:t>
      </w:r>
      <w:r w:rsidRPr="001F36FA">
        <w:rPr>
          <w:b/>
          <w:sz w:val="28"/>
          <w:szCs w:val="28"/>
        </w:rPr>
        <w:t>(</w:t>
      </w:r>
      <w:r w:rsidR="001F36FA" w:rsidRPr="001F36FA">
        <w:rPr>
          <w:b/>
          <w:sz w:val="28"/>
          <w:szCs w:val="28"/>
        </w:rPr>
        <w:t>Lusaka</w:t>
      </w:r>
      <w:r w:rsidRPr="001F36FA">
        <w:rPr>
          <w:b/>
          <w:sz w:val="28"/>
          <w:szCs w:val="28"/>
        </w:rPr>
        <w:t>, Zambia</w:t>
      </w:r>
      <w:r w:rsidRPr="00027007">
        <w:rPr>
          <w:b/>
          <w:sz w:val="28"/>
          <w:szCs w:val="28"/>
        </w:rPr>
        <w:t xml:space="preserve">, </w:t>
      </w:r>
      <w:r w:rsidR="00E53D82" w:rsidRPr="00E53D82">
        <w:rPr>
          <w:b/>
          <w:sz w:val="28"/>
          <w:szCs w:val="28"/>
        </w:rPr>
        <w:t>27 to 31 May 2019</w:t>
      </w:r>
      <w:r w:rsidRPr="00027007">
        <w:rPr>
          <w:b/>
          <w:sz w:val="28"/>
          <w:szCs w:val="28"/>
        </w:rPr>
        <w:t>)</w:t>
      </w:r>
    </w:p>
    <w:p w:rsidR="00027007" w:rsidRDefault="00027007" w:rsidP="009B67A7">
      <w:pPr>
        <w:jc w:val="center"/>
        <w:rPr>
          <w:b/>
          <w:sz w:val="34"/>
          <w:szCs w:val="28"/>
          <w:lang w:eastAsia="en-CA"/>
        </w:rPr>
      </w:pPr>
    </w:p>
    <w:p w:rsidR="009B67A7" w:rsidRPr="000629D8" w:rsidRDefault="009B67A7" w:rsidP="009B67A7">
      <w:pPr>
        <w:jc w:val="center"/>
        <w:rPr>
          <w:sz w:val="28"/>
          <w:szCs w:val="28"/>
        </w:rPr>
      </w:pPr>
      <w:r w:rsidRPr="000629D8">
        <w:rPr>
          <w:b/>
          <w:sz w:val="34"/>
          <w:szCs w:val="28"/>
          <w:lang w:eastAsia="en-CA"/>
        </w:rPr>
        <w:t>REGISTRATION FORM</w:t>
      </w:r>
    </w:p>
    <w:p w:rsidR="009B67A7" w:rsidRPr="000629D8" w:rsidRDefault="009B67A7" w:rsidP="008C10EB">
      <w:pPr>
        <w:shd w:val="clear" w:color="auto" w:fill="FFFFFF"/>
        <w:autoSpaceDE/>
        <w:autoSpaceDN/>
        <w:adjustRightInd/>
        <w:spacing w:line="288" w:lineRule="atLeast"/>
        <w:rPr>
          <w:b/>
          <w:color w:val="000000"/>
          <w:sz w:val="28"/>
          <w:szCs w:val="28"/>
          <w:u w:val="single"/>
        </w:rPr>
      </w:pPr>
    </w:p>
    <w:tbl>
      <w:tblPr>
        <w:tblW w:w="986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14"/>
      </w:tblGrid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0C53E3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</w:rPr>
              <w:t>First N</w:t>
            </w:r>
            <w:r w:rsidR="00A07F45" w:rsidRPr="000629D8">
              <w:rPr>
                <w:b/>
                <w:sz w:val="28"/>
                <w:szCs w:val="28"/>
              </w:rPr>
              <w:t xml:space="preserve">ame </w:t>
            </w:r>
            <w:r w:rsidR="00A07F45" w:rsidRPr="007D10F6">
              <w:rPr>
                <w:sz w:val="28"/>
                <w:szCs w:val="28"/>
              </w:rPr>
              <w:t>(in full)</w:t>
            </w:r>
          </w:p>
        </w:tc>
        <w:bookmarkStart w:id="1" w:name="Text1"/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6"/>
                <w:szCs w:val="26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  <w:bookmarkEnd w:id="1"/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 xml:space="preserve">Surname </w:t>
            </w:r>
            <w:r w:rsidRPr="007D10F6">
              <w:rPr>
                <w:sz w:val="28"/>
                <w:szCs w:val="28"/>
                <w:lang w:eastAsia="en-CA"/>
              </w:rPr>
              <w:t>(in full)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7D10F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Designation</w:t>
            </w:r>
            <w:r w:rsidR="00916F75" w:rsidRPr="000629D8">
              <w:rPr>
                <w:b/>
                <w:sz w:val="28"/>
                <w:szCs w:val="28"/>
                <w:lang w:eastAsia="en-CA"/>
              </w:rPr>
              <w:t xml:space="preserve"> </w:t>
            </w:r>
            <w:r w:rsidR="00916F75" w:rsidRPr="007D10F6">
              <w:rPr>
                <w:sz w:val="28"/>
                <w:szCs w:val="28"/>
                <w:lang w:eastAsia="en-CA"/>
              </w:rPr>
              <w:t>(function)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Country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793661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Organiz</w:t>
            </w:r>
            <w:r w:rsidR="00A07F45" w:rsidRPr="000629D8">
              <w:rPr>
                <w:b/>
                <w:sz w:val="28"/>
                <w:szCs w:val="28"/>
                <w:lang w:eastAsia="en-CA"/>
              </w:rPr>
              <w:t>ation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Telephone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Email :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  <w:lang w:eastAsia="en-CA"/>
              </w:rPr>
            </w:pPr>
            <w:r w:rsidRPr="000629D8"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629D8">
              <w:rPr>
                <w:sz w:val="26"/>
                <w:szCs w:val="26"/>
              </w:rPr>
              <w:instrText xml:space="preserve"> FORMTEXT </w:instrText>
            </w:r>
            <w:r w:rsidRPr="000629D8">
              <w:rPr>
                <w:sz w:val="26"/>
                <w:szCs w:val="26"/>
              </w:rPr>
            </w:r>
            <w:r w:rsidRPr="000629D8">
              <w:rPr>
                <w:sz w:val="26"/>
                <w:szCs w:val="26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rFonts w:ascii="MS Mincho" w:eastAsia="MS Mincho" w:hAnsi="MS Mincho" w:cs="MS Mincho"/>
                <w:sz w:val="26"/>
                <w:szCs w:val="26"/>
              </w:rPr>
              <w:t> </w:t>
            </w:r>
            <w:r w:rsidRPr="000629D8">
              <w:rPr>
                <w:sz w:val="26"/>
                <w:szCs w:val="26"/>
              </w:rPr>
              <w:fldChar w:fldCharType="end"/>
            </w:r>
          </w:p>
        </w:tc>
      </w:tr>
      <w:tr w:rsidR="00A07F45" w:rsidRPr="000629D8" w:rsidTr="000629D8">
        <w:trPr>
          <w:trHeight w:val="851"/>
        </w:trPr>
        <w:tc>
          <w:tcPr>
            <w:tcW w:w="3348" w:type="dxa"/>
            <w:vAlign w:val="bottom"/>
          </w:tcPr>
          <w:p w:rsidR="00A07F45" w:rsidRPr="000629D8" w:rsidRDefault="00A07F45" w:rsidP="000E3436">
            <w:pPr>
              <w:rPr>
                <w:b/>
                <w:sz w:val="28"/>
                <w:szCs w:val="28"/>
                <w:lang w:eastAsia="en-CA"/>
              </w:rPr>
            </w:pPr>
            <w:r w:rsidRPr="000629D8">
              <w:rPr>
                <w:b/>
                <w:sz w:val="28"/>
                <w:szCs w:val="28"/>
                <w:lang w:eastAsia="en-CA"/>
              </w:rPr>
              <w:t>Hotel Reservation</w:t>
            </w:r>
          </w:p>
        </w:tc>
        <w:tc>
          <w:tcPr>
            <w:tcW w:w="6514" w:type="dxa"/>
            <w:vAlign w:val="bottom"/>
          </w:tcPr>
          <w:p w:rsidR="00A07F45" w:rsidRPr="000629D8" w:rsidRDefault="00A07F45" w:rsidP="00027007">
            <w:pPr>
              <w:rPr>
                <w:sz w:val="28"/>
                <w:szCs w:val="28"/>
              </w:rPr>
            </w:pPr>
            <w:r w:rsidRPr="000629D8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29D8">
              <w:rPr>
                <w:sz w:val="28"/>
                <w:szCs w:val="28"/>
              </w:rPr>
              <w:instrText xml:space="preserve"> FORMTEXT </w:instrText>
            </w:r>
            <w:r w:rsidRPr="000629D8">
              <w:rPr>
                <w:sz w:val="28"/>
                <w:szCs w:val="28"/>
              </w:rPr>
            </w:r>
            <w:r w:rsidRPr="000629D8">
              <w:rPr>
                <w:sz w:val="28"/>
                <w:szCs w:val="28"/>
              </w:rPr>
              <w:fldChar w:fldCharType="separate"/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rFonts w:ascii="MS Mincho" w:eastAsia="MS Mincho" w:hAnsi="MS Mincho" w:cs="MS Mincho"/>
                <w:sz w:val="28"/>
                <w:szCs w:val="28"/>
              </w:rPr>
              <w:t> </w:t>
            </w:r>
            <w:r w:rsidRPr="000629D8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A07F45" w:rsidRPr="000629D8" w:rsidRDefault="00A07F45" w:rsidP="00A07F45">
      <w:pPr>
        <w:shd w:val="clear" w:color="auto" w:fill="FFFFFF"/>
        <w:autoSpaceDE/>
        <w:autoSpaceDN/>
        <w:adjustRightInd/>
        <w:spacing w:line="288" w:lineRule="atLeast"/>
        <w:jc w:val="left"/>
        <w:rPr>
          <w:color w:val="000000"/>
          <w:sz w:val="24"/>
        </w:rPr>
      </w:pPr>
    </w:p>
    <w:p w:rsidR="00A76F92" w:rsidRPr="000629D8" w:rsidRDefault="00A76F92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</w:p>
    <w:p w:rsidR="000629D8" w:rsidRPr="000629D8" w:rsidRDefault="000629D8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</w:p>
    <w:p w:rsidR="007D10F6" w:rsidRDefault="00A07F45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  <w:r w:rsidRPr="000629D8">
        <w:rPr>
          <w:i/>
          <w:color w:val="000000"/>
          <w:sz w:val="24"/>
        </w:rPr>
        <w:t>Please provide all the requested information</w:t>
      </w:r>
    </w:p>
    <w:p w:rsidR="006B3B4E" w:rsidRPr="000629D8" w:rsidRDefault="00A07F45" w:rsidP="000F7981">
      <w:pPr>
        <w:shd w:val="clear" w:color="auto" w:fill="FFFFFF"/>
        <w:autoSpaceDE/>
        <w:autoSpaceDN/>
        <w:adjustRightInd/>
        <w:spacing w:line="288" w:lineRule="atLeast"/>
        <w:jc w:val="center"/>
        <w:rPr>
          <w:i/>
          <w:color w:val="000000"/>
          <w:sz w:val="24"/>
        </w:rPr>
      </w:pPr>
      <w:proofErr w:type="gramStart"/>
      <w:r w:rsidRPr="000629D8">
        <w:rPr>
          <w:i/>
          <w:color w:val="000000"/>
          <w:sz w:val="24"/>
        </w:rPr>
        <w:t>and</w:t>
      </w:r>
      <w:proofErr w:type="gramEnd"/>
      <w:r w:rsidRPr="000629D8">
        <w:rPr>
          <w:i/>
          <w:color w:val="000000"/>
          <w:sz w:val="24"/>
        </w:rPr>
        <w:t xml:space="preserve"> return by </w:t>
      </w:r>
      <w:r w:rsidR="006934E3" w:rsidRPr="000629D8">
        <w:rPr>
          <w:i/>
          <w:color w:val="000000"/>
          <w:sz w:val="24"/>
        </w:rPr>
        <w:t>emai</w:t>
      </w:r>
      <w:r w:rsidR="006934E3" w:rsidRPr="002F0C18">
        <w:rPr>
          <w:i/>
          <w:color w:val="000000"/>
          <w:sz w:val="24"/>
        </w:rPr>
        <w:t>l</w:t>
      </w:r>
      <w:r w:rsidR="000F7981" w:rsidRPr="002F0C18">
        <w:rPr>
          <w:i/>
          <w:color w:val="000000"/>
          <w:sz w:val="24"/>
        </w:rPr>
        <w:t xml:space="preserve"> to</w:t>
      </w:r>
      <w:r w:rsidR="002F0C18">
        <w:rPr>
          <w:i/>
          <w:color w:val="000000"/>
          <w:sz w:val="24"/>
        </w:rPr>
        <w:t>:</w:t>
      </w:r>
      <w:r w:rsidR="000F7981" w:rsidRPr="002F0C18">
        <w:rPr>
          <w:i/>
          <w:color w:val="000000"/>
          <w:sz w:val="24"/>
        </w:rPr>
        <w:t xml:space="preserve"> </w:t>
      </w:r>
      <w:hyperlink r:id="rId9" w:history="1">
        <w:r w:rsidR="000F7981" w:rsidRPr="002F0C18">
          <w:rPr>
            <w:rStyle w:val="Hyperlink"/>
            <w:i/>
            <w:sz w:val="24"/>
          </w:rPr>
          <w:t>icaoesaf@icao.int</w:t>
        </w:r>
      </w:hyperlink>
      <w:r w:rsidR="00027007">
        <w:rPr>
          <w:i/>
          <w:color w:val="000000"/>
          <w:sz w:val="24"/>
        </w:rPr>
        <w:t xml:space="preserve">, copy </w:t>
      </w:r>
      <w:hyperlink r:id="rId10" w:history="1">
        <w:r w:rsidR="00027007" w:rsidRPr="000E1FC8">
          <w:rPr>
            <w:rStyle w:val="Hyperlink"/>
            <w:i/>
            <w:sz w:val="24"/>
          </w:rPr>
          <w:t>rmuhanji@icao.int</w:t>
        </w:r>
      </w:hyperlink>
      <w:r w:rsidR="00027007">
        <w:rPr>
          <w:i/>
          <w:color w:val="000000"/>
          <w:sz w:val="24"/>
        </w:rPr>
        <w:t xml:space="preserve"> </w:t>
      </w:r>
    </w:p>
    <w:p w:rsidR="000629D8" w:rsidRPr="000629D8" w:rsidRDefault="000629D8" w:rsidP="007B48E0">
      <w:pPr>
        <w:pBdr>
          <w:top w:val="single" w:sz="6" w:space="1" w:color="auto"/>
        </w:pBdr>
        <w:jc w:val="center"/>
        <w:rPr>
          <w:i/>
          <w:vanish/>
          <w:szCs w:val="22"/>
          <w:lang w:eastAsia="en-CA"/>
        </w:rPr>
      </w:pPr>
    </w:p>
    <w:p w:rsidR="007B48E0" w:rsidRPr="000629D8" w:rsidRDefault="007B48E0" w:rsidP="007B48E0">
      <w:pPr>
        <w:pBdr>
          <w:top w:val="single" w:sz="6" w:space="1" w:color="auto"/>
        </w:pBdr>
        <w:jc w:val="center"/>
        <w:rPr>
          <w:i/>
          <w:vanish/>
          <w:szCs w:val="22"/>
          <w:lang w:eastAsia="en-CA"/>
        </w:rPr>
      </w:pPr>
      <w:r w:rsidRPr="000629D8">
        <w:rPr>
          <w:i/>
          <w:vanish/>
          <w:szCs w:val="22"/>
          <w:lang w:eastAsia="en-CA"/>
        </w:rPr>
        <w:t>Bottom of Form</w:t>
      </w:r>
    </w:p>
    <w:p w:rsidR="007B48E0" w:rsidRPr="000629D8" w:rsidRDefault="007B48E0" w:rsidP="007B48E0">
      <w:pPr>
        <w:rPr>
          <w:i/>
          <w:szCs w:val="22"/>
        </w:rPr>
      </w:pPr>
    </w:p>
    <w:sectPr w:rsidR="007B48E0" w:rsidRPr="000629D8" w:rsidSect="00462E54">
      <w:headerReference w:type="even" r:id="rId11"/>
      <w:headerReference w:type="default" r:id="rId12"/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03" w:rsidRDefault="00387E03">
      <w:r>
        <w:separator/>
      </w:r>
    </w:p>
  </w:endnote>
  <w:endnote w:type="continuationSeparator" w:id="0">
    <w:p w:rsidR="00387E03" w:rsidRDefault="0038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03" w:rsidRDefault="00387E03">
      <w:r>
        <w:separator/>
      </w:r>
    </w:p>
  </w:footnote>
  <w:footnote w:type="continuationSeparator" w:id="0">
    <w:p w:rsidR="00387E03" w:rsidRDefault="00387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9D8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081"/>
      <w:gridCol w:w="3082"/>
      <w:gridCol w:w="308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spacing w:after="160"/>
            <w:jc w:val="center"/>
          </w:pPr>
        </w:p>
      </w:tc>
    </w:tr>
  </w:tbl>
  <w:p w:rsidR="000C53E3" w:rsidRPr="005945C7" w:rsidRDefault="000C53E3" w:rsidP="00F42FF3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after="1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E3" w:rsidRDefault="000C53E3" w:rsidP="007E67DB">
    <w:pPr>
      <w:pStyle w:val="Header"/>
      <w:framePr w:wrap="around" w:vAnchor="text" w:hAnchor="margin" w:xAlign="center" w:y="1"/>
      <w:rPr>
        <w:rStyle w:val="PageNumber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auto"/>
        <w:insideV w:val="single" w:sz="4" w:space="0" w:color="FFFFFF"/>
      </w:tblBorders>
      <w:tblLook w:val="01E0" w:firstRow="1" w:lastRow="1" w:firstColumn="1" w:lastColumn="1" w:noHBand="0" w:noVBand="0"/>
    </w:tblPr>
    <w:tblGrid>
      <w:gridCol w:w="3081"/>
      <w:gridCol w:w="3082"/>
      <w:gridCol w:w="3082"/>
    </w:tblGrid>
    <w:tr w:rsidR="000C53E3"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  <w:vAlign w:val="bottom"/>
        </w:tcPr>
        <w:p w:rsidR="000C53E3" w:rsidRPr="00235A17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  <w:tc>
        <w:tcPr>
          <w:tcW w:w="3192" w:type="dxa"/>
          <w:shd w:val="clear" w:color="auto" w:fill="auto"/>
        </w:tcPr>
        <w:p w:rsidR="000C53E3" w:rsidRDefault="000C53E3" w:rsidP="006151E6">
          <w:pPr>
            <w:pStyle w:val="Header"/>
            <w:tabs>
              <w:tab w:val="center" w:pos="720"/>
              <w:tab w:val="center" w:pos="1440"/>
              <w:tab w:val="center" w:pos="1800"/>
              <w:tab w:val="center" w:pos="2160"/>
              <w:tab w:val="center" w:pos="2520"/>
              <w:tab w:val="center" w:pos="2880"/>
            </w:tabs>
            <w:jc w:val="center"/>
          </w:pPr>
        </w:p>
      </w:tc>
    </w:tr>
  </w:tbl>
  <w:p w:rsidR="000C53E3" w:rsidRPr="007307A8" w:rsidRDefault="000C53E3" w:rsidP="00916F75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pStyle w:val="List123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90958A6"/>
    <w:multiLevelType w:val="hybridMultilevel"/>
    <w:tmpl w:val="ED486D0C"/>
    <w:lvl w:ilvl="0" w:tplc="06707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C5132AF"/>
    <w:multiLevelType w:val="multilevel"/>
    <w:tmpl w:val="531E18D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C584E"/>
    <w:multiLevelType w:val="multilevel"/>
    <w:tmpl w:val="E222EFEA"/>
    <w:lvl w:ilvl="0">
      <w:start w:val="1"/>
      <w:numFmt w:val="decimal"/>
      <w:pStyle w:val="Note123"/>
      <w:suff w:val="space"/>
      <w:lvlText w:val="Note %1.—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280"/>
        </w:tabs>
        <w:ind w:left="79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000"/>
        </w:tabs>
        <w:ind w:left="864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9720"/>
        </w:tabs>
        <w:ind w:left="936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440"/>
        </w:tabs>
        <w:ind w:left="10080" w:firstLine="0"/>
      </w:pPr>
      <w:rPr>
        <w:rFonts w:hint="default"/>
      </w:rPr>
    </w:lvl>
  </w:abstractNum>
  <w:abstractNum w:abstractNumId="4">
    <w:nsid w:val="1ED742EB"/>
    <w:multiLevelType w:val="hybridMultilevel"/>
    <w:tmpl w:val="E05262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850E2"/>
    <w:multiLevelType w:val="multilevel"/>
    <w:tmpl w:val="F612AE94"/>
    <w:lvl w:ilvl="0">
      <w:start w:val="1"/>
      <w:numFmt w:val="upperLetter"/>
      <w:lvlText w:val="%1 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 w:tentative="1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 w:tentative="1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 w:tentative="1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 w:tentative="1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 w:tentative="1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 w:tentative="1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 w:tentative="1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</w:abstractNum>
  <w:abstractNum w:abstractNumId="6">
    <w:nsid w:val="257F2D28"/>
    <w:multiLevelType w:val="hybridMultilevel"/>
    <w:tmpl w:val="27E27C90"/>
    <w:lvl w:ilvl="0" w:tplc="A81CD8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5153E"/>
    <w:multiLevelType w:val="hybridMultilevel"/>
    <w:tmpl w:val="456ED9D2"/>
    <w:lvl w:ilvl="0" w:tplc="BB624826">
      <w:start w:val="1"/>
      <w:numFmt w:val="lowerLetter"/>
      <w:pStyle w:val="ListExSum"/>
      <w:lvlText w:val="%1)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AD89E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903E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0A232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D253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C3EA0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6EA54C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10C55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A435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2441E4"/>
    <w:multiLevelType w:val="multilevel"/>
    <w:tmpl w:val="05109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C822E38"/>
    <w:multiLevelType w:val="multilevel"/>
    <w:tmpl w:val="0840F4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463AF"/>
    <w:multiLevelType w:val="hybridMultilevel"/>
    <w:tmpl w:val="DDA6D158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6AF8"/>
    <w:multiLevelType w:val="multilevel"/>
    <w:tmpl w:val="9962CA98"/>
    <w:lvl w:ilvl="0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2">
    <w:nsid w:val="35733571"/>
    <w:multiLevelType w:val="multilevel"/>
    <w:tmpl w:val="DDA6D158"/>
    <w:lvl w:ilvl="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9078B"/>
    <w:multiLevelType w:val="multilevel"/>
    <w:tmpl w:val="B1FCA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3183954"/>
    <w:multiLevelType w:val="hybridMultilevel"/>
    <w:tmpl w:val="2D5202DE"/>
    <w:lvl w:ilvl="0" w:tplc="6F161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C6228"/>
    <w:multiLevelType w:val="hybridMultilevel"/>
    <w:tmpl w:val="04FCB8B8"/>
    <w:lvl w:ilvl="0" w:tplc="8E06EF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DF12DC"/>
    <w:multiLevelType w:val="hybridMultilevel"/>
    <w:tmpl w:val="5A8E8DCE"/>
    <w:lvl w:ilvl="0" w:tplc="F9DE54AA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 w:tplc="555C1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CF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DA2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827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48A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6A4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840B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4FE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839CF"/>
    <w:multiLevelType w:val="hybridMultilevel"/>
    <w:tmpl w:val="B450F07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D40C8A"/>
    <w:multiLevelType w:val="hybridMultilevel"/>
    <w:tmpl w:val="443C05AE"/>
    <w:lvl w:ilvl="0" w:tplc="56765AD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6B620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EC1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42D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29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BEB4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003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80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81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07689"/>
    <w:multiLevelType w:val="multilevel"/>
    <w:tmpl w:val="E05262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81C75"/>
    <w:multiLevelType w:val="hybridMultilevel"/>
    <w:tmpl w:val="4D063D2E"/>
    <w:lvl w:ilvl="0" w:tplc="3B08FD2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F62793E"/>
    <w:multiLevelType w:val="multilevel"/>
    <w:tmpl w:val="752487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b w:val="0"/>
        <w:sz w:val="22"/>
      </w:rPr>
    </w:lvl>
  </w:abstractNum>
  <w:abstractNum w:abstractNumId="22">
    <w:nsid w:val="60305BEB"/>
    <w:multiLevelType w:val="multilevel"/>
    <w:tmpl w:val="D18C98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BD6868"/>
    <w:multiLevelType w:val="multilevel"/>
    <w:tmpl w:val="6714E8D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63C712AE"/>
    <w:multiLevelType w:val="hybridMultilevel"/>
    <w:tmpl w:val="AA424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D6761"/>
    <w:multiLevelType w:val="hybridMultilevel"/>
    <w:tmpl w:val="F158768C"/>
    <w:lvl w:ilvl="0" w:tplc="8C46C7D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0E04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00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9E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07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D26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3CE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84D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28F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0A49E1"/>
    <w:multiLevelType w:val="hybridMultilevel"/>
    <w:tmpl w:val="5A62B65E"/>
    <w:lvl w:ilvl="0" w:tplc="BD6EBA0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trike/>
        <w:dstrike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E61BA"/>
    <w:multiLevelType w:val="multilevel"/>
    <w:tmpl w:val="B348506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tabs>
          <w:tab w:val="num" w:pos="360"/>
        </w:tabs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AA331FE"/>
    <w:multiLevelType w:val="multilevel"/>
    <w:tmpl w:val="3B26B5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C623572"/>
    <w:multiLevelType w:val="hybridMultilevel"/>
    <w:tmpl w:val="31C003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31">
    <w:nsid w:val="77472D22"/>
    <w:multiLevelType w:val="multilevel"/>
    <w:tmpl w:val="E81E57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DDE14B7"/>
    <w:multiLevelType w:val="multilevel"/>
    <w:tmpl w:val="820EE3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decimal"/>
        <w:pStyle w:val="List123"/>
        <w:lvlText w:val="%1)"/>
        <w:lvlJc w:val="left"/>
        <w:pPr>
          <w:tabs>
            <w:tab w:val="num" w:pos="1800"/>
          </w:tabs>
          <w:ind w:left="2160" w:hanging="360"/>
        </w:pPr>
        <w:rPr>
          <w:rFonts w:hint="default"/>
          <w:b w:val="0"/>
          <w:i w:val="0"/>
          <w:sz w:val="22"/>
          <w:szCs w:val="22"/>
        </w:rPr>
      </w:lvl>
    </w:lvlOverride>
  </w:num>
  <w:num w:numId="5">
    <w:abstractNumId w:val="25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21"/>
  </w:num>
  <w:num w:numId="11">
    <w:abstractNumId w:val="13"/>
  </w:num>
  <w:num w:numId="12">
    <w:abstractNumId w:val="8"/>
  </w:num>
  <w:num w:numId="13">
    <w:abstractNumId w:val="32"/>
  </w:num>
  <w:num w:numId="14">
    <w:abstractNumId w:val="22"/>
  </w:num>
  <w:num w:numId="15">
    <w:abstractNumId w:val="28"/>
  </w:num>
  <w:num w:numId="16">
    <w:abstractNumId w:val="31"/>
  </w:num>
  <w:num w:numId="17">
    <w:abstractNumId w:val="26"/>
  </w:num>
  <w:num w:numId="18">
    <w:abstractNumId w:val="7"/>
  </w:num>
  <w:num w:numId="19">
    <w:abstractNumId w:val="16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26"/>
  </w:num>
  <w:num w:numId="23">
    <w:abstractNumId w:val="26"/>
  </w:num>
  <w:num w:numId="24">
    <w:abstractNumId w:val="26"/>
  </w:num>
  <w:num w:numId="25">
    <w:abstractNumId w:val="1"/>
  </w:num>
  <w:num w:numId="26">
    <w:abstractNumId w:val="23"/>
  </w:num>
  <w:num w:numId="27">
    <w:abstractNumId w:val="15"/>
  </w:num>
  <w:num w:numId="28">
    <w:abstractNumId w:val="17"/>
  </w:num>
  <w:num w:numId="29">
    <w:abstractNumId w:val="9"/>
  </w:num>
  <w:num w:numId="30">
    <w:abstractNumId w:val="24"/>
  </w:num>
  <w:num w:numId="31">
    <w:abstractNumId w:val="20"/>
  </w:num>
  <w:num w:numId="32">
    <w:abstractNumId w:val="10"/>
  </w:num>
  <w:num w:numId="33">
    <w:abstractNumId w:val="12"/>
  </w:num>
  <w:num w:numId="34">
    <w:abstractNumId w:val="29"/>
  </w:num>
  <w:num w:numId="35">
    <w:abstractNumId w:val="4"/>
  </w:num>
  <w:num w:numId="36">
    <w:abstractNumId w:val="19"/>
  </w:num>
  <w:num w:numId="3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FD"/>
    <w:rsid w:val="00000EAA"/>
    <w:rsid w:val="000039BB"/>
    <w:rsid w:val="00006C73"/>
    <w:rsid w:val="00006E6D"/>
    <w:rsid w:val="0001049C"/>
    <w:rsid w:val="00010EFA"/>
    <w:rsid w:val="000110B7"/>
    <w:rsid w:val="00011F3A"/>
    <w:rsid w:val="00011F5D"/>
    <w:rsid w:val="00017D53"/>
    <w:rsid w:val="00020186"/>
    <w:rsid w:val="00022A0B"/>
    <w:rsid w:val="0002509E"/>
    <w:rsid w:val="000255C0"/>
    <w:rsid w:val="0002670E"/>
    <w:rsid w:val="00027007"/>
    <w:rsid w:val="00033E2E"/>
    <w:rsid w:val="000354F7"/>
    <w:rsid w:val="0003552E"/>
    <w:rsid w:val="00040749"/>
    <w:rsid w:val="00040DC2"/>
    <w:rsid w:val="00043107"/>
    <w:rsid w:val="00045C9B"/>
    <w:rsid w:val="0004754F"/>
    <w:rsid w:val="000503C7"/>
    <w:rsid w:val="00051291"/>
    <w:rsid w:val="00052DD2"/>
    <w:rsid w:val="000530A1"/>
    <w:rsid w:val="00053297"/>
    <w:rsid w:val="000541C8"/>
    <w:rsid w:val="000548F4"/>
    <w:rsid w:val="0006004D"/>
    <w:rsid w:val="000613FD"/>
    <w:rsid w:val="00061C70"/>
    <w:rsid w:val="00062150"/>
    <w:rsid w:val="000629D8"/>
    <w:rsid w:val="00067C69"/>
    <w:rsid w:val="000825C6"/>
    <w:rsid w:val="00082B3C"/>
    <w:rsid w:val="0008312E"/>
    <w:rsid w:val="000864AB"/>
    <w:rsid w:val="000904A7"/>
    <w:rsid w:val="00090BA0"/>
    <w:rsid w:val="00095700"/>
    <w:rsid w:val="00095A55"/>
    <w:rsid w:val="000A13E8"/>
    <w:rsid w:val="000A317D"/>
    <w:rsid w:val="000A577C"/>
    <w:rsid w:val="000A6243"/>
    <w:rsid w:val="000B45AF"/>
    <w:rsid w:val="000B5E5B"/>
    <w:rsid w:val="000B7372"/>
    <w:rsid w:val="000C1D66"/>
    <w:rsid w:val="000C32CA"/>
    <w:rsid w:val="000C41AE"/>
    <w:rsid w:val="000C53E3"/>
    <w:rsid w:val="000C5A00"/>
    <w:rsid w:val="000C6CE6"/>
    <w:rsid w:val="000D0D75"/>
    <w:rsid w:val="000D168D"/>
    <w:rsid w:val="000E14A7"/>
    <w:rsid w:val="000E2162"/>
    <w:rsid w:val="000E3436"/>
    <w:rsid w:val="000E3BAF"/>
    <w:rsid w:val="000E5253"/>
    <w:rsid w:val="000F54CF"/>
    <w:rsid w:val="000F7981"/>
    <w:rsid w:val="0010047A"/>
    <w:rsid w:val="00106A9F"/>
    <w:rsid w:val="00106F23"/>
    <w:rsid w:val="0011043A"/>
    <w:rsid w:val="00111442"/>
    <w:rsid w:val="00113D10"/>
    <w:rsid w:val="00117D0E"/>
    <w:rsid w:val="00120B57"/>
    <w:rsid w:val="00121395"/>
    <w:rsid w:val="00122B8E"/>
    <w:rsid w:val="00122EBE"/>
    <w:rsid w:val="0012395D"/>
    <w:rsid w:val="001253C0"/>
    <w:rsid w:val="00126842"/>
    <w:rsid w:val="00127CEF"/>
    <w:rsid w:val="00130928"/>
    <w:rsid w:val="001355CC"/>
    <w:rsid w:val="00141B81"/>
    <w:rsid w:val="001446D1"/>
    <w:rsid w:val="001465A4"/>
    <w:rsid w:val="00146D87"/>
    <w:rsid w:val="00146FF3"/>
    <w:rsid w:val="001508F3"/>
    <w:rsid w:val="001518EB"/>
    <w:rsid w:val="00152EBF"/>
    <w:rsid w:val="00154F8E"/>
    <w:rsid w:val="00160694"/>
    <w:rsid w:val="001608C3"/>
    <w:rsid w:val="0016136D"/>
    <w:rsid w:val="00170455"/>
    <w:rsid w:val="00173A14"/>
    <w:rsid w:val="00176DB9"/>
    <w:rsid w:val="00181E75"/>
    <w:rsid w:val="00184818"/>
    <w:rsid w:val="001903C4"/>
    <w:rsid w:val="00191C62"/>
    <w:rsid w:val="0019264B"/>
    <w:rsid w:val="00192C47"/>
    <w:rsid w:val="001B121D"/>
    <w:rsid w:val="001B7C66"/>
    <w:rsid w:val="001C74E9"/>
    <w:rsid w:val="001C7B3A"/>
    <w:rsid w:val="001E27AB"/>
    <w:rsid w:val="001E2C14"/>
    <w:rsid w:val="001E4F02"/>
    <w:rsid w:val="001E5AF5"/>
    <w:rsid w:val="001E7137"/>
    <w:rsid w:val="001E7564"/>
    <w:rsid w:val="001F0A0C"/>
    <w:rsid w:val="001F2CBA"/>
    <w:rsid w:val="001F36FA"/>
    <w:rsid w:val="001F3B0E"/>
    <w:rsid w:val="001F420A"/>
    <w:rsid w:val="001F7042"/>
    <w:rsid w:val="00203F14"/>
    <w:rsid w:val="002073D6"/>
    <w:rsid w:val="00215B2F"/>
    <w:rsid w:val="002221DC"/>
    <w:rsid w:val="002221F7"/>
    <w:rsid w:val="00222EEB"/>
    <w:rsid w:val="0022442D"/>
    <w:rsid w:val="00226250"/>
    <w:rsid w:val="00235A17"/>
    <w:rsid w:val="00241E12"/>
    <w:rsid w:val="002455F4"/>
    <w:rsid w:val="002504B0"/>
    <w:rsid w:val="0025111D"/>
    <w:rsid w:val="002544B1"/>
    <w:rsid w:val="002631D3"/>
    <w:rsid w:val="00265F4B"/>
    <w:rsid w:val="0027347D"/>
    <w:rsid w:val="0027499C"/>
    <w:rsid w:val="00276306"/>
    <w:rsid w:val="0028320B"/>
    <w:rsid w:val="00283DBA"/>
    <w:rsid w:val="00285769"/>
    <w:rsid w:val="00290D1C"/>
    <w:rsid w:val="002913A1"/>
    <w:rsid w:val="0029152E"/>
    <w:rsid w:val="002928ED"/>
    <w:rsid w:val="002942C7"/>
    <w:rsid w:val="00295827"/>
    <w:rsid w:val="002A1448"/>
    <w:rsid w:val="002A6CA9"/>
    <w:rsid w:val="002A7C47"/>
    <w:rsid w:val="002B12FF"/>
    <w:rsid w:val="002B3E4B"/>
    <w:rsid w:val="002B6247"/>
    <w:rsid w:val="002C0825"/>
    <w:rsid w:val="002C13D1"/>
    <w:rsid w:val="002C47C3"/>
    <w:rsid w:val="002C4C2B"/>
    <w:rsid w:val="002C5B4A"/>
    <w:rsid w:val="002C6255"/>
    <w:rsid w:val="002D2D55"/>
    <w:rsid w:val="002D4465"/>
    <w:rsid w:val="002D7084"/>
    <w:rsid w:val="002D771F"/>
    <w:rsid w:val="002D77B2"/>
    <w:rsid w:val="002E158A"/>
    <w:rsid w:val="002E7527"/>
    <w:rsid w:val="002F0C18"/>
    <w:rsid w:val="002F4085"/>
    <w:rsid w:val="002F6A80"/>
    <w:rsid w:val="002F7117"/>
    <w:rsid w:val="003002BA"/>
    <w:rsid w:val="0030311F"/>
    <w:rsid w:val="00303610"/>
    <w:rsid w:val="00303970"/>
    <w:rsid w:val="0030498B"/>
    <w:rsid w:val="0031303A"/>
    <w:rsid w:val="003204C7"/>
    <w:rsid w:val="003237F3"/>
    <w:rsid w:val="003247F1"/>
    <w:rsid w:val="00341BAE"/>
    <w:rsid w:val="00341D39"/>
    <w:rsid w:val="00344B5E"/>
    <w:rsid w:val="00344D8D"/>
    <w:rsid w:val="00350A0B"/>
    <w:rsid w:val="00353222"/>
    <w:rsid w:val="00360852"/>
    <w:rsid w:val="0036166A"/>
    <w:rsid w:val="0036253D"/>
    <w:rsid w:val="003628D5"/>
    <w:rsid w:val="00364162"/>
    <w:rsid w:val="00366139"/>
    <w:rsid w:val="003662BC"/>
    <w:rsid w:val="00367738"/>
    <w:rsid w:val="003712DC"/>
    <w:rsid w:val="0037166A"/>
    <w:rsid w:val="00371D4A"/>
    <w:rsid w:val="00371D83"/>
    <w:rsid w:val="00372E60"/>
    <w:rsid w:val="00376263"/>
    <w:rsid w:val="00377B0C"/>
    <w:rsid w:val="00381DAF"/>
    <w:rsid w:val="003820FC"/>
    <w:rsid w:val="003835E2"/>
    <w:rsid w:val="00383FAC"/>
    <w:rsid w:val="003875E5"/>
    <w:rsid w:val="00387C77"/>
    <w:rsid w:val="00387E03"/>
    <w:rsid w:val="00390A97"/>
    <w:rsid w:val="0039172E"/>
    <w:rsid w:val="00392579"/>
    <w:rsid w:val="003928BD"/>
    <w:rsid w:val="00392DCE"/>
    <w:rsid w:val="00394771"/>
    <w:rsid w:val="00395690"/>
    <w:rsid w:val="00395CBA"/>
    <w:rsid w:val="00396A24"/>
    <w:rsid w:val="003A3203"/>
    <w:rsid w:val="003A3D38"/>
    <w:rsid w:val="003A5B2B"/>
    <w:rsid w:val="003A5FE7"/>
    <w:rsid w:val="003B06DD"/>
    <w:rsid w:val="003B08A0"/>
    <w:rsid w:val="003B7F01"/>
    <w:rsid w:val="003C2157"/>
    <w:rsid w:val="003C3311"/>
    <w:rsid w:val="003C628D"/>
    <w:rsid w:val="003C730E"/>
    <w:rsid w:val="003D02BC"/>
    <w:rsid w:val="003E41C7"/>
    <w:rsid w:val="003E60B4"/>
    <w:rsid w:val="003E68D2"/>
    <w:rsid w:val="003E68D4"/>
    <w:rsid w:val="003E6D1A"/>
    <w:rsid w:val="003F47E1"/>
    <w:rsid w:val="004102A5"/>
    <w:rsid w:val="0041179B"/>
    <w:rsid w:val="00411A65"/>
    <w:rsid w:val="00416B14"/>
    <w:rsid w:val="00422371"/>
    <w:rsid w:val="0042345A"/>
    <w:rsid w:val="00426BE1"/>
    <w:rsid w:val="00427501"/>
    <w:rsid w:val="0043020F"/>
    <w:rsid w:val="004312F6"/>
    <w:rsid w:val="004313BC"/>
    <w:rsid w:val="00433C13"/>
    <w:rsid w:val="0043439F"/>
    <w:rsid w:val="00436593"/>
    <w:rsid w:val="00440F86"/>
    <w:rsid w:val="0044243F"/>
    <w:rsid w:val="00442A39"/>
    <w:rsid w:val="00444768"/>
    <w:rsid w:val="00447034"/>
    <w:rsid w:val="004476EA"/>
    <w:rsid w:val="00447D77"/>
    <w:rsid w:val="00450D8A"/>
    <w:rsid w:val="00453986"/>
    <w:rsid w:val="00455A61"/>
    <w:rsid w:val="00457E78"/>
    <w:rsid w:val="00461F31"/>
    <w:rsid w:val="00462E54"/>
    <w:rsid w:val="00463624"/>
    <w:rsid w:val="004643EB"/>
    <w:rsid w:val="004663C8"/>
    <w:rsid w:val="00471B1C"/>
    <w:rsid w:val="00480858"/>
    <w:rsid w:val="0048675E"/>
    <w:rsid w:val="004952F2"/>
    <w:rsid w:val="004962DF"/>
    <w:rsid w:val="00496E6F"/>
    <w:rsid w:val="004B23ED"/>
    <w:rsid w:val="004B2C9D"/>
    <w:rsid w:val="004B3B6A"/>
    <w:rsid w:val="004B5954"/>
    <w:rsid w:val="004B75C0"/>
    <w:rsid w:val="004B76E3"/>
    <w:rsid w:val="004C595B"/>
    <w:rsid w:val="004C6FC9"/>
    <w:rsid w:val="004D0E3B"/>
    <w:rsid w:val="004E20F4"/>
    <w:rsid w:val="004E2CA2"/>
    <w:rsid w:val="004E748D"/>
    <w:rsid w:val="004F0B5F"/>
    <w:rsid w:val="004F185A"/>
    <w:rsid w:val="00501EAF"/>
    <w:rsid w:val="0050217D"/>
    <w:rsid w:val="0050379B"/>
    <w:rsid w:val="00504D75"/>
    <w:rsid w:val="00505316"/>
    <w:rsid w:val="00505E35"/>
    <w:rsid w:val="005061C9"/>
    <w:rsid w:val="00507204"/>
    <w:rsid w:val="00513723"/>
    <w:rsid w:val="0051490B"/>
    <w:rsid w:val="00515F71"/>
    <w:rsid w:val="005167F3"/>
    <w:rsid w:val="005240DB"/>
    <w:rsid w:val="005240E8"/>
    <w:rsid w:val="00527FF7"/>
    <w:rsid w:val="00532970"/>
    <w:rsid w:val="00535003"/>
    <w:rsid w:val="0053594A"/>
    <w:rsid w:val="00536513"/>
    <w:rsid w:val="005419F7"/>
    <w:rsid w:val="00543EEC"/>
    <w:rsid w:val="00547EAE"/>
    <w:rsid w:val="0056386E"/>
    <w:rsid w:val="0057033F"/>
    <w:rsid w:val="00571D09"/>
    <w:rsid w:val="005721F1"/>
    <w:rsid w:val="0057255F"/>
    <w:rsid w:val="00585E9B"/>
    <w:rsid w:val="00587FEF"/>
    <w:rsid w:val="005919E5"/>
    <w:rsid w:val="005A2AA2"/>
    <w:rsid w:val="005A3734"/>
    <w:rsid w:val="005B0DDC"/>
    <w:rsid w:val="005B163C"/>
    <w:rsid w:val="005B17FC"/>
    <w:rsid w:val="005B1885"/>
    <w:rsid w:val="005B3129"/>
    <w:rsid w:val="005B6A93"/>
    <w:rsid w:val="005C5580"/>
    <w:rsid w:val="005C674F"/>
    <w:rsid w:val="005C7767"/>
    <w:rsid w:val="005E33C7"/>
    <w:rsid w:val="005E3CE6"/>
    <w:rsid w:val="005E3FD3"/>
    <w:rsid w:val="005E596C"/>
    <w:rsid w:val="005F3188"/>
    <w:rsid w:val="005F32B1"/>
    <w:rsid w:val="005F7086"/>
    <w:rsid w:val="005F72B8"/>
    <w:rsid w:val="0060460E"/>
    <w:rsid w:val="006117B7"/>
    <w:rsid w:val="00613805"/>
    <w:rsid w:val="006151E6"/>
    <w:rsid w:val="0061527A"/>
    <w:rsid w:val="0062171A"/>
    <w:rsid w:val="00621B7B"/>
    <w:rsid w:val="00622AE8"/>
    <w:rsid w:val="006230BF"/>
    <w:rsid w:val="00625B36"/>
    <w:rsid w:val="0062699A"/>
    <w:rsid w:val="006274E4"/>
    <w:rsid w:val="00630BDE"/>
    <w:rsid w:val="006408A2"/>
    <w:rsid w:val="00640CEA"/>
    <w:rsid w:val="0064378F"/>
    <w:rsid w:val="00647D1A"/>
    <w:rsid w:val="00651548"/>
    <w:rsid w:val="006517FD"/>
    <w:rsid w:val="00651AA2"/>
    <w:rsid w:val="00654596"/>
    <w:rsid w:val="006548AC"/>
    <w:rsid w:val="00655F34"/>
    <w:rsid w:val="00662033"/>
    <w:rsid w:val="00662BA9"/>
    <w:rsid w:val="00664D99"/>
    <w:rsid w:val="0066558F"/>
    <w:rsid w:val="00671079"/>
    <w:rsid w:val="00671D8F"/>
    <w:rsid w:val="00673E01"/>
    <w:rsid w:val="00674E49"/>
    <w:rsid w:val="0067723B"/>
    <w:rsid w:val="00677A97"/>
    <w:rsid w:val="00682610"/>
    <w:rsid w:val="006832E2"/>
    <w:rsid w:val="0069067B"/>
    <w:rsid w:val="006918D1"/>
    <w:rsid w:val="006934E3"/>
    <w:rsid w:val="00694277"/>
    <w:rsid w:val="00697002"/>
    <w:rsid w:val="006A20BA"/>
    <w:rsid w:val="006A2AF2"/>
    <w:rsid w:val="006A54CC"/>
    <w:rsid w:val="006A5C68"/>
    <w:rsid w:val="006B291C"/>
    <w:rsid w:val="006B2D7D"/>
    <w:rsid w:val="006B3B4E"/>
    <w:rsid w:val="006C1AC7"/>
    <w:rsid w:val="006C3090"/>
    <w:rsid w:val="006C395A"/>
    <w:rsid w:val="006C7D9E"/>
    <w:rsid w:val="006D2524"/>
    <w:rsid w:val="006D2EA9"/>
    <w:rsid w:val="006D36F9"/>
    <w:rsid w:val="006D634D"/>
    <w:rsid w:val="006D7685"/>
    <w:rsid w:val="006E31D3"/>
    <w:rsid w:val="006E3FC1"/>
    <w:rsid w:val="006E6AC1"/>
    <w:rsid w:val="006F501B"/>
    <w:rsid w:val="006F7510"/>
    <w:rsid w:val="00703FEF"/>
    <w:rsid w:val="007062ED"/>
    <w:rsid w:val="007075C2"/>
    <w:rsid w:val="00707C16"/>
    <w:rsid w:val="0071315E"/>
    <w:rsid w:val="00714A19"/>
    <w:rsid w:val="00720C39"/>
    <w:rsid w:val="00725200"/>
    <w:rsid w:val="00730B16"/>
    <w:rsid w:val="007341FD"/>
    <w:rsid w:val="00743D85"/>
    <w:rsid w:val="0074756C"/>
    <w:rsid w:val="00751589"/>
    <w:rsid w:val="00753AFF"/>
    <w:rsid w:val="007544C9"/>
    <w:rsid w:val="00754DE9"/>
    <w:rsid w:val="0075710D"/>
    <w:rsid w:val="007616CA"/>
    <w:rsid w:val="00764C2F"/>
    <w:rsid w:val="00764F3D"/>
    <w:rsid w:val="00765DD7"/>
    <w:rsid w:val="00770064"/>
    <w:rsid w:val="0077182C"/>
    <w:rsid w:val="00782104"/>
    <w:rsid w:val="00782229"/>
    <w:rsid w:val="007822F9"/>
    <w:rsid w:val="007827BE"/>
    <w:rsid w:val="00784363"/>
    <w:rsid w:val="00785A28"/>
    <w:rsid w:val="00793661"/>
    <w:rsid w:val="0079450F"/>
    <w:rsid w:val="00796242"/>
    <w:rsid w:val="00797024"/>
    <w:rsid w:val="00797535"/>
    <w:rsid w:val="007A152D"/>
    <w:rsid w:val="007B1058"/>
    <w:rsid w:val="007B1BD8"/>
    <w:rsid w:val="007B27C1"/>
    <w:rsid w:val="007B48E0"/>
    <w:rsid w:val="007B543D"/>
    <w:rsid w:val="007B6272"/>
    <w:rsid w:val="007C0BCF"/>
    <w:rsid w:val="007C122A"/>
    <w:rsid w:val="007C297B"/>
    <w:rsid w:val="007C7CBD"/>
    <w:rsid w:val="007D10F6"/>
    <w:rsid w:val="007D2CB1"/>
    <w:rsid w:val="007D3B90"/>
    <w:rsid w:val="007D5959"/>
    <w:rsid w:val="007D61DC"/>
    <w:rsid w:val="007E565C"/>
    <w:rsid w:val="007E67DB"/>
    <w:rsid w:val="007F277E"/>
    <w:rsid w:val="007F2B65"/>
    <w:rsid w:val="007F3EA2"/>
    <w:rsid w:val="007F5850"/>
    <w:rsid w:val="00801993"/>
    <w:rsid w:val="008019CD"/>
    <w:rsid w:val="00801BA8"/>
    <w:rsid w:val="0080365D"/>
    <w:rsid w:val="00803E3E"/>
    <w:rsid w:val="00805343"/>
    <w:rsid w:val="00805C05"/>
    <w:rsid w:val="008062E8"/>
    <w:rsid w:val="00810534"/>
    <w:rsid w:val="00813CCA"/>
    <w:rsid w:val="00820171"/>
    <w:rsid w:val="00820EB1"/>
    <w:rsid w:val="00822B86"/>
    <w:rsid w:val="008260F5"/>
    <w:rsid w:val="0082629D"/>
    <w:rsid w:val="00826C2C"/>
    <w:rsid w:val="00831F32"/>
    <w:rsid w:val="00832BB2"/>
    <w:rsid w:val="008346E1"/>
    <w:rsid w:val="00835803"/>
    <w:rsid w:val="00835CB4"/>
    <w:rsid w:val="00835DFF"/>
    <w:rsid w:val="00841648"/>
    <w:rsid w:val="008416E2"/>
    <w:rsid w:val="00843CC3"/>
    <w:rsid w:val="0084587F"/>
    <w:rsid w:val="00846663"/>
    <w:rsid w:val="008501D8"/>
    <w:rsid w:val="00851253"/>
    <w:rsid w:val="00851D74"/>
    <w:rsid w:val="00856F0D"/>
    <w:rsid w:val="0086014E"/>
    <w:rsid w:val="00860AAE"/>
    <w:rsid w:val="00862586"/>
    <w:rsid w:val="00862C58"/>
    <w:rsid w:val="008714B9"/>
    <w:rsid w:val="008739EE"/>
    <w:rsid w:val="008801CB"/>
    <w:rsid w:val="00881091"/>
    <w:rsid w:val="00881D31"/>
    <w:rsid w:val="00882405"/>
    <w:rsid w:val="00882BDE"/>
    <w:rsid w:val="008844E0"/>
    <w:rsid w:val="008855CB"/>
    <w:rsid w:val="00885CC9"/>
    <w:rsid w:val="00886FB2"/>
    <w:rsid w:val="00893C10"/>
    <w:rsid w:val="00897F6E"/>
    <w:rsid w:val="008A1470"/>
    <w:rsid w:val="008A43DE"/>
    <w:rsid w:val="008A5C2A"/>
    <w:rsid w:val="008A70C9"/>
    <w:rsid w:val="008B1C6D"/>
    <w:rsid w:val="008B3F22"/>
    <w:rsid w:val="008C10EB"/>
    <w:rsid w:val="008C129D"/>
    <w:rsid w:val="008C1F98"/>
    <w:rsid w:val="008C7456"/>
    <w:rsid w:val="008D54B6"/>
    <w:rsid w:val="008D5EF4"/>
    <w:rsid w:val="008E5AA7"/>
    <w:rsid w:val="008E7593"/>
    <w:rsid w:val="008F1A94"/>
    <w:rsid w:val="008F27CC"/>
    <w:rsid w:val="008F28E9"/>
    <w:rsid w:val="008F6013"/>
    <w:rsid w:val="008F63A4"/>
    <w:rsid w:val="009000BF"/>
    <w:rsid w:val="009015F4"/>
    <w:rsid w:val="009027C9"/>
    <w:rsid w:val="0090671B"/>
    <w:rsid w:val="00916F75"/>
    <w:rsid w:val="0091774A"/>
    <w:rsid w:val="00917E12"/>
    <w:rsid w:val="009232F4"/>
    <w:rsid w:val="0092368D"/>
    <w:rsid w:val="00927006"/>
    <w:rsid w:val="0093290B"/>
    <w:rsid w:val="00932C1C"/>
    <w:rsid w:val="00933350"/>
    <w:rsid w:val="009371B7"/>
    <w:rsid w:val="0094051A"/>
    <w:rsid w:val="00940E79"/>
    <w:rsid w:val="009414F0"/>
    <w:rsid w:val="00941ED6"/>
    <w:rsid w:val="00944523"/>
    <w:rsid w:val="00945C72"/>
    <w:rsid w:val="00946646"/>
    <w:rsid w:val="00950147"/>
    <w:rsid w:val="00951A19"/>
    <w:rsid w:val="009524A8"/>
    <w:rsid w:val="0095388F"/>
    <w:rsid w:val="00953985"/>
    <w:rsid w:val="00954012"/>
    <w:rsid w:val="009649B4"/>
    <w:rsid w:val="0096589B"/>
    <w:rsid w:val="00966BCE"/>
    <w:rsid w:val="00967E20"/>
    <w:rsid w:val="009731B9"/>
    <w:rsid w:val="00975A21"/>
    <w:rsid w:val="0097644E"/>
    <w:rsid w:val="00977517"/>
    <w:rsid w:val="00982722"/>
    <w:rsid w:val="00987C03"/>
    <w:rsid w:val="00990A16"/>
    <w:rsid w:val="00991DDE"/>
    <w:rsid w:val="009935B1"/>
    <w:rsid w:val="009A1C81"/>
    <w:rsid w:val="009A53E6"/>
    <w:rsid w:val="009A61D2"/>
    <w:rsid w:val="009B0309"/>
    <w:rsid w:val="009B51E0"/>
    <w:rsid w:val="009B5B60"/>
    <w:rsid w:val="009B67A7"/>
    <w:rsid w:val="009C1BE5"/>
    <w:rsid w:val="009C3587"/>
    <w:rsid w:val="009D163A"/>
    <w:rsid w:val="009D49E8"/>
    <w:rsid w:val="009E0A3E"/>
    <w:rsid w:val="009E1802"/>
    <w:rsid w:val="009E3299"/>
    <w:rsid w:val="009E5383"/>
    <w:rsid w:val="009E771F"/>
    <w:rsid w:val="009F2001"/>
    <w:rsid w:val="009F24C5"/>
    <w:rsid w:val="009F2F5B"/>
    <w:rsid w:val="009F45FB"/>
    <w:rsid w:val="009F52BA"/>
    <w:rsid w:val="009F7D7C"/>
    <w:rsid w:val="00A01EDD"/>
    <w:rsid w:val="00A03947"/>
    <w:rsid w:val="00A04ED9"/>
    <w:rsid w:val="00A057CA"/>
    <w:rsid w:val="00A07F45"/>
    <w:rsid w:val="00A111A5"/>
    <w:rsid w:val="00A1632E"/>
    <w:rsid w:val="00A3102E"/>
    <w:rsid w:val="00A31387"/>
    <w:rsid w:val="00A31883"/>
    <w:rsid w:val="00A32AA4"/>
    <w:rsid w:val="00A35A3D"/>
    <w:rsid w:val="00A36835"/>
    <w:rsid w:val="00A42145"/>
    <w:rsid w:val="00A44AD0"/>
    <w:rsid w:val="00A504AB"/>
    <w:rsid w:val="00A51843"/>
    <w:rsid w:val="00A51C34"/>
    <w:rsid w:val="00A53300"/>
    <w:rsid w:val="00A54294"/>
    <w:rsid w:val="00A55612"/>
    <w:rsid w:val="00A56AD5"/>
    <w:rsid w:val="00A5730C"/>
    <w:rsid w:val="00A62F04"/>
    <w:rsid w:val="00A63069"/>
    <w:rsid w:val="00A635C7"/>
    <w:rsid w:val="00A705A8"/>
    <w:rsid w:val="00A7072D"/>
    <w:rsid w:val="00A721F8"/>
    <w:rsid w:val="00A737B5"/>
    <w:rsid w:val="00A74224"/>
    <w:rsid w:val="00A76F92"/>
    <w:rsid w:val="00A77433"/>
    <w:rsid w:val="00A777F8"/>
    <w:rsid w:val="00A81826"/>
    <w:rsid w:val="00A822AA"/>
    <w:rsid w:val="00A96719"/>
    <w:rsid w:val="00A9728B"/>
    <w:rsid w:val="00A9732C"/>
    <w:rsid w:val="00A97742"/>
    <w:rsid w:val="00AA43CE"/>
    <w:rsid w:val="00AA4502"/>
    <w:rsid w:val="00AA4DF3"/>
    <w:rsid w:val="00AA67CD"/>
    <w:rsid w:val="00AA7A1B"/>
    <w:rsid w:val="00AB5D5B"/>
    <w:rsid w:val="00AB6F23"/>
    <w:rsid w:val="00AC2C68"/>
    <w:rsid w:val="00AC32E6"/>
    <w:rsid w:val="00AC5DA8"/>
    <w:rsid w:val="00AC6FDA"/>
    <w:rsid w:val="00AD04A8"/>
    <w:rsid w:val="00AE0C94"/>
    <w:rsid w:val="00AE21B7"/>
    <w:rsid w:val="00AF0181"/>
    <w:rsid w:val="00AF0E73"/>
    <w:rsid w:val="00AF1E1F"/>
    <w:rsid w:val="00AF3018"/>
    <w:rsid w:val="00AF65E3"/>
    <w:rsid w:val="00B07D50"/>
    <w:rsid w:val="00B13225"/>
    <w:rsid w:val="00B15CAA"/>
    <w:rsid w:val="00B1645A"/>
    <w:rsid w:val="00B16CA9"/>
    <w:rsid w:val="00B210FF"/>
    <w:rsid w:val="00B2300C"/>
    <w:rsid w:val="00B24CB9"/>
    <w:rsid w:val="00B26007"/>
    <w:rsid w:val="00B26D03"/>
    <w:rsid w:val="00B31744"/>
    <w:rsid w:val="00B332C7"/>
    <w:rsid w:val="00B36A62"/>
    <w:rsid w:val="00B4171E"/>
    <w:rsid w:val="00B41C3E"/>
    <w:rsid w:val="00B4687E"/>
    <w:rsid w:val="00B473C2"/>
    <w:rsid w:val="00B54C87"/>
    <w:rsid w:val="00B6185C"/>
    <w:rsid w:val="00B64061"/>
    <w:rsid w:val="00B64C2E"/>
    <w:rsid w:val="00B71D78"/>
    <w:rsid w:val="00B73792"/>
    <w:rsid w:val="00B904F9"/>
    <w:rsid w:val="00B934A2"/>
    <w:rsid w:val="00B976BE"/>
    <w:rsid w:val="00BA1AF3"/>
    <w:rsid w:val="00BA2089"/>
    <w:rsid w:val="00BA20E0"/>
    <w:rsid w:val="00BA220F"/>
    <w:rsid w:val="00BA3C55"/>
    <w:rsid w:val="00BA60BE"/>
    <w:rsid w:val="00BB0DBB"/>
    <w:rsid w:val="00BB4503"/>
    <w:rsid w:val="00BB5BDE"/>
    <w:rsid w:val="00BB605C"/>
    <w:rsid w:val="00BB60E0"/>
    <w:rsid w:val="00BB7E3D"/>
    <w:rsid w:val="00BC1313"/>
    <w:rsid w:val="00BC23EE"/>
    <w:rsid w:val="00BD0827"/>
    <w:rsid w:val="00BD273E"/>
    <w:rsid w:val="00BE02E4"/>
    <w:rsid w:val="00BE0AD3"/>
    <w:rsid w:val="00BE23B6"/>
    <w:rsid w:val="00BE30C2"/>
    <w:rsid w:val="00BE446C"/>
    <w:rsid w:val="00BE45ED"/>
    <w:rsid w:val="00BE66EC"/>
    <w:rsid w:val="00BF1C87"/>
    <w:rsid w:val="00BF213A"/>
    <w:rsid w:val="00BF500A"/>
    <w:rsid w:val="00BF6BF8"/>
    <w:rsid w:val="00BF7919"/>
    <w:rsid w:val="00C002E9"/>
    <w:rsid w:val="00C03659"/>
    <w:rsid w:val="00C05076"/>
    <w:rsid w:val="00C05946"/>
    <w:rsid w:val="00C132DF"/>
    <w:rsid w:val="00C200C1"/>
    <w:rsid w:val="00C22B18"/>
    <w:rsid w:val="00C23FBE"/>
    <w:rsid w:val="00C25185"/>
    <w:rsid w:val="00C25BEA"/>
    <w:rsid w:val="00C26062"/>
    <w:rsid w:val="00C26DE6"/>
    <w:rsid w:val="00C27B21"/>
    <w:rsid w:val="00C32B7E"/>
    <w:rsid w:val="00C34401"/>
    <w:rsid w:val="00C35F4D"/>
    <w:rsid w:val="00C36D41"/>
    <w:rsid w:val="00C37CD3"/>
    <w:rsid w:val="00C44823"/>
    <w:rsid w:val="00C45122"/>
    <w:rsid w:val="00C45706"/>
    <w:rsid w:val="00C45AB3"/>
    <w:rsid w:val="00C533FC"/>
    <w:rsid w:val="00C540D1"/>
    <w:rsid w:val="00C57ED2"/>
    <w:rsid w:val="00C60EF0"/>
    <w:rsid w:val="00C6477F"/>
    <w:rsid w:val="00C64B08"/>
    <w:rsid w:val="00C77602"/>
    <w:rsid w:val="00C81386"/>
    <w:rsid w:val="00C83B60"/>
    <w:rsid w:val="00C83CDD"/>
    <w:rsid w:val="00C84BA4"/>
    <w:rsid w:val="00C855D6"/>
    <w:rsid w:val="00C85D20"/>
    <w:rsid w:val="00C874A1"/>
    <w:rsid w:val="00C876B2"/>
    <w:rsid w:val="00C87ADD"/>
    <w:rsid w:val="00C92AA8"/>
    <w:rsid w:val="00C95B95"/>
    <w:rsid w:val="00C97EA1"/>
    <w:rsid w:val="00CA669A"/>
    <w:rsid w:val="00CB081F"/>
    <w:rsid w:val="00CB11EB"/>
    <w:rsid w:val="00CB15A3"/>
    <w:rsid w:val="00CB185A"/>
    <w:rsid w:val="00CB29D5"/>
    <w:rsid w:val="00CB5154"/>
    <w:rsid w:val="00CC0781"/>
    <w:rsid w:val="00CC0E60"/>
    <w:rsid w:val="00CC236C"/>
    <w:rsid w:val="00CC4FD3"/>
    <w:rsid w:val="00CC760E"/>
    <w:rsid w:val="00CD09A8"/>
    <w:rsid w:val="00CD2580"/>
    <w:rsid w:val="00CD2A73"/>
    <w:rsid w:val="00CD2DC4"/>
    <w:rsid w:val="00CD3B7E"/>
    <w:rsid w:val="00CD45EF"/>
    <w:rsid w:val="00CD51A1"/>
    <w:rsid w:val="00CD5C1A"/>
    <w:rsid w:val="00CD7182"/>
    <w:rsid w:val="00CD7C79"/>
    <w:rsid w:val="00CE2351"/>
    <w:rsid w:val="00CE3683"/>
    <w:rsid w:val="00CF1F0E"/>
    <w:rsid w:val="00CF29AF"/>
    <w:rsid w:val="00CF4FB6"/>
    <w:rsid w:val="00D0135C"/>
    <w:rsid w:val="00D02100"/>
    <w:rsid w:val="00D0398B"/>
    <w:rsid w:val="00D066EE"/>
    <w:rsid w:val="00D069E7"/>
    <w:rsid w:val="00D122C4"/>
    <w:rsid w:val="00D14200"/>
    <w:rsid w:val="00D21613"/>
    <w:rsid w:val="00D22F4A"/>
    <w:rsid w:val="00D25EA5"/>
    <w:rsid w:val="00D26BDA"/>
    <w:rsid w:val="00D30F25"/>
    <w:rsid w:val="00D33E14"/>
    <w:rsid w:val="00D36268"/>
    <w:rsid w:val="00D371A5"/>
    <w:rsid w:val="00D413C2"/>
    <w:rsid w:val="00D4442E"/>
    <w:rsid w:val="00D4443C"/>
    <w:rsid w:val="00D453F0"/>
    <w:rsid w:val="00D45ADC"/>
    <w:rsid w:val="00D45BD7"/>
    <w:rsid w:val="00D477C9"/>
    <w:rsid w:val="00D51ED7"/>
    <w:rsid w:val="00D5332B"/>
    <w:rsid w:val="00D53432"/>
    <w:rsid w:val="00D54487"/>
    <w:rsid w:val="00D55690"/>
    <w:rsid w:val="00D561E7"/>
    <w:rsid w:val="00D6237E"/>
    <w:rsid w:val="00D62FE2"/>
    <w:rsid w:val="00D67B54"/>
    <w:rsid w:val="00D741BE"/>
    <w:rsid w:val="00D742ED"/>
    <w:rsid w:val="00D74D3F"/>
    <w:rsid w:val="00D75887"/>
    <w:rsid w:val="00D75B6E"/>
    <w:rsid w:val="00D771A0"/>
    <w:rsid w:val="00D80819"/>
    <w:rsid w:val="00D809BA"/>
    <w:rsid w:val="00D825DF"/>
    <w:rsid w:val="00D84FE8"/>
    <w:rsid w:val="00D85727"/>
    <w:rsid w:val="00D86A87"/>
    <w:rsid w:val="00D87079"/>
    <w:rsid w:val="00D90EC3"/>
    <w:rsid w:val="00D9353B"/>
    <w:rsid w:val="00D94D86"/>
    <w:rsid w:val="00D95498"/>
    <w:rsid w:val="00DA2257"/>
    <w:rsid w:val="00DA302D"/>
    <w:rsid w:val="00DA3C08"/>
    <w:rsid w:val="00DA52CB"/>
    <w:rsid w:val="00DA68DD"/>
    <w:rsid w:val="00DC19B6"/>
    <w:rsid w:val="00DC1F9C"/>
    <w:rsid w:val="00DC3C0A"/>
    <w:rsid w:val="00DC5179"/>
    <w:rsid w:val="00DC7728"/>
    <w:rsid w:val="00DC7D5D"/>
    <w:rsid w:val="00DD7385"/>
    <w:rsid w:val="00DE4BA6"/>
    <w:rsid w:val="00DF3F20"/>
    <w:rsid w:val="00DF72D4"/>
    <w:rsid w:val="00E003E0"/>
    <w:rsid w:val="00E0732C"/>
    <w:rsid w:val="00E10E67"/>
    <w:rsid w:val="00E11074"/>
    <w:rsid w:val="00E1479E"/>
    <w:rsid w:val="00E1566C"/>
    <w:rsid w:val="00E20AB0"/>
    <w:rsid w:val="00E22BFE"/>
    <w:rsid w:val="00E240D6"/>
    <w:rsid w:val="00E245E1"/>
    <w:rsid w:val="00E3310A"/>
    <w:rsid w:val="00E33329"/>
    <w:rsid w:val="00E37BBC"/>
    <w:rsid w:val="00E4237D"/>
    <w:rsid w:val="00E446F9"/>
    <w:rsid w:val="00E47831"/>
    <w:rsid w:val="00E51716"/>
    <w:rsid w:val="00E53D82"/>
    <w:rsid w:val="00E54274"/>
    <w:rsid w:val="00E54A02"/>
    <w:rsid w:val="00E55F0C"/>
    <w:rsid w:val="00E63CD1"/>
    <w:rsid w:val="00E65969"/>
    <w:rsid w:val="00E66857"/>
    <w:rsid w:val="00E712EA"/>
    <w:rsid w:val="00E71E4C"/>
    <w:rsid w:val="00E76A9B"/>
    <w:rsid w:val="00E76FD9"/>
    <w:rsid w:val="00E81298"/>
    <w:rsid w:val="00E82288"/>
    <w:rsid w:val="00E855E9"/>
    <w:rsid w:val="00E861EF"/>
    <w:rsid w:val="00E94026"/>
    <w:rsid w:val="00E94601"/>
    <w:rsid w:val="00E97409"/>
    <w:rsid w:val="00EA124A"/>
    <w:rsid w:val="00EA20B7"/>
    <w:rsid w:val="00EA3206"/>
    <w:rsid w:val="00EA4AFE"/>
    <w:rsid w:val="00EA7D11"/>
    <w:rsid w:val="00EA7E74"/>
    <w:rsid w:val="00EB0013"/>
    <w:rsid w:val="00EB1C9E"/>
    <w:rsid w:val="00EB5531"/>
    <w:rsid w:val="00EB5F89"/>
    <w:rsid w:val="00EB6550"/>
    <w:rsid w:val="00EC2984"/>
    <w:rsid w:val="00EC30E2"/>
    <w:rsid w:val="00ED03B7"/>
    <w:rsid w:val="00ED08DB"/>
    <w:rsid w:val="00ED1074"/>
    <w:rsid w:val="00ED1EC4"/>
    <w:rsid w:val="00ED38C8"/>
    <w:rsid w:val="00ED63D1"/>
    <w:rsid w:val="00ED63D3"/>
    <w:rsid w:val="00ED6ED1"/>
    <w:rsid w:val="00EE2610"/>
    <w:rsid w:val="00EE3598"/>
    <w:rsid w:val="00EF1768"/>
    <w:rsid w:val="00EF4E4A"/>
    <w:rsid w:val="00F03475"/>
    <w:rsid w:val="00F06F2F"/>
    <w:rsid w:val="00F11D94"/>
    <w:rsid w:val="00F12014"/>
    <w:rsid w:val="00F133EA"/>
    <w:rsid w:val="00F16168"/>
    <w:rsid w:val="00F206F8"/>
    <w:rsid w:val="00F2309D"/>
    <w:rsid w:val="00F25716"/>
    <w:rsid w:val="00F25C5E"/>
    <w:rsid w:val="00F26B7D"/>
    <w:rsid w:val="00F31D59"/>
    <w:rsid w:val="00F33670"/>
    <w:rsid w:val="00F34681"/>
    <w:rsid w:val="00F35DB4"/>
    <w:rsid w:val="00F364E2"/>
    <w:rsid w:val="00F4193F"/>
    <w:rsid w:val="00F42024"/>
    <w:rsid w:val="00F42FF3"/>
    <w:rsid w:val="00F431E4"/>
    <w:rsid w:val="00F440E4"/>
    <w:rsid w:val="00F44B6D"/>
    <w:rsid w:val="00F45EAA"/>
    <w:rsid w:val="00F53551"/>
    <w:rsid w:val="00F537AC"/>
    <w:rsid w:val="00F53A94"/>
    <w:rsid w:val="00F648D1"/>
    <w:rsid w:val="00F64EB1"/>
    <w:rsid w:val="00F65341"/>
    <w:rsid w:val="00F67876"/>
    <w:rsid w:val="00F7107F"/>
    <w:rsid w:val="00F73A9E"/>
    <w:rsid w:val="00F7430C"/>
    <w:rsid w:val="00F748EC"/>
    <w:rsid w:val="00F77740"/>
    <w:rsid w:val="00F821CA"/>
    <w:rsid w:val="00F82A59"/>
    <w:rsid w:val="00F9089E"/>
    <w:rsid w:val="00F943AA"/>
    <w:rsid w:val="00F96789"/>
    <w:rsid w:val="00FA21C3"/>
    <w:rsid w:val="00FA3156"/>
    <w:rsid w:val="00FA31BA"/>
    <w:rsid w:val="00FA36FA"/>
    <w:rsid w:val="00FA7CD0"/>
    <w:rsid w:val="00FB06AB"/>
    <w:rsid w:val="00FB1A1C"/>
    <w:rsid w:val="00FB3396"/>
    <w:rsid w:val="00FB3CD9"/>
    <w:rsid w:val="00FB6662"/>
    <w:rsid w:val="00FC33E7"/>
    <w:rsid w:val="00FC3DBE"/>
    <w:rsid w:val="00FD08DE"/>
    <w:rsid w:val="00FD1C17"/>
    <w:rsid w:val="00FD6295"/>
    <w:rsid w:val="00FD7EEA"/>
    <w:rsid w:val="00FE033D"/>
    <w:rsid w:val="00FE1F0E"/>
    <w:rsid w:val="00FE288C"/>
    <w:rsid w:val="00FE64E5"/>
    <w:rsid w:val="00FE6F41"/>
    <w:rsid w:val="00FF007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FF3"/>
    <w:pPr>
      <w:autoSpaceDE w:val="0"/>
      <w:autoSpaceDN w:val="0"/>
      <w:adjustRightInd w:val="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F42FF3"/>
    <w:pPr>
      <w:numPr>
        <w:numId w:val="16"/>
      </w:numPr>
      <w:outlineLvl w:val="0"/>
    </w:pPr>
  </w:style>
  <w:style w:type="paragraph" w:styleId="Heading2">
    <w:name w:val="heading 2"/>
    <w:basedOn w:val="Normal"/>
    <w:next w:val="Normal"/>
    <w:qFormat/>
    <w:rsid w:val="00436593"/>
    <w:pPr>
      <w:numPr>
        <w:ilvl w:val="1"/>
        <w:numId w:val="2"/>
      </w:num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42FF3"/>
    <w:pPr>
      <w:numPr>
        <w:ilvl w:val="2"/>
        <w:numId w:val="10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42FF3"/>
    <w:pPr>
      <w:numPr>
        <w:ilvl w:val="3"/>
        <w:numId w:val="11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42FF3"/>
    <w:pPr>
      <w:numPr>
        <w:ilvl w:val="4"/>
        <w:numId w:val="12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42FF3"/>
    <w:pPr>
      <w:numPr>
        <w:ilvl w:val="5"/>
        <w:numId w:val="1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42FF3"/>
    <w:pPr>
      <w:numPr>
        <w:ilvl w:val="6"/>
        <w:numId w:val="1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2FF3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2FF3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42FF3"/>
    <w:pPr>
      <w:numPr>
        <w:numId w:val="3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1Para">
    <w:name w:val="1Para"/>
    <w:basedOn w:val="Normal"/>
    <w:rsid w:val="00F42FF3"/>
    <w:pPr>
      <w:numPr>
        <w:numId w:val="17"/>
      </w:numPr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42FF3"/>
    <w:pPr>
      <w:numPr>
        <w:ilvl w:val="1"/>
        <w:numId w:val="9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42FF3"/>
    <w:pPr>
      <w:keepNext/>
      <w:spacing w:before="260" w:after="260"/>
      <w:ind w:left="0" w:right="2880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436593"/>
    <w:pPr>
      <w:ind w:left="480"/>
    </w:pPr>
  </w:style>
  <w:style w:type="paragraph" w:customStyle="1" w:styleId="3Para">
    <w:name w:val="3Para"/>
    <w:basedOn w:val="Normal"/>
    <w:rsid w:val="00F42FF3"/>
    <w:pPr>
      <w:numPr>
        <w:ilvl w:val="2"/>
        <w:numId w:val="9"/>
      </w:numPr>
      <w:tabs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42FF3"/>
    <w:pPr>
      <w:numPr>
        <w:ilvl w:val="3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42FF3"/>
    <w:pPr>
      <w:numPr>
        <w:ilvl w:val="4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42FF3"/>
    <w:pPr>
      <w:numPr>
        <w:ilvl w:val="5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42FF3"/>
    <w:pPr>
      <w:numPr>
        <w:ilvl w:val="6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42FF3"/>
    <w:pPr>
      <w:numPr>
        <w:ilvl w:val="7"/>
        <w:numId w:val="9"/>
      </w:numPr>
      <w:tabs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rsid w:val="0043659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42FF3"/>
    <w:pPr>
      <w:numPr>
        <w:numId w:val="1"/>
      </w:numPr>
      <w:spacing w:line="480" w:lineRule="auto"/>
    </w:pPr>
  </w:style>
  <w:style w:type="character" w:styleId="FootnoteReference">
    <w:name w:val="footnote reference"/>
    <w:rsid w:val="00C87ADD"/>
    <w:rPr>
      <w:vertAlign w:val="superscript"/>
    </w:rPr>
  </w:style>
  <w:style w:type="paragraph" w:customStyle="1" w:styleId="List-">
    <w:name w:val="List_-"/>
    <w:basedOn w:val="Normal"/>
    <w:rsid w:val="00F42FF3"/>
    <w:pPr>
      <w:numPr>
        <w:numId w:val="2"/>
      </w:numPr>
      <w:spacing w:before="260" w:after="260"/>
    </w:pPr>
  </w:style>
  <w:style w:type="paragraph" w:customStyle="1" w:styleId="List123">
    <w:name w:val="List_1_2_3"/>
    <w:basedOn w:val="Normal"/>
    <w:rsid w:val="00F42FF3"/>
    <w:pPr>
      <w:numPr>
        <w:numId w:val="4"/>
      </w:numPr>
      <w:tabs>
        <w:tab w:val="clear" w:pos="1800"/>
      </w:tabs>
      <w:spacing w:before="260" w:after="260"/>
    </w:pPr>
  </w:style>
  <w:style w:type="paragraph" w:customStyle="1" w:styleId="Listabc">
    <w:name w:val="List_a_b_c"/>
    <w:basedOn w:val="Normal"/>
    <w:rsid w:val="00F42FF3"/>
    <w:pPr>
      <w:numPr>
        <w:numId w:val="6"/>
      </w:numPr>
      <w:spacing w:before="260" w:after="260"/>
    </w:pPr>
  </w:style>
  <w:style w:type="paragraph" w:customStyle="1" w:styleId="ListIndt2">
    <w:name w:val="ListIndt_2"/>
    <w:basedOn w:val="Normal"/>
    <w:rsid w:val="00F42FF3"/>
    <w:pPr>
      <w:spacing w:before="260" w:after="260"/>
      <w:ind w:left="1440"/>
    </w:pPr>
  </w:style>
  <w:style w:type="paragraph" w:customStyle="1" w:styleId="ListIndt3">
    <w:name w:val="ListIndt_3"/>
    <w:basedOn w:val="Normal"/>
    <w:rsid w:val="00F42FF3"/>
    <w:pPr>
      <w:spacing w:before="260" w:after="260"/>
      <w:ind w:left="1800"/>
    </w:pPr>
  </w:style>
  <w:style w:type="paragraph" w:customStyle="1" w:styleId="ListIndt4">
    <w:name w:val="ListIndt_4"/>
    <w:basedOn w:val="Normal"/>
    <w:rsid w:val="00F42FF3"/>
    <w:pPr>
      <w:spacing w:before="260" w:after="260"/>
      <w:ind w:left="2160"/>
    </w:pPr>
  </w:style>
  <w:style w:type="paragraph" w:customStyle="1" w:styleId="ListTab0">
    <w:name w:val="ListTab_0"/>
    <w:basedOn w:val="Normal"/>
    <w:rsid w:val="00F42FF3"/>
    <w:pPr>
      <w:spacing w:before="260" w:after="260"/>
    </w:pPr>
  </w:style>
  <w:style w:type="paragraph" w:customStyle="1" w:styleId="ListTab2">
    <w:name w:val="ListTab_2"/>
    <w:basedOn w:val="Normal"/>
    <w:rsid w:val="00F42FF3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42FF3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42FF3"/>
    <w:pPr>
      <w:spacing w:before="260" w:after="260"/>
      <w:ind w:firstLine="2160"/>
    </w:pPr>
  </w:style>
  <w:style w:type="paragraph" w:customStyle="1" w:styleId="Note">
    <w:name w:val="Note"/>
    <w:rsid w:val="00F42FF3"/>
    <w:pPr>
      <w:numPr>
        <w:numId w:val="7"/>
      </w:numPr>
      <w:spacing w:after="260"/>
      <w:ind w:firstLine="1800"/>
      <w:jc w:val="both"/>
    </w:pPr>
    <w:rPr>
      <w:i/>
      <w:sz w:val="22"/>
      <w:szCs w:val="24"/>
      <w:lang w:eastAsia="en-US"/>
    </w:rPr>
  </w:style>
  <w:style w:type="paragraph" w:customStyle="1" w:styleId="ParaIndt2">
    <w:name w:val="ParaIndt_2"/>
    <w:basedOn w:val="Normal"/>
    <w:rsid w:val="00F42FF3"/>
    <w:pPr>
      <w:spacing w:before="260" w:after="260"/>
      <w:ind w:left="1440"/>
    </w:pPr>
  </w:style>
  <w:style w:type="paragraph" w:customStyle="1" w:styleId="ParaIndt3">
    <w:name w:val="ParaIndt_3"/>
    <w:basedOn w:val="Normal"/>
    <w:rsid w:val="00F42FF3"/>
    <w:pPr>
      <w:spacing w:before="260" w:after="260"/>
      <w:ind w:left="1800"/>
    </w:pPr>
  </w:style>
  <w:style w:type="paragraph" w:customStyle="1" w:styleId="ParaIndt4">
    <w:name w:val="ParaIndt_4"/>
    <w:basedOn w:val="Normal"/>
    <w:rsid w:val="00F42FF3"/>
    <w:pPr>
      <w:spacing w:before="260" w:after="260"/>
      <w:ind w:left="2160"/>
    </w:pPr>
  </w:style>
  <w:style w:type="paragraph" w:customStyle="1" w:styleId="ParaTab0">
    <w:name w:val="ParaTab_0"/>
    <w:basedOn w:val="Normal"/>
    <w:rsid w:val="00F42FF3"/>
    <w:pPr>
      <w:spacing w:before="260" w:after="260"/>
    </w:pPr>
  </w:style>
  <w:style w:type="paragraph" w:customStyle="1" w:styleId="ParaTab2">
    <w:name w:val="ParaTab_2"/>
    <w:basedOn w:val="Normal"/>
    <w:rsid w:val="00F42FF3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42FF3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42FF3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42FF3"/>
    <w:pPr>
      <w:keepNext/>
      <w:autoSpaceDE/>
      <w:autoSpaceDN/>
      <w:adjustRightInd/>
      <w:spacing w:before="520" w:after="260"/>
      <w:ind w:right="288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436593"/>
  </w:style>
  <w:style w:type="paragraph" w:customStyle="1" w:styleId="2Heading">
    <w:name w:val="2Heading"/>
    <w:basedOn w:val="2Para"/>
    <w:next w:val="3Para"/>
    <w:rsid w:val="00F42FF3"/>
    <w:pPr>
      <w:keepNext/>
      <w:tabs>
        <w:tab w:val="clear" w:pos="0"/>
        <w:tab w:val="left" w:pos="720"/>
      </w:tabs>
      <w:ind w:left="720" w:right="2880" w:hanging="720"/>
    </w:pPr>
    <w:rPr>
      <w:b/>
    </w:rPr>
  </w:style>
  <w:style w:type="paragraph" w:styleId="TOC2">
    <w:name w:val="toc 2"/>
    <w:basedOn w:val="Normal"/>
    <w:next w:val="Normal"/>
    <w:autoRedefine/>
    <w:semiHidden/>
    <w:rsid w:val="00436593"/>
    <w:pPr>
      <w:ind w:left="240"/>
    </w:pPr>
  </w:style>
  <w:style w:type="paragraph" w:customStyle="1" w:styleId="X">
    <w:name w:val="X"/>
    <w:basedOn w:val="Normal"/>
    <w:rsid w:val="00F42FF3"/>
    <w:pPr>
      <w:numPr>
        <w:numId w:val="5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43659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C57ED2"/>
    <w:pPr>
      <w:ind w:left="1080" w:right="1080"/>
      <w:jc w:val="center"/>
    </w:pPr>
    <w:rPr>
      <w:b/>
      <w:szCs w:val="22"/>
    </w:rPr>
  </w:style>
  <w:style w:type="paragraph" w:customStyle="1" w:styleId="RefPrincipal">
    <w:name w:val="RefPrincipal"/>
    <w:basedOn w:val="Normal"/>
    <w:rsid w:val="005419F7"/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42FF3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42FF3"/>
    <w:pPr>
      <w:numPr>
        <w:numId w:val="8"/>
      </w:numPr>
    </w:pPr>
  </w:style>
  <w:style w:type="paragraph" w:customStyle="1" w:styleId="EncAttach">
    <w:name w:val="EncAttach"/>
    <w:basedOn w:val="Normal"/>
    <w:rsid w:val="00DE4BA6"/>
  </w:style>
  <w:style w:type="paragraph" w:styleId="FootnoteText">
    <w:name w:val="footnote text"/>
    <w:basedOn w:val="Normal"/>
    <w:rsid w:val="0043439F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42FF3"/>
    <w:pPr>
      <w:numPr>
        <w:numId w:val="18"/>
      </w:numPr>
    </w:pPr>
  </w:style>
  <w:style w:type="character" w:customStyle="1" w:styleId="Hypertext">
    <w:name w:val="Hypertext"/>
    <w:rsid w:val="00364162"/>
    <w:rPr>
      <w:color w:val="0000FF"/>
      <w:u w:val="single"/>
    </w:rPr>
  </w:style>
  <w:style w:type="character" w:styleId="Hyperlink">
    <w:name w:val="Hyperlink"/>
    <w:rsid w:val="00364162"/>
    <w:rPr>
      <w:color w:val="0000FF"/>
      <w:u w:val="single"/>
    </w:rPr>
  </w:style>
  <w:style w:type="character" w:styleId="FollowedHyperlink">
    <w:name w:val="FollowedHyperlink"/>
    <w:rsid w:val="00364162"/>
    <w:rPr>
      <w:color w:val="800080"/>
      <w:u w:val="single"/>
    </w:rPr>
  </w:style>
  <w:style w:type="paragraph" w:styleId="BalloonText">
    <w:name w:val="Balloon Text"/>
    <w:basedOn w:val="Normal"/>
    <w:semiHidden/>
    <w:rsid w:val="008A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46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7929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11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rmuhanji@ica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aoesaf@ica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CAO-DPS\DPS%20Sept%206th%202007\Templates\State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687A32-F0AE-4EFA-9757-FA0C8EF6AB01}"/>
</file>

<file path=customXml/itemProps2.xml><?xml version="1.0" encoding="utf-8"?>
<ds:datastoreItem xmlns:ds="http://schemas.openxmlformats.org/officeDocument/2006/customXml" ds:itemID="{01B5B55C-7C50-4447-BED5-E78A0E6C2112}"/>
</file>

<file path=customXml/itemProps3.xml><?xml version="1.0" encoding="utf-8"?>
<ds:datastoreItem xmlns:ds="http://schemas.openxmlformats.org/officeDocument/2006/customXml" ds:itemID="{F29A01FD-7A5E-45EB-9C17-6D80E679F449}"/>
</file>

<file path=docProps/app.xml><?xml version="1.0" encoding="utf-8"?>
<Properties xmlns="http://schemas.openxmlformats.org/officeDocument/2006/extended-properties" xmlns:vt="http://schemas.openxmlformats.org/officeDocument/2006/docPropsVTypes">
  <Template>StateLetter</Template>
  <TotalTime>0</TotalTime>
  <Pages>1</Pages>
  <Words>58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FA—SDFSDKOF</vt:lpstr>
    </vt:vector>
  </TitlesOfParts>
  <Company>tcs</Company>
  <LinksUpToDate>false</LinksUpToDate>
  <CharactersWithSpaces>657</CharactersWithSpaces>
  <SharedDoc>false</SharedDoc>
  <HLinks>
    <vt:vector size="6" baseType="variant">
      <vt:variant>
        <vt:i4>4128795</vt:i4>
      </vt:variant>
      <vt:variant>
        <vt:i4>24</vt:i4>
      </vt:variant>
      <vt:variant>
        <vt:i4>0</vt:i4>
      </vt:variant>
      <vt:variant>
        <vt:i4>5</vt:i4>
      </vt:variant>
      <vt:variant>
        <vt:lpwstr>mailto:icaoesaf@icao.int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FA—SDFSDKOF</dc:title>
  <dc:creator>I.C.A.O.</dc:creator>
  <cp:lastModifiedBy>Muhanji, Rosemary</cp:lastModifiedBy>
  <cp:revision>2</cp:revision>
  <cp:lastPrinted>2019-03-29T09:02:00Z</cp:lastPrinted>
  <dcterms:created xsi:type="dcterms:W3CDTF">2019-03-29T09:06:00Z</dcterms:created>
  <dcterms:modified xsi:type="dcterms:W3CDTF">2019-03-29T09:06:00Z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/>
  </property>
  <property fmtid="{D5CDD505-2E9C-101B-9397-08002B2CF9AE}" pid="3" name="BodySession">
    <vt:lpwstr/>
  </property>
  <property fmtid="{D5CDD505-2E9C-101B-9397-08002B2CF9AE}" pid="4" name="BodyAbbrev">
    <vt:lpwstr/>
  </property>
  <property fmtid="{D5CDD505-2E9C-101B-9397-08002B2CF9AE}" pid="5" name="SessionNum">
    <vt:lpwstr/>
  </property>
  <property fmtid="{D5CDD505-2E9C-101B-9397-08002B2CF9AE}" pid="6" name="BodyTypeID">
    <vt:lpwstr/>
  </property>
  <property fmtid="{D5CDD505-2E9C-101B-9397-08002B2CF9AE}" pid="7" name="DocCatAbbre">
    <vt:lpwstr>SL</vt:lpwstr>
  </property>
  <property fmtid="{D5CDD505-2E9C-101B-9397-08002B2CF9AE}" pid="8" name="DocCatID">
    <vt:lpwstr>28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0x010100B50F5E0313572D40AE70A616AF2D175C</vt:lpwstr>
  </property>
</Properties>
</file>