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5760"/>
        <w:gridCol w:w="2880"/>
      </w:tblGrid>
      <w:tr w:rsidR="001B7581" w:rsidRPr="001B7581" w:rsidTr="001B7581">
        <w:tc>
          <w:tcPr>
            <w:tcW w:w="720" w:type="dxa"/>
            <w:shd w:val="clear" w:color="auto" w:fill="auto"/>
          </w:tcPr>
          <w:p w:rsidR="001B7581" w:rsidRPr="001B7581" w:rsidRDefault="001B7581" w:rsidP="001B7581"/>
        </w:tc>
        <w:tc>
          <w:tcPr>
            <w:tcW w:w="5760" w:type="dxa"/>
            <w:shd w:val="clear" w:color="auto" w:fill="auto"/>
          </w:tcPr>
          <w:p w:rsidR="001B7581" w:rsidRPr="001B7581" w:rsidRDefault="001B7581" w:rsidP="001B7581"/>
        </w:tc>
        <w:tc>
          <w:tcPr>
            <w:tcW w:w="2880" w:type="dxa"/>
            <w:shd w:val="clear" w:color="auto" w:fill="auto"/>
          </w:tcPr>
          <w:p w:rsidR="001B7581" w:rsidRPr="001B7581" w:rsidRDefault="00941091" w:rsidP="00F2698B">
            <w:proofErr w:type="spellStart"/>
            <w:r>
              <w:t>IAVW</w:t>
            </w:r>
            <w:r w:rsidR="001C167F">
              <w:t>OP</w:t>
            </w:r>
            <w:r w:rsidR="001B7581">
              <w:t>SG</w:t>
            </w:r>
            <w:proofErr w:type="spellEnd"/>
            <w:r w:rsidR="001B7581">
              <w:t>-Memo/</w:t>
            </w:r>
            <w:r>
              <w:t>4</w:t>
            </w:r>
            <w:r w:rsidR="00F2698B">
              <w:t>3</w:t>
            </w:r>
          </w:p>
        </w:tc>
      </w:tr>
      <w:tr w:rsidR="001B7581" w:rsidRPr="001B7581" w:rsidTr="001B7581">
        <w:tc>
          <w:tcPr>
            <w:tcW w:w="720" w:type="dxa"/>
            <w:shd w:val="clear" w:color="auto" w:fill="auto"/>
          </w:tcPr>
          <w:p w:rsidR="001B7581" w:rsidRPr="001B7581" w:rsidRDefault="001B7581" w:rsidP="001B7581"/>
        </w:tc>
        <w:tc>
          <w:tcPr>
            <w:tcW w:w="5760" w:type="dxa"/>
            <w:shd w:val="clear" w:color="auto" w:fill="auto"/>
          </w:tcPr>
          <w:p w:rsidR="001B7581" w:rsidRPr="001B7581" w:rsidRDefault="001B7581" w:rsidP="001B7581"/>
        </w:tc>
        <w:tc>
          <w:tcPr>
            <w:tcW w:w="2880" w:type="dxa"/>
            <w:shd w:val="clear" w:color="auto" w:fill="auto"/>
          </w:tcPr>
          <w:p w:rsidR="001B7581" w:rsidRPr="001B7581" w:rsidRDefault="001E7D58" w:rsidP="00F9096D">
            <w:r>
              <w:t>8</w:t>
            </w:r>
            <w:r w:rsidR="00A909BD">
              <w:t>/</w:t>
            </w:r>
            <w:r w:rsidR="00F9096D">
              <w:t>8</w:t>
            </w:r>
            <w:r w:rsidR="001B7581">
              <w:t>/11</w:t>
            </w:r>
          </w:p>
        </w:tc>
      </w:tr>
    </w:tbl>
    <w:p w:rsidR="001B7581" w:rsidRDefault="001B7581" w:rsidP="001B7581"/>
    <w:p w:rsidR="0061483A" w:rsidRDefault="0061483A" w:rsidP="001B7581"/>
    <w:p w:rsidR="0061483A" w:rsidRDefault="0061483A" w:rsidP="001B7581"/>
    <w:p w:rsidR="0061483A" w:rsidRDefault="0061483A" w:rsidP="001B7581"/>
    <w:p w:rsidR="0061483A" w:rsidRDefault="0061483A" w:rsidP="001B7581"/>
    <w:p w:rsidR="001B7581" w:rsidRDefault="001B7581" w:rsidP="001B7581">
      <w:pPr>
        <w:jc w:val="center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MEMORANDUM</w:t>
      </w:r>
    </w:p>
    <w:p w:rsidR="0061483A" w:rsidRDefault="0061483A" w:rsidP="001B7581">
      <w:pPr>
        <w:jc w:val="center"/>
        <w:rPr>
          <w:rFonts w:ascii="Arial" w:hAnsi="Arial" w:cs="Arial"/>
          <w:b/>
          <w:sz w:val="26"/>
        </w:rPr>
      </w:pPr>
    </w:p>
    <w:tbl>
      <w:tblPr>
        <w:tblW w:w="936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5760"/>
        <w:gridCol w:w="2880"/>
      </w:tblGrid>
      <w:tr w:rsidR="001B7581" w:rsidRPr="001B7581" w:rsidTr="001B7581">
        <w:tc>
          <w:tcPr>
            <w:tcW w:w="720" w:type="dxa"/>
            <w:shd w:val="clear" w:color="auto" w:fill="auto"/>
          </w:tcPr>
          <w:p w:rsidR="00C06765" w:rsidRDefault="00C06765" w:rsidP="001B7581">
            <w:pPr>
              <w:jc w:val="left"/>
            </w:pPr>
          </w:p>
          <w:p w:rsidR="0061483A" w:rsidRDefault="0061483A" w:rsidP="001B7581">
            <w:pPr>
              <w:jc w:val="left"/>
            </w:pPr>
          </w:p>
          <w:p w:rsidR="001B7581" w:rsidRPr="001B7581" w:rsidRDefault="001B7581" w:rsidP="001B7581">
            <w:pPr>
              <w:jc w:val="left"/>
            </w:pPr>
            <w:r>
              <w:t>Ref:</w:t>
            </w:r>
          </w:p>
        </w:tc>
        <w:tc>
          <w:tcPr>
            <w:tcW w:w="5760" w:type="dxa"/>
            <w:shd w:val="clear" w:color="auto" w:fill="auto"/>
          </w:tcPr>
          <w:p w:rsidR="001B7581" w:rsidRPr="001B7581" w:rsidRDefault="00941091" w:rsidP="001B7581">
            <w:pPr>
              <w:jc w:val="left"/>
            </w:pPr>
            <w:r>
              <w:t>AN 10/18.2</w:t>
            </w:r>
          </w:p>
        </w:tc>
        <w:tc>
          <w:tcPr>
            <w:tcW w:w="2880" w:type="dxa"/>
            <w:shd w:val="clear" w:color="auto" w:fill="auto"/>
          </w:tcPr>
          <w:p w:rsidR="001B7581" w:rsidRPr="001B7581" w:rsidRDefault="001B7581" w:rsidP="001B7581">
            <w:pPr>
              <w:jc w:val="left"/>
            </w:pPr>
          </w:p>
        </w:tc>
      </w:tr>
      <w:tr w:rsidR="001B7581" w:rsidRPr="001B7581" w:rsidTr="001B7581">
        <w:tc>
          <w:tcPr>
            <w:tcW w:w="720" w:type="dxa"/>
            <w:shd w:val="clear" w:color="auto" w:fill="auto"/>
          </w:tcPr>
          <w:p w:rsidR="001B7581" w:rsidRPr="001B7581" w:rsidRDefault="001B7581" w:rsidP="001B7581">
            <w:pPr>
              <w:jc w:val="left"/>
            </w:pPr>
          </w:p>
        </w:tc>
        <w:tc>
          <w:tcPr>
            <w:tcW w:w="5760" w:type="dxa"/>
            <w:shd w:val="clear" w:color="auto" w:fill="auto"/>
          </w:tcPr>
          <w:p w:rsidR="001B7581" w:rsidRPr="001B7581" w:rsidRDefault="001B7581" w:rsidP="001B7581">
            <w:pPr>
              <w:jc w:val="left"/>
              <w:rPr>
                <w:b/>
              </w:rPr>
            </w:pPr>
          </w:p>
        </w:tc>
        <w:tc>
          <w:tcPr>
            <w:tcW w:w="2880" w:type="dxa"/>
            <w:shd w:val="clear" w:color="auto" w:fill="auto"/>
          </w:tcPr>
          <w:p w:rsidR="001B7581" w:rsidRPr="001B7581" w:rsidRDefault="001B7581" w:rsidP="001B7581">
            <w:pPr>
              <w:jc w:val="left"/>
            </w:pPr>
          </w:p>
        </w:tc>
      </w:tr>
    </w:tbl>
    <w:p w:rsidR="001B7581" w:rsidRDefault="001B7581" w:rsidP="001B7581">
      <w:pPr>
        <w:jc w:val="left"/>
      </w:pPr>
    </w:p>
    <w:tbl>
      <w:tblPr>
        <w:tblW w:w="936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/>
      </w:tblPr>
      <w:tblGrid>
        <w:gridCol w:w="1325"/>
        <w:gridCol w:w="8035"/>
      </w:tblGrid>
      <w:tr w:rsidR="001B7581" w:rsidRPr="001B7581" w:rsidTr="001B7581">
        <w:tc>
          <w:tcPr>
            <w:tcW w:w="1325" w:type="dxa"/>
            <w:shd w:val="clear" w:color="auto" w:fill="auto"/>
            <w:tcMar>
              <w:top w:w="115" w:type="dxa"/>
              <w:left w:w="0" w:type="dxa"/>
              <w:bottom w:w="58" w:type="dxa"/>
              <w:right w:w="0" w:type="dxa"/>
            </w:tcMar>
          </w:tcPr>
          <w:p w:rsidR="001B7581" w:rsidRPr="001B7581" w:rsidRDefault="001B7581" w:rsidP="001B7581">
            <w:r>
              <w:t xml:space="preserve">To: </w:t>
            </w:r>
          </w:p>
        </w:tc>
        <w:tc>
          <w:tcPr>
            <w:tcW w:w="8035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</w:tcPr>
          <w:p w:rsidR="001B7581" w:rsidRPr="00941091" w:rsidRDefault="001B7581" w:rsidP="00941091">
            <w:r>
              <w:t xml:space="preserve">Members, </w:t>
            </w:r>
            <w:r w:rsidR="00941091">
              <w:t>International Airways Volcano Watch Operations Group (</w:t>
            </w:r>
            <w:proofErr w:type="spellStart"/>
            <w:r w:rsidR="00941091">
              <w:t>IAVWOPSG</w:t>
            </w:r>
            <w:proofErr w:type="spellEnd"/>
            <w:r w:rsidR="00941091">
              <w:t>)</w:t>
            </w:r>
          </w:p>
        </w:tc>
      </w:tr>
      <w:tr w:rsidR="001B7581" w:rsidRPr="001B7581" w:rsidTr="001B7581">
        <w:tc>
          <w:tcPr>
            <w:tcW w:w="1325" w:type="dxa"/>
            <w:shd w:val="clear" w:color="auto" w:fill="auto"/>
            <w:tcMar>
              <w:top w:w="115" w:type="dxa"/>
              <w:left w:w="0" w:type="dxa"/>
              <w:bottom w:w="58" w:type="dxa"/>
              <w:right w:w="0" w:type="dxa"/>
            </w:tcMar>
          </w:tcPr>
          <w:p w:rsidR="001B7581" w:rsidRPr="001B7581" w:rsidRDefault="001B7581" w:rsidP="001B7581">
            <w:r>
              <w:t xml:space="preserve">From: </w:t>
            </w:r>
          </w:p>
        </w:tc>
        <w:tc>
          <w:tcPr>
            <w:tcW w:w="8035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</w:tcPr>
          <w:p w:rsidR="001B7581" w:rsidRPr="001B7581" w:rsidRDefault="00941091" w:rsidP="001B7581">
            <w:proofErr w:type="spellStart"/>
            <w:r>
              <w:t>IAVW</w:t>
            </w:r>
            <w:r w:rsidR="001C167F">
              <w:t>OP</w:t>
            </w:r>
            <w:r w:rsidR="001B7581">
              <w:t>SG</w:t>
            </w:r>
            <w:proofErr w:type="spellEnd"/>
            <w:r w:rsidR="001B7581">
              <w:t xml:space="preserve"> Secretary</w:t>
            </w:r>
          </w:p>
        </w:tc>
      </w:tr>
      <w:tr w:rsidR="001B7581" w:rsidRPr="001B7581" w:rsidTr="001B7581">
        <w:tc>
          <w:tcPr>
            <w:tcW w:w="1325" w:type="dxa"/>
            <w:shd w:val="clear" w:color="auto" w:fill="auto"/>
            <w:tcMar>
              <w:top w:w="115" w:type="dxa"/>
              <w:left w:w="0" w:type="dxa"/>
              <w:bottom w:w="58" w:type="dxa"/>
              <w:right w:w="0" w:type="dxa"/>
            </w:tcMar>
          </w:tcPr>
          <w:p w:rsidR="001B7581" w:rsidRPr="001B7581" w:rsidRDefault="001B7581" w:rsidP="001B7581">
            <w:r>
              <w:t xml:space="preserve">Subject: </w:t>
            </w:r>
          </w:p>
        </w:tc>
        <w:tc>
          <w:tcPr>
            <w:tcW w:w="8035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</w:tcPr>
          <w:p w:rsidR="00F9096D" w:rsidRPr="001B7581" w:rsidRDefault="00A909BD" w:rsidP="00053BA0">
            <w:pPr>
              <w:rPr>
                <w:b/>
              </w:rPr>
            </w:pPr>
            <w:r>
              <w:rPr>
                <w:b/>
              </w:rPr>
              <w:t xml:space="preserve">Change of </w:t>
            </w:r>
            <w:r w:rsidR="00F9096D">
              <w:rPr>
                <w:b/>
              </w:rPr>
              <w:t>date</w:t>
            </w:r>
            <w:r>
              <w:rPr>
                <w:b/>
              </w:rPr>
              <w:t xml:space="preserve"> of the </w:t>
            </w:r>
            <w:proofErr w:type="spellStart"/>
            <w:r w:rsidR="00941091">
              <w:rPr>
                <w:b/>
              </w:rPr>
              <w:t>IAVW</w:t>
            </w:r>
            <w:r w:rsidR="001C167F">
              <w:rPr>
                <w:b/>
              </w:rPr>
              <w:t>OP</w:t>
            </w:r>
            <w:r>
              <w:rPr>
                <w:b/>
              </w:rPr>
              <w:t>SG</w:t>
            </w:r>
            <w:proofErr w:type="spellEnd"/>
            <w:r w:rsidR="00F9096D">
              <w:rPr>
                <w:b/>
              </w:rPr>
              <w:t>/6 Meeting</w:t>
            </w:r>
            <w:r w:rsidR="00053BA0">
              <w:rPr>
                <w:b/>
              </w:rPr>
              <w:t>, new members of the group</w:t>
            </w:r>
            <w:r w:rsidR="002318C2">
              <w:rPr>
                <w:b/>
              </w:rPr>
              <w:t xml:space="preserve">, </w:t>
            </w:r>
            <w:proofErr w:type="spellStart"/>
            <w:r w:rsidR="002318C2">
              <w:rPr>
                <w:b/>
              </w:rPr>
              <w:t>IAVWOPSG</w:t>
            </w:r>
            <w:proofErr w:type="spellEnd"/>
            <w:r w:rsidR="002318C2">
              <w:rPr>
                <w:b/>
              </w:rPr>
              <w:t>/5 conclusions follow-up table</w:t>
            </w:r>
            <w:r w:rsidR="00053BA0">
              <w:rPr>
                <w:b/>
              </w:rPr>
              <w:t xml:space="preserve"> and documentation for the meeting</w:t>
            </w:r>
          </w:p>
        </w:tc>
      </w:tr>
      <w:tr w:rsidR="001B7581" w:rsidRPr="001B7581" w:rsidTr="001B7581">
        <w:tc>
          <w:tcPr>
            <w:tcW w:w="1325" w:type="dxa"/>
            <w:shd w:val="clear" w:color="auto" w:fill="auto"/>
            <w:tcMar>
              <w:top w:w="115" w:type="dxa"/>
              <w:left w:w="0" w:type="dxa"/>
              <w:bottom w:w="58" w:type="dxa"/>
              <w:right w:w="0" w:type="dxa"/>
            </w:tcMar>
          </w:tcPr>
          <w:p w:rsidR="001B7581" w:rsidRPr="001B7581" w:rsidRDefault="001B7581" w:rsidP="001B7581">
            <w:r>
              <w:t xml:space="preserve">Action: </w:t>
            </w:r>
          </w:p>
        </w:tc>
        <w:tc>
          <w:tcPr>
            <w:tcW w:w="8035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</w:tcPr>
          <w:p w:rsidR="001B7581" w:rsidRPr="001B7581" w:rsidRDefault="001B7581" w:rsidP="00A909BD">
            <w:r>
              <w:t>Members to</w:t>
            </w:r>
            <w:r w:rsidR="00A909BD">
              <w:t xml:space="preserve"> note</w:t>
            </w:r>
          </w:p>
        </w:tc>
      </w:tr>
    </w:tbl>
    <w:p w:rsidR="001B7581" w:rsidRDefault="001B7581" w:rsidP="001B7581"/>
    <w:p w:rsidR="00A909BD" w:rsidRDefault="00923E94" w:rsidP="00F30158">
      <w:pPr>
        <w:ind w:firstLine="1440"/>
      </w:pPr>
      <w:r>
        <w:t xml:space="preserve">I </w:t>
      </w:r>
      <w:r w:rsidR="00A909BD">
        <w:t>would like to inform you that</w:t>
      </w:r>
      <w:r w:rsidR="00F9096D">
        <w:t xml:space="preserve">, </w:t>
      </w:r>
      <w:r w:rsidR="00F30158">
        <w:t xml:space="preserve">following an informal </w:t>
      </w:r>
      <w:r w:rsidR="00F9096D">
        <w:t xml:space="preserve">exchange of views between </w:t>
      </w:r>
      <w:r w:rsidR="00F30158">
        <w:t xml:space="preserve">many of the members of the </w:t>
      </w:r>
      <w:r w:rsidR="00F9096D">
        <w:t>group and the Secretariat regarding the length of th</w:t>
      </w:r>
      <w:r w:rsidR="00A909BD">
        <w:t xml:space="preserve">e </w:t>
      </w:r>
      <w:proofErr w:type="spellStart"/>
      <w:r w:rsidR="00941091">
        <w:t>IAVW</w:t>
      </w:r>
      <w:r w:rsidR="001C167F">
        <w:t>OP</w:t>
      </w:r>
      <w:r w:rsidR="00A909BD">
        <w:t>SG</w:t>
      </w:r>
      <w:proofErr w:type="spellEnd"/>
      <w:r w:rsidR="00F9096D">
        <w:t>/6 meeting</w:t>
      </w:r>
      <w:r w:rsidR="00F2698B">
        <w:t>,</w:t>
      </w:r>
      <w:r w:rsidR="00F9096D">
        <w:t xml:space="preserve"> it</w:t>
      </w:r>
      <w:r w:rsidR="00A909BD">
        <w:t xml:space="preserve"> has been </w:t>
      </w:r>
      <w:r w:rsidR="00F9096D">
        <w:t xml:space="preserve">agreed that there is no need for a meeting longer than the standard five days as has been done in the past. Therefore, I would like to confirm that the Sixth Meeting will be convened in </w:t>
      </w:r>
      <w:r w:rsidR="00F30158">
        <w:t xml:space="preserve">at the ICAO Western and Central African Office in </w:t>
      </w:r>
      <w:r w:rsidR="00F9096D">
        <w:t>Dakar</w:t>
      </w:r>
      <w:r w:rsidR="00F30158">
        <w:t xml:space="preserve">, Senegal </w:t>
      </w:r>
      <w:r w:rsidR="00F9096D">
        <w:t>from 19 to 23 September 2011.</w:t>
      </w:r>
    </w:p>
    <w:p w:rsidR="002318C2" w:rsidRDefault="002318C2" w:rsidP="00C06765"/>
    <w:p w:rsidR="00053BA0" w:rsidRDefault="002318C2" w:rsidP="00C06765">
      <w:pPr>
        <w:rPr>
          <w:color w:val="1F497D"/>
        </w:rPr>
      </w:pPr>
      <w:r>
        <w:tab/>
      </w:r>
      <w:r>
        <w:tab/>
      </w:r>
      <w:r w:rsidR="00053BA0">
        <w:t>I have the pleasure to introduce the new members to the group nominated by Japan</w:t>
      </w:r>
      <w:r w:rsidR="00C06765">
        <w:t>:</w:t>
      </w:r>
      <w:r w:rsidR="00053BA0">
        <w:t xml:space="preserve"> </w:t>
      </w:r>
      <w:r w:rsidR="00C06765">
        <w:rPr>
          <w:szCs w:val="22"/>
          <w:lang w:eastAsia="zh-CN"/>
        </w:rPr>
        <w:t>Mr. </w:t>
      </w:r>
      <w:r w:rsidR="00053BA0">
        <w:rPr>
          <w:szCs w:val="22"/>
          <w:lang w:eastAsia="zh-CN"/>
        </w:rPr>
        <w:t xml:space="preserve">Satoshi Harada from the Seismological and </w:t>
      </w:r>
      <w:proofErr w:type="spellStart"/>
      <w:r w:rsidR="00053BA0">
        <w:rPr>
          <w:szCs w:val="22"/>
          <w:lang w:eastAsia="zh-CN"/>
        </w:rPr>
        <w:t>Volcanological</w:t>
      </w:r>
      <w:proofErr w:type="spellEnd"/>
      <w:r w:rsidR="00053BA0">
        <w:rPr>
          <w:szCs w:val="22"/>
          <w:lang w:eastAsia="zh-CN"/>
        </w:rPr>
        <w:t xml:space="preserve"> Department of the Japan Meteorological Agency</w:t>
      </w:r>
      <w:r w:rsidR="00C06765">
        <w:rPr>
          <w:szCs w:val="22"/>
          <w:lang w:eastAsia="zh-CN"/>
        </w:rPr>
        <w:t>;</w:t>
      </w:r>
      <w:r w:rsidR="00053BA0">
        <w:rPr>
          <w:szCs w:val="22"/>
          <w:lang w:eastAsia="zh-CN"/>
        </w:rPr>
        <w:t xml:space="preserve"> and Mr. Andy Wells, Head of UK Meteorological Authority</w:t>
      </w:r>
      <w:r w:rsidR="00F2698B">
        <w:rPr>
          <w:szCs w:val="22"/>
          <w:lang w:eastAsia="zh-CN"/>
        </w:rPr>
        <w:t>,</w:t>
      </w:r>
      <w:r>
        <w:rPr>
          <w:szCs w:val="22"/>
          <w:lang w:eastAsia="zh-CN"/>
        </w:rPr>
        <w:t xml:space="preserve"> Civil Aviation Authority. The contact points of Mr. Harada and Mr. Wells have been included on the </w:t>
      </w:r>
      <w:proofErr w:type="spellStart"/>
      <w:r>
        <w:rPr>
          <w:szCs w:val="22"/>
          <w:lang w:eastAsia="zh-CN"/>
        </w:rPr>
        <w:t>IAVWOPSG</w:t>
      </w:r>
      <w:proofErr w:type="spellEnd"/>
      <w:r>
        <w:rPr>
          <w:szCs w:val="22"/>
          <w:lang w:eastAsia="zh-CN"/>
        </w:rPr>
        <w:t xml:space="preserve"> member list and po</w:t>
      </w:r>
      <w:r w:rsidR="00C06765">
        <w:rPr>
          <w:szCs w:val="22"/>
          <w:lang w:eastAsia="zh-CN"/>
        </w:rPr>
        <w:t xml:space="preserve">sted on the </w:t>
      </w:r>
      <w:proofErr w:type="spellStart"/>
      <w:r w:rsidR="00C06765">
        <w:rPr>
          <w:szCs w:val="22"/>
          <w:lang w:eastAsia="zh-CN"/>
        </w:rPr>
        <w:t>IAVWOPSG</w:t>
      </w:r>
      <w:proofErr w:type="spellEnd"/>
      <w:r w:rsidR="00C06765">
        <w:rPr>
          <w:szCs w:val="22"/>
          <w:lang w:eastAsia="zh-CN"/>
        </w:rPr>
        <w:t xml:space="preserve"> website at</w:t>
      </w:r>
      <w:r>
        <w:rPr>
          <w:szCs w:val="22"/>
          <w:lang w:eastAsia="zh-CN"/>
        </w:rPr>
        <w:t xml:space="preserve">: </w:t>
      </w:r>
      <w:hyperlink r:id="rId7" w:history="1">
        <w:r w:rsidRPr="007053AC">
          <w:rPr>
            <w:rStyle w:val="Hyperlink"/>
          </w:rPr>
          <w:t>http://www2.icao.int/en/anb/met/iavwopsg</w:t>
        </w:r>
      </w:hyperlink>
      <w:r w:rsidR="00C06765" w:rsidRPr="00C06765">
        <w:t>.</w:t>
      </w:r>
    </w:p>
    <w:p w:rsidR="002318C2" w:rsidRDefault="002318C2" w:rsidP="002318C2">
      <w:pPr>
        <w:jc w:val="left"/>
        <w:rPr>
          <w:color w:val="1F497D"/>
        </w:rPr>
      </w:pPr>
    </w:p>
    <w:p w:rsidR="002318C2" w:rsidRDefault="002318C2" w:rsidP="000D375B">
      <w:pPr>
        <w:jc w:val="left"/>
        <w:rPr>
          <w:szCs w:val="22"/>
          <w:lang w:eastAsia="zh-CN"/>
        </w:rPr>
      </w:pPr>
      <w:r>
        <w:rPr>
          <w:color w:val="1F497D"/>
        </w:rPr>
        <w:tab/>
      </w:r>
      <w:r>
        <w:rPr>
          <w:color w:val="1F497D"/>
        </w:rPr>
        <w:tab/>
      </w:r>
      <w:r w:rsidR="000D375B">
        <w:t xml:space="preserve">With regard to the follow-up table on </w:t>
      </w:r>
      <w:proofErr w:type="spellStart"/>
      <w:r>
        <w:t>IAVWOPSG</w:t>
      </w:r>
      <w:proofErr w:type="spellEnd"/>
      <w:r>
        <w:t>/5 conclusions</w:t>
      </w:r>
      <w:r w:rsidR="000D375B">
        <w:t xml:space="preserve">, I am pleased to inform you that an updated version has been placed in the </w:t>
      </w:r>
      <w:proofErr w:type="spellStart"/>
      <w:r w:rsidR="000D375B">
        <w:rPr>
          <w:szCs w:val="22"/>
          <w:lang w:eastAsia="zh-CN"/>
        </w:rPr>
        <w:t>IAVWOPSG</w:t>
      </w:r>
      <w:proofErr w:type="spellEnd"/>
      <w:r w:rsidR="000D375B">
        <w:rPr>
          <w:szCs w:val="22"/>
          <w:lang w:eastAsia="zh-CN"/>
        </w:rPr>
        <w:t xml:space="preserve"> website.</w:t>
      </w:r>
    </w:p>
    <w:p w:rsidR="000D375B" w:rsidRDefault="000D375B" w:rsidP="000D375B">
      <w:pPr>
        <w:jc w:val="left"/>
        <w:rPr>
          <w:szCs w:val="22"/>
          <w:lang w:eastAsia="zh-CN"/>
        </w:rPr>
      </w:pPr>
    </w:p>
    <w:p w:rsidR="00F50BC8" w:rsidRDefault="000D375B" w:rsidP="00C06765">
      <w:pPr>
        <w:rPr>
          <w:szCs w:val="22"/>
          <w:lang w:eastAsia="zh-CN"/>
        </w:rPr>
      </w:pPr>
      <w:r>
        <w:rPr>
          <w:szCs w:val="22"/>
          <w:lang w:eastAsia="zh-CN"/>
        </w:rPr>
        <w:tab/>
      </w:r>
      <w:r>
        <w:rPr>
          <w:szCs w:val="22"/>
          <w:lang w:eastAsia="zh-CN"/>
        </w:rPr>
        <w:tab/>
        <w:t>Finally, I am also pleased that the working papers</w:t>
      </w:r>
      <w:r w:rsidR="0061483A">
        <w:rPr>
          <w:szCs w:val="22"/>
          <w:lang w:eastAsia="zh-CN"/>
        </w:rPr>
        <w:t xml:space="preserve"> for the </w:t>
      </w:r>
      <w:proofErr w:type="spellStart"/>
      <w:r w:rsidR="0061483A">
        <w:rPr>
          <w:szCs w:val="22"/>
          <w:lang w:eastAsia="zh-CN"/>
        </w:rPr>
        <w:t>IAVWOPSG</w:t>
      </w:r>
      <w:proofErr w:type="spellEnd"/>
      <w:r w:rsidR="0061483A">
        <w:rPr>
          <w:szCs w:val="22"/>
          <w:lang w:eastAsia="zh-CN"/>
        </w:rPr>
        <w:t xml:space="preserve">/6 Meeting </w:t>
      </w:r>
      <w:r>
        <w:rPr>
          <w:szCs w:val="22"/>
          <w:lang w:eastAsia="zh-CN"/>
        </w:rPr>
        <w:t>received to-date from the members are a</w:t>
      </w:r>
      <w:r w:rsidR="00C06765">
        <w:rPr>
          <w:szCs w:val="22"/>
          <w:lang w:eastAsia="zh-CN"/>
        </w:rPr>
        <w:t>vailable on the group’s website.</w:t>
      </w:r>
      <w:r>
        <w:rPr>
          <w:szCs w:val="22"/>
          <w:lang w:eastAsia="zh-CN"/>
        </w:rPr>
        <w:t xml:space="preserve"> </w:t>
      </w:r>
      <w:r w:rsidR="00C06765">
        <w:rPr>
          <w:szCs w:val="22"/>
          <w:lang w:eastAsia="zh-CN"/>
        </w:rPr>
        <w:t>K</w:t>
      </w:r>
      <w:r>
        <w:rPr>
          <w:szCs w:val="22"/>
          <w:lang w:eastAsia="zh-CN"/>
        </w:rPr>
        <w:t>indly check the website periodically for future updates. Concerning the Secretariat working papers</w:t>
      </w:r>
      <w:r w:rsidR="006E0B60">
        <w:rPr>
          <w:szCs w:val="22"/>
          <w:lang w:eastAsia="zh-CN"/>
        </w:rPr>
        <w:t xml:space="preserve">, our intention </w:t>
      </w:r>
      <w:r>
        <w:rPr>
          <w:szCs w:val="22"/>
          <w:lang w:eastAsia="zh-CN"/>
        </w:rPr>
        <w:t xml:space="preserve">is </w:t>
      </w:r>
      <w:r w:rsidR="006E0B60">
        <w:rPr>
          <w:szCs w:val="22"/>
          <w:lang w:eastAsia="zh-CN"/>
        </w:rPr>
        <w:t>to</w:t>
      </w:r>
      <w:r>
        <w:rPr>
          <w:szCs w:val="22"/>
          <w:lang w:eastAsia="zh-CN"/>
        </w:rPr>
        <w:t xml:space="preserve"> complete</w:t>
      </w:r>
      <w:r w:rsidR="006E0B60">
        <w:rPr>
          <w:szCs w:val="22"/>
          <w:lang w:eastAsia="zh-CN"/>
        </w:rPr>
        <w:t xml:space="preserve"> and make them </w:t>
      </w:r>
      <w:r>
        <w:rPr>
          <w:szCs w:val="22"/>
          <w:lang w:eastAsia="zh-CN"/>
        </w:rPr>
        <w:t xml:space="preserve">available </w:t>
      </w:r>
      <w:r w:rsidR="00C06765">
        <w:rPr>
          <w:szCs w:val="22"/>
          <w:lang w:eastAsia="zh-CN"/>
        </w:rPr>
        <w:t>on</w:t>
      </w:r>
      <w:r w:rsidR="006E0B60">
        <w:rPr>
          <w:szCs w:val="22"/>
          <w:lang w:eastAsia="zh-CN"/>
        </w:rPr>
        <w:t xml:space="preserve"> the group’s website by the </w:t>
      </w:r>
      <w:r w:rsidR="00F2698B">
        <w:rPr>
          <w:szCs w:val="22"/>
          <w:lang w:eastAsia="zh-CN"/>
        </w:rPr>
        <w:t>fourth</w:t>
      </w:r>
      <w:r w:rsidR="006E0B60">
        <w:rPr>
          <w:szCs w:val="22"/>
          <w:lang w:eastAsia="zh-CN"/>
        </w:rPr>
        <w:t xml:space="preserve"> week of August 2011.</w:t>
      </w:r>
    </w:p>
    <w:p w:rsidR="000D375B" w:rsidRDefault="000D375B" w:rsidP="000D375B">
      <w:pPr>
        <w:jc w:val="left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80"/>
        <w:gridCol w:w="2880"/>
      </w:tblGrid>
      <w:tr w:rsidR="00F50BC8" w:rsidTr="00F9096D">
        <w:tc>
          <w:tcPr>
            <w:tcW w:w="64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50BC8" w:rsidRDefault="00F50BC8" w:rsidP="00F9096D">
            <w:pPr>
              <w:tabs>
                <w:tab w:val="left" w:pos="0"/>
                <w:tab w:val="left" w:pos="72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szCs w:val="22"/>
              </w:rPr>
            </w:pPr>
          </w:p>
          <w:p w:rsidR="00F50BC8" w:rsidRDefault="00F50BC8" w:rsidP="00F9096D">
            <w:pPr>
              <w:tabs>
                <w:tab w:val="left" w:pos="0"/>
                <w:tab w:val="left" w:pos="72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szCs w:val="22"/>
              </w:rPr>
            </w:pPr>
          </w:p>
          <w:p w:rsidR="00F50BC8" w:rsidRDefault="00F50BC8" w:rsidP="00F9096D">
            <w:pPr>
              <w:tabs>
                <w:tab w:val="left" w:pos="0"/>
                <w:tab w:val="left" w:pos="72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szCs w:val="22"/>
              </w:rPr>
            </w:pPr>
          </w:p>
          <w:p w:rsidR="00F50BC8" w:rsidRDefault="00F50BC8" w:rsidP="00F9096D">
            <w:pPr>
              <w:tabs>
                <w:tab w:val="left" w:pos="0"/>
                <w:tab w:val="left" w:pos="72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szCs w:val="22"/>
              </w:rPr>
            </w:pPr>
          </w:p>
          <w:p w:rsidR="00F50BC8" w:rsidRDefault="00F50BC8" w:rsidP="00F9096D">
            <w:pPr>
              <w:tabs>
                <w:tab w:val="left" w:pos="0"/>
                <w:tab w:val="left" w:pos="72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szCs w:val="22"/>
              </w:rPr>
            </w:pPr>
          </w:p>
          <w:p w:rsidR="00F50BC8" w:rsidRDefault="00F50BC8" w:rsidP="00F9096D">
            <w:pPr>
              <w:tabs>
                <w:tab w:val="left" w:pos="0"/>
                <w:tab w:val="left" w:pos="72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szCs w:val="22"/>
              </w:rPr>
            </w:pPr>
          </w:p>
        </w:tc>
        <w:tc>
          <w:tcPr>
            <w:tcW w:w="28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50BC8" w:rsidRDefault="00F50BC8" w:rsidP="00F9096D">
            <w:pPr>
              <w:tabs>
                <w:tab w:val="left" w:pos="0"/>
                <w:tab w:val="left" w:pos="72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szCs w:val="22"/>
              </w:rPr>
            </w:pPr>
            <w:r>
              <w:rPr>
                <w:szCs w:val="22"/>
              </w:rPr>
              <w:t>Best regards,</w:t>
            </w:r>
          </w:p>
          <w:p w:rsidR="00F50BC8" w:rsidRDefault="00F50BC8" w:rsidP="00F9096D">
            <w:pPr>
              <w:tabs>
                <w:tab w:val="left" w:pos="0"/>
                <w:tab w:val="left" w:pos="72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szCs w:val="22"/>
              </w:rPr>
            </w:pPr>
          </w:p>
          <w:p w:rsidR="00C06765" w:rsidRDefault="00C06765" w:rsidP="00F9096D">
            <w:pPr>
              <w:tabs>
                <w:tab w:val="left" w:pos="0"/>
                <w:tab w:val="left" w:pos="72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szCs w:val="22"/>
              </w:rPr>
            </w:pPr>
          </w:p>
          <w:p w:rsidR="0061483A" w:rsidRDefault="0061483A" w:rsidP="00F9096D">
            <w:pPr>
              <w:tabs>
                <w:tab w:val="left" w:pos="0"/>
                <w:tab w:val="left" w:pos="72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szCs w:val="22"/>
              </w:rPr>
            </w:pPr>
          </w:p>
          <w:p w:rsidR="0061483A" w:rsidRDefault="0061483A" w:rsidP="00F9096D">
            <w:pPr>
              <w:tabs>
                <w:tab w:val="left" w:pos="0"/>
                <w:tab w:val="left" w:pos="72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szCs w:val="22"/>
              </w:rPr>
            </w:pPr>
          </w:p>
          <w:p w:rsidR="0061483A" w:rsidRDefault="0061483A" w:rsidP="00F9096D">
            <w:pPr>
              <w:tabs>
                <w:tab w:val="left" w:pos="0"/>
                <w:tab w:val="left" w:pos="72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szCs w:val="22"/>
              </w:rPr>
            </w:pPr>
          </w:p>
          <w:p w:rsidR="00F50BC8" w:rsidRDefault="00F50BC8" w:rsidP="00F9096D">
            <w:pPr>
              <w:tabs>
                <w:tab w:val="left" w:pos="0"/>
                <w:tab w:val="left" w:pos="72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szCs w:val="22"/>
              </w:rPr>
            </w:pPr>
            <w:r>
              <w:rPr>
                <w:szCs w:val="22"/>
              </w:rPr>
              <w:t>(signed by)</w:t>
            </w:r>
          </w:p>
          <w:p w:rsidR="00F50BC8" w:rsidRDefault="00F50BC8" w:rsidP="00F9096D">
            <w:pPr>
              <w:tabs>
                <w:tab w:val="left" w:pos="0"/>
                <w:tab w:val="left" w:pos="72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szCs w:val="22"/>
              </w:rPr>
            </w:pPr>
            <w:r>
              <w:rPr>
                <w:szCs w:val="22"/>
              </w:rPr>
              <w:t>R. Romero</w:t>
            </w:r>
          </w:p>
          <w:p w:rsidR="00F50BC8" w:rsidRDefault="00F50BC8" w:rsidP="00F9096D">
            <w:pPr>
              <w:tabs>
                <w:tab w:val="left" w:pos="0"/>
                <w:tab w:val="left" w:pos="72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szCs w:val="22"/>
              </w:rPr>
            </w:pPr>
          </w:p>
        </w:tc>
      </w:tr>
    </w:tbl>
    <w:p w:rsidR="00A909BD" w:rsidRDefault="00A909BD" w:rsidP="00A909BD"/>
    <w:sectPr w:rsidR="00A909BD" w:rsidSect="00C06765">
      <w:headerReference w:type="even" r:id="rId8"/>
      <w:headerReference w:type="default" r:id="rId9"/>
      <w:footerReference w:type="first" r:id="rId10"/>
      <w:pgSz w:w="12240" w:h="15840" w:code="1"/>
      <w:pgMar w:top="1008" w:right="1440" w:bottom="1008" w:left="1440" w:header="1008" w:footer="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0D7" w:rsidRDefault="002F00D7">
      <w:r>
        <w:separator/>
      </w:r>
    </w:p>
  </w:endnote>
  <w:endnote w:type="continuationSeparator" w:id="0">
    <w:p w:rsidR="002F00D7" w:rsidRDefault="002F00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0D7" w:rsidRPr="00C06765" w:rsidRDefault="002F00D7" w:rsidP="00C06765">
    <w:pPr>
      <w:pStyle w:val="Footer"/>
      <w:rPr>
        <w:szCs w:val="18"/>
      </w:rPr>
    </w:pPr>
    <w:bookmarkStart w:id="0" w:name="footer_filename"/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0D7" w:rsidRDefault="002F00D7">
      <w:r>
        <w:separator/>
      </w:r>
    </w:p>
  </w:footnote>
  <w:footnote w:type="continuationSeparator" w:id="0">
    <w:p w:rsidR="002F00D7" w:rsidRDefault="002F00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75B" w:rsidRDefault="00795A8E" w:rsidP="001B7581">
    <w:pPr>
      <w:pStyle w:val="Header"/>
      <w:jc w:val="center"/>
    </w:pPr>
    <w:fldSimple w:instr=" PAGE ">
      <w:r w:rsidR="0061483A">
        <w:rPr>
          <w:noProof/>
        </w:rPr>
        <w:t>- 2 -</w:t>
      </w:r>
    </w:fldSimple>
  </w:p>
  <w:p w:rsidR="000D375B" w:rsidRPr="001B7581" w:rsidRDefault="000D375B" w:rsidP="001B7581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75B" w:rsidRDefault="00795A8E" w:rsidP="001B7581">
    <w:pPr>
      <w:pStyle w:val="Header"/>
      <w:jc w:val="center"/>
    </w:pPr>
    <w:fldSimple w:instr=" PAGE ">
      <w:r w:rsidR="000D375B">
        <w:rPr>
          <w:noProof/>
        </w:rPr>
        <w:t>- 1 -</w:t>
      </w:r>
    </w:fldSimple>
  </w:p>
  <w:p w:rsidR="000D375B" w:rsidRPr="001B7581" w:rsidRDefault="000D375B" w:rsidP="001B7581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B05663C4"/>
    <w:lvl w:ilvl="0">
      <w:start w:val="1"/>
      <w:numFmt w:val="decimal"/>
      <w:lvlText w:val="%1)"/>
      <w:lvlJc w:val="left"/>
      <w:pPr>
        <w:tabs>
          <w:tab w:val="num" w:pos="2160"/>
        </w:tabs>
      </w:pPr>
      <w:rPr>
        <w:rFonts w:ascii="Times New Roman" w:hAnsi="Times New Roman" w:cs="Times New Roman"/>
        <w:sz w:val="22"/>
        <w:szCs w:val="22"/>
      </w:rPr>
    </w:lvl>
  </w:abstractNum>
  <w:abstractNum w:abstractNumId="1">
    <w:nsid w:val="01B9445D"/>
    <w:multiLevelType w:val="multilevel"/>
    <w:tmpl w:val="C6925E8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0529198B"/>
    <w:multiLevelType w:val="multilevel"/>
    <w:tmpl w:val="B7FCC71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C5C584E"/>
    <w:multiLevelType w:val="multilevel"/>
    <w:tmpl w:val="E222EFEA"/>
    <w:lvl w:ilvl="0">
      <w:start w:val="1"/>
      <w:numFmt w:val="decimal"/>
      <w:pStyle w:val="Note123"/>
      <w:suff w:val="space"/>
      <w:lvlText w:val="Note %1.—"/>
      <w:lvlJc w:val="left"/>
      <w:pPr>
        <w:ind w:left="0" w:firstLine="1440"/>
      </w:pPr>
      <w:rPr>
        <w:rFonts w:ascii="Times New Roman" w:hAnsi="Times New Roman" w:hint="default"/>
        <w:b w:val="0"/>
        <w:i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6120"/>
        </w:tabs>
        <w:ind w:left="576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7560"/>
        </w:tabs>
        <w:ind w:left="720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8280"/>
        </w:tabs>
        <w:ind w:left="79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9000"/>
        </w:tabs>
        <w:ind w:left="864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9720"/>
        </w:tabs>
        <w:ind w:left="936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10440"/>
        </w:tabs>
        <w:ind w:left="10080" w:firstLine="0"/>
      </w:pPr>
      <w:rPr>
        <w:rFonts w:hint="default"/>
      </w:rPr>
    </w:lvl>
  </w:abstractNum>
  <w:abstractNum w:abstractNumId="4">
    <w:nsid w:val="0CF12003"/>
    <w:multiLevelType w:val="multilevel"/>
    <w:tmpl w:val="6CB4ABAA"/>
    <w:lvl w:ilvl="0">
      <w:start w:val="1"/>
      <w:numFmt w:val="upperRoman"/>
      <w:lvlText w:val="Article %1."/>
      <w:lvlJc w:val="left"/>
      <w:pPr>
        <w:tabs>
          <w:tab w:val="num" w:pos="720"/>
        </w:tabs>
        <w:ind w:left="-720" w:firstLine="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0" w:hanging="72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88"/>
        </w:tabs>
        <w:ind w:left="28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576"/>
        </w:tabs>
        <w:ind w:left="57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64"/>
        </w:tabs>
        <w:ind w:left="864" w:hanging="144"/>
      </w:pPr>
      <w:rPr>
        <w:rFonts w:hint="default"/>
      </w:rPr>
    </w:lvl>
  </w:abstractNum>
  <w:abstractNum w:abstractNumId="5">
    <w:nsid w:val="109D167D"/>
    <w:multiLevelType w:val="multilevel"/>
    <w:tmpl w:val="8416D8C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11272DE6"/>
    <w:multiLevelType w:val="multilevel"/>
    <w:tmpl w:val="DB3AF4E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1E461AEC"/>
    <w:multiLevelType w:val="multilevel"/>
    <w:tmpl w:val="10A04B9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1F727E24"/>
    <w:multiLevelType w:val="hybridMultilevel"/>
    <w:tmpl w:val="69E017EE"/>
    <w:lvl w:ilvl="0" w:tplc="BF083C94">
      <w:start w:val="1"/>
      <w:numFmt w:val="upperLetter"/>
      <w:pStyle w:val="EncAttach"/>
      <w:lvlText w:val=" %1 —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291CE9"/>
    <w:multiLevelType w:val="multilevel"/>
    <w:tmpl w:val="7B1C4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</w:abstractNum>
  <w:abstractNum w:abstractNumId="10">
    <w:nsid w:val="282E2224"/>
    <w:multiLevelType w:val="multilevel"/>
    <w:tmpl w:val="15B29CD0"/>
    <w:lvl w:ilvl="0">
      <w:start w:val="1"/>
      <w:numFmt w:val="decimal"/>
      <w:lvlText w:val="%1"/>
      <w:lvlJc w:val="left"/>
      <w:pPr>
        <w:ind w:left="432" w:hanging="432"/>
      </w:pPr>
      <w:rPr>
        <w:b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b w:val="0"/>
        <w:sz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 w:val="0"/>
        <w:sz w:val="22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b w:val="0"/>
        <w:sz w:val="22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b w:val="0"/>
        <w:sz w:val="22"/>
      </w:rPr>
    </w:lvl>
  </w:abstractNum>
  <w:abstractNum w:abstractNumId="11">
    <w:nsid w:val="2C8A72C5"/>
    <w:multiLevelType w:val="multilevel"/>
    <w:tmpl w:val="B73855F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2F273316"/>
    <w:multiLevelType w:val="hybridMultilevel"/>
    <w:tmpl w:val="416E8C7E"/>
    <w:lvl w:ilvl="0" w:tplc="87DA3A92">
      <w:start w:val="1"/>
      <w:numFmt w:val="decimal"/>
      <w:pStyle w:val="1Para"/>
      <w:lvlText w:val="%1.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1B6AF8"/>
    <w:multiLevelType w:val="multilevel"/>
    <w:tmpl w:val="B1D244AC"/>
    <w:lvl w:ilvl="0">
      <w:start w:val="1"/>
      <w:numFmt w:val="decimal"/>
      <w:pStyle w:val="Heading1"/>
      <w:suff w:val="space"/>
      <w:lvlText w:val="Chapter %1"/>
      <w:lvlJc w:val="left"/>
      <w:pPr>
        <w:ind w:left="216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60"/>
        </w:tabs>
        <w:ind w:left="4320" w:hanging="360"/>
      </w:pPr>
      <w:rPr>
        <w:rFonts w:hint="default"/>
      </w:rPr>
    </w:lvl>
    <w:lvl w:ilvl="2">
      <w:start w:val="1"/>
      <w:numFmt w:val="bullet"/>
      <w:lvlText w:val="—"/>
      <w:lvlJc w:val="left"/>
      <w:pPr>
        <w:tabs>
          <w:tab w:val="num" w:pos="4320"/>
        </w:tabs>
        <w:ind w:left="4680" w:hanging="36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</w:abstractNum>
  <w:abstractNum w:abstractNumId="14">
    <w:nsid w:val="33B602DA"/>
    <w:multiLevelType w:val="multilevel"/>
    <w:tmpl w:val="EE9672A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</w:abstractNum>
  <w:abstractNum w:abstractNumId="15">
    <w:nsid w:val="36796FDE"/>
    <w:multiLevelType w:val="multilevel"/>
    <w:tmpl w:val="7294026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</w:abstractNum>
  <w:abstractNum w:abstractNumId="16">
    <w:nsid w:val="41EE124B"/>
    <w:multiLevelType w:val="multilevel"/>
    <w:tmpl w:val="41D0458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b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b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b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b w:val="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 w:val="0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b w:val="0"/>
        <w:sz w:val="22"/>
      </w:rPr>
    </w:lvl>
  </w:abstractNum>
  <w:abstractNum w:abstractNumId="17">
    <w:nsid w:val="44F938DC"/>
    <w:multiLevelType w:val="multilevel"/>
    <w:tmpl w:val="2CC6051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46DF12DC"/>
    <w:multiLevelType w:val="multilevel"/>
    <w:tmpl w:val="DB747CCC"/>
    <w:lvl w:ilvl="0">
      <w:start w:val="1"/>
      <w:numFmt w:val="lowerLetter"/>
      <w:pStyle w:val="Listabc"/>
      <w:lvlText w:val="%1)"/>
      <w:lvlJc w:val="left"/>
      <w:pPr>
        <w:tabs>
          <w:tab w:val="num" w:pos="1440"/>
        </w:tabs>
        <w:ind w:left="180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pStyle w:val="List123"/>
      <w:lvlText w:val="%2)"/>
      <w:lvlJc w:val="left"/>
      <w:pPr>
        <w:tabs>
          <w:tab w:val="num" w:pos="1800"/>
        </w:tabs>
        <w:ind w:left="2160" w:hanging="360"/>
      </w:pPr>
    </w:lvl>
    <w:lvl w:ilvl="2">
      <w:start w:val="1"/>
      <w:numFmt w:val="bullet"/>
      <w:pStyle w:val="List-"/>
      <w:lvlText w:val="—"/>
      <w:lvlJc w:val="left"/>
      <w:pPr>
        <w:tabs>
          <w:tab w:val="num" w:pos="2160"/>
        </w:tabs>
        <w:ind w:left="2520" w:hanging="36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19">
    <w:nsid w:val="4714123E"/>
    <w:multiLevelType w:val="multilevel"/>
    <w:tmpl w:val="2F76466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>
    <w:nsid w:val="49686938"/>
    <w:multiLevelType w:val="multilevel"/>
    <w:tmpl w:val="0A00DE6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>
    <w:nsid w:val="4BD31A4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4C841DEB"/>
    <w:multiLevelType w:val="multilevel"/>
    <w:tmpl w:val="D81E9B9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>
    <w:nsid w:val="4DD40C8A"/>
    <w:multiLevelType w:val="hybridMultilevel"/>
    <w:tmpl w:val="1D7C9EF8"/>
    <w:lvl w:ilvl="0" w:tplc="80443810">
      <w:start w:val="1"/>
      <w:numFmt w:val="decimal"/>
      <w:pStyle w:val="ListV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40A3EEE"/>
    <w:multiLevelType w:val="multilevel"/>
    <w:tmpl w:val="D6D65D6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5">
    <w:nsid w:val="5A0C543F"/>
    <w:multiLevelType w:val="multilevel"/>
    <w:tmpl w:val="72C6813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>
    <w:nsid w:val="5C9049C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669D6761"/>
    <w:multiLevelType w:val="hybridMultilevel"/>
    <w:tmpl w:val="28FCD4C6"/>
    <w:lvl w:ilvl="0" w:tplc="05A6FBFA">
      <w:start w:val="1"/>
      <w:numFmt w:val="bullet"/>
      <w:lvlRestart w:val="0"/>
      <w:pStyle w:val="X"/>
      <w:lvlText w:val="X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91E61BA"/>
    <w:multiLevelType w:val="multilevel"/>
    <w:tmpl w:val="4FF02816"/>
    <w:lvl w:ilvl="0">
      <w:start w:val="1"/>
      <w:numFmt w:val="decimal"/>
      <w:lvlRestart w:val="0"/>
      <w:pStyle w:val="Dots"/>
      <w:isLgl/>
      <w:suff w:val="nothing"/>
      <w:lvlText w:val=". . . "/>
      <w:lvlJc w:val="left"/>
      <w:pPr>
        <w:ind w:left="0" w:firstLine="0"/>
      </w:pPr>
      <w:rPr>
        <w:rFonts w:hint="default"/>
        <w:b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6C1538A7"/>
    <w:multiLevelType w:val="multilevel"/>
    <w:tmpl w:val="ABFEC89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0">
    <w:nsid w:val="6D325E21"/>
    <w:multiLevelType w:val="multilevel"/>
    <w:tmpl w:val="D9CE53B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1">
    <w:nsid w:val="6E701567"/>
    <w:multiLevelType w:val="multilevel"/>
    <w:tmpl w:val="B37C541A"/>
    <w:lvl w:ilvl="0">
      <w:start w:val="1"/>
      <w:numFmt w:val="none"/>
      <w:pStyle w:val="Note"/>
      <w:suff w:val="space"/>
      <w:lvlText w:val="Note. — "/>
      <w:lvlJc w:val="left"/>
      <w:pPr>
        <w:ind w:left="0" w:firstLine="1440"/>
      </w:pPr>
      <w:rPr>
        <w:rFonts w:ascii="Times New Roman" w:hAnsi="Times New Roman" w:hint="default"/>
        <w:b w:val="0"/>
        <w:i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</w:abstractNum>
  <w:abstractNum w:abstractNumId="32">
    <w:nsid w:val="6F6264DC"/>
    <w:multiLevelType w:val="multilevel"/>
    <w:tmpl w:val="C3BA5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</w:abstractNum>
  <w:abstractNum w:abstractNumId="33">
    <w:nsid w:val="7119238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71325927"/>
    <w:multiLevelType w:val="multilevel"/>
    <w:tmpl w:val="96F496DC"/>
    <w:lvl w:ilvl="0">
      <w:start w:val="1"/>
      <w:numFmt w:val="decimal"/>
      <w:pStyle w:val="1Heading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sz w:val="22"/>
      </w:rPr>
    </w:lvl>
    <w:lvl w:ilvl="1">
      <w:start w:val="1"/>
      <w:numFmt w:val="decimal"/>
      <w:pStyle w:val="2Para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pStyle w:val="3Para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pStyle w:val="4Para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pStyle w:val="5Para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5">
      <w:start w:val="1"/>
      <w:numFmt w:val="decimal"/>
      <w:pStyle w:val="6Para"/>
      <w:lvlText w:val="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6">
      <w:start w:val="1"/>
      <w:numFmt w:val="decimal"/>
      <w:pStyle w:val="7Para"/>
      <w:lvlText w:val="%1.%2.%3.%4.%5.%6.%7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7">
      <w:start w:val="1"/>
      <w:numFmt w:val="decimal"/>
      <w:pStyle w:val="8Para"/>
      <w:lvlText w:val="%1.%2.%3.%4.%5.%6.%7.%8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5">
    <w:nsid w:val="75935DF5"/>
    <w:multiLevelType w:val="multilevel"/>
    <w:tmpl w:val="8AC885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6">
    <w:nsid w:val="7BAE045C"/>
    <w:multiLevelType w:val="hybridMultilevel"/>
    <w:tmpl w:val="CAE42612"/>
    <w:lvl w:ilvl="0" w:tplc="16DEB7D4">
      <w:start w:val="1"/>
      <w:numFmt w:val="lowerLetter"/>
      <w:pStyle w:val="ListExSum"/>
      <w:lvlText w:val="%1)"/>
      <w:lvlJc w:val="left"/>
      <w:pPr>
        <w:tabs>
          <w:tab w:val="num" w:pos="36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DA32AF4"/>
    <w:multiLevelType w:val="multilevel"/>
    <w:tmpl w:val="46CC902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8">
    <w:nsid w:val="7E012D89"/>
    <w:multiLevelType w:val="multilevel"/>
    <w:tmpl w:val="9208C42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9">
    <w:nsid w:val="7E8870D4"/>
    <w:multiLevelType w:val="multilevel"/>
    <w:tmpl w:val="83B2D5D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8"/>
  </w:num>
  <w:num w:numId="2">
    <w:abstractNumId w:val="13"/>
  </w:num>
  <w:num w:numId="3">
    <w:abstractNumId w:val="3"/>
  </w:num>
  <w:num w:numId="4">
    <w:abstractNumId w:val="4"/>
  </w:num>
  <w:num w:numId="5">
    <w:abstractNumId w:val="8"/>
  </w:num>
  <w:num w:numId="6">
    <w:abstractNumId w:val="0"/>
    <w:lvlOverride w:ilvl="0">
      <w:lvl w:ilvl="0">
        <w:start w:val="1"/>
        <w:numFmt w:val="decimal"/>
        <w:suff w:val="space"/>
        <w:lvlText w:val="Chapter %1"/>
        <w:lvlJc w:val="left"/>
        <w:pPr>
          <w:ind w:left="1800" w:firstLine="0"/>
        </w:pPr>
      </w:lvl>
    </w:lvlOverride>
  </w:num>
  <w:num w:numId="7">
    <w:abstractNumId w:val="27"/>
  </w:num>
  <w:num w:numId="8">
    <w:abstractNumId w:val="18"/>
  </w:num>
  <w:num w:numId="9">
    <w:abstractNumId w:val="31"/>
  </w:num>
  <w:num w:numId="10">
    <w:abstractNumId w:val="23"/>
  </w:num>
  <w:num w:numId="11">
    <w:abstractNumId w:val="9"/>
  </w:num>
  <w:num w:numId="12">
    <w:abstractNumId w:val="16"/>
  </w:num>
  <w:num w:numId="13">
    <w:abstractNumId w:val="21"/>
  </w:num>
  <w:num w:numId="14">
    <w:abstractNumId w:val="33"/>
  </w:num>
  <w:num w:numId="15">
    <w:abstractNumId w:val="26"/>
  </w:num>
  <w:num w:numId="16">
    <w:abstractNumId w:val="6"/>
  </w:num>
  <w:num w:numId="17">
    <w:abstractNumId w:val="2"/>
  </w:num>
  <w:num w:numId="18">
    <w:abstractNumId w:val="37"/>
  </w:num>
  <w:num w:numId="19">
    <w:abstractNumId w:val="11"/>
  </w:num>
  <w:num w:numId="20">
    <w:abstractNumId w:val="38"/>
  </w:num>
  <w:num w:numId="21">
    <w:abstractNumId w:val="22"/>
  </w:num>
  <w:num w:numId="22">
    <w:abstractNumId w:val="15"/>
  </w:num>
  <w:num w:numId="23">
    <w:abstractNumId w:val="32"/>
  </w:num>
  <w:num w:numId="24">
    <w:abstractNumId w:val="17"/>
  </w:num>
  <w:num w:numId="25">
    <w:abstractNumId w:val="7"/>
  </w:num>
  <w:num w:numId="26">
    <w:abstractNumId w:val="5"/>
  </w:num>
  <w:num w:numId="27">
    <w:abstractNumId w:val="30"/>
  </w:num>
  <w:num w:numId="28">
    <w:abstractNumId w:val="25"/>
  </w:num>
  <w:num w:numId="29">
    <w:abstractNumId w:val="19"/>
  </w:num>
  <w:num w:numId="30">
    <w:abstractNumId w:val="14"/>
  </w:num>
  <w:num w:numId="31">
    <w:abstractNumId w:val="10"/>
  </w:num>
  <w:num w:numId="32">
    <w:abstractNumId w:val="24"/>
  </w:num>
  <w:num w:numId="33">
    <w:abstractNumId w:val="1"/>
  </w:num>
  <w:num w:numId="34">
    <w:abstractNumId w:val="29"/>
  </w:num>
  <w:num w:numId="35">
    <w:abstractNumId w:val="20"/>
  </w:num>
  <w:num w:numId="36">
    <w:abstractNumId w:val="39"/>
  </w:num>
  <w:num w:numId="37">
    <w:abstractNumId w:val="35"/>
  </w:num>
  <w:num w:numId="38">
    <w:abstractNumId w:val="34"/>
  </w:num>
  <w:num w:numId="39">
    <w:abstractNumId w:val="12"/>
  </w:num>
  <w:num w:numId="40">
    <w:abstractNumId w:val="36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6F89"/>
    <w:rsid w:val="000039BB"/>
    <w:rsid w:val="00006C73"/>
    <w:rsid w:val="00006E6D"/>
    <w:rsid w:val="0001049C"/>
    <w:rsid w:val="00010EFA"/>
    <w:rsid w:val="000110B7"/>
    <w:rsid w:val="00011F3A"/>
    <w:rsid w:val="00011F5D"/>
    <w:rsid w:val="00017D53"/>
    <w:rsid w:val="00022A0B"/>
    <w:rsid w:val="0002509E"/>
    <w:rsid w:val="00040749"/>
    <w:rsid w:val="00040DC2"/>
    <w:rsid w:val="00043107"/>
    <w:rsid w:val="000503C7"/>
    <w:rsid w:val="00051291"/>
    <w:rsid w:val="00052DD2"/>
    <w:rsid w:val="000530A1"/>
    <w:rsid w:val="00053BA0"/>
    <w:rsid w:val="000613FD"/>
    <w:rsid w:val="00061C70"/>
    <w:rsid w:val="00062150"/>
    <w:rsid w:val="00067C69"/>
    <w:rsid w:val="00076F89"/>
    <w:rsid w:val="00082B3C"/>
    <w:rsid w:val="000864AB"/>
    <w:rsid w:val="00087137"/>
    <w:rsid w:val="000904A7"/>
    <w:rsid w:val="00090BA0"/>
    <w:rsid w:val="00095A55"/>
    <w:rsid w:val="000A317D"/>
    <w:rsid w:val="000A577C"/>
    <w:rsid w:val="000A6243"/>
    <w:rsid w:val="000B45AF"/>
    <w:rsid w:val="000B7372"/>
    <w:rsid w:val="000C32CA"/>
    <w:rsid w:val="000C41AE"/>
    <w:rsid w:val="000C6CE6"/>
    <w:rsid w:val="000D0D75"/>
    <w:rsid w:val="000D168D"/>
    <w:rsid w:val="000D375B"/>
    <w:rsid w:val="000E3BAF"/>
    <w:rsid w:val="000E5253"/>
    <w:rsid w:val="000F54CF"/>
    <w:rsid w:val="0010047A"/>
    <w:rsid w:val="00113D10"/>
    <w:rsid w:val="0012395D"/>
    <w:rsid w:val="00126842"/>
    <w:rsid w:val="00127CEF"/>
    <w:rsid w:val="00130928"/>
    <w:rsid w:val="001355CC"/>
    <w:rsid w:val="00141B81"/>
    <w:rsid w:val="001465A4"/>
    <w:rsid w:val="00146D87"/>
    <w:rsid w:val="00146FF3"/>
    <w:rsid w:val="00154F8E"/>
    <w:rsid w:val="001628DC"/>
    <w:rsid w:val="00170455"/>
    <w:rsid w:val="00173A14"/>
    <w:rsid w:val="001774C6"/>
    <w:rsid w:val="00181E75"/>
    <w:rsid w:val="00184818"/>
    <w:rsid w:val="00191C62"/>
    <w:rsid w:val="00192C47"/>
    <w:rsid w:val="001B121D"/>
    <w:rsid w:val="001B7581"/>
    <w:rsid w:val="001C167F"/>
    <w:rsid w:val="001E27AB"/>
    <w:rsid w:val="001E2C14"/>
    <w:rsid w:val="001E4F02"/>
    <w:rsid w:val="001E7137"/>
    <w:rsid w:val="001E7D58"/>
    <w:rsid w:val="001F0A0C"/>
    <w:rsid w:val="001F2CBA"/>
    <w:rsid w:val="00203F14"/>
    <w:rsid w:val="002073D6"/>
    <w:rsid w:val="00215B2F"/>
    <w:rsid w:val="002221F7"/>
    <w:rsid w:val="002318C2"/>
    <w:rsid w:val="00241E12"/>
    <w:rsid w:val="002544B1"/>
    <w:rsid w:val="002631D3"/>
    <w:rsid w:val="002673B8"/>
    <w:rsid w:val="0027347D"/>
    <w:rsid w:val="0027499C"/>
    <w:rsid w:val="00283DBA"/>
    <w:rsid w:val="002913A1"/>
    <w:rsid w:val="0029152E"/>
    <w:rsid w:val="002942C7"/>
    <w:rsid w:val="00295827"/>
    <w:rsid w:val="002A3046"/>
    <w:rsid w:val="002A4AA7"/>
    <w:rsid w:val="002B12FF"/>
    <w:rsid w:val="002B357F"/>
    <w:rsid w:val="002B3E4B"/>
    <w:rsid w:val="002C13D1"/>
    <w:rsid w:val="002C4C2B"/>
    <w:rsid w:val="002C6255"/>
    <w:rsid w:val="002D2D55"/>
    <w:rsid w:val="002D7084"/>
    <w:rsid w:val="002D771F"/>
    <w:rsid w:val="002D77B2"/>
    <w:rsid w:val="002E158A"/>
    <w:rsid w:val="002E7527"/>
    <w:rsid w:val="002F00D7"/>
    <w:rsid w:val="002F0BED"/>
    <w:rsid w:val="002F7117"/>
    <w:rsid w:val="0030311F"/>
    <w:rsid w:val="00303970"/>
    <w:rsid w:val="00304DD9"/>
    <w:rsid w:val="003204C7"/>
    <w:rsid w:val="003237F3"/>
    <w:rsid w:val="003247F1"/>
    <w:rsid w:val="00341BAE"/>
    <w:rsid w:val="00344B5E"/>
    <w:rsid w:val="00346116"/>
    <w:rsid w:val="00350A0B"/>
    <w:rsid w:val="00352217"/>
    <w:rsid w:val="00360852"/>
    <w:rsid w:val="00366139"/>
    <w:rsid w:val="003662BC"/>
    <w:rsid w:val="00367738"/>
    <w:rsid w:val="0037166A"/>
    <w:rsid w:val="00371D4A"/>
    <w:rsid w:val="00381DAF"/>
    <w:rsid w:val="003820FC"/>
    <w:rsid w:val="003835E2"/>
    <w:rsid w:val="00383FAC"/>
    <w:rsid w:val="00387C77"/>
    <w:rsid w:val="00390A97"/>
    <w:rsid w:val="00392579"/>
    <w:rsid w:val="00394771"/>
    <w:rsid w:val="00395690"/>
    <w:rsid w:val="00395CBA"/>
    <w:rsid w:val="00396A24"/>
    <w:rsid w:val="003A3203"/>
    <w:rsid w:val="003A5FE7"/>
    <w:rsid w:val="003B06DD"/>
    <w:rsid w:val="003B7F01"/>
    <w:rsid w:val="003C3311"/>
    <w:rsid w:val="003D02BC"/>
    <w:rsid w:val="003E3320"/>
    <w:rsid w:val="003E41C7"/>
    <w:rsid w:val="003E6D1A"/>
    <w:rsid w:val="003F47E1"/>
    <w:rsid w:val="003F506A"/>
    <w:rsid w:val="004102A5"/>
    <w:rsid w:val="00410DBA"/>
    <w:rsid w:val="0041179B"/>
    <w:rsid w:val="00411A65"/>
    <w:rsid w:val="00416B14"/>
    <w:rsid w:val="00422371"/>
    <w:rsid w:val="0042345A"/>
    <w:rsid w:val="00426BE1"/>
    <w:rsid w:val="00430E50"/>
    <w:rsid w:val="004313BC"/>
    <w:rsid w:val="00432F0A"/>
    <w:rsid w:val="00440F86"/>
    <w:rsid w:val="00442A39"/>
    <w:rsid w:val="00447034"/>
    <w:rsid w:val="004476EA"/>
    <w:rsid w:val="00457E78"/>
    <w:rsid w:val="00463624"/>
    <w:rsid w:val="00471B1C"/>
    <w:rsid w:val="0048675E"/>
    <w:rsid w:val="00496E6F"/>
    <w:rsid w:val="004B23ED"/>
    <w:rsid w:val="004B5954"/>
    <w:rsid w:val="004B75C0"/>
    <w:rsid w:val="004B76E3"/>
    <w:rsid w:val="004C595B"/>
    <w:rsid w:val="004E2CA2"/>
    <w:rsid w:val="004F185A"/>
    <w:rsid w:val="0050379B"/>
    <w:rsid w:val="005061C9"/>
    <w:rsid w:val="00507204"/>
    <w:rsid w:val="00515F71"/>
    <w:rsid w:val="005167F3"/>
    <w:rsid w:val="005240DB"/>
    <w:rsid w:val="005240E8"/>
    <w:rsid w:val="00532970"/>
    <w:rsid w:val="00535003"/>
    <w:rsid w:val="005419F7"/>
    <w:rsid w:val="00543EEC"/>
    <w:rsid w:val="0056386E"/>
    <w:rsid w:val="005721F1"/>
    <w:rsid w:val="00585E9B"/>
    <w:rsid w:val="005919E5"/>
    <w:rsid w:val="005A2AA2"/>
    <w:rsid w:val="005A3734"/>
    <w:rsid w:val="005B0DDC"/>
    <w:rsid w:val="005B163C"/>
    <w:rsid w:val="005B17FC"/>
    <w:rsid w:val="005B1885"/>
    <w:rsid w:val="005B6A93"/>
    <w:rsid w:val="005C674F"/>
    <w:rsid w:val="005D2353"/>
    <w:rsid w:val="005E33C7"/>
    <w:rsid w:val="005E3CE6"/>
    <w:rsid w:val="005F3188"/>
    <w:rsid w:val="005F32B1"/>
    <w:rsid w:val="00600D73"/>
    <w:rsid w:val="006117B7"/>
    <w:rsid w:val="0061483A"/>
    <w:rsid w:val="0061527A"/>
    <w:rsid w:val="0062171A"/>
    <w:rsid w:val="00621B7B"/>
    <w:rsid w:val="00622AE8"/>
    <w:rsid w:val="00625B36"/>
    <w:rsid w:val="0062699A"/>
    <w:rsid w:val="006274E4"/>
    <w:rsid w:val="00633382"/>
    <w:rsid w:val="006408A2"/>
    <w:rsid w:val="00640CEA"/>
    <w:rsid w:val="0064378F"/>
    <w:rsid w:val="00647D1A"/>
    <w:rsid w:val="00654708"/>
    <w:rsid w:val="00662BA9"/>
    <w:rsid w:val="00671079"/>
    <w:rsid w:val="00673E01"/>
    <w:rsid w:val="00677A97"/>
    <w:rsid w:val="006832E2"/>
    <w:rsid w:val="0069122C"/>
    <w:rsid w:val="006918D1"/>
    <w:rsid w:val="006918F6"/>
    <w:rsid w:val="00697002"/>
    <w:rsid w:val="006A20BA"/>
    <w:rsid w:val="006A2AF2"/>
    <w:rsid w:val="006A54CC"/>
    <w:rsid w:val="006B291C"/>
    <w:rsid w:val="006B2D7D"/>
    <w:rsid w:val="006C1AC7"/>
    <w:rsid w:val="006D2A2E"/>
    <w:rsid w:val="006D36F9"/>
    <w:rsid w:val="006E0B60"/>
    <w:rsid w:val="006E31D3"/>
    <w:rsid w:val="006F501B"/>
    <w:rsid w:val="00701702"/>
    <w:rsid w:val="007062ED"/>
    <w:rsid w:val="007075C2"/>
    <w:rsid w:val="0071315E"/>
    <w:rsid w:val="00714A19"/>
    <w:rsid w:val="007175FE"/>
    <w:rsid w:val="00743D85"/>
    <w:rsid w:val="0074756C"/>
    <w:rsid w:val="00752E2A"/>
    <w:rsid w:val="00753AFF"/>
    <w:rsid w:val="007544C9"/>
    <w:rsid w:val="007616CA"/>
    <w:rsid w:val="00765DD7"/>
    <w:rsid w:val="00770064"/>
    <w:rsid w:val="0077182C"/>
    <w:rsid w:val="007827BE"/>
    <w:rsid w:val="00785A28"/>
    <w:rsid w:val="00795A8E"/>
    <w:rsid w:val="00797535"/>
    <w:rsid w:val="007A152D"/>
    <w:rsid w:val="007B1BD8"/>
    <w:rsid w:val="007B543D"/>
    <w:rsid w:val="007C122A"/>
    <w:rsid w:val="007C297B"/>
    <w:rsid w:val="007D3B90"/>
    <w:rsid w:val="007D61DC"/>
    <w:rsid w:val="007E565C"/>
    <w:rsid w:val="007F2B65"/>
    <w:rsid w:val="007F3EA2"/>
    <w:rsid w:val="007F5850"/>
    <w:rsid w:val="00801993"/>
    <w:rsid w:val="008019CD"/>
    <w:rsid w:val="00803E3E"/>
    <w:rsid w:val="00805C05"/>
    <w:rsid w:val="00810534"/>
    <w:rsid w:val="00820171"/>
    <w:rsid w:val="00820EB1"/>
    <w:rsid w:val="00822B86"/>
    <w:rsid w:val="008260F5"/>
    <w:rsid w:val="00831F32"/>
    <w:rsid w:val="00832BB2"/>
    <w:rsid w:val="008346E1"/>
    <w:rsid w:val="00835DFF"/>
    <w:rsid w:val="00841648"/>
    <w:rsid w:val="00845349"/>
    <w:rsid w:val="0084587F"/>
    <w:rsid w:val="00846663"/>
    <w:rsid w:val="008501D8"/>
    <w:rsid w:val="00851253"/>
    <w:rsid w:val="00851D74"/>
    <w:rsid w:val="0086014E"/>
    <w:rsid w:val="00860AAE"/>
    <w:rsid w:val="00862586"/>
    <w:rsid w:val="00862C58"/>
    <w:rsid w:val="008714B9"/>
    <w:rsid w:val="008739EE"/>
    <w:rsid w:val="00874886"/>
    <w:rsid w:val="008765F7"/>
    <w:rsid w:val="00881091"/>
    <w:rsid w:val="00882405"/>
    <w:rsid w:val="00882BDE"/>
    <w:rsid w:val="008855CB"/>
    <w:rsid w:val="00885CC9"/>
    <w:rsid w:val="0089445F"/>
    <w:rsid w:val="008A7297"/>
    <w:rsid w:val="008B1C6D"/>
    <w:rsid w:val="008C7456"/>
    <w:rsid w:val="008D5EF4"/>
    <w:rsid w:val="008D730D"/>
    <w:rsid w:val="008E74FD"/>
    <w:rsid w:val="008E7593"/>
    <w:rsid w:val="008F27CC"/>
    <w:rsid w:val="009015F4"/>
    <w:rsid w:val="009027C9"/>
    <w:rsid w:val="0090671B"/>
    <w:rsid w:val="0091774A"/>
    <w:rsid w:val="009232F4"/>
    <w:rsid w:val="0092368D"/>
    <w:rsid w:val="00923E94"/>
    <w:rsid w:val="00933350"/>
    <w:rsid w:val="009371B7"/>
    <w:rsid w:val="00941091"/>
    <w:rsid w:val="009414F0"/>
    <w:rsid w:val="00941C28"/>
    <w:rsid w:val="00941ED6"/>
    <w:rsid w:val="00945C72"/>
    <w:rsid w:val="00946646"/>
    <w:rsid w:val="00951A19"/>
    <w:rsid w:val="0095388F"/>
    <w:rsid w:val="00954012"/>
    <w:rsid w:val="009649B4"/>
    <w:rsid w:val="0096589B"/>
    <w:rsid w:val="00975A21"/>
    <w:rsid w:val="00977517"/>
    <w:rsid w:val="00982722"/>
    <w:rsid w:val="009935B1"/>
    <w:rsid w:val="009942D2"/>
    <w:rsid w:val="009A1C81"/>
    <w:rsid w:val="009A53E6"/>
    <w:rsid w:val="009A61D2"/>
    <w:rsid w:val="009B51E0"/>
    <w:rsid w:val="009C1BE5"/>
    <w:rsid w:val="009C3587"/>
    <w:rsid w:val="009E0A3E"/>
    <w:rsid w:val="009E1802"/>
    <w:rsid w:val="009E3299"/>
    <w:rsid w:val="009E3EFF"/>
    <w:rsid w:val="009E720D"/>
    <w:rsid w:val="009F2001"/>
    <w:rsid w:val="009F24C5"/>
    <w:rsid w:val="009F2F5B"/>
    <w:rsid w:val="009F45FB"/>
    <w:rsid w:val="009F52BA"/>
    <w:rsid w:val="00A111A5"/>
    <w:rsid w:val="00A1632E"/>
    <w:rsid w:val="00A3102E"/>
    <w:rsid w:val="00A31883"/>
    <w:rsid w:val="00A35A3D"/>
    <w:rsid w:val="00A3627E"/>
    <w:rsid w:val="00A36835"/>
    <w:rsid w:val="00A42145"/>
    <w:rsid w:val="00A44AD0"/>
    <w:rsid w:val="00A504AB"/>
    <w:rsid w:val="00A515F2"/>
    <w:rsid w:val="00A51C34"/>
    <w:rsid w:val="00A53300"/>
    <w:rsid w:val="00A54294"/>
    <w:rsid w:val="00A55612"/>
    <w:rsid w:val="00A635C7"/>
    <w:rsid w:val="00A705A8"/>
    <w:rsid w:val="00A721F8"/>
    <w:rsid w:val="00A737B5"/>
    <w:rsid w:val="00A77433"/>
    <w:rsid w:val="00A81817"/>
    <w:rsid w:val="00A81826"/>
    <w:rsid w:val="00A87015"/>
    <w:rsid w:val="00A909BD"/>
    <w:rsid w:val="00A96719"/>
    <w:rsid w:val="00A9732C"/>
    <w:rsid w:val="00A97742"/>
    <w:rsid w:val="00AA67CD"/>
    <w:rsid w:val="00AA7A1B"/>
    <w:rsid w:val="00AC2383"/>
    <w:rsid w:val="00AC32E6"/>
    <w:rsid w:val="00AC6FDA"/>
    <w:rsid w:val="00AF0181"/>
    <w:rsid w:val="00AF0E73"/>
    <w:rsid w:val="00AF1E1F"/>
    <w:rsid w:val="00AF65E3"/>
    <w:rsid w:val="00B07D50"/>
    <w:rsid w:val="00B13225"/>
    <w:rsid w:val="00B210FF"/>
    <w:rsid w:val="00B2300C"/>
    <w:rsid w:val="00B24CB9"/>
    <w:rsid w:val="00B26007"/>
    <w:rsid w:val="00B26D03"/>
    <w:rsid w:val="00B31744"/>
    <w:rsid w:val="00B332C7"/>
    <w:rsid w:val="00B3359C"/>
    <w:rsid w:val="00B41C3E"/>
    <w:rsid w:val="00B473C2"/>
    <w:rsid w:val="00B54C87"/>
    <w:rsid w:val="00B6185C"/>
    <w:rsid w:val="00B64061"/>
    <w:rsid w:val="00B64C2E"/>
    <w:rsid w:val="00B71D78"/>
    <w:rsid w:val="00B934A2"/>
    <w:rsid w:val="00B976BE"/>
    <w:rsid w:val="00BA2089"/>
    <w:rsid w:val="00BA3C55"/>
    <w:rsid w:val="00BA60BE"/>
    <w:rsid w:val="00BB4503"/>
    <w:rsid w:val="00BB5BDE"/>
    <w:rsid w:val="00BB605C"/>
    <w:rsid w:val="00BB60E0"/>
    <w:rsid w:val="00BB7E3D"/>
    <w:rsid w:val="00BC1313"/>
    <w:rsid w:val="00BC41B9"/>
    <w:rsid w:val="00BE0AD3"/>
    <w:rsid w:val="00BE66EC"/>
    <w:rsid w:val="00BF1C87"/>
    <w:rsid w:val="00BF213A"/>
    <w:rsid w:val="00BF7919"/>
    <w:rsid w:val="00C03659"/>
    <w:rsid w:val="00C03D6D"/>
    <w:rsid w:val="00C05076"/>
    <w:rsid w:val="00C06765"/>
    <w:rsid w:val="00C200C1"/>
    <w:rsid w:val="00C22B18"/>
    <w:rsid w:val="00C25185"/>
    <w:rsid w:val="00C25BEA"/>
    <w:rsid w:val="00C26062"/>
    <w:rsid w:val="00C26DE6"/>
    <w:rsid w:val="00C31F3B"/>
    <w:rsid w:val="00C34401"/>
    <w:rsid w:val="00C37CD3"/>
    <w:rsid w:val="00C44823"/>
    <w:rsid w:val="00C45122"/>
    <w:rsid w:val="00C57ED2"/>
    <w:rsid w:val="00C64B08"/>
    <w:rsid w:val="00C77602"/>
    <w:rsid w:val="00C81386"/>
    <w:rsid w:val="00C83B60"/>
    <w:rsid w:val="00C83CDD"/>
    <w:rsid w:val="00C855D6"/>
    <w:rsid w:val="00C85D20"/>
    <w:rsid w:val="00C874A1"/>
    <w:rsid w:val="00C95B95"/>
    <w:rsid w:val="00C97EA1"/>
    <w:rsid w:val="00CA1CC8"/>
    <w:rsid w:val="00CA63A3"/>
    <w:rsid w:val="00CB15A3"/>
    <w:rsid w:val="00CB185A"/>
    <w:rsid w:val="00CB5154"/>
    <w:rsid w:val="00CC0E60"/>
    <w:rsid w:val="00CC236C"/>
    <w:rsid w:val="00CC2788"/>
    <w:rsid w:val="00CD09A8"/>
    <w:rsid w:val="00CD2A73"/>
    <w:rsid w:val="00CD2DC4"/>
    <w:rsid w:val="00CD3B7E"/>
    <w:rsid w:val="00CD7C79"/>
    <w:rsid w:val="00CF28F0"/>
    <w:rsid w:val="00CF4FB6"/>
    <w:rsid w:val="00D0135C"/>
    <w:rsid w:val="00D02100"/>
    <w:rsid w:val="00D0398B"/>
    <w:rsid w:val="00D05DE4"/>
    <w:rsid w:val="00D069E7"/>
    <w:rsid w:val="00D11C9C"/>
    <w:rsid w:val="00D12E31"/>
    <w:rsid w:val="00D14200"/>
    <w:rsid w:val="00D21613"/>
    <w:rsid w:val="00D22F4A"/>
    <w:rsid w:val="00D25EA5"/>
    <w:rsid w:val="00D26BDA"/>
    <w:rsid w:val="00D36268"/>
    <w:rsid w:val="00D4442E"/>
    <w:rsid w:val="00D4443C"/>
    <w:rsid w:val="00D45ADC"/>
    <w:rsid w:val="00D45BD7"/>
    <w:rsid w:val="00D54487"/>
    <w:rsid w:val="00D6237E"/>
    <w:rsid w:val="00D67B54"/>
    <w:rsid w:val="00D741BE"/>
    <w:rsid w:val="00D74D3F"/>
    <w:rsid w:val="00D75887"/>
    <w:rsid w:val="00D771A0"/>
    <w:rsid w:val="00D80819"/>
    <w:rsid w:val="00D809BA"/>
    <w:rsid w:val="00D825DF"/>
    <w:rsid w:val="00D84FE8"/>
    <w:rsid w:val="00D86A87"/>
    <w:rsid w:val="00D9353B"/>
    <w:rsid w:val="00D95498"/>
    <w:rsid w:val="00D954A0"/>
    <w:rsid w:val="00DA2257"/>
    <w:rsid w:val="00DA52CB"/>
    <w:rsid w:val="00DA68DD"/>
    <w:rsid w:val="00DB6801"/>
    <w:rsid w:val="00DC1F9C"/>
    <w:rsid w:val="00DC3C0A"/>
    <w:rsid w:val="00DC5179"/>
    <w:rsid w:val="00DC7437"/>
    <w:rsid w:val="00DC7D5D"/>
    <w:rsid w:val="00DF3F20"/>
    <w:rsid w:val="00E003E0"/>
    <w:rsid w:val="00E0732C"/>
    <w:rsid w:val="00E11074"/>
    <w:rsid w:val="00E14363"/>
    <w:rsid w:val="00E1566C"/>
    <w:rsid w:val="00E20AB0"/>
    <w:rsid w:val="00E22BFE"/>
    <w:rsid w:val="00E37BBC"/>
    <w:rsid w:val="00E446F9"/>
    <w:rsid w:val="00E47831"/>
    <w:rsid w:val="00E51716"/>
    <w:rsid w:val="00E54A02"/>
    <w:rsid w:val="00E63CD1"/>
    <w:rsid w:val="00E71E4C"/>
    <w:rsid w:val="00E76A9B"/>
    <w:rsid w:val="00E855E9"/>
    <w:rsid w:val="00E94026"/>
    <w:rsid w:val="00EA124A"/>
    <w:rsid w:val="00EA20B7"/>
    <w:rsid w:val="00EA3206"/>
    <w:rsid w:val="00EA7E74"/>
    <w:rsid w:val="00EB0013"/>
    <w:rsid w:val="00EB1C9E"/>
    <w:rsid w:val="00EB5531"/>
    <w:rsid w:val="00EB5F89"/>
    <w:rsid w:val="00EB6550"/>
    <w:rsid w:val="00ED38C8"/>
    <w:rsid w:val="00ED6ED1"/>
    <w:rsid w:val="00F11D94"/>
    <w:rsid w:val="00F12014"/>
    <w:rsid w:val="00F16168"/>
    <w:rsid w:val="00F2309D"/>
    <w:rsid w:val="00F2698B"/>
    <w:rsid w:val="00F30158"/>
    <w:rsid w:val="00F34681"/>
    <w:rsid w:val="00F35DB4"/>
    <w:rsid w:val="00F364E2"/>
    <w:rsid w:val="00F4193F"/>
    <w:rsid w:val="00F431E4"/>
    <w:rsid w:val="00F44B6D"/>
    <w:rsid w:val="00F45EAA"/>
    <w:rsid w:val="00F50BC8"/>
    <w:rsid w:val="00F53551"/>
    <w:rsid w:val="00F617F7"/>
    <w:rsid w:val="00F64EB1"/>
    <w:rsid w:val="00F67876"/>
    <w:rsid w:val="00F7107F"/>
    <w:rsid w:val="00F73A9E"/>
    <w:rsid w:val="00F77740"/>
    <w:rsid w:val="00F9096D"/>
    <w:rsid w:val="00F943AA"/>
    <w:rsid w:val="00F96789"/>
    <w:rsid w:val="00FA3156"/>
    <w:rsid w:val="00FA31BA"/>
    <w:rsid w:val="00FA7CD0"/>
    <w:rsid w:val="00FB06AB"/>
    <w:rsid w:val="00FB3396"/>
    <w:rsid w:val="00FB3CD9"/>
    <w:rsid w:val="00FB6662"/>
    <w:rsid w:val="00FC33E7"/>
    <w:rsid w:val="00FD03F7"/>
    <w:rsid w:val="00FD08DE"/>
    <w:rsid w:val="00FD1C17"/>
    <w:rsid w:val="00FD6295"/>
    <w:rsid w:val="00FD7EEA"/>
    <w:rsid w:val="00FE64E5"/>
    <w:rsid w:val="00FF0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7581"/>
    <w:pPr>
      <w:autoSpaceDE w:val="0"/>
      <w:autoSpaceDN w:val="0"/>
      <w:adjustRightInd w:val="0"/>
      <w:jc w:val="both"/>
    </w:pPr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1B7581"/>
    <w:pPr>
      <w:numPr>
        <w:numId w:val="2"/>
      </w:numPr>
      <w:outlineLvl w:val="0"/>
    </w:pPr>
  </w:style>
  <w:style w:type="paragraph" w:styleId="Heading2">
    <w:name w:val="heading 2"/>
    <w:basedOn w:val="Normal"/>
    <w:next w:val="Normal"/>
    <w:qFormat/>
    <w:rsid w:val="001B7581"/>
    <w:pPr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1B7581"/>
    <w:pPr>
      <w:numPr>
        <w:ilvl w:val="2"/>
        <w:numId w:val="31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B7581"/>
    <w:pPr>
      <w:numPr>
        <w:ilvl w:val="3"/>
        <w:numId w:val="8"/>
      </w:numPr>
      <w:ind w:right="288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1B7581"/>
    <w:pPr>
      <w:numPr>
        <w:ilvl w:val="4"/>
        <w:numId w:val="8"/>
      </w:numPr>
      <w:ind w:right="2880"/>
      <w:outlineLvl w:val="4"/>
    </w:pPr>
    <w:rPr>
      <w:i/>
      <w:iCs/>
    </w:rPr>
  </w:style>
  <w:style w:type="paragraph" w:styleId="Heading6">
    <w:name w:val="heading 6"/>
    <w:basedOn w:val="Normal"/>
    <w:next w:val="Normal"/>
    <w:qFormat/>
    <w:rsid w:val="001B7581"/>
    <w:pPr>
      <w:numPr>
        <w:ilvl w:val="5"/>
        <w:numId w:val="8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1B7581"/>
    <w:pPr>
      <w:numPr>
        <w:ilvl w:val="6"/>
        <w:numId w:val="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B7581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B7581"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123">
    <w:name w:val="Note_1_2_3"/>
    <w:rsid w:val="001B7581"/>
    <w:pPr>
      <w:numPr>
        <w:numId w:val="3"/>
      </w:numPr>
      <w:spacing w:after="260"/>
      <w:ind w:firstLine="1800"/>
      <w:jc w:val="both"/>
    </w:pPr>
    <w:rPr>
      <w:i/>
      <w:sz w:val="22"/>
      <w:szCs w:val="24"/>
      <w:lang w:eastAsia="en-US"/>
    </w:rPr>
  </w:style>
  <w:style w:type="paragraph" w:customStyle="1" w:styleId="1Para">
    <w:name w:val="1Para"/>
    <w:basedOn w:val="Normal"/>
    <w:rsid w:val="001B7581"/>
    <w:pPr>
      <w:numPr>
        <w:numId w:val="39"/>
      </w:numPr>
      <w:tabs>
        <w:tab w:val="left" w:pos="1440"/>
      </w:tabs>
      <w:autoSpaceDE/>
      <w:autoSpaceDN/>
      <w:adjustRightInd/>
      <w:spacing w:before="260" w:after="260"/>
    </w:pPr>
    <w:rPr>
      <w:szCs w:val="22"/>
    </w:rPr>
  </w:style>
  <w:style w:type="paragraph" w:customStyle="1" w:styleId="2Para">
    <w:name w:val="2Para"/>
    <w:basedOn w:val="Normal"/>
    <w:rsid w:val="001B7581"/>
    <w:pPr>
      <w:numPr>
        <w:ilvl w:val="1"/>
        <w:numId w:val="38"/>
      </w:numPr>
      <w:tabs>
        <w:tab w:val="clear" w:pos="0"/>
        <w:tab w:val="left" w:pos="1440"/>
      </w:tabs>
      <w:autoSpaceDE/>
      <w:autoSpaceDN/>
      <w:adjustRightInd/>
      <w:spacing w:before="260" w:after="260"/>
    </w:pPr>
    <w:rPr>
      <w:szCs w:val="22"/>
    </w:rPr>
  </w:style>
  <w:style w:type="paragraph" w:customStyle="1" w:styleId="3Heading">
    <w:name w:val="3Heading"/>
    <w:basedOn w:val="TOC3"/>
    <w:next w:val="3Para"/>
    <w:rsid w:val="001B7581"/>
    <w:pPr>
      <w:keepNext/>
      <w:spacing w:before="260" w:after="260"/>
      <w:ind w:left="0" w:right="2880"/>
      <w:outlineLvl w:val="2"/>
    </w:pPr>
    <w:rPr>
      <w:b/>
      <w:bCs/>
      <w:i/>
      <w:iCs/>
      <w:szCs w:val="22"/>
    </w:rPr>
  </w:style>
  <w:style w:type="paragraph" w:styleId="TOC3">
    <w:name w:val="toc 3"/>
    <w:basedOn w:val="Normal"/>
    <w:next w:val="Normal"/>
    <w:autoRedefine/>
    <w:semiHidden/>
    <w:rsid w:val="009E3EFF"/>
    <w:pPr>
      <w:ind w:left="480"/>
    </w:pPr>
  </w:style>
  <w:style w:type="paragraph" w:customStyle="1" w:styleId="3Para">
    <w:name w:val="3Para"/>
    <w:basedOn w:val="Normal"/>
    <w:rsid w:val="001B7581"/>
    <w:pPr>
      <w:numPr>
        <w:ilvl w:val="2"/>
        <w:numId w:val="38"/>
      </w:numPr>
      <w:tabs>
        <w:tab w:val="clear" w:pos="0"/>
        <w:tab w:val="left" w:pos="1440"/>
      </w:tabs>
      <w:spacing w:before="260" w:after="260"/>
    </w:pPr>
  </w:style>
  <w:style w:type="paragraph" w:customStyle="1" w:styleId="4Para">
    <w:name w:val="4Para"/>
    <w:basedOn w:val="Normal"/>
    <w:rsid w:val="001B7581"/>
    <w:pPr>
      <w:numPr>
        <w:ilvl w:val="3"/>
        <w:numId w:val="38"/>
      </w:numPr>
      <w:tabs>
        <w:tab w:val="clear" w:pos="0"/>
        <w:tab w:val="left" w:pos="1440"/>
      </w:tabs>
      <w:autoSpaceDE/>
      <w:autoSpaceDN/>
      <w:adjustRightInd/>
      <w:spacing w:before="260" w:after="260"/>
    </w:pPr>
  </w:style>
  <w:style w:type="paragraph" w:customStyle="1" w:styleId="5Para">
    <w:name w:val="5Para"/>
    <w:basedOn w:val="Normal"/>
    <w:rsid w:val="001B7581"/>
    <w:pPr>
      <w:numPr>
        <w:ilvl w:val="4"/>
        <w:numId w:val="38"/>
      </w:numPr>
      <w:tabs>
        <w:tab w:val="clear" w:pos="0"/>
        <w:tab w:val="left" w:pos="1440"/>
      </w:tabs>
      <w:autoSpaceDE/>
      <w:autoSpaceDN/>
      <w:adjustRightInd/>
      <w:spacing w:before="260" w:after="260"/>
    </w:pPr>
  </w:style>
  <w:style w:type="paragraph" w:customStyle="1" w:styleId="6Para">
    <w:name w:val="6Para"/>
    <w:basedOn w:val="Normal"/>
    <w:rsid w:val="001B7581"/>
    <w:pPr>
      <w:numPr>
        <w:ilvl w:val="5"/>
        <w:numId w:val="38"/>
      </w:numPr>
      <w:tabs>
        <w:tab w:val="clear" w:pos="0"/>
        <w:tab w:val="left" w:pos="1440"/>
      </w:tabs>
      <w:autoSpaceDE/>
      <w:autoSpaceDN/>
      <w:adjustRightInd/>
      <w:spacing w:before="260" w:after="260"/>
    </w:pPr>
  </w:style>
  <w:style w:type="paragraph" w:customStyle="1" w:styleId="7Para">
    <w:name w:val="7Para"/>
    <w:basedOn w:val="Normal"/>
    <w:rsid w:val="001B7581"/>
    <w:pPr>
      <w:numPr>
        <w:ilvl w:val="6"/>
        <w:numId w:val="38"/>
      </w:numPr>
      <w:tabs>
        <w:tab w:val="clear" w:pos="0"/>
        <w:tab w:val="left" w:pos="1440"/>
      </w:tabs>
      <w:autoSpaceDE/>
      <w:autoSpaceDN/>
      <w:adjustRightInd/>
      <w:spacing w:before="260" w:after="260"/>
    </w:pPr>
  </w:style>
  <w:style w:type="paragraph" w:customStyle="1" w:styleId="8Para">
    <w:name w:val="8Para"/>
    <w:basedOn w:val="Normal"/>
    <w:rsid w:val="001B7581"/>
    <w:pPr>
      <w:numPr>
        <w:ilvl w:val="7"/>
        <w:numId w:val="38"/>
      </w:numPr>
      <w:tabs>
        <w:tab w:val="clear" w:pos="0"/>
        <w:tab w:val="left" w:pos="1440"/>
      </w:tabs>
      <w:autoSpaceDE/>
      <w:autoSpaceDN/>
      <w:adjustRightInd/>
      <w:spacing w:before="260" w:after="260"/>
    </w:pPr>
  </w:style>
  <w:style w:type="paragraph" w:customStyle="1" w:styleId="Blockquote">
    <w:name w:val="Blockquote"/>
    <w:basedOn w:val="Normal"/>
    <w:next w:val="Normal"/>
    <w:rsid w:val="009E3EFF"/>
    <w:pPr>
      <w:tabs>
        <w:tab w:val="left" w:pos="720"/>
        <w:tab w:val="left" w:pos="1440"/>
        <w:tab w:val="left" w:pos="1536"/>
        <w:tab w:val="left" w:pos="1800"/>
        <w:tab w:val="left" w:pos="2160"/>
        <w:tab w:val="left" w:pos="2520"/>
        <w:tab w:val="left" w:pos="2880"/>
      </w:tabs>
      <w:ind w:left="1440" w:right="2880"/>
    </w:pPr>
  </w:style>
  <w:style w:type="paragraph" w:customStyle="1" w:styleId="Dots">
    <w:name w:val="Dots"/>
    <w:basedOn w:val="Normal"/>
    <w:next w:val="Normal"/>
    <w:rsid w:val="001B7581"/>
    <w:pPr>
      <w:numPr>
        <w:numId w:val="1"/>
      </w:numPr>
      <w:spacing w:line="480" w:lineRule="auto"/>
    </w:pPr>
  </w:style>
  <w:style w:type="character" w:styleId="FootnoteReference">
    <w:name w:val="footnote reference"/>
    <w:rsid w:val="002F0BED"/>
    <w:rPr>
      <w:vertAlign w:val="superscript"/>
    </w:rPr>
  </w:style>
  <w:style w:type="paragraph" w:customStyle="1" w:styleId="List-">
    <w:name w:val="List_-"/>
    <w:basedOn w:val="Normal"/>
    <w:rsid w:val="001B7581"/>
    <w:pPr>
      <w:numPr>
        <w:ilvl w:val="2"/>
        <w:numId w:val="8"/>
      </w:numPr>
      <w:spacing w:before="260" w:after="260"/>
    </w:pPr>
  </w:style>
  <w:style w:type="paragraph" w:customStyle="1" w:styleId="List123">
    <w:name w:val="List_1_2_3"/>
    <w:basedOn w:val="Normal"/>
    <w:rsid w:val="001B7581"/>
    <w:pPr>
      <w:numPr>
        <w:ilvl w:val="1"/>
        <w:numId w:val="8"/>
      </w:numPr>
      <w:spacing w:before="260" w:after="260"/>
    </w:pPr>
  </w:style>
  <w:style w:type="paragraph" w:customStyle="1" w:styleId="Listabc">
    <w:name w:val="List_a_b_c"/>
    <w:basedOn w:val="Normal"/>
    <w:rsid w:val="001B7581"/>
    <w:pPr>
      <w:numPr>
        <w:numId w:val="8"/>
      </w:numPr>
      <w:spacing w:before="260" w:after="260"/>
    </w:pPr>
  </w:style>
  <w:style w:type="paragraph" w:customStyle="1" w:styleId="ListIndt2">
    <w:name w:val="ListIndt_2"/>
    <w:basedOn w:val="Normal"/>
    <w:rsid w:val="001B7581"/>
    <w:pPr>
      <w:spacing w:before="260" w:after="260"/>
      <w:ind w:left="1440"/>
    </w:pPr>
  </w:style>
  <w:style w:type="paragraph" w:customStyle="1" w:styleId="ListIndt3">
    <w:name w:val="ListIndt_3"/>
    <w:basedOn w:val="Normal"/>
    <w:rsid w:val="001B7581"/>
    <w:pPr>
      <w:spacing w:before="260" w:after="260"/>
      <w:ind w:left="1800"/>
    </w:pPr>
  </w:style>
  <w:style w:type="paragraph" w:customStyle="1" w:styleId="ListIndt4">
    <w:name w:val="ListIndt_4"/>
    <w:basedOn w:val="Normal"/>
    <w:rsid w:val="001B7581"/>
    <w:pPr>
      <w:spacing w:before="260" w:after="260"/>
      <w:ind w:left="2160"/>
    </w:pPr>
  </w:style>
  <w:style w:type="paragraph" w:customStyle="1" w:styleId="ListTab0">
    <w:name w:val="ListTab_0"/>
    <w:basedOn w:val="Normal"/>
    <w:rsid w:val="001B7581"/>
    <w:pPr>
      <w:spacing w:before="260" w:after="260"/>
    </w:pPr>
  </w:style>
  <w:style w:type="paragraph" w:customStyle="1" w:styleId="ListTab2">
    <w:name w:val="ListTab_2"/>
    <w:basedOn w:val="Normal"/>
    <w:rsid w:val="001B7581"/>
    <w:pPr>
      <w:spacing w:before="260" w:after="260"/>
      <w:ind w:firstLine="1440"/>
    </w:pPr>
  </w:style>
  <w:style w:type="paragraph" w:customStyle="1" w:styleId="ListTab3">
    <w:name w:val="ListTab_3"/>
    <w:basedOn w:val="Normal"/>
    <w:rsid w:val="001B7581"/>
    <w:pPr>
      <w:spacing w:before="260" w:after="260"/>
      <w:ind w:firstLine="1800"/>
    </w:pPr>
  </w:style>
  <w:style w:type="paragraph" w:customStyle="1" w:styleId="ListTab4">
    <w:name w:val="ListTab_4"/>
    <w:basedOn w:val="Normal"/>
    <w:rsid w:val="001B7581"/>
    <w:pPr>
      <w:spacing w:before="260" w:after="260"/>
      <w:ind w:firstLine="2160"/>
    </w:pPr>
  </w:style>
  <w:style w:type="paragraph" w:customStyle="1" w:styleId="Note">
    <w:name w:val="Note"/>
    <w:next w:val="Normal"/>
    <w:rsid w:val="001B7581"/>
    <w:pPr>
      <w:numPr>
        <w:numId w:val="9"/>
      </w:numPr>
      <w:spacing w:after="260"/>
      <w:ind w:firstLine="1800"/>
      <w:jc w:val="both"/>
    </w:pPr>
    <w:rPr>
      <w:i/>
      <w:sz w:val="22"/>
      <w:szCs w:val="24"/>
      <w:lang w:eastAsia="en-US"/>
    </w:rPr>
  </w:style>
  <w:style w:type="paragraph" w:customStyle="1" w:styleId="ParaIndt2">
    <w:name w:val="ParaIndt_2"/>
    <w:basedOn w:val="Normal"/>
    <w:rsid w:val="001B7581"/>
    <w:pPr>
      <w:spacing w:before="260" w:after="260"/>
      <w:ind w:left="1440"/>
    </w:pPr>
  </w:style>
  <w:style w:type="paragraph" w:customStyle="1" w:styleId="ParaIndt3">
    <w:name w:val="ParaIndt_3"/>
    <w:basedOn w:val="Normal"/>
    <w:rsid w:val="001B7581"/>
    <w:pPr>
      <w:spacing w:before="260" w:after="260"/>
      <w:ind w:left="1800"/>
    </w:pPr>
  </w:style>
  <w:style w:type="paragraph" w:customStyle="1" w:styleId="ParaIndt4">
    <w:name w:val="ParaIndt_4"/>
    <w:basedOn w:val="Normal"/>
    <w:rsid w:val="001B7581"/>
    <w:pPr>
      <w:spacing w:before="260" w:after="260"/>
      <w:ind w:left="2160"/>
    </w:pPr>
  </w:style>
  <w:style w:type="paragraph" w:customStyle="1" w:styleId="ParaTab0">
    <w:name w:val="ParaTab_0"/>
    <w:basedOn w:val="Normal"/>
    <w:rsid w:val="001B7581"/>
    <w:pPr>
      <w:spacing w:before="260" w:after="260"/>
    </w:pPr>
  </w:style>
  <w:style w:type="paragraph" w:customStyle="1" w:styleId="ParaTab2">
    <w:name w:val="ParaTab_2"/>
    <w:basedOn w:val="Normal"/>
    <w:rsid w:val="001B7581"/>
    <w:pPr>
      <w:spacing w:before="260" w:after="260"/>
      <w:ind w:firstLine="1440"/>
    </w:pPr>
  </w:style>
  <w:style w:type="paragraph" w:customStyle="1" w:styleId="ParaTab3">
    <w:name w:val="ParaTab_3"/>
    <w:basedOn w:val="Normal"/>
    <w:rsid w:val="001B7581"/>
    <w:pPr>
      <w:spacing w:before="260" w:after="260"/>
      <w:ind w:firstLine="1800"/>
    </w:pPr>
  </w:style>
  <w:style w:type="paragraph" w:customStyle="1" w:styleId="ParaTab4">
    <w:name w:val="ParaTab_4"/>
    <w:basedOn w:val="Normal"/>
    <w:rsid w:val="001B7581"/>
    <w:pPr>
      <w:spacing w:before="260" w:after="260"/>
      <w:ind w:firstLine="2160"/>
    </w:pPr>
  </w:style>
  <w:style w:type="paragraph" w:customStyle="1" w:styleId="1Heading">
    <w:name w:val="1Heading"/>
    <w:basedOn w:val="TOC1"/>
    <w:next w:val="2Para"/>
    <w:rsid w:val="001B7581"/>
    <w:pPr>
      <w:keepNext/>
      <w:numPr>
        <w:numId w:val="38"/>
      </w:numPr>
      <w:autoSpaceDE/>
      <w:autoSpaceDN/>
      <w:adjustRightInd/>
      <w:spacing w:before="520" w:after="260"/>
      <w:ind w:right="2880"/>
      <w:outlineLvl w:val="0"/>
    </w:pPr>
    <w:rPr>
      <w:b/>
      <w:caps/>
      <w:szCs w:val="22"/>
    </w:rPr>
  </w:style>
  <w:style w:type="paragraph" w:styleId="TOC1">
    <w:name w:val="toc 1"/>
    <w:basedOn w:val="Normal"/>
    <w:next w:val="Normal"/>
    <w:autoRedefine/>
    <w:semiHidden/>
    <w:rsid w:val="009E3EFF"/>
  </w:style>
  <w:style w:type="paragraph" w:customStyle="1" w:styleId="2Heading">
    <w:name w:val="2Heading"/>
    <w:basedOn w:val="2Para"/>
    <w:next w:val="3Para"/>
    <w:rsid w:val="001B7581"/>
    <w:pPr>
      <w:keepNext/>
      <w:tabs>
        <w:tab w:val="left" w:pos="720"/>
      </w:tabs>
      <w:ind w:left="720" w:right="2880" w:hanging="720"/>
      <w:outlineLvl w:val="1"/>
    </w:pPr>
    <w:rPr>
      <w:b/>
    </w:rPr>
  </w:style>
  <w:style w:type="paragraph" w:styleId="TOC2">
    <w:name w:val="toc 2"/>
    <w:basedOn w:val="Normal"/>
    <w:next w:val="Normal"/>
    <w:autoRedefine/>
    <w:semiHidden/>
    <w:rsid w:val="009E3EFF"/>
    <w:pPr>
      <w:ind w:left="240"/>
    </w:pPr>
  </w:style>
  <w:style w:type="paragraph" w:customStyle="1" w:styleId="X">
    <w:name w:val="X"/>
    <w:basedOn w:val="Normal"/>
    <w:rsid w:val="001B7581"/>
    <w:pPr>
      <w:numPr>
        <w:numId w:val="7"/>
      </w:numPr>
      <w:tabs>
        <w:tab w:val="clear" w:pos="360"/>
      </w:tabs>
    </w:pPr>
    <w:rPr>
      <w:lang w:val="en-US"/>
    </w:rPr>
  </w:style>
  <w:style w:type="paragraph" w:customStyle="1" w:styleId="TabsDefault">
    <w:name w:val="TabsDefault"/>
    <w:rsid w:val="009E3EFF"/>
    <w:pPr>
      <w:tabs>
        <w:tab w:val="left" w:pos="0"/>
        <w:tab w:val="left" w:pos="720"/>
        <w:tab w:val="left" w:pos="1440"/>
        <w:tab w:val="left" w:pos="1800"/>
        <w:tab w:val="left" w:pos="2160"/>
        <w:tab w:val="left" w:pos="2520"/>
        <w:tab w:val="left" w:pos="2880"/>
      </w:tabs>
    </w:pPr>
    <w:rPr>
      <w:sz w:val="24"/>
      <w:szCs w:val="24"/>
      <w:lang w:val="en-US" w:eastAsia="en-US"/>
    </w:rPr>
  </w:style>
  <w:style w:type="paragraph" w:styleId="Header">
    <w:name w:val="header"/>
    <w:basedOn w:val="Normal"/>
    <w:rsid w:val="00DA52CB"/>
    <w:pPr>
      <w:tabs>
        <w:tab w:val="center" w:pos="4320"/>
        <w:tab w:val="right" w:pos="8640"/>
      </w:tabs>
      <w:autoSpaceDE/>
      <w:autoSpaceDN/>
      <w:adjustRightInd/>
    </w:pPr>
  </w:style>
  <w:style w:type="paragraph" w:styleId="Footer">
    <w:name w:val="footer"/>
    <w:basedOn w:val="Normal"/>
    <w:rsid w:val="00DA52CB"/>
    <w:pPr>
      <w:tabs>
        <w:tab w:val="center" w:pos="4320"/>
        <w:tab w:val="right" w:pos="8640"/>
      </w:tabs>
      <w:autoSpaceDE/>
      <w:autoSpaceDN/>
      <w:adjustRightInd/>
    </w:pPr>
  </w:style>
  <w:style w:type="character" w:styleId="PageNumber">
    <w:name w:val="page number"/>
    <w:basedOn w:val="DefaultParagraphFont"/>
    <w:rsid w:val="00DA52CB"/>
  </w:style>
  <w:style w:type="table" w:styleId="TableGrid">
    <w:name w:val="Table Grid"/>
    <w:basedOn w:val="TableNormal"/>
    <w:rsid w:val="00DA52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Main">
    <w:name w:val="TitleMain"/>
    <w:basedOn w:val="Normal"/>
    <w:rsid w:val="00C57ED2"/>
    <w:pPr>
      <w:ind w:left="1080" w:right="1080"/>
      <w:jc w:val="center"/>
      <w:outlineLvl w:val="0"/>
    </w:pPr>
    <w:rPr>
      <w:b/>
      <w:szCs w:val="22"/>
    </w:rPr>
  </w:style>
  <w:style w:type="paragraph" w:customStyle="1" w:styleId="RefPrincipal">
    <w:name w:val="RefPrincipal"/>
    <w:basedOn w:val="Normal"/>
    <w:rsid w:val="005419F7"/>
  </w:style>
  <w:style w:type="paragraph" w:customStyle="1" w:styleId="RefRegular">
    <w:name w:val="RefRegular"/>
    <w:basedOn w:val="Normal"/>
    <w:rsid w:val="00507204"/>
    <w:pPr>
      <w:ind w:left="331" w:hanging="216"/>
    </w:pPr>
  </w:style>
  <w:style w:type="paragraph" w:customStyle="1" w:styleId="ParaIndt1">
    <w:name w:val="ParaIndt_1"/>
    <w:basedOn w:val="Normal"/>
    <w:rsid w:val="001B7581"/>
    <w:pPr>
      <w:spacing w:before="260" w:after="260"/>
      <w:ind w:left="720"/>
    </w:pPr>
  </w:style>
  <w:style w:type="paragraph" w:customStyle="1" w:styleId="ParaTab1">
    <w:name w:val="ParaTab_1"/>
    <w:basedOn w:val="Normal"/>
    <w:rsid w:val="00805C05"/>
    <w:pPr>
      <w:ind w:firstLine="720"/>
    </w:pPr>
  </w:style>
  <w:style w:type="paragraph" w:customStyle="1" w:styleId="EncAttach">
    <w:name w:val="EncAttach"/>
    <w:basedOn w:val="Normal"/>
    <w:rsid w:val="00CA63A3"/>
    <w:pPr>
      <w:numPr>
        <w:numId w:val="5"/>
      </w:numPr>
      <w:ind w:left="504" w:hanging="504"/>
    </w:pPr>
  </w:style>
  <w:style w:type="paragraph" w:customStyle="1" w:styleId="ListV">
    <w:name w:val="List_V"/>
    <w:basedOn w:val="Normal"/>
    <w:rsid w:val="001B7581"/>
    <w:pPr>
      <w:numPr>
        <w:numId w:val="10"/>
      </w:numPr>
    </w:pPr>
  </w:style>
  <w:style w:type="paragraph" w:styleId="FootnoteText">
    <w:name w:val="footnote text"/>
    <w:basedOn w:val="Normal"/>
    <w:rsid w:val="006918F6"/>
    <w:pPr>
      <w:ind w:left="115" w:hanging="115"/>
    </w:pPr>
    <w:rPr>
      <w:sz w:val="18"/>
      <w:szCs w:val="20"/>
    </w:rPr>
  </w:style>
  <w:style w:type="paragraph" w:customStyle="1" w:styleId="ListExSum">
    <w:name w:val="List_ExSum"/>
    <w:basedOn w:val="Normal"/>
    <w:link w:val="ListExSumChar"/>
    <w:rsid w:val="001B7581"/>
    <w:pPr>
      <w:numPr>
        <w:numId w:val="40"/>
      </w:numPr>
    </w:pPr>
  </w:style>
  <w:style w:type="character" w:customStyle="1" w:styleId="ListExSumChar">
    <w:name w:val="List_ExSum Char"/>
    <w:basedOn w:val="DefaultParagraphFont"/>
    <w:link w:val="ListExSum"/>
    <w:rsid w:val="001B7581"/>
    <w:rPr>
      <w:sz w:val="22"/>
      <w:szCs w:val="24"/>
      <w:lang w:val="en-GB"/>
    </w:rPr>
  </w:style>
  <w:style w:type="character" w:styleId="Hyperlink">
    <w:name w:val="Hyperlink"/>
    <w:basedOn w:val="DefaultParagraphFont"/>
    <w:rsid w:val="00923E94"/>
    <w:rPr>
      <w:color w:val="0000FF"/>
      <w:u w:val="single"/>
    </w:rPr>
  </w:style>
  <w:style w:type="character" w:styleId="FollowedHyperlink">
    <w:name w:val="FollowedHyperlink"/>
    <w:basedOn w:val="DefaultParagraphFont"/>
    <w:rsid w:val="00A909B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://www2.icao.int/en/anb/met/iavwops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ICAO-DPS\ICAO-DPS2007-3_2\Templates\PanelSGMem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Year xmlns="75360cf6-f2ab-4117-955f-ece22d621024">2011</Yea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1C74E7086F3D47B1F382A8AFA37A99" ma:contentTypeVersion="1" ma:contentTypeDescription="Create a new document." ma:contentTypeScope="" ma:versionID="61ac9efeeff79566c3d27d668f65fcdb">
  <xsd:schema xmlns:xsd="http://www.w3.org/2001/XMLSchema" xmlns:xs="http://www.w3.org/2001/XMLSchema" xmlns:p="http://schemas.microsoft.com/office/2006/metadata/properties" xmlns:ns2="75360cf6-f2ab-4117-955f-ece22d621024" targetNamespace="http://schemas.microsoft.com/office/2006/metadata/properties" ma:root="true" ma:fieldsID="609d9eedf2ba54dbb9d56744762b33c6" ns2:_="">
    <xsd:import namespace="75360cf6-f2ab-4117-955f-ece22d621024"/>
    <xsd:element name="properties">
      <xsd:complexType>
        <xsd:sequence>
          <xsd:element name="documentManagement">
            <xsd:complexType>
              <xsd:all>
                <xsd:element ref="ns2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60cf6-f2ab-4117-955f-ece22d621024" elementFormDefault="qualified">
    <xsd:import namespace="http://schemas.microsoft.com/office/2006/documentManagement/types"/>
    <xsd:import namespace="http://schemas.microsoft.com/office/infopath/2007/PartnerControls"/>
    <xsd:element name="Year" ma:index="8" nillable="true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5ABD7A-062E-4DD5-9D30-62035A8818ED}"/>
</file>

<file path=customXml/itemProps2.xml><?xml version="1.0" encoding="utf-8"?>
<ds:datastoreItem xmlns:ds="http://schemas.openxmlformats.org/officeDocument/2006/customXml" ds:itemID="{EB6A9260-172F-4AE6-8E65-D1EF9D354496}"/>
</file>

<file path=customXml/itemProps3.xml><?xml version="1.0" encoding="utf-8"?>
<ds:datastoreItem xmlns:ds="http://schemas.openxmlformats.org/officeDocument/2006/customXml" ds:itemID="{8D60B978-FC3C-4219-B264-B976CF46DD95}"/>
</file>

<file path=docProps/app.xml><?xml version="1.0" encoding="utf-8"?>
<Properties xmlns="http://schemas.openxmlformats.org/officeDocument/2006/extended-properties" xmlns:vt="http://schemas.openxmlformats.org/officeDocument/2006/docPropsVTypes">
  <Template>PanelSGMemo.dotx</Template>
  <TotalTime>116</TotalTime>
  <Pages>1</Pages>
  <Words>286</Words>
  <Characters>1516</Characters>
  <Application>Microsoft Office Word</Application>
  <DocSecurity>0</DocSecurity>
  <Lines>67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Links>
    <vt:vector size="6" baseType="variant">
      <vt:variant>
        <vt:i4>3604535</vt:i4>
      </vt:variant>
      <vt:variant>
        <vt:i4>0</vt:i4>
      </vt:variant>
      <vt:variant>
        <vt:i4>0</vt:i4>
      </vt:variant>
      <vt:variant>
        <vt:i4>5</vt:i4>
      </vt:variant>
      <vt:variant>
        <vt:lpwstr>http://www2.icao.int/en/anb/met-aim/met/amofsg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of date of the IAVWOPSG/6 Meeting, new members of the group, IAVWOPSG/5 conclusions follow-up table and documentation for the meeting</dc:title>
  <dc:subject/>
  <dc:creator>Vivian Loch</dc:creator>
  <cp:keywords/>
  <dc:description/>
  <cp:lastModifiedBy>dlane</cp:lastModifiedBy>
  <cp:revision>10</cp:revision>
  <cp:lastPrinted>2011-08-08T19:43:00Z</cp:lastPrinted>
  <dcterms:created xsi:type="dcterms:W3CDTF">2011-08-08T16:55:00Z</dcterms:created>
  <dcterms:modified xsi:type="dcterms:W3CDTF">2011-08-08T19:44:00Z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dyShort">
    <vt:lpwstr/>
  </property>
  <property fmtid="{D5CDD505-2E9C-101B-9397-08002B2CF9AE}" pid="3" name="BodySession">
    <vt:lpwstr/>
  </property>
  <property fmtid="{D5CDD505-2E9C-101B-9397-08002B2CF9AE}" pid="4" name="BodyAbbrev">
    <vt:lpwstr/>
  </property>
  <property fmtid="{D5CDD505-2E9C-101B-9397-08002B2CF9AE}" pid="5" name="SessionNum">
    <vt:lpwstr/>
  </property>
  <property fmtid="{D5CDD505-2E9C-101B-9397-08002B2CF9AE}" pid="6" name="BodyTypeID">
    <vt:lpwstr/>
  </property>
  <property fmtid="{D5CDD505-2E9C-101B-9397-08002B2CF9AE}" pid="7" name="DocCatAbbre">
    <vt:lpwstr>P&amp;SG</vt:lpwstr>
  </property>
  <property fmtid="{D5CDD505-2E9C-101B-9397-08002B2CF9AE}" pid="8" name="DocCatID">
    <vt:lpwstr>32</vt:lpwstr>
  </property>
  <property fmtid="{D5CDD505-2E9C-101B-9397-08002B2CF9AE}" pid="9" name="General">
    <vt:lpwstr/>
  </property>
  <property fmtid="{D5CDD505-2E9C-101B-9397-08002B2CF9AE}" pid="10" name="AgendaItems">
    <vt:lpwstr/>
  </property>
  <property fmtid="{D5CDD505-2E9C-101B-9397-08002B2CF9AE}" pid="11" name="DocNo">
    <vt:lpwstr/>
  </property>
  <property fmtid="{D5CDD505-2E9C-101B-9397-08002B2CF9AE}" pid="12" name="AddendumCorrigAppendix">
    <vt:lpwstr/>
  </property>
  <property fmtid="{D5CDD505-2E9C-101B-9397-08002B2CF9AE}" pid="13" name="TemplateType">
    <vt:lpwstr/>
  </property>
  <property fmtid="{D5CDD505-2E9C-101B-9397-08002B2CF9AE}" pid="14" name="OutlineExists">
    <vt:lpwstr/>
  </property>
  <property fmtid="{D5CDD505-2E9C-101B-9397-08002B2CF9AE}" pid="15" name="Committee">
    <vt:lpwstr/>
  </property>
  <property fmtid="{D5CDD505-2E9C-101B-9397-08002B2CF9AE}" pid="16" name="ContentTypeId">
    <vt:lpwstr>0x0101002F1C74E7086F3D47B1F382A8AFA37A99</vt:lpwstr>
  </property>
  <property fmtid="{D5CDD505-2E9C-101B-9397-08002B2CF9AE}" pid="17" name="Order">
    <vt:r8>3700</vt:r8>
  </property>
</Properties>
</file>