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 w14:paraId="3675B78D" w14:textId="77777777">
        <w:trPr>
          <w:trHeight w:val="1790"/>
        </w:trPr>
        <w:tc>
          <w:tcPr>
            <w:tcW w:w="1915" w:type="dxa"/>
            <w:shd w:val="clear" w:color="auto" w:fill="FFFFFF"/>
          </w:tcPr>
          <w:p w14:paraId="7B3280A1" w14:textId="77777777" w:rsidR="00DA52CB" w:rsidRDefault="00305BCF" w:rsidP="00930821">
            <w:bookmarkStart w:id="0" w:name="logo"/>
            <w:r>
              <w:rPr>
                <w:noProof/>
                <w:lang w:val="en-US"/>
              </w:rPr>
              <w:drawing>
                <wp:inline distT="0" distB="0" distL="0" distR="0" wp14:anchorId="07C1448D" wp14:editId="1C6F89FA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14:paraId="3087A87E" w14:textId="55C5E9F2" w:rsidR="00930821" w:rsidRDefault="00715243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12D460" wp14:editId="21FF2F4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342900</wp:posOffset>
                      </wp:positionV>
                      <wp:extent cx="2400300" cy="0"/>
                      <wp:effectExtent l="8890" t="13970" r="1016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103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7pt" to="1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Bes0mLbAAAABwEAAA8AAAAAAAAAAAAAAAAACQQAAGRycy9kb3ducmV2Lnht&#10;bFBLBQYAAAAABAAEAPMAAAARBQAAAAA=&#10;"/>
                  </w:pict>
                </mc:Fallback>
              </mc:AlternateContent>
            </w:r>
          </w:p>
          <w:p w14:paraId="39999515" w14:textId="77777777" w:rsidR="00DA52CB" w:rsidRDefault="00930821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14:paraId="7053EC8F" w14:textId="77777777" w:rsidR="00930821" w:rsidRDefault="00930821" w:rsidP="00DA52CB">
            <w:pPr>
              <w:rPr>
                <w:rFonts w:ascii="Arial" w:hAnsi="Arial" w:cs="Arial"/>
                <w:szCs w:val="22"/>
              </w:rPr>
            </w:pPr>
          </w:p>
          <w:p w14:paraId="5B7D8DF5" w14:textId="5EA72162" w:rsidR="00930821" w:rsidRPr="00930821" w:rsidRDefault="00930821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062"/>
            </w:tblGrid>
            <w:tr w:rsidR="00DA52CB" w14:paraId="32C8D919" w14:textId="77777777" w:rsidTr="00F26CCC">
              <w:trPr>
                <w:jc w:val="right"/>
              </w:trPr>
              <w:tc>
                <w:tcPr>
                  <w:tcW w:w="0" w:type="auto"/>
                </w:tcPr>
                <w:p w14:paraId="7ABBD860" w14:textId="6123CB07" w:rsidR="00DA52CB" w:rsidRPr="00D17232" w:rsidRDefault="00930821" w:rsidP="007A7688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DGP-WG/23-WP/xx</w:t>
                  </w:r>
                  <w:bookmarkEnd w:id="1"/>
                </w:p>
                <w:p w14:paraId="7F1DBC2C" w14:textId="7935E9F7" w:rsidR="00A2022F" w:rsidRPr="00A2022F" w:rsidRDefault="00930821" w:rsidP="007A7688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30/3/23</w:t>
                  </w:r>
                  <w:bookmarkEnd w:id="7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14:paraId="7524CE9C" w14:textId="77777777" w:rsidTr="00F26CCC">
              <w:trPr>
                <w:jc w:val="right"/>
              </w:trPr>
              <w:tc>
                <w:tcPr>
                  <w:tcW w:w="0" w:type="auto"/>
                </w:tcPr>
                <w:p w14:paraId="5E3D6A53" w14:textId="119219B9" w:rsidR="00DA52CB" w:rsidRPr="00D17232" w:rsidRDefault="00DA52CB" w:rsidP="007A7688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14:paraId="20173C6C" w14:textId="77777777"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14:paraId="33D41142" w14:textId="2AF896FA" w:rsidR="00930821" w:rsidRDefault="00930821" w:rsidP="00DA52CB">
      <w:pPr>
        <w:jc w:val="center"/>
        <w:rPr>
          <w:b/>
          <w:sz w:val="26"/>
          <w:szCs w:val="26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 xml:space="preserve"> DANGEROUS GOODS PANEL (DGP)</w:t>
      </w:r>
    </w:p>
    <w:bookmarkEnd w:id="11"/>
    <w:p w14:paraId="3675E6DF" w14:textId="2268509A" w:rsidR="00DA52CB" w:rsidRPr="004441B8" w:rsidRDefault="00362597" w:rsidP="00DA52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WORKING GROUP MEETING (DGP-WG/23)</w:t>
      </w:r>
    </w:p>
    <w:p w14:paraId="6426CD14" w14:textId="77777777" w:rsidR="00DA52CB" w:rsidRPr="0018581E" w:rsidRDefault="00DA52CB" w:rsidP="00DA52CB">
      <w:pPr>
        <w:jc w:val="center"/>
        <w:rPr>
          <w:b/>
          <w:szCs w:val="22"/>
        </w:rPr>
      </w:pPr>
    </w:p>
    <w:p w14:paraId="09733276" w14:textId="77777777" w:rsidR="00DA52CB" w:rsidRPr="00D17232" w:rsidRDefault="00DA52CB" w:rsidP="00DA52CB"/>
    <w:p w14:paraId="3CBB6143" w14:textId="017BB738" w:rsidR="00DA52CB" w:rsidRPr="00A26F39" w:rsidRDefault="007A7688" w:rsidP="00DA52CB">
      <w:pPr>
        <w:jc w:val="center"/>
        <w:rPr>
          <w:b/>
          <w:szCs w:val="22"/>
        </w:rPr>
      </w:pPr>
      <w:bookmarkStart w:id="12" w:name="city_from_to"/>
      <w:r w:rsidRPr="007A7688">
        <w:rPr>
          <w:b/>
          <w:szCs w:val="22"/>
        </w:rPr>
        <w:t>Rio de Janeiro</w:t>
      </w:r>
      <w:r w:rsidR="00930821">
        <w:rPr>
          <w:b/>
          <w:szCs w:val="22"/>
        </w:rPr>
        <w:t>, 15 to 19 May 2023</w:t>
      </w:r>
      <w:bookmarkEnd w:id="12"/>
      <w:r w:rsidR="00930821">
        <w:rPr>
          <w:b/>
          <w:szCs w:val="22"/>
        </w:rPr>
        <w:t xml:space="preserve"> </w:t>
      </w:r>
    </w:p>
    <w:p w14:paraId="7B8F2107" w14:textId="77777777" w:rsidR="00DA52CB" w:rsidRPr="005B0D1C" w:rsidRDefault="00DA52CB" w:rsidP="00DA52CB">
      <w:pPr>
        <w:jc w:val="center"/>
        <w:rPr>
          <w:b/>
          <w:szCs w:val="22"/>
        </w:rPr>
      </w:pPr>
      <w:bookmarkStart w:id="13" w:name="title_below_city_from_to"/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433"/>
        <w:gridCol w:w="510"/>
        <w:gridCol w:w="7417"/>
      </w:tblGrid>
      <w:tr w:rsidR="00930821" w14:paraId="5B5EE506" w14:textId="77777777" w:rsidTr="00930821">
        <w:tc>
          <w:tcPr>
            <w:tcW w:w="0" w:type="auto"/>
            <w:shd w:val="clear" w:color="auto" w:fill="auto"/>
            <w:noWrap/>
          </w:tcPr>
          <w:p w14:paraId="3AE38BB6" w14:textId="0D79B22D" w:rsidR="00930821" w:rsidRPr="00930821" w:rsidRDefault="00930821" w:rsidP="00DA52CB">
            <w:pPr>
              <w:rPr>
                <w:b/>
                <w:szCs w:val="22"/>
              </w:rPr>
            </w:pPr>
            <w:bookmarkStart w:id="14" w:name="agenda_item"/>
            <w:bookmarkEnd w:id="14"/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46738C99" w14:textId="10B52352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14:paraId="59E5AE5C" w14:textId="7D100FE7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Harmonizing ICAO dangerous goods provisions with UN Recommendations on the Transport of Dangerous Goods (REC-A-DGS-2025)</w:t>
            </w:r>
          </w:p>
        </w:tc>
      </w:tr>
      <w:tr w:rsidR="00930821" w14:paraId="04B1B855" w14:textId="77777777" w:rsidTr="00930821">
        <w:tc>
          <w:tcPr>
            <w:tcW w:w="0" w:type="auto"/>
            <w:shd w:val="clear" w:color="auto" w:fill="auto"/>
            <w:noWrap/>
          </w:tcPr>
          <w:p w14:paraId="6284FCB5" w14:textId="77777777" w:rsidR="00930821" w:rsidRDefault="00930821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2DF8A51" w14:textId="7540CFE5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1.1:</w:t>
            </w:r>
          </w:p>
        </w:tc>
        <w:tc>
          <w:tcPr>
            <w:tcW w:w="0" w:type="auto"/>
            <w:shd w:val="clear" w:color="auto" w:fill="auto"/>
          </w:tcPr>
          <w:p w14:paraId="74CA01BD" w14:textId="22A5DEB2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 xml:space="preserve">Develop proposals, if necessary, for amendments to Annex 18 — </w:t>
            </w:r>
            <w:r w:rsidRPr="00930821">
              <w:rPr>
                <w:b/>
                <w:i/>
                <w:iCs/>
                <w:szCs w:val="22"/>
              </w:rPr>
              <w:t>The Safe Transport of Dangerous Goods by Air</w:t>
            </w:r>
          </w:p>
        </w:tc>
      </w:tr>
      <w:tr w:rsidR="00930821" w14:paraId="0245DDD3" w14:textId="77777777" w:rsidTr="00930821">
        <w:tc>
          <w:tcPr>
            <w:tcW w:w="0" w:type="auto"/>
            <w:shd w:val="clear" w:color="auto" w:fill="auto"/>
            <w:noWrap/>
          </w:tcPr>
          <w:p w14:paraId="30F95458" w14:textId="77777777" w:rsidR="00930821" w:rsidRDefault="00930821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8258809" w14:textId="755A0CC5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1.2:</w:t>
            </w:r>
          </w:p>
        </w:tc>
        <w:tc>
          <w:tcPr>
            <w:tcW w:w="0" w:type="auto"/>
            <w:shd w:val="clear" w:color="auto" w:fill="auto"/>
          </w:tcPr>
          <w:p w14:paraId="02E0B9D5" w14:textId="3CA8316B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 xml:space="preserve">Develop proposals, if necessary, for amendments to the </w:t>
            </w:r>
            <w:r w:rsidRPr="00930821">
              <w:rPr>
                <w:b/>
                <w:i/>
                <w:iCs/>
                <w:szCs w:val="22"/>
              </w:rPr>
              <w:t>Technical Instructions for the Safe Transport of Dangerous Goods by Air</w:t>
            </w:r>
            <w:r w:rsidRPr="00930821">
              <w:rPr>
                <w:b/>
                <w:szCs w:val="22"/>
              </w:rPr>
              <w:t xml:space="preserve"> (Doc 9284) for incorporation in the 2025-2026 Edition</w:t>
            </w:r>
          </w:p>
        </w:tc>
      </w:tr>
      <w:tr w:rsidR="00930821" w14:paraId="2D8F5169" w14:textId="77777777" w:rsidTr="00930821">
        <w:tc>
          <w:tcPr>
            <w:tcW w:w="0" w:type="auto"/>
            <w:shd w:val="clear" w:color="auto" w:fill="auto"/>
            <w:noWrap/>
          </w:tcPr>
          <w:p w14:paraId="4D5B9908" w14:textId="77777777" w:rsidR="00930821" w:rsidRDefault="00930821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E0AAD47" w14:textId="4D8D1482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1.3:</w:t>
            </w:r>
          </w:p>
        </w:tc>
        <w:tc>
          <w:tcPr>
            <w:tcW w:w="0" w:type="auto"/>
            <w:shd w:val="clear" w:color="auto" w:fill="auto"/>
          </w:tcPr>
          <w:p w14:paraId="0AA66C24" w14:textId="7CB59A63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 xml:space="preserve">Develop proposals, if necessary, for amendments to the </w:t>
            </w:r>
            <w:r w:rsidRPr="00930821">
              <w:rPr>
                <w:b/>
                <w:i/>
                <w:iCs/>
                <w:szCs w:val="22"/>
              </w:rPr>
              <w:t>Supplement to the Technical Instructions for the Safe Transport of Dangerous Goods by Air</w:t>
            </w:r>
            <w:r w:rsidRPr="00930821">
              <w:rPr>
                <w:b/>
                <w:szCs w:val="22"/>
              </w:rPr>
              <w:t xml:space="preserve"> (Doc 9284SU) for incorporation in the 2025-2026 Edition</w:t>
            </w:r>
          </w:p>
        </w:tc>
      </w:tr>
      <w:tr w:rsidR="00930821" w14:paraId="731378A9" w14:textId="77777777" w:rsidTr="00930821">
        <w:tc>
          <w:tcPr>
            <w:tcW w:w="0" w:type="auto"/>
            <w:shd w:val="clear" w:color="auto" w:fill="auto"/>
            <w:noWrap/>
          </w:tcPr>
          <w:p w14:paraId="3F781031" w14:textId="5908B116" w:rsidR="00930821" w:rsidRDefault="00E060CA" w:rsidP="00DA52CB">
            <w:pPr>
              <w:rPr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7C11EFCE" w14:textId="06BA11C3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14:paraId="5729A107" w14:textId="26F0F00E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Managing air-specific safety risks and identifying anomalies (REC-A-DGS-2025)</w:t>
            </w:r>
          </w:p>
        </w:tc>
      </w:tr>
      <w:tr w:rsidR="00930821" w14:paraId="6460A048" w14:textId="77777777" w:rsidTr="00930821">
        <w:tc>
          <w:tcPr>
            <w:tcW w:w="0" w:type="auto"/>
            <w:shd w:val="clear" w:color="auto" w:fill="auto"/>
            <w:noWrap/>
          </w:tcPr>
          <w:p w14:paraId="4D08D38B" w14:textId="77777777" w:rsidR="00930821" w:rsidRDefault="00930821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6A867EA" w14:textId="70F6E67D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2.1:</w:t>
            </w:r>
          </w:p>
        </w:tc>
        <w:tc>
          <w:tcPr>
            <w:tcW w:w="0" w:type="auto"/>
            <w:shd w:val="clear" w:color="auto" w:fill="auto"/>
          </w:tcPr>
          <w:p w14:paraId="65A775D7" w14:textId="6F752E20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 xml:space="preserve">Develop proposals, if necessary, for amendments to Annex 18 — </w:t>
            </w:r>
            <w:r w:rsidRPr="00930821">
              <w:rPr>
                <w:b/>
                <w:i/>
                <w:iCs/>
                <w:szCs w:val="22"/>
              </w:rPr>
              <w:t>The Safe Transport of Dangerous Goods by Air</w:t>
            </w:r>
          </w:p>
        </w:tc>
      </w:tr>
      <w:tr w:rsidR="00930821" w14:paraId="1161641A" w14:textId="77777777" w:rsidTr="00930821">
        <w:tc>
          <w:tcPr>
            <w:tcW w:w="0" w:type="auto"/>
            <w:shd w:val="clear" w:color="auto" w:fill="auto"/>
            <w:noWrap/>
          </w:tcPr>
          <w:p w14:paraId="69F1C890" w14:textId="77777777" w:rsidR="00930821" w:rsidRDefault="00930821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BA8376B" w14:textId="44F1DF71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2.2:</w:t>
            </w:r>
          </w:p>
        </w:tc>
        <w:tc>
          <w:tcPr>
            <w:tcW w:w="0" w:type="auto"/>
            <w:shd w:val="clear" w:color="auto" w:fill="auto"/>
          </w:tcPr>
          <w:p w14:paraId="7F62EE6A" w14:textId="72B91F66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 xml:space="preserve">Develop proposals, if necessary, for amendments to the </w:t>
            </w:r>
            <w:r w:rsidRPr="00930821">
              <w:rPr>
                <w:b/>
                <w:i/>
                <w:iCs/>
                <w:szCs w:val="22"/>
              </w:rPr>
              <w:t>Technical Instructions for the Safe Transport of Dangerous Goods by Air</w:t>
            </w:r>
            <w:r w:rsidRPr="00930821">
              <w:rPr>
                <w:b/>
                <w:szCs w:val="22"/>
              </w:rPr>
              <w:t xml:space="preserve"> (Doc 9284) for incorporation in the 2025-2026 Edition</w:t>
            </w:r>
          </w:p>
        </w:tc>
      </w:tr>
      <w:tr w:rsidR="00930821" w14:paraId="700B2592" w14:textId="77777777" w:rsidTr="00930821">
        <w:tc>
          <w:tcPr>
            <w:tcW w:w="0" w:type="auto"/>
            <w:shd w:val="clear" w:color="auto" w:fill="auto"/>
            <w:noWrap/>
          </w:tcPr>
          <w:p w14:paraId="6049FC34" w14:textId="3D7E7C7F" w:rsidR="00930821" w:rsidRPr="00930821" w:rsidRDefault="00930821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15D5107" w14:textId="2653A82E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2.3:</w:t>
            </w:r>
          </w:p>
        </w:tc>
        <w:tc>
          <w:tcPr>
            <w:tcW w:w="0" w:type="auto"/>
            <w:shd w:val="clear" w:color="auto" w:fill="auto"/>
          </w:tcPr>
          <w:p w14:paraId="43FA2FDE" w14:textId="60C02C6C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 xml:space="preserve">Develop proposals, if necessary, for amendments to the </w:t>
            </w:r>
            <w:r w:rsidRPr="00930821">
              <w:rPr>
                <w:b/>
                <w:i/>
                <w:iCs/>
                <w:szCs w:val="22"/>
              </w:rPr>
              <w:t>Supplement to the Technical Instructions for the Safe Transport of Dangerous Goods by Air</w:t>
            </w:r>
            <w:r w:rsidRPr="00930821">
              <w:rPr>
                <w:b/>
                <w:szCs w:val="22"/>
              </w:rPr>
              <w:t xml:space="preserve"> (Doc 9284SU) for incorporation in the 2025-2026 Edition</w:t>
            </w:r>
          </w:p>
        </w:tc>
      </w:tr>
      <w:tr w:rsidR="00930821" w14:paraId="10E486EB" w14:textId="77777777" w:rsidTr="00930821">
        <w:tc>
          <w:tcPr>
            <w:tcW w:w="0" w:type="auto"/>
            <w:shd w:val="clear" w:color="auto" w:fill="auto"/>
            <w:noWrap/>
          </w:tcPr>
          <w:p w14:paraId="76AD4EA4" w14:textId="387AF65E" w:rsidR="00930821" w:rsidRPr="00930821" w:rsidRDefault="00930821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1AEEC7A" w14:textId="6E9A2B95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2.4:</w:t>
            </w:r>
          </w:p>
        </w:tc>
        <w:tc>
          <w:tcPr>
            <w:tcW w:w="0" w:type="auto"/>
            <w:shd w:val="clear" w:color="auto" w:fill="auto"/>
          </w:tcPr>
          <w:p w14:paraId="5EB2EABF" w14:textId="47A185E3" w:rsidR="00930821" w:rsidRPr="00930821" w:rsidRDefault="00930821" w:rsidP="00E33EEF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 xml:space="preserve">Development of proposals, if necessary, for amendments to the </w:t>
            </w:r>
            <w:r w:rsidRPr="00930821">
              <w:rPr>
                <w:b/>
                <w:i/>
                <w:iCs/>
                <w:szCs w:val="22"/>
              </w:rPr>
              <w:t>Emergency Response Guidance for Aircraft Incidents Involving Dangerous Goods</w:t>
            </w:r>
            <w:r w:rsidRPr="00930821">
              <w:rPr>
                <w:b/>
                <w:szCs w:val="22"/>
              </w:rPr>
              <w:t xml:space="preserve"> (Doc 9481) for incorporation in the 2025-2026 Edition</w:t>
            </w:r>
          </w:p>
        </w:tc>
      </w:tr>
      <w:tr w:rsidR="00930821" w14:paraId="56B47C9D" w14:textId="77777777" w:rsidTr="00930821">
        <w:tc>
          <w:tcPr>
            <w:tcW w:w="0" w:type="auto"/>
            <w:shd w:val="clear" w:color="auto" w:fill="auto"/>
            <w:noWrap/>
          </w:tcPr>
          <w:p w14:paraId="2A189D92" w14:textId="20494A57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0D61A65C" w14:textId="36B5A2D4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3:</w:t>
            </w:r>
          </w:p>
        </w:tc>
        <w:tc>
          <w:tcPr>
            <w:tcW w:w="0" w:type="auto"/>
            <w:shd w:val="clear" w:color="auto" w:fill="auto"/>
          </w:tcPr>
          <w:p w14:paraId="7637D35D" w14:textId="7855AD6D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Facilitating safe transport of dangerous goods by air (Ref: REC-A-DGS-2025)</w:t>
            </w:r>
          </w:p>
        </w:tc>
      </w:tr>
      <w:tr w:rsidR="00930821" w14:paraId="0EC78C91" w14:textId="77777777" w:rsidTr="00930821">
        <w:tc>
          <w:tcPr>
            <w:tcW w:w="0" w:type="auto"/>
            <w:shd w:val="clear" w:color="auto" w:fill="auto"/>
            <w:noWrap/>
          </w:tcPr>
          <w:p w14:paraId="651D672D" w14:textId="5F32FCC9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340C28E0" w14:textId="4218951E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4:</w:t>
            </w:r>
          </w:p>
        </w:tc>
        <w:tc>
          <w:tcPr>
            <w:tcW w:w="0" w:type="auto"/>
            <w:shd w:val="clear" w:color="auto" w:fill="auto"/>
          </w:tcPr>
          <w:p w14:paraId="5188F90F" w14:textId="2ACABCEA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Managing safety risks posed by the carriage of lithium batteries by air (Ref: Job Card DGP.003.04)</w:t>
            </w:r>
          </w:p>
        </w:tc>
      </w:tr>
      <w:tr w:rsidR="00930821" w14:paraId="414BE5B3" w14:textId="77777777" w:rsidTr="00930821">
        <w:tc>
          <w:tcPr>
            <w:tcW w:w="0" w:type="auto"/>
            <w:shd w:val="clear" w:color="auto" w:fill="auto"/>
            <w:noWrap/>
          </w:tcPr>
          <w:p w14:paraId="18686188" w14:textId="3E601C6F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7772637D" w14:textId="082F9270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5:</w:t>
            </w:r>
          </w:p>
        </w:tc>
        <w:tc>
          <w:tcPr>
            <w:tcW w:w="0" w:type="auto"/>
            <w:shd w:val="clear" w:color="auto" w:fill="auto"/>
          </w:tcPr>
          <w:p w14:paraId="7A5F9E61" w14:textId="3D44A578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Clarifying State oversight responsibilities in Annex 18 (Ref: Job Card DGP.005.04)</w:t>
            </w:r>
          </w:p>
        </w:tc>
      </w:tr>
      <w:tr w:rsidR="00930821" w14:paraId="60E8332F" w14:textId="77777777" w:rsidTr="00930821">
        <w:tc>
          <w:tcPr>
            <w:tcW w:w="0" w:type="auto"/>
            <w:shd w:val="clear" w:color="auto" w:fill="auto"/>
            <w:noWrap/>
          </w:tcPr>
          <w:p w14:paraId="17B7E49D" w14:textId="6B545FB6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04CA13AF" w14:textId="1EE8AB0D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6:</w:t>
            </w:r>
          </w:p>
        </w:tc>
        <w:tc>
          <w:tcPr>
            <w:tcW w:w="0" w:type="auto"/>
            <w:shd w:val="clear" w:color="auto" w:fill="auto"/>
          </w:tcPr>
          <w:p w14:paraId="5761E056" w14:textId="0C459799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Dangerous goods provisions to support RPAS operations (Ref: Job Card DGP.007.01)</w:t>
            </w:r>
          </w:p>
        </w:tc>
      </w:tr>
      <w:tr w:rsidR="00930821" w14:paraId="69FFADC5" w14:textId="77777777" w:rsidTr="00930821">
        <w:tc>
          <w:tcPr>
            <w:tcW w:w="0" w:type="auto"/>
            <w:shd w:val="clear" w:color="auto" w:fill="auto"/>
            <w:noWrap/>
          </w:tcPr>
          <w:p w14:paraId="47007A26" w14:textId="6C2E8DE5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785AE91B" w14:textId="510672F1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7:</w:t>
            </w:r>
          </w:p>
        </w:tc>
        <w:tc>
          <w:tcPr>
            <w:tcW w:w="0" w:type="auto"/>
            <w:shd w:val="clear" w:color="auto" w:fill="auto"/>
          </w:tcPr>
          <w:p w14:paraId="52ADA0D3" w14:textId="1D60EEE3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Review of Annex 6 provisions having an impact on dangerous goods (REC-A-DGS-2025)</w:t>
            </w:r>
          </w:p>
        </w:tc>
      </w:tr>
      <w:tr w:rsidR="00930821" w14:paraId="79896C5B" w14:textId="77777777" w:rsidTr="00930821">
        <w:tc>
          <w:tcPr>
            <w:tcW w:w="0" w:type="auto"/>
            <w:shd w:val="clear" w:color="auto" w:fill="auto"/>
            <w:noWrap/>
          </w:tcPr>
          <w:p w14:paraId="10BA46B8" w14:textId="604A5302" w:rsidR="00930821" w:rsidRDefault="00E060CA" w:rsidP="00DA52CB">
            <w:pPr>
              <w:rPr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5537C6C0" w14:textId="25619ED2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8:</w:t>
            </w:r>
          </w:p>
        </w:tc>
        <w:tc>
          <w:tcPr>
            <w:tcW w:w="0" w:type="auto"/>
            <w:shd w:val="clear" w:color="auto" w:fill="auto"/>
          </w:tcPr>
          <w:p w14:paraId="57D09FA5" w14:textId="49CB5E3A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Aviation Security/Dangerous Goods Coordination (REC-A-DGS-2025)</w:t>
            </w:r>
          </w:p>
        </w:tc>
      </w:tr>
      <w:tr w:rsidR="00930821" w14:paraId="69DDBE07" w14:textId="77777777" w:rsidTr="00930821">
        <w:tc>
          <w:tcPr>
            <w:tcW w:w="0" w:type="auto"/>
            <w:shd w:val="clear" w:color="auto" w:fill="auto"/>
            <w:noWrap/>
          </w:tcPr>
          <w:p w14:paraId="280EE316" w14:textId="1E5F4BEB" w:rsidR="00930821" w:rsidRDefault="00E060CA" w:rsidP="00DA52CB">
            <w:pPr>
              <w:rPr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5E2A7890" w14:textId="09218F16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9:</w:t>
            </w:r>
          </w:p>
        </w:tc>
        <w:tc>
          <w:tcPr>
            <w:tcW w:w="0" w:type="auto"/>
            <w:shd w:val="clear" w:color="auto" w:fill="auto"/>
          </w:tcPr>
          <w:p w14:paraId="1E6027A6" w14:textId="47360BB2" w:rsidR="00930821" w:rsidRPr="00930821" w:rsidRDefault="00930821" w:rsidP="00930821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Coordination with other panels</w:t>
            </w:r>
          </w:p>
        </w:tc>
      </w:tr>
      <w:tr w:rsidR="00930821" w14:paraId="00D9FE2A" w14:textId="77777777" w:rsidTr="00930821">
        <w:tc>
          <w:tcPr>
            <w:tcW w:w="0" w:type="auto"/>
            <w:shd w:val="clear" w:color="auto" w:fill="auto"/>
            <w:noWrap/>
          </w:tcPr>
          <w:p w14:paraId="7AD0119E" w14:textId="77777777" w:rsidR="00930821" w:rsidRDefault="00930821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B40DD00" w14:textId="5593DD89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9.1:</w:t>
            </w:r>
          </w:p>
        </w:tc>
        <w:tc>
          <w:tcPr>
            <w:tcW w:w="0" w:type="auto"/>
            <w:shd w:val="clear" w:color="auto" w:fill="auto"/>
          </w:tcPr>
          <w:p w14:paraId="226B138E" w14:textId="24A6C61C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Flight Operations Panels (FLTOPSP)</w:t>
            </w:r>
          </w:p>
        </w:tc>
      </w:tr>
      <w:tr w:rsidR="00930821" w14:paraId="7D7D9558" w14:textId="77777777" w:rsidTr="00930821">
        <w:tc>
          <w:tcPr>
            <w:tcW w:w="0" w:type="auto"/>
            <w:shd w:val="clear" w:color="auto" w:fill="auto"/>
            <w:noWrap/>
          </w:tcPr>
          <w:p w14:paraId="45F840FD" w14:textId="77777777" w:rsidR="00930821" w:rsidRDefault="00930821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FE1F86F" w14:textId="2D0AE4E2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9.2:</w:t>
            </w:r>
          </w:p>
        </w:tc>
        <w:tc>
          <w:tcPr>
            <w:tcW w:w="0" w:type="auto"/>
            <w:shd w:val="clear" w:color="auto" w:fill="auto"/>
          </w:tcPr>
          <w:p w14:paraId="7B04AD69" w14:textId="15FB7B3C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Airworthiness Panel (AIRP)</w:t>
            </w:r>
          </w:p>
        </w:tc>
      </w:tr>
      <w:tr w:rsidR="00930821" w14:paraId="3C24C574" w14:textId="77777777" w:rsidTr="00930821">
        <w:tc>
          <w:tcPr>
            <w:tcW w:w="0" w:type="auto"/>
            <w:shd w:val="clear" w:color="auto" w:fill="auto"/>
            <w:noWrap/>
          </w:tcPr>
          <w:p w14:paraId="55D74914" w14:textId="77777777" w:rsidR="00930821" w:rsidRDefault="00930821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F1B64B3" w14:textId="6BB36B0F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9.3:</w:t>
            </w:r>
          </w:p>
        </w:tc>
        <w:tc>
          <w:tcPr>
            <w:tcW w:w="0" w:type="auto"/>
            <w:shd w:val="clear" w:color="auto" w:fill="auto"/>
          </w:tcPr>
          <w:p w14:paraId="18F2F81A" w14:textId="5D1F1C7A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Safety Management Panel (SMP)</w:t>
            </w:r>
          </w:p>
        </w:tc>
      </w:tr>
      <w:tr w:rsidR="00930821" w14:paraId="491E3679" w14:textId="77777777" w:rsidTr="00930821">
        <w:tc>
          <w:tcPr>
            <w:tcW w:w="0" w:type="auto"/>
            <w:shd w:val="clear" w:color="auto" w:fill="auto"/>
            <w:noWrap/>
          </w:tcPr>
          <w:p w14:paraId="69B7BBF8" w14:textId="0D7030BF" w:rsidR="00930821" w:rsidRPr="00930821" w:rsidRDefault="00930821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8B30836" w14:textId="1089A9E9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9.4:</w:t>
            </w:r>
          </w:p>
        </w:tc>
        <w:tc>
          <w:tcPr>
            <w:tcW w:w="0" w:type="auto"/>
            <w:shd w:val="clear" w:color="auto" w:fill="auto"/>
          </w:tcPr>
          <w:p w14:paraId="174EE7C5" w14:textId="0C480AC4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Remotely Piloted Aircraft Systems Panel (RPASP)</w:t>
            </w:r>
          </w:p>
        </w:tc>
      </w:tr>
      <w:tr w:rsidR="00930821" w14:paraId="5FDF1D73" w14:textId="77777777" w:rsidTr="00715243">
        <w:tc>
          <w:tcPr>
            <w:tcW w:w="0" w:type="auto"/>
            <w:shd w:val="clear" w:color="auto" w:fill="auto"/>
            <w:noWrap/>
          </w:tcPr>
          <w:p w14:paraId="271CABDB" w14:textId="240ABCA5" w:rsidR="00930821" w:rsidRPr="00930821" w:rsidRDefault="00930821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1F9B99E" w14:textId="03DC1411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9.5:</w:t>
            </w:r>
          </w:p>
        </w:tc>
        <w:tc>
          <w:tcPr>
            <w:tcW w:w="0" w:type="auto"/>
            <w:shd w:val="clear" w:color="auto" w:fill="auto"/>
          </w:tcPr>
          <w:p w14:paraId="345299B2" w14:textId="2CFA77E4" w:rsidR="00930821" w:rsidRPr="00930821" w:rsidRDefault="00930821" w:rsidP="00DA52CB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Any other panels</w:t>
            </w:r>
          </w:p>
        </w:tc>
      </w:tr>
      <w:tr w:rsidR="00E060CA" w14:paraId="72E9578F" w14:textId="77777777" w:rsidTr="0071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23E17F8" w14:textId="77777777" w:rsidR="00E060CA" w:rsidRPr="00930821" w:rsidRDefault="00E060CA" w:rsidP="00181E80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32A48FB" w14:textId="77777777" w:rsidR="00E060CA" w:rsidRPr="00930821" w:rsidRDefault="00E060CA" w:rsidP="00181E80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10: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E8E63" w14:textId="77777777" w:rsidR="00E060CA" w:rsidRPr="00930821" w:rsidRDefault="00E060CA" w:rsidP="00181E80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 xml:space="preserve">Harmonization of </w:t>
            </w:r>
            <w:r w:rsidRPr="00930821">
              <w:rPr>
                <w:b/>
                <w:bCs/>
                <w:i/>
                <w:iCs/>
                <w:szCs w:val="22"/>
              </w:rPr>
              <w:t>Guidance Material for the Dangerous Goods Panel (DGP) to Aid in the Preparation of the Technical Instructions and Supporting Documents</w:t>
            </w:r>
            <w:r w:rsidRPr="00930821">
              <w:rPr>
                <w:b/>
                <w:bCs/>
                <w:szCs w:val="22"/>
              </w:rPr>
              <w:t xml:space="preserve"> with revised dangerous goods provisions</w:t>
            </w:r>
          </w:p>
        </w:tc>
      </w:tr>
      <w:tr w:rsidR="00E060CA" w14:paraId="4DCCDA2A" w14:textId="77777777" w:rsidTr="0071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7CD102DB" w14:textId="07336079" w:rsidR="00E060CA" w:rsidRDefault="00E060CA" w:rsidP="00181E80">
            <w:pPr>
              <w:rPr>
                <w:szCs w:val="22"/>
              </w:rPr>
            </w:pPr>
            <w:r w:rsidRPr="00930821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796779C6" w14:textId="77777777" w:rsidR="00E060CA" w:rsidRPr="00930821" w:rsidRDefault="00E060CA" w:rsidP="00181E80">
            <w:pPr>
              <w:rPr>
                <w:b/>
                <w:szCs w:val="22"/>
              </w:rPr>
            </w:pPr>
            <w:r w:rsidRPr="00930821">
              <w:rPr>
                <w:b/>
                <w:szCs w:val="22"/>
              </w:rPr>
              <w:t>11: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7A8A1" w14:textId="77777777" w:rsidR="00E060CA" w:rsidRPr="00930821" w:rsidRDefault="00E060CA" w:rsidP="00181E80">
            <w:pPr>
              <w:rPr>
                <w:b/>
                <w:szCs w:val="22"/>
              </w:rPr>
            </w:pPr>
            <w:r w:rsidRPr="00930821">
              <w:rPr>
                <w:b/>
                <w:bCs/>
                <w:szCs w:val="22"/>
              </w:rPr>
              <w:t>Other business</w:t>
            </w:r>
          </w:p>
        </w:tc>
      </w:tr>
    </w:tbl>
    <w:p w14:paraId="3CF2F3A4" w14:textId="77777777" w:rsidR="00DA52CB" w:rsidRPr="007307A8" w:rsidRDefault="00DA52CB" w:rsidP="00DA52CB">
      <w:pPr>
        <w:rPr>
          <w:szCs w:val="22"/>
        </w:rPr>
      </w:pPr>
    </w:p>
    <w:p w14:paraId="4F79BC36" w14:textId="202DD29B" w:rsidR="00DA52CB" w:rsidRDefault="00930821" w:rsidP="00C57ED2">
      <w:pPr>
        <w:pStyle w:val="TitleMain"/>
      </w:pPr>
      <w:bookmarkStart w:id="15" w:name="title"/>
      <w:r>
        <w:t>TITLE XXXXXX</w:t>
      </w:r>
      <w:bookmarkEnd w:id="15"/>
    </w:p>
    <w:p w14:paraId="0C363119" w14:textId="77777777" w:rsidR="00DA52CB" w:rsidRPr="007307A8" w:rsidRDefault="00DA52CB" w:rsidP="00DA52CB">
      <w:pPr>
        <w:jc w:val="center"/>
        <w:rPr>
          <w:b/>
          <w:szCs w:val="22"/>
        </w:rPr>
      </w:pPr>
    </w:p>
    <w:p w14:paraId="07B2EEC8" w14:textId="1FD623A5" w:rsidR="00DA52CB" w:rsidRPr="007307A8" w:rsidRDefault="00930821" w:rsidP="00930821">
      <w:pPr>
        <w:ind w:left="1080" w:right="1080"/>
        <w:jc w:val="center"/>
        <w:rPr>
          <w:szCs w:val="22"/>
        </w:rPr>
      </w:pPr>
      <w:bookmarkStart w:id="16" w:name="presented_by"/>
      <w:r>
        <w:rPr>
          <w:szCs w:val="22"/>
        </w:rPr>
        <w:t>(Presented by xxxx)</w:t>
      </w:r>
      <w:bookmarkEnd w:id="16"/>
    </w:p>
    <w:p w14:paraId="06CBBE56" w14:textId="1D8B5665" w:rsidR="00DA52CB" w:rsidRPr="007307A8" w:rsidRDefault="00930821" w:rsidP="00DA52CB">
      <w:pPr>
        <w:jc w:val="center"/>
        <w:rPr>
          <w:szCs w:val="22"/>
        </w:rPr>
      </w:pPr>
      <w:bookmarkStart w:id="17" w:name="addendum_below_title"/>
      <w:bookmarkEnd w:id="17"/>
      <w:r>
        <w:rPr>
          <w:b/>
          <w:szCs w:val="22"/>
        </w:rPr>
        <w:t xml:space="preserve"> </w:t>
      </w:r>
    </w:p>
    <w:p w14:paraId="447CFEED" w14:textId="0E3C93C3" w:rsidR="00DA52CB" w:rsidRDefault="00930821" w:rsidP="00DA52CB">
      <w:pPr>
        <w:jc w:val="center"/>
        <w:rPr>
          <w:b/>
          <w:szCs w:val="22"/>
        </w:rPr>
      </w:pPr>
      <w:bookmarkStart w:id="18" w:name="document_no_below_title"/>
      <w:bookmarkEnd w:id="18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930821" w14:paraId="6AD3F165" w14:textId="77777777" w:rsidTr="00930821">
        <w:trPr>
          <w:jc w:val="center"/>
        </w:trPr>
        <w:tc>
          <w:tcPr>
            <w:tcW w:w="9576" w:type="dxa"/>
            <w:tcBorders>
              <w:bottom w:val="nil"/>
            </w:tcBorders>
          </w:tcPr>
          <w:p w14:paraId="55C467EE" w14:textId="341A9586" w:rsidR="00930821" w:rsidRPr="00930821" w:rsidRDefault="00930821" w:rsidP="00DA52CB">
            <w:pPr>
              <w:jc w:val="center"/>
              <w:rPr>
                <w:b/>
                <w:szCs w:val="22"/>
              </w:rPr>
            </w:pPr>
            <w:bookmarkStart w:id="19" w:name="summary_box"/>
            <w:bookmarkEnd w:id="19"/>
            <w:r w:rsidRPr="00930821">
              <w:rPr>
                <w:b/>
                <w:szCs w:val="22"/>
              </w:rPr>
              <w:t>SUMMARY</w:t>
            </w:r>
          </w:p>
        </w:tc>
      </w:tr>
      <w:tr w:rsidR="00930821" w14:paraId="490DDE6B" w14:textId="77777777" w:rsidTr="00930821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14:paraId="5FE0AB06" w14:textId="7173196C" w:rsidR="00930821" w:rsidRPr="00930821" w:rsidRDefault="00930821" w:rsidP="00930821">
            <w:pPr>
              <w:jc w:val="left"/>
              <w:rPr>
                <w:szCs w:val="22"/>
              </w:rPr>
            </w:pPr>
            <w:r w:rsidRPr="00930821">
              <w:rPr>
                <w:szCs w:val="22"/>
              </w:rPr>
              <w:t xml:space="preserve">Action by the DGP-WG is in paragraph </w:t>
            </w:r>
            <w:r w:rsidRPr="00930821">
              <w:rPr>
                <w:szCs w:val="22"/>
              </w:rPr>
              <w:fldChar w:fldCharType="begin"/>
            </w:r>
            <w:r w:rsidRPr="00930821">
              <w:rPr>
                <w:szCs w:val="22"/>
              </w:rPr>
              <w:instrText xml:space="preserve"> REF _Ref131095202 \r \h </w:instrText>
            </w:r>
            <w:r w:rsidRPr="00930821">
              <w:rPr>
                <w:szCs w:val="22"/>
              </w:rPr>
            </w:r>
            <w:r w:rsidRPr="00930821">
              <w:rPr>
                <w:szCs w:val="22"/>
              </w:rPr>
              <w:fldChar w:fldCharType="separate"/>
            </w:r>
            <w:r w:rsidRPr="00930821">
              <w:rPr>
                <w:szCs w:val="22"/>
                <w:cs/>
              </w:rPr>
              <w:t>‎</w:t>
            </w:r>
            <w:r w:rsidRPr="00930821">
              <w:rPr>
                <w:szCs w:val="22"/>
              </w:rPr>
              <w:t>2</w:t>
            </w:r>
            <w:r w:rsidRPr="00930821">
              <w:rPr>
                <w:szCs w:val="22"/>
              </w:rPr>
              <w:fldChar w:fldCharType="end"/>
            </w:r>
            <w:r w:rsidRPr="00930821">
              <w:rPr>
                <w:szCs w:val="22"/>
              </w:rPr>
              <w:t>.</w:t>
            </w:r>
          </w:p>
        </w:tc>
      </w:tr>
    </w:tbl>
    <w:p w14:paraId="0A4CB27A" w14:textId="77777777" w:rsidR="00DA52CB" w:rsidRDefault="00DA52CB" w:rsidP="00DA52CB">
      <w:pPr>
        <w:jc w:val="center"/>
        <w:rPr>
          <w:b/>
          <w:szCs w:val="22"/>
        </w:rPr>
      </w:pPr>
    </w:p>
    <w:p w14:paraId="526854E4" w14:textId="77777777" w:rsidR="00930821" w:rsidRDefault="00930821" w:rsidP="00930821">
      <w:pPr>
        <w:pStyle w:val="1Heading"/>
      </w:pPr>
      <w:bookmarkStart w:id="20" w:name="beginning"/>
      <w:bookmarkEnd w:id="20"/>
      <w:r>
        <w:t>INTRODUCTION</w:t>
      </w:r>
    </w:p>
    <w:p w14:paraId="1849E49C" w14:textId="77777777" w:rsidR="00930821" w:rsidRDefault="00930821" w:rsidP="00930821">
      <w:pPr>
        <w:pStyle w:val="2Para"/>
      </w:pPr>
      <w:r>
        <w:t>...</w:t>
      </w:r>
    </w:p>
    <w:p w14:paraId="1092B802" w14:textId="77777777" w:rsidR="00930821" w:rsidRDefault="00930821" w:rsidP="00930821">
      <w:pPr>
        <w:pStyle w:val="1Heading"/>
      </w:pPr>
      <w:bookmarkStart w:id="21" w:name="_Ref131095202"/>
      <w:r>
        <w:t>ACTION BY THE DGP-WG</w:t>
      </w:r>
      <w:bookmarkEnd w:id="21"/>
    </w:p>
    <w:p w14:paraId="26E59124" w14:textId="77777777" w:rsidR="00930821" w:rsidRPr="00930821" w:rsidRDefault="00930821" w:rsidP="00930821">
      <w:pPr>
        <w:pStyle w:val="2Para"/>
      </w:pPr>
      <w:r>
        <w:t>The DGP-WG is invited to:</w:t>
      </w:r>
    </w:p>
    <w:p w14:paraId="3B67A6C5" w14:textId="79149D5A" w:rsidR="00DA52CB" w:rsidRDefault="00DA52CB" w:rsidP="00930821"/>
    <w:p w14:paraId="17668325" w14:textId="77777777" w:rsidR="00FE6475" w:rsidRDefault="00FE6475" w:rsidP="00461726"/>
    <w:sectPr w:rsidR="00FE6475" w:rsidSect="00C44823">
      <w:headerReference w:type="even" r:id="rId8"/>
      <w:headerReference w:type="default" r:id="rId9"/>
      <w:footerReference w:type="first" r:id="rId10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940E" w14:textId="77777777" w:rsidR="00733905" w:rsidRDefault="00733905">
      <w:r>
        <w:separator/>
      </w:r>
    </w:p>
  </w:endnote>
  <w:endnote w:type="continuationSeparator" w:id="0">
    <w:p w14:paraId="59CF8A88" w14:textId="77777777" w:rsidR="00733905" w:rsidRDefault="0073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6B0" w14:textId="77777777"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8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F26CCC">
      <w:rPr>
        <w:rStyle w:val="PageNumber"/>
        <w:noProof/>
        <w:sz w:val="18"/>
        <w:szCs w:val="18"/>
      </w:rPr>
      <w:t>1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8"/>
    <w:r>
      <w:rPr>
        <w:sz w:val="18"/>
        <w:szCs w:val="18"/>
      </w:rPr>
      <w:t xml:space="preserve"> </w:t>
    </w:r>
    <w:bookmarkStart w:id="29" w:name="brand_org_typist"/>
    <w:bookmarkEnd w:id="29"/>
  </w:p>
  <w:p w14:paraId="0F36E63E" w14:textId="70E36368"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0" w:name="office_footer"/>
    <w:bookmarkEnd w:id="30"/>
    <w:r>
      <w:rPr>
        <w:sz w:val="18"/>
        <w:szCs w:val="18"/>
      </w:rPr>
      <w:t xml:space="preserve"> </w:t>
    </w:r>
    <w:bookmarkStart w:id="31" w:name="document_no_footer"/>
    <w:bookmarkStart w:id="32" w:name="text_footer"/>
    <w:bookmarkStart w:id="33" w:name="footer_filename"/>
    <w:bookmarkEnd w:id="31"/>
    <w:bookmarkEnd w:id="32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E630FC">
      <w:rPr>
        <w:noProof/>
        <w:sz w:val="18"/>
        <w:szCs w:val="18"/>
      </w:rPr>
      <w:t>DGPWG.23.WP.0xx.1.en.docx</w:t>
    </w:r>
    <w:r w:rsidR="005C1AD9">
      <w:fldChar w:fldCharType="end"/>
    </w:r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A059" w14:textId="77777777" w:rsidR="00733905" w:rsidRDefault="00733905">
      <w:r>
        <w:separator/>
      </w:r>
    </w:p>
  </w:footnote>
  <w:footnote w:type="continuationSeparator" w:id="0">
    <w:p w14:paraId="0CC6320C" w14:textId="77777777" w:rsidR="00733905" w:rsidRDefault="0073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5057" w14:textId="77777777"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062"/>
    </w:tblGrid>
    <w:tr w:rsidR="00F04D7D" w14:paraId="581D692D" w14:textId="77777777">
      <w:tc>
        <w:tcPr>
          <w:tcW w:w="0" w:type="auto"/>
        </w:tcPr>
        <w:p w14:paraId="233AF219" w14:textId="7424DBD1" w:rsidR="00F04D7D" w:rsidRPr="005945C7" w:rsidRDefault="00930821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2" w:name="document_no_header_even"/>
          <w:r>
            <w:rPr>
              <w:szCs w:val="22"/>
            </w:rPr>
            <w:t>DGP-WG/23-WP/xx</w:t>
          </w:r>
          <w:bookmarkEnd w:id="22"/>
        </w:p>
        <w:p w14:paraId="1FF3695A" w14:textId="057E20E9"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3" w:name="related_to_header_even"/>
          <w:bookmarkStart w:id="24" w:name="addendum_corrigendum_header_even"/>
          <w:bookmarkEnd w:id="23"/>
          <w:bookmarkEnd w:id="24"/>
        </w:p>
      </w:tc>
    </w:tr>
  </w:tbl>
  <w:p w14:paraId="7B58C81F" w14:textId="77777777"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EB9A" w14:textId="77777777"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062"/>
    </w:tblGrid>
    <w:tr w:rsidR="00F04D7D" w14:paraId="0CFA187D" w14:textId="77777777">
      <w:trPr>
        <w:jc w:val="right"/>
      </w:trPr>
      <w:tc>
        <w:tcPr>
          <w:tcW w:w="0" w:type="auto"/>
        </w:tcPr>
        <w:p w14:paraId="22CC2B25" w14:textId="33EF04CD" w:rsidR="00F04D7D" w:rsidRPr="00D17232" w:rsidRDefault="00930821" w:rsidP="001F0A0C">
          <w:pPr>
            <w:rPr>
              <w:szCs w:val="22"/>
            </w:rPr>
          </w:pPr>
          <w:bookmarkStart w:id="25" w:name="document_no_header_odd"/>
          <w:r>
            <w:rPr>
              <w:szCs w:val="22"/>
            </w:rPr>
            <w:t>DGP-WG/23-WP/xx</w:t>
          </w:r>
          <w:bookmarkEnd w:id="25"/>
        </w:p>
        <w:p w14:paraId="4A6482C8" w14:textId="1FA48AB4" w:rsidR="00F04D7D" w:rsidRPr="002B6E6F" w:rsidRDefault="00F04D7D" w:rsidP="000A3BF2">
          <w:pPr>
            <w:rPr>
              <w:sz w:val="18"/>
              <w:szCs w:val="18"/>
            </w:rPr>
          </w:pPr>
          <w:bookmarkStart w:id="26" w:name="related_to_header_odd"/>
          <w:bookmarkStart w:id="27" w:name="addendum_corrigendum_header_odd"/>
          <w:bookmarkEnd w:id="26"/>
          <w:bookmarkEnd w:id="27"/>
        </w:p>
      </w:tc>
    </w:tr>
  </w:tbl>
  <w:p w14:paraId="718A211D" w14:textId="77777777"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A09"/>
    <w:multiLevelType w:val="hybridMultilevel"/>
    <w:tmpl w:val="A7EA3DBC"/>
    <w:lvl w:ilvl="0" w:tplc="3236A40E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" w15:restartNumberingAfterBreak="0">
    <w:nsid w:val="0CB936FA"/>
    <w:multiLevelType w:val="multilevel"/>
    <w:tmpl w:val="0E4CC18C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" w15:restartNumberingAfterBreak="0">
    <w:nsid w:val="14FD7560"/>
    <w:multiLevelType w:val="hybridMultilevel"/>
    <w:tmpl w:val="69CAD0D0"/>
    <w:lvl w:ilvl="0" w:tplc="BF06E5E8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1534F"/>
    <w:multiLevelType w:val="multilevel"/>
    <w:tmpl w:val="B220080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1B6AF8"/>
    <w:multiLevelType w:val="multilevel"/>
    <w:tmpl w:val="7E5E43F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6" w15:restartNumberingAfterBreak="0">
    <w:nsid w:val="46DF12DC"/>
    <w:multiLevelType w:val="multilevel"/>
    <w:tmpl w:val="0268B880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DD40C8A"/>
    <w:multiLevelType w:val="hybridMultilevel"/>
    <w:tmpl w:val="EFE48646"/>
    <w:lvl w:ilvl="0" w:tplc="A22E40FA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6761"/>
    <w:multiLevelType w:val="hybridMultilevel"/>
    <w:tmpl w:val="AF886B8E"/>
    <w:lvl w:ilvl="0" w:tplc="3DFAF45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61BA"/>
    <w:multiLevelType w:val="multilevel"/>
    <w:tmpl w:val="B1463CDC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 w16cid:durableId="729424565">
    <w:abstractNumId w:val="10"/>
  </w:num>
  <w:num w:numId="2" w16cid:durableId="706369928">
    <w:abstractNumId w:val="1"/>
  </w:num>
  <w:num w:numId="3" w16cid:durableId="1498810412">
    <w:abstractNumId w:val="8"/>
  </w:num>
  <w:num w:numId="4" w16cid:durableId="642778998">
    <w:abstractNumId w:val="9"/>
  </w:num>
  <w:num w:numId="5" w16cid:durableId="327370533">
    <w:abstractNumId w:val="11"/>
  </w:num>
  <w:num w:numId="6" w16cid:durableId="706300252">
    <w:abstractNumId w:val="7"/>
  </w:num>
  <w:num w:numId="7" w16cid:durableId="1071267914">
    <w:abstractNumId w:val="2"/>
  </w:num>
  <w:num w:numId="8" w16cid:durableId="816917607">
    <w:abstractNumId w:val="3"/>
  </w:num>
  <w:num w:numId="9" w16cid:durableId="994380011">
    <w:abstractNumId w:val="5"/>
  </w:num>
  <w:num w:numId="10" w16cid:durableId="518854888">
    <w:abstractNumId w:val="6"/>
  </w:num>
  <w:num w:numId="11" w16cid:durableId="1483155245">
    <w:abstractNumId w:val="4"/>
  </w:num>
  <w:num w:numId="12" w16cid:durableId="3806354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21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D4173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2597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15243"/>
    <w:rsid w:val="00733905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A7688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0821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60CA"/>
    <w:rsid w:val="00E0732C"/>
    <w:rsid w:val="00E11074"/>
    <w:rsid w:val="00E1566C"/>
    <w:rsid w:val="00E20AB0"/>
    <w:rsid w:val="00E22BFE"/>
    <w:rsid w:val="00E33EEF"/>
    <w:rsid w:val="00E37BBC"/>
    <w:rsid w:val="00E446F9"/>
    <w:rsid w:val="00E47831"/>
    <w:rsid w:val="00E51716"/>
    <w:rsid w:val="00E54A02"/>
    <w:rsid w:val="00E630FC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DE762"/>
  <w15:docId w15:val="{CD06DC28-6545-4BAE-9B89-DD58501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821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A215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930821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83CA5"/>
    <w:pPr>
      <w:numPr>
        <w:ilvl w:val="2"/>
        <w:numId w:val="7"/>
      </w:numPr>
      <w:tabs>
        <w:tab w:val="num" w:pos="3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83CA5"/>
    <w:pPr>
      <w:numPr>
        <w:ilvl w:val="3"/>
        <w:numId w:val="10"/>
      </w:numPr>
      <w:tabs>
        <w:tab w:val="num" w:pos="360"/>
      </w:tabs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83CA5"/>
    <w:pPr>
      <w:numPr>
        <w:ilvl w:val="4"/>
        <w:numId w:val="10"/>
      </w:numPr>
      <w:tabs>
        <w:tab w:val="num" w:pos="360"/>
      </w:tabs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D83CA5"/>
    <w:pPr>
      <w:numPr>
        <w:ilvl w:val="5"/>
        <w:numId w:val="10"/>
      </w:numPr>
      <w:tabs>
        <w:tab w:val="num" w:pos="360"/>
      </w:tabs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83CA5"/>
    <w:pPr>
      <w:numPr>
        <w:ilvl w:val="6"/>
        <w:numId w:val="10"/>
      </w:numPr>
      <w:tabs>
        <w:tab w:val="num" w:pos="36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83CA5"/>
    <w:pPr>
      <w:numPr>
        <w:ilvl w:val="7"/>
        <w:numId w:val="10"/>
      </w:numPr>
      <w:tabs>
        <w:tab w:val="num" w:pos="36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3CA5"/>
    <w:pPr>
      <w:numPr>
        <w:ilvl w:val="8"/>
        <w:numId w:val="10"/>
      </w:numPr>
      <w:tabs>
        <w:tab w:val="num" w:pos="360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930821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930821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930821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930821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930821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930821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930821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930821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930821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930821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930821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930821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930821"/>
    <w:pPr>
      <w:numPr>
        <w:ilvl w:val="1"/>
        <w:numId w:val="10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930821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930821"/>
    <w:pPr>
      <w:spacing w:before="260" w:after="260"/>
      <w:ind w:left="1440"/>
    </w:pPr>
  </w:style>
  <w:style w:type="paragraph" w:customStyle="1" w:styleId="ListIndt3">
    <w:name w:val="ListIndt_3"/>
    <w:basedOn w:val="Normal"/>
    <w:rsid w:val="00930821"/>
    <w:pPr>
      <w:spacing w:before="260" w:after="260"/>
      <w:ind w:left="1800"/>
    </w:pPr>
  </w:style>
  <w:style w:type="paragraph" w:customStyle="1" w:styleId="ListIndt4">
    <w:name w:val="ListIndt_4"/>
    <w:basedOn w:val="Normal"/>
    <w:rsid w:val="00930821"/>
    <w:pPr>
      <w:spacing w:before="260" w:after="260"/>
      <w:ind w:left="2160"/>
    </w:pPr>
  </w:style>
  <w:style w:type="paragraph" w:customStyle="1" w:styleId="ListTab0">
    <w:name w:val="ListTab_0"/>
    <w:basedOn w:val="Normal"/>
    <w:rsid w:val="00930821"/>
    <w:pPr>
      <w:spacing w:before="260" w:after="260"/>
    </w:pPr>
  </w:style>
  <w:style w:type="paragraph" w:customStyle="1" w:styleId="ListTab2">
    <w:name w:val="ListTab_2"/>
    <w:basedOn w:val="Normal"/>
    <w:rsid w:val="00930821"/>
    <w:pPr>
      <w:spacing w:before="260" w:after="260"/>
      <w:ind w:firstLine="1440"/>
    </w:pPr>
  </w:style>
  <w:style w:type="paragraph" w:customStyle="1" w:styleId="ListTab3">
    <w:name w:val="ListTab_3"/>
    <w:basedOn w:val="Normal"/>
    <w:rsid w:val="00930821"/>
    <w:pPr>
      <w:spacing w:before="260" w:after="260"/>
      <w:ind w:firstLine="1800"/>
    </w:pPr>
  </w:style>
  <w:style w:type="paragraph" w:customStyle="1" w:styleId="ListTab4">
    <w:name w:val="ListTab_4"/>
    <w:basedOn w:val="Normal"/>
    <w:rsid w:val="00930821"/>
    <w:pPr>
      <w:spacing w:before="260" w:after="260"/>
      <w:ind w:firstLine="2160"/>
    </w:pPr>
  </w:style>
  <w:style w:type="paragraph" w:customStyle="1" w:styleId="Note">
    <w:name w:val="Note"/>
    <w:next w:val="Normal"/>
    <w:rsid w:val="00930821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930821"/>
    <w:pPr>
      <w:spacing w:before="260" w:after="260"/>
      <w:ind w:left="1440"/>
    </w:pPr>
  </w:style>
  <w:style w:type="paragraph" w:customStyle="1" w:styleId="ParaIndt3">
    <w:name w:val="ParaIndt_3"/>
    <w:basedOn w:val="Normal"/>
    <w:rsid w:val="00930821"/>
    <w:pPr>
      <w:spacing w:before="260" w:after="260"/>
      <w:ind w:left="1800"/>
    </w:pPr>
  </w:style>
  <w:style w:type="paragraph" w:customStyle="1" w:styleId="ParaIndt4">
    <w:name w:val="ParaIndt_4"/>
    <w:basedOn w:val="Normal"/>
    <w:rsid w:val="00930821"/>
    <w:pPr>
      <w:spacing w:before="260" w:after="260"/>
      <w:ind w:left="2160"/>
    </w:pPr>
  </w:style>
  <w:style w:type="paragraph" w:customStyle="1" w:styleId="ParaTab0">
    <w:name w:val="ParaTab_0"/>
    <w:basedOn w:val="Normal"/>
    <w:rsid w:val="00930821"/>
    <w:pPr>
      <w:spacing w:before="260" w:after="260"/>
    </w:pPr>
  </w:style>
  <w:style w:type="paragraph" w:customStyle="1" w:styleId="ParaTab2">
    <w:name w:val="ParaTab_2"/>
    <w:basedOn w:val="Normal"/>
    <w:rsid w:val="00930821"/>
    <w:pPr>
      <w:spacing w:before="260" w:after="260"/>
      <w:ind w:firstLine="1440"/>
    </w:pPr>
  </w:style>
  <w:style w:type="paragraph" w:customStyle="1" w:styleId="ParaTab3">
    <w:name w:val="ParaTab_3"/>
    <w:basedOn w:val="Normal"/>
    <w:rsid w:val="00930821"/>
    <w:pPr>
      <w:spacing w:before="260" w:after="260"/>
      <w:ind w:firstLine="1800"/>
    </w:pPr>
  </w:style>
  <w:style w:type="paragraph" w:customStyle="1" w:styleId="ParaTab4">
    <w:name w:val="ParaTab_4"/>
    <w:basedOn w:val="Normal"/>
    <w:rsid w:val="00930821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930821"/>
    <w:pPr>
      <w:keepNext/>
      <w:numPr>
        <w:numId w:val="11"/>
      </w:numPr>
      <w:tabs>
        <w:tab w:val="left" w:pos="720"/>
      </w:tabs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930821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930821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930821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930821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930821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CD8424672024498B9C435270D9D85" ma:contentTypeVersion="0" ma:contentTypeDescription="Create a new document." ma:contentTypeScope="" ma:versionID="8a63d4d1bac7c555b2772ca1d8c7b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9D0E8-1E13-46B0-BB0D-9204168A1AC7}"/>
</file>

<file path=customXml/itemProps2.xml><?xml version="1.0" encoding="utf-8"?>
<ds:datastoreItem xmlns:ds="http://schemas.openxmlformats.org/officeDocument/2006/customXml" ds:itemID="{77A5AF7C-7E5F-4B71-AB69-C01DDFA7B5FC}"/>
</file>

<file path=customXml/itemProps3.xml><?xml version="1.0" encoding="utf-8"?>
<ds:datastoreItem xmlns:ds="http://schemas.openxmlformats.org/officeDocument/2006/customXml" ds:itemID="{EA160621-736D-4AB8-A7FA-458742C72E92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1</TotalTime>
  <Pages>2</Pages>
  <Words>413</Words>
  <Characters>2398</Characters>
  <Application>Microsoft Office Word</Application>
  <DocSecurity>0</DocSecurity>
  <Lines>118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Xuefei</dc:creator>
  <cp:keywords/>
  <dc:description/>
  <cp:lastModifiedBy>Chen, Xuefei</cp:lastModifiedBy>
  <cp:revision>4</cp:revision>
  <dcterms:created xsi:type="dcterms:W3CDTF">2023-03-31T20:55:00Z</dcterms:created>
  <dcterms:modified xsi:type="dcterms:W3CDTF">2023-04-21T21:47:00Z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DGP-WG</vt:lpwstr>
  </property>
  <property fmtid="{D5CDD505-2E9C-101B-9397-08002B2CF9AE}" pid="3" name="BodySession">
    <vt:lpwstr>23</vt:lpwstr>
  </property>
  <property fmtid="{D5CDD505-2E9C-101B-9397-08002B2CF9AE}" pid="4" name="BodyAbbrev">
    <vt:lpwstr>DGP-WG</vt:lpwstr>
  </property>
  <property fmtid="{D5CDD505-2E9C-101B-9397-08002B2CF9AE}" pid="5" name="SessionNum">
    <vt:lpwstr>23</vt:lpwstr>
  </property>
  <property fmtid="{D5CDD505-2E9C-101B-9397-08002B2CF9AE}" pid="6" name="BodyTypeID">
    <vt:lpwstr>13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DGP-WG/23-WP/xx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0x010100693CD8424672024498B9C435270D9D85</vt:lpwstr>
  </property>
</Properties>
</file>