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552C" w14:textId="714B1B99" w:rsidR="00A232E3" w:rsidRPr="0053706B" w:rsidRDefault="00A232E3" w:rsidP="00A232E3">
      <w:pPr>
        <w:pStyle w:val="2Para"/>
        <w:numPr>
          <w:ilvl w:val="0"/>
          <w:numId w:val="0"/>
        </w:numPr>
        <w:tabs>
          <w:tab w:val="clear" w:pos="1440"/>
        </w:tabs>
        <w:jc w:val="center"/>
      </w:pPr>
      <w:r w:rsidRPr="0053706B">
        <w:rPr>
          <w:noProof/>
          <w:lang w:eastAsia="en-GB"/>
        </w:rPr>
        <w:drawing>
          <wp:inline distT="0" distB="0" distL="0" distR="0" wp14:anchorId="696EAD1F" wp14:editId="657AD848">
            <wp:extent cx="2176785" cy="192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9845" cy="193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A817F" w14:textId="77777777" w:rsidR="00A232E3" w:rsidRPr="0053706B" w:rsidRDefault="00A232E3" w:rsidP="00A232E3">
      <w:pPr>
        <w:pStyle w:val="2Para"/>
        <w:numPr>
          <w:ilvl w:val="0"/>
          <w:numId w:val="0"/>
        </w:numPr>
        <w:tabs>
          <w:tab w:val="clear" w:pos="1440"/>
        </w:tabs>
      </w:pPr>
    </w:p>
    <w:p w14:paraId="45A0173D" w14:textId="0E44C8F0" w:rsidR="00A232E3" w:rsidRPr="0053706B" w:rsidRDefault="00A232E3" w:rsidP="00A232E3">
      <w:pPr>
        <w:pStyle w:val="2Para"/>
        <w:numPr>
          <w:ilvl w:val="0"/>
          <w:numId w:val="0"/>
        </w:numPr>
        <w:tabs>
          <w:tab w:val="clear" w:pos="1440"/>
        </w:tabs>
        <w:jc w:val="center"/>
        <w:rPr>
          <w:b/>
          <w:sz w:val="44"/>
        </w:rPr>
      </w:pPr>
      <w:r w:rsidRPr="0053706B">
        <w:rPr>
          <w:b/>
          <w:sz w:val="44"/>
        </w:rPr>
        <w:t>Carbon Offsetting and Reduction Scheme for International Aviation (CORSIA)</w:t>
      </w:r>
    </w:p>
    <w:p w14:paraId="7FDD5AFA" w14:textId="46E657E2" w:rsidR="00732386" w:rsidRPr="0053706B" w:rsidRDefault="00732386" w:rsidP="00A232E3">
      <w:pPr>
        <w:pStyle w:val="2Para"/>
        <w:numPr>
          <w:ilvl w:val="0"/>
          <w:numId w:val="0"/>
        </w:numPr>
        <w:tabs>
          <w:tab w:val="clear" w:pos="1440"/>
        </w:tabs>
        <w:jc w:val="center"/>
        <w:rPr>
          <w:b/>
          <w:sz w:val="44"/>
        </w:rPr>
      </w:pPr>
    </w:p>
    <w:p w14:paraId="0DA2C5DD" w14:textId="5717BB1A" w:rsidR="00A232E3" w:rsidRPr="0053706B" w:rsidRDefault="00E54681" w:rsidP="00390470">
      <w:pPr>
        <w:pStyle w:val="2Para"/>
        <w:numPr>
          <w:ilvl w:val="0"/>
          <w:numId w:val="0"/>
        </w:numPr>
        <w:tabs>
          <w:tab w:val="clear" w:pos="14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  <w:lang w:val="en-US"/>
        </w:rPr>
        <w:t>Templates for</w:t>
      </w:r>
      <w:r w:rsidR="00390470" w:rsidRPr="0053706B">
        <w:rPr>
          <w:b/>
          <w:bCs/>
          <w:sz w:val="36"/>
          <w:szCs w:val="36"/>
          <w:lang w:val="en-US"/>
        </w:rPr>
        <w:t xml:space="preserve"> SCS A</w:t>
      </w:r>
      <w:r w:rsidR="00D970F6" w:rsidRPr="0053706B">
        <w:rPr>
          <w:b/>
          <w:bCs/>
          <w:sz w:val="36"/>
          <w:szCs w:val="36"/>
          <w:lang w:val="en-US"/>
        </w:rPr>
        <w:t xml:space="preserve">nnual Report </w:t>
      </w:r>
      <w:r w:rsidR="00500678" w:rsidRPr="0053706B">
        <w:rPr>
          <w:b/>
          <w:bCs/>
          <w:sz w:val="36"/>
          <w:szCs w:val="36"/>
          <w:lang w:val="en-US"/>
        </w:rPr>
        <w:t>to ICAO</w:t>
      </w:r>
    </w:p>
    <w:p w14:paraId="238E9030" w14:textId="77777777" w:rsidR="00732386" w:rsidRPr="0053706B" w:rsidRDefault="00732386" w:rsidP="00872214">
      <w:pPr>
        <w:pStyle w:val="2Para"/>
        <w:numPr>
          <w:ilvl w:val="0"/>
          <w:numId w:val="0"/>
        </w:numPr>
        <w:tabs>
          <w:tab w:val="clear" w:pos="1440"/>
        </w:tabs>
        <w:rPr>
          <w:b/>
          <w:sz w:val="32"/>
          <w:szCs w:val="32"/>
        </w:rPr>
      </w:pPr>
    </w:p>
    <w:p w14:paraId="6C3B0F11" w14:textId="74527DE1" w:rsidR="00A232E3" w:rsidRPr="0053706B" w:rsidRDefault="00732386" w:rsidP="00732386">
      <w:pPr>
        <w:pStyle w:val="2Para"/>
        <w:numPr>
          <w:ilvl w:val="0"/>
          <w:numId w:val="0"/>
        </w:numPr>
        <w:tabs>
          <w:tab w:val="clear" w:pos="1440"/>
        </w:tabs>
        <w:jc w:val="center"/>
      </w:pPr>
      <w:r w:rsidRPr="0053706B">
        <w:rPr>
          <w:noProof/>
          <w:lang w:eastAsia="en-GB"/>
        </w:rPr>
        <w:drawing>
          <wp:inline distT="0" distB="0" distL="0" distR="0" wp14:anchorId="1BB4255D" wp14:editId="690A27BD">
            <wp:extent cx="4276725" cy="1066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F971" w14:textId="77777777" w:rsidR="00790F22" w:rsidRPr="0053706B" w:rsidRDefault="00790F22" w:rsidP="00790F22">
      <w:pPr>
        <w:pStyle w:val="2Para"/>
        <w:numPr>
          <w:ilvl w:val="0"/>
          <w:numId w:val="0"/>
        </w:numPr>
        <w:tabs>
          <w:tab w:val="clear" w:pos="1440"/>
        </w:tabs>
        <w:jc w:val="center"/>
        <w:rPr>
          <w:b/>
          <w:bCs/>
        </w:rPr>
      </w:pPr>
    </w:p>
    <w:p w14:paraId="561E15FB" w14:textId="77777777" w:rsidR="00790F22" w:rsidRPr="0053706B" w:rsidRDefault="00790F22" w:rsidP="00790F22">
      <w:pPr>
        <w:pStyle w:val="2Para"/>
        <w:numPr>
          <w:ilvl w:val="0"/>
          <w:numId w:val="0"/>
        </w:numPr>
        <w:tabs>
          <w:tab w:val="clear" w:pos="1440"/>
        </w:tabs>
        <w:jc w:val="center"/>
        <w:rPr>
          <w:b/>
          <w:bCs/>
        </w:rPr>
      </w:pPr>
    </w:p>
    <w:p w14:paraId="434CE9BF" w14:textId="19424CD5" w:rsidR="00A232E3" w:rsidRPr="0053706B" w:rsidRDefault="00595E1E" w:rsidP="00790F22">
      <w:pPr>
        <w:pStyle w:val="2Para"/>
        <w:numPr>
          <w:ilvl w:val="0"/>
          <w:numId w:val="0"/>
        </w:numPr>
        <w:tabs>
          <w:tab w:val="clear" w:pos="1440"/>
        </w:tabs>
        <w:jc w:val="center"/>
        <w:rPr>
          <w:b/>
          <w:bCs/>
          <w:sz w:val="28"/>
          <w:szCs w:val="28"/>
        </w:rPr>
      </w:pPr>
      <w:r w:rsidRPr="0053706B">
        <w:rPr>
          <w:b/>
          <w:bCs/>
          <w:sz w:val="28"/>
          <w:szCs w:val="28"/>
        </w:rPr>
        <w:t xml:space="preserve">Version </w:t>
      </w:r>
      <w:r w:rsidR="00671DA6">
        <w:rPr>
          <w:b/>
          <w:bCs/>
          <w:sz w:val="28"/>
          <w:szCs w:val="28"/>
        </w:rPr>
        <w:t>2</w:t>
      </w:r>
      <w:r w:rsidRPr="0053706B">
        <w:rPr>
          <w:b/>
          <w:bCs/>
          <w:sz w:val="28"/>
          <w:szCs w:val="28"/>
        </w:rPr>
        <w:t xml:space="preserve"> – </w:t>
      </w:r>
      <w:r w:rsidR="00671DA6">
        <w:rPr>
          <w:b/>
          <w:bCs/>
          <w:sz w:val="28"/>
          <w:szCs w:val="28"/>
        </w:rPr>
        <w:t>April</w:t>
      </w:r>
      <w:r w:rsidR="00F358CB" w:rsidRPr="0053706B">
        <w:rPr>
          <w:b/>
          <w:bCs/>
          <w:sz w:val="28"/>
          <w:szCs w:val="28"/>
        </w:rPr>
        <w:t xml:space="preserve"> </w:t>
      </w:r>
      <w:r w:rsidRPr="0053706B">
        <w:rPr>
          <w:b/>
          <w:bCs/>
          <w:sz w:val="28"/>
          <w:szCs w:val="28"/>
        </w:rPr>
        <w:t>2022</w:t>
      </w:r>
    </w:p>
    <w:p w14:paraId="01FEA929" w14:textId="45734970" w:rsidR="0053706B" w:rsidRDefault="0053706B">
      <w:pPr>
        <w:autoSpaceDE/>
        <w:autoSpaceDN/>
        <w:adjustRightInd/>
        <w:jc w:val="left"/>
        <w:rPr>
          <w:szCs w:val="22"/>
        </w:rPr>
      </w:pPr>
    </w:p>
    <w:p w14:paraId="459D9D15" w14:textId="77777777" w:rsidR="0053706B" w:rsidRPr="00E54681" w:rsidRDefault="0053706B" w:rsidP="003D7C7E">
      <w:pPr>
        <w:autoSpaceDE/>
        <w:autoSpaceDN/>
        <w:adjustRightInd/>
        <w:spacing w:before="120" w:after="120" w:line="259" w:lineRule="auto"/>
        <w:rPr>
          <w:rFonts w:eastAsia="Arial"/>
          <w:color w:val="000000"/>
          <w:sz w:val="24"/>
          <w:szCs w:val="22"/>
        </w:rPr>
        <w:sectPr w:rsidR="0053706B" w:rsidRPr="00E54681" w:rsidSect="00C448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9"/>
          <w:pgMar w:top="1008" w:right="1440" w:bottom="1008" w:left="1440" w:header="1008" w:footer="1008" w:gutter="0"/>
          <w:pgNumType w:fmt="numberInDash" w:start="1"/>
          <w:cols w:space="720"/>
          <w:titlePg/>
          <w:docGrid w:linePitch="360"/>
        </w:sectPr>
      </w:pPr>
    </w:p>
    <w:p w14:paraId="275F366D" w14:textId="35FE4BAC" w:rsidR="00ED3BBA" w:rsidRPr="0053706B" w:rsidRDefault="00ED3BBA" w:rsidP="00ED3BBA">
      <w:pPr>
        <w:autoSpaceDE/>
        <w:autoSpaceDN/>
        <w:adjustRightInd/>
        <w:snapToGrid w:val="0"/>
        <w:spacing w:before="480" w:after="240" w:line="240" w:lineRule="exact"/>
        <w:jc w:val="center"/>
        <w:rPr>
          <w:rFonts w:eastAsia="Calibri"/>
          <w:b/>
          <w:color w:val="000000"/>
          <w:sz w:val="28"/>
          <w:szCs w:val="22"/>
          <w:u w:val="single"/>
          <w:lang w:val="en-US"/>
        </w:rPr>
      </w:pPr>
      <w:r w:rsidRPr="0053706B">
        <w:rPr>
          <w:rFonts w:eastAsia="Calibri"/>
          <w:b/>
          <w:color w:val="000000"/>
          <w:sz w:val="28"/>
          <w:szCs w:val="22"/>
          <w:u w:val="single"/>
          <w:lang w:val="en-US"/>
        </w:rPr>
        <w:lastRenderedPageBreak/>
        <w:t>Templates</w:t>
      </w:r>
    </w:p>
    <w:p w14:paraId="49FD8F6E" w14:textId="147F5B0E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  <w:r w:rsidRPr="0053706B">
        <w:t>The following templates should be used by the SCSs to provide to ICAO</w:t>
      </w:r>
      <w:r w:rsidR="00E54681">
        <w:t xml:space="preserve"> the information listed in the </w:t>
      </w:r>
      <w:r w:rsidR="00E54681" w:rsidRPr="00671DA6">
        <w:rPr>
          <w:i/>
          <w:iCs/>
        </w:rPr>
        <w:t>Reporting requirements for SCS Annual Report to ICAO</w:t>
      </w:r>
      <w:r w:rsidRPr="0053706B">
        <w:t>. Additional rows may be added as needed, as well as references to information provided in separate files.</w:t>
      </w:r>
    </w:p>
    <w:p w14:paraId="1F744102" w14:textId="77777777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  <w:r w:rsidRPr="0053706B">
        <w:t xml:space="preserve">Field 1 - List of audits of economic operators executed during the reporting year </w:t>
      </w:r>
      <w:r w:rsidRPr="0053706B">
        <w:rPr>
          <w:rFonts w:eastAsia="Arial"/>
          <w:bCs/>
          <w:color w:val="000000"/>
          <w:sz w:val="24"/>
        </w:rPr>
        <w:t>(add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625"/>
        <w:gridCol w:w="2904"/>
        <w:gridCol w:w="4961"/>
      </w:tblGrid>
      <w:tr w:rsidR="00ED3BBA" w:rsidRPr="0053706B" w14:paraId="102138C4" w14:textId="77777777" w:rsidTr="0053706B">
        <w:tc>
          <w:tcPr>
            <w:tcW w:w="704" w:type="dxa"/>
          </w:tcPr>
          <w:p w14:paraId="49EEBF98" w14:textId="77777777" w:rsidR="00ED3BBA" w:rsidRPr="0053706B" w:rsidRDefault="00ED3BBA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  <w:r w:rsidRPr="0053706B">
              <w:rPr>
                <w:rFonts w:eastAsia="Arial"/>
                <w:color w:val="000000"/>
                <w:sz w:val="24"/>
              </w:rPr>
              <w:t>#</w:t>
            </w:r>
          </w:p>
        </w:tc>
        <w:tc>
          <w:tcPr>
            <w:tcW w:w="2126" w:type="dxa"/>
          </w:tcPr>
          <w:p w14:paraId="67390A33" w14:textId="77777777" w:rsidR="00ED3BBA" w:rsidRPr="0053706B" w:rsidRDefault="00ED3BBA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  <w:r w:rsidRPr="0053706B">
              <w:rPr>
                <w:rFonts w:eastAsia="Arial"/>
                <w:color w:val="000000"/>
                <w:sz w:val="24"/>
              </w:rPr>
              <w:t>1.a Modality</w:t>
            </w:r>
          </w:p>
          <w:p w14:paraId="12493A85" w14:textId="77777777" w:rsidR="00ED3BBA" w:rsidRPr="0053706B" w:rsidRDefault="00ED3BBA" w:rsidP="005551AF">
            <w:pPr>
              <w:spacing w:before="120" w:after="120" w:line="259" w:lineRule="auto"/>
            </w:pPr>
            <w:r w:rsidRPr="0053706B">
              <w:t>(</w:t>
            </w:r>
            <w:proofErr w:type="gramStart"/>
            <w:r w:rsidRPr="0053706B">
              <w:t>onsite</w:t>
            </w:r>
            <w:proofErr w:type="gramEnd"/>
            <w:r w:rsidRPr="0053706B">
              <w:t xml:space="preserve"> or remote)</w:t>
            </w:r>
          </w:p>
        </w:tc>
        <w:tc>
          <w:tcPr>
            <w:tcW w:w="2625" w:type="dxa"/>
          </w:tcPr>
          <w:p w14:paraId="1E56BAB0" w14:textId="77777777" w:rsidR="00ED3BBA" w:rsidRPr="0053706B" w:rsidRDefault="00ED3BBA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  <w:r w:rsidRPr="0053706B">
              <w:rPr>
                <w:rFonts w:eastAsia="Arial"/>
                <w:color w:val="000000"/>
                <w:sz w:val="24"/>
              </w:rPr>
              <w:t>1.b Frequency</w:t>
            </w:r>
          </w:p>
          <w:p w14:paraId="0044B886" w14:textId="77777777" w:rsidR="00ED3BBA" w:rsidRPr="0053706B" w:rsidRDefault="00ED3BBA" w:rsidP="005551AF">
            <w:pPr>
              <w:spacing w:before="120" w:after="120" w:line="259" w:lineRule="auto"/>
            </w:pPr>
          </w:p>
        </w:tc>
        <w:tc>
          <w:tcPr>
            <w:tcW w:w="2904" w:type="dxa"/>
          </w:tcPr>
          <w:p w14:paraId="6767A433" w14:textId="77777777" w:rsidR="00ED3BBA" w:rsidRPr="0053706B" w:rsidRDefault="00ED3BBA" w:rsidP="005551AF">
            <w:pPr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1.c Group auditing details</w:t>
            </w:r>
          </w:p>
        </w:tc>
        <w:tc>
          <w:tcPr>
            <w:tcW w:w="4961" w:type="dxa"/>
          </w:tcPr>
          <w:p w14:paraId="0E132939" w14:textId="77777777" w:rsidR="00ED3BBA" w:rsidRPr="0053706B" w:rsidRDefault="00ED3BBA" w:rsidP="005551AF">
            <w:pPr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1.d. Certification body details (company, contact information) performing the audit</w:t>
            </w:r>
          </w:p>
        </w:tc>
      </w:tr>
      <w:tr w:rsidR="00ED3BBA" w:rsidRPr="0053706B" w14:paraId="5E6BB443" w14:textId="77777777" w:rsidTr="0053706B">
        <w:tc>
          <w:tcPr>
            <w:tcW w:w="704" w:type="dxa"/>
          </w:tcPr>
          <w:p w14:paraId="658B6E80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2126" w:type="dxa"/>
          </w:tcPr>
          <w:p w14:paraId="311B004A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2625" w:type="dxa"/>
          </w:tcPr>
          <w:p w14:paraId="73E6DDE9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2904" w:type="dxa"/>
          </w:tcPr>
          <w:p w14:paraId="7ADC3B56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4961" w:type="dxa"/>
          </w:tcPr>
          <w:p w14:paraId="6DDD50A5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</w:tbl>
    <w:p w14:paraId="4F00ACB9" w14:textId="77777777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</w:p>
    <w:p w14:paraId="67EF0501" w14:textId="77777777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  <w:r w:rsidRPr="0053706B">
        <w:t>Field 2</w:t>
      </w:r>
      <w:r w:rsidRPr="0053706B">
        <w:tab/>
      </w:r>
      <w:r w:rsidRPr="0053706B">
        <w:rPr>
          <w:rFonts w:eastAsia="Arial"/>
          <w:color w:val="000000"/>
          <w:sz w:val="24"/>
        </w:rPr>
        <w:t xml:space="preserve">Certification body assurance </w:t>
      </w:r>
      <w:r w:rsidRPr="0053706B">
        <w:rPr>
          <w:rFonts w:eastAsia="Arial"/>
          <w:bCs/>
          <w:color w:val="000000"/>
          <w:sz w:val="24"/>
        </w:rPr>
        <w:t>(add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5528"/>
      </w:tblGrid>
      <w:tr w:rsidR="00ED3BBA" w:rsidRPr="0053706B" w14:paraId="38DCB00D" w14:textId="77777777" w:rsidTr="0053706B">
        <w:tc>
          <w:tcPr>
            <w:tcW w:w="704" w:type="dxa"/>
          </w:tcPr>
          <w:p w14:paraId="579FE25C" w14:textId="77777777" w:rsidR="00ED3BBA" w:rsidRPr="0053706B" w:rsidRDefault="00ED3BBA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  <w:r w:rsidRPr="0053706B">
              <w:rPr>
                <w:rFonts w:eastAsia="Arial"/>
                <w:color w:val="000000"/>
                <w:sz w:val="24"/>
              </w:rPr>
              <w:t>#</w:t>
            </w:r>
          </w:p>
        </w:tc>
        <w:tc>
          <w:tcPr>
            <w:tcW w:w="4820" w:type="dxa"/>
          </w:tcPr>
          <w:p w14:paraId="2BBBCBF3" w14:textId="77777777" w:rsidR="00ED3BBA" w:rsidRPr="0053706B" w:rsidRDefault="00ED3BBA" w:rsidP="005551AF">
            <w:pPr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2.a Documentation of certification body compliance with ISO 17065 (include filenames as appropriate)</w:t>
            </w:r>
          </w:p>
        </w:tc>
        <w:tc>
          <w:tcPr>
            <w:tcW w:w="5528" w:type="dxa"/>
          </w:tcPr>
          <w:p w14:paraId="5E8BEBAA" w14:textId="77777777" w:rsidR="00ED3BBA" w:rsidRPr="0053706B" w:rsidRDefault="00ED3BBA" w:rsidP="005551AF">
            <w:pPr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2.b Assurance of certification body compliance with requirements in CORSIA Framework and Requirements for Eligibility of SCS</w:t>
            </w:r>
            <w:r w:rsidRPr="0053706B">
              <w:t xml:space="preserve"> (include filenames as appropriate)</w:t>
            </w:r>
          </w:p>
        </w:tc>
      </w:tr>
      <w:tr w:rsidR="00ED3BBA" w:rsidRPr="0053706B" w14:paraId="6EA11210" w14:textId="77777777" w:rsidTr="0053706B">
        <w:tc>
          <w:tcPr>
            <w:tcW w:w="704" w:type="dxa"/>
          </w:tcPr>
          <w:p w14:paraId="055AADA8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4820" w:type="dxa"/>
          </w:tcPr>
          <w:p w14:paraId="02C4ABB9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5528" w:type="dxa"/>
          </w:tcPr>
          <w:p w14:paraId="4DFC99B2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</w:tbl>
    <w:p w14:paraId="343EDCD6" w14:textId="77777777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</w:p>
    <w:p w14:paraId="6AAABC4E" w14:textId="2FC6FAED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  <w:r w:rsidRPr="0053706B">
        <w:t>Field 3</w:t>
      </w:r>
      <w:r w:rsidRPr="0053706B">
        <w:tab/>
      </w:r>
      <w:r w:rsidR="0053706B" w:rsidRPr="0053706B">
        <w:rPr>
          <w:rFonts w:eastAsia="Arial"/>
          <w:color w:val="000000"/>
          <w:sz w:val="24"/>
        </w:rPr>
        <w:t xml:space="preserve">Accreditation </w:t>
      </w:r>
      <w:r w:rsidRPr="0053706B">
        <w:rPr>
          <w:rFonts w:eastAsia="Arial"/>
          <w:color w:val="000000"/>
          <w:sz w:val="24"/>
        </w:rPr>
        <w:t xml:space="preserve">body assurance </w:t>
      </w:r>
      <w:r w:rsidRPr="0053706B">
        <w:rPr>
          <w:rFonts w:eastAsia="Arial"/>
          <w:bCs/>
          <w:color w:val="000000"/>
          <w:sz w:val="24"/>
        </w:rPr>
        <w:t>(add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3"/>
        <w:gridCol w:w="6948"/>
      </w:tblGrid>
      <w:tr w:rsidR="00ED3BBA" w:rsidRPr="0053706B" w14:paraId="3AF90807" w14:textId="77777777" w:rsidTr="0053706B">
        <w:tc>
          <w:tcPr>
            <w:tcW w:w="704" w:type="dxa"/>
          </w:tcPr>
          <w:p w14:paraId="3306EFE0" w14:textId="77777777" w:rsidR="00ED3BBA" w:rsidRPr="0053706B" w:rsidRDefault="00ED3BBA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  <w:r w:rsidRPr="0053706B">
              <w:rPr>
                <w:rFonts w:eastAsia="Arial"/>
                <w:color w:val="000000"/>
                <w:sz w:val="24"/>
              </w:rPr>
              <w:t>#</w:t>
            </w:r>
          </w:p>
        </w:tc>
        <w:tc>
          <w:tcPr>
            <w:tcW w:w="3683" w:type="dxa"/>
          </w:tcPr>
          <w:p w14:paraId="2C2D41AA" w14:textId="77777777" w:rsidR="00ED3BBA" w:rsidRPr="0053706B" w:rsidRDefault="00ED3BBA" w:rsidP="005551AF">
            <w:pPr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3.a Documentation of accreditation body compliance with ISO/IEC 17011)</w:t>
            </w:r>
          </w:p>
        </w:tc>
        <w:tc>
          <w:tcPr>
            <w:tcW w:w="6948" w:type="dxa"/>
          </w:tcPr>
          <w:p w14:paraId="5F3CCFB4" w14:textId="77777777" w:rsidR="00ED3BBA" w:rsidRPr="0053706B" w:rsidRDefault="00ED3BBA" w:rsidP="005551AF">
            <w:pPr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 xml:space="preserve">3.b Details of external and/or peer-reviewers that conducted most recent accreditation body compliance assessment (e.g., credentials, affiliation) </w:t>
            </w:r>
          </w:p>
        </w:tc>
      </w:tr>
      <w:tr w:rsidR="00ED3BBA" w:rsidRPr="0053706B" w14:paraId="031B3299" w14:textId="77777777" w:rsidTr="0053706B">
        <w:tc>
          <w:tcPr>
            <w:tcW w:w="704" w:type="dxa"/>
          </w:tcPr>
          <w:p w14:paraId="7EB5D400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3683" w:type="dxa"/>
          </w:tcPr>
          <w:p w14:paraId="2092ED94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6948" w:type="dxa"/>
          </w:tcPr>
          <w:p w14:paraId="3FB0F7B2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</w:tbl>
    <w:p w14:paraId="1119E7EC" w14:textId="7F951628" w:rsidR="0053706B" w:rsidRDefault="0053706B">
      <w:pPr>
        <w:autoSpaceDE/>
        <w:autoSpaceDN/>
        <w:adjustRightInd/>
        <w:jc w:val="left"/>
      </w:pPr>
      <w:r>
        <w:br w:type="page"/>
      </w:r>
    </w:p>
    <w:p w14:paraId="29E309C6" w14:textId="77777777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  <w:r w:rsidRPr="0053706B">
        <w:t>Field 4</w:t>
      </w:r>
      <w:r w:rsidRPr="0053706B">
        <w:tab/>
      </w:r>
      <w:r w:rsidRPr="0053706B">
        <w:rPr>
          <w:rFonts w:eastAsia="Arial"/>
          <w:color w:val="000000"/>
          <w:sz w:val="24"/>
        </w:rPr>
        <w:t xml:space="preserve">Provide public location (e.g., webpage link) of information on the SCS.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4961"/>
      </w:tblGrid>
      <w:tr w:rsidR="00ED3BBA" w:rsidRPr="0053706B" w14:paraId="3A1D0D5B" w14:textId="77777777" w:rsidTr="0053706B">
        <w:tc>
          <w:tcPr>
            <w:tcW w:w="7225" w:type="dxa"/>
          </w:tcPr>
          <w:p w14:paraId="05FABDE3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4.a Provision of all relevant certification and system documents of the scheme</w:t>
            </w:r>
          </w:p>
        </w:tc>
        <w:tc>
          <w:tcPr>
            <w:tcW w:w="4961" w:type="dxa"/>
          </w:tcPr>
          <w:p w14:paraId="7F534F7B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  <w:tr w:rsidR="00ED3BBA" w:rsidRPr="0053706B" w14:paraId="33E9CF5E" w14:textId="77777777" w:rsidTr="0053706B">
        <w:tc>
          <w:tcPr>
            <w:tcW w:w="7225" w:type="dxa"/>
          </w:tcPr>
          <w:p w14:paraId="079636A7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4.b Contact details.</w:t>
            </w:r>
          </w:p>
        </w:tc>
        <w:tc>
          <w:tcPr>
            <w:tcW w:w="4961" w:type="dxa"/>
          </w:tcPr>
          <w:p w14:paraId="28BB48EF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  <w:tr w:rsidR="00ED3BBA" w:rsidRPr="0053706B" w14:paraId="0F536001" w14:textId="77777777" w:rsidTr="0053706B">
        <w:tc>
          <w:tcPr>
            <w:tcW w:w="7225" w:type="dxa"/>
          </w:tcPr>
          <w:p w14:paraId="2BC51B1F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4.c Instructions for economic operators.</w:t>
            </w:r>
          </w:p>
        </w:tc>
        <w:tc>
          <w:tcPr>
            <w:tcW w:w="4961" w:type="dxa"/>
          </w:tcPr>
          <w:p w14:paraId="43AE4329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  <w:tr w:rsidR="00ED3BBA" w:rsidRPr="0053706B" w14:paraId="7B93B40C" w14:textId="77777777" w:rsidTr="0053706B">
        <w:tc>
          <w:tcPr>
            <w:tcW w:w="7225" w:type="dxa"/>
          </w:tcPr>
          <w:p w14:paraId="0C96AD41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4.d Stakeholder feedback options and approach for incorporating stakeholder feedback.</w:t>
            </w:r>
          </w:p>
        </w:tc>
        <w:tc>
          <w:tcPr>
            <w:tcW w:w="4961" w:type="dxa"/>
          </w:tcPr>
          <w:p w14:paraId="0B815482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  <w:tr w:rsidR="00ED3BBA" w:rsidRPr="0053706B" w14:paraId="1965FCD8" w14:textId="77777777" w:rsidTr="0053706B">
        <w:tc>
          <w:tcPr>
            <w:tcW w:w="7225" w:type="dxa"/>
          </w:tcPr>
          <w:p w14:paraId="6C6F32BB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4.e Training session information (dates., locations, content addressed)</w:t>
            </w:r>
          </w:p>
        </w:tc>
        <w:tc>
          <w:tcPr>
            <w:tcW w:w="4961" w:type="dxa"/>
          </w:tcPr>
          <w:p w14:paraId="00FA323D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  <w:tr w:rsidR="00ED3BBA" w:rsidRPr="0053706B" w14:paraId="3270CB12" w14:textId="77777777" w:rsidTr="0053706B">
        <w:tc>
          <w:tcPr>
            <w:tcW w:w="7225" w:type="dxa"/>
          </w:tcPr>
          <w:p w14:paraId="78A1A429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4.f Complaint forms and/or submission information.</w:t>
            </w:r>
          </w:p>
        </w:tc>
        <w:tc>
          <w:tcPr>
            <w:tcW w:w="4961" w:type="dxa"/>
          </w:tcPr>
          <w:p w14:paraId="6C23BF5A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  <w:tr w:rsidR="00ED3BBA" w:rsidRPr="0053706B" w14:paraId="2D469C9E" w14:textId="77777777" w:rsidTr="0053706B">
        <w:tc>
          <w:tcPr>
            <w:tcW w:w="7225" w:type="dxa"/>
          </w:tcPr>
          <w:p w14:paraId="2C2B3041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4.g List of certified economic operators.</w:t>
            </w:r>
          </w:p>
        </w:tc>
        <w:tc>
          <w:tcPr>
            <w:tcW w:w="4961" w:type="dxa"/>
          </w:tcPr>
          <w:p w14:paraId="0FE708BB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  <w:tr w:rsidR="00ED3BBA" w:rsidRPr="0053706B" w14:paraId="091F5DAD" w14:textId="77777777" w:rsidTr="0053706B">
        <w:tc>
          <w:tcPr>
            <w:tcW w:w="7225" w:type="dxa"/>
          </w:tcPr>
          <w:p w14:paraId="08F31319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4.h List of suspended or cancelled certifications.</w:t>
            </w:r>
          </w:p>
        </w:tc>
        <w:tc>
          <w:tcPr>
            <w:tcW w:w="4961" w:type="dxa"/>
          </w:tcPr>
          <w:p w14:paraId="7030544F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</w:tbl>
    <w:p w14:paraId="6B15C532" w14:textId="77777777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</w:p>
    <w:p w14:paraId="3D3B119D" w14:textId="77777777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  <w:r w:rsidRPr="0053706B">
        <w:t xml:space="preserve">Field 5 Certification Bodies and robustness of the scheme. 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2250"/>
        <w:gridCol w:w="2707"/>
        <w:gridCol w:w="2976"/>
        <w:gridCol w:w="4962"/>
      </w:tblGrid>
      <w:tr w:rsidR="0053706B" w:rsidRPr="0053706B" w14:paraId="24C75967" w14:textId="77777777" w:rsidTr="0053706B">
        <w:tc>
          <w:tcPr>
            <w:tcW w:w="2250" w:type="dxa"/>
          </w:tcPr>
          <w:p w14:paraId="3CF14C45" w14:textId="77777777" w:rsidR="0053706B" w:rsidRPr="0053706B" w:rsidRDefault="0053706B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  <w:r w:rsidRPr="0053706B">
              <w:rPr>
                <w:rFonts w:eastAsia="Arial"/>
                <w:color w:val="000000"/>
                <w:sz w:val="24"/>
              </w:rPr>
              <w:t>5.</w:t>
            </w:r>
            <w:proofErr w:type="spellStart"/>
            <w:r w:rsidRPr="0053706B">
              <w:rPr>
                <w:rFonts w:eastAsia="Arial"/>
                <w:color w:val="000000"/>
                <w:sz w:val="24"/>
              </w:rPr>
              <w:t>a</w:t>
            </w:r>
            <w:proofErr w:type="spellEnd"/>
            <w:r w:rsidRPr="0053706B">
              <w:rPr>
                <w:rFonts w:eastAsia="Arial"/>
                <w:color w:val="000000"/>
                <w:sz w:val="24"/>
              </w:rPr>
              <w:t xml:space="preserve"> Information on requirements for certification bodies and auditors. </w:t>
            </w:r>
          </w:p>
          <w:p w14:paraId="1007C86A" w14:textId="77777777" w:rsidR="0053706B" w:rsidRPr="0053706B" w:rsidRDefault="0053706B" w:rsidP="005551AF">
            <w:pPr>
              <w:spacing w:before="120" w:after="120" w:line="259" w:lineRule="auto"/>
            </w:pPr>
          </w:p>
        </w:tc>
        <w:tc>
          <w:tcPr>
            <w:tcW w:w="2707" w:type="dxa"/>
          </w:tcPr>
          <w:p w14:paraId="15A039B7" w14:textId="77777777" w:rsidR="0053706B" w:rsidRPr="0053706B" w:rsidRDefault="0053706B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  <w:r w:rsidRPr="0053706B">
              <w:rPr>
                <w:rFonts w:eastAsia="Arial"/>
                <w:color w:val="000000"/>
                <w:sz w:val="24"/>
              </w:rPr>
              <w:t>5.b List of valid certification bodies and period of validity.</w:t>
            </w:r>
          </w:p>
          <w:p w14:paraId="3ED2E597" w14:textId="77777777" w:rsidR="0053706B" w:rsidRPr="0053706B" w:rsidRDefault="0053706B" w:rsidP="005551AF">
            <w:pPr>
              <w:spacing w:before="120" w:after="120" w:line="259" w:lineRule="auto"/>
            </w:pPr>
          </w:p>
        </w:tc>
        <w:tc>
          <w:tcPr>
            <w:tcW w:w="2976" w:type="dxa"/>
          </w:tcPr>
          <w:p w14:paraId="3BBEAFF7" w14:textId="77777777" w:rsidR="0053706B" w:rsidRPr="0053706B" w:rsidRDefault="0053706B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  <w:r w:rsidRPr="0053706B">
              <w:rPr>
                <w:rFonts w:eastAsia="Arial"/>
                <w:color w:val="000000"/>
                <w:sz w:val="24"/>
              </w:rPr>
              <w:t>5.c Any suspensions or terminations of certifications or certification bodies due to detected non-conformities.</w:t>
            </w:r>
          </w:p>
        </w:tc>
        <w:tc>
          <w:tcPr>
            <w:tcW w:w="4962" w:type="dxa"/>
          </w:tcPr>
          <w:p w14:paraId="1D7175F7" w14:textId="77777777" w:rsidR="0053706B" w:rsidRPr="0053706B" w:rsidRDefault="0053706B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  <w:r w:rsidRPr="0053706B">
              <w:rPr>
                <w:rFonts w:eastAsia="Arial"/>
                <w:color w:val="000000"/>
                <w:sz w:val="24"/>
              </w:rPr>
              <w:t>5.d Information on conducted trainings programs and tests (including provision and sharing of best practices).</w:t>
            </w:r>
          </w:p>
        </w:tc>
      </w:tr>
      <w:tr w:rsidR="0053706B" w:rsidRPr="0053706B" w14:paraId="0D6419D9" w14:textId="77777777" w:rsidTr="0053706B">
        <w:tc>
          <w:tcPr>
            <w:tcW w:w="2250" w:type="dxa"/>
          </w:tcPr>
          <w:p w14:paraId="17230D0E" w14:textId="77777777" w:rsidR="0053706B" w:rsidRPr="0053706B" w:rsidRDefault="0053706B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707" w:type="dxa"/>
          </w:tcPr>
          <w:p w14:paraId="36B88676" w14:textId="77777777" w:rsidR="0053706B" w:rsidRPr="0053706B" w:rsidRDefault="0053706B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976" w:type="dxa"/>
          </w:tcPr>
          <w:p w14:paraId="600B356E" w14:textId="77777777" w:rsidR="0053706B" w:rsidRPr="0053706B" w:rsidRDefault="0053706B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4962" w:type="dxa"/>
          </w:tcPr>
          <w:p w14:paraId="290DB1A0" w14:textId="77777777" w:rsidR="0053706B" w:rsidRPr="0053706B" w:rsidRDefault="0053706B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</w:p>
        </w:tc>
      </w:tr>
    </w:tbl>
    <w:p w14:paraId="544061B0" w14:textId="530B4392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</w:p>
    <w:p w14:paraId="7435175A" w14:textId="77777777" w:rsidR="001B00FD" w:rsidRPr="0053706B" w:rsidRDefault="001B00FD" w:rsidP="001B00FD">
      <w:pPr>
        <w:autoSpaceDE/>
        <w:autoSpaceDN/>
        <w:adjustRightInd/>
        <w:spacing w:before="120" w:after="120" w:line="259" w:lineRule="auto"/>
      </w:pPr>
    </w:p>
    <w:p w14:paraId="722C1B9E" w14:textId="7F6A3E48" w:rsidR="001B00FD" w:rsidRPr="0053706B" w:rsidRDefault="001B00FD" w:rsidP="001B00FD">
      <w:pPr>
        <w:autoSpaceDE/>
        <w:autoSpaceDN/>
        <w:adjustRightInd/>
        <w:spacing w:before="120" w:after="120" w:line="259" w:lineRule="auto"/>
      </w:pPr>
      <w:r w:rsidRPr="0053706B">
        <w:t xml:space="preserve">Field </w:t>
      </w:r>
      <w:r w:rsidR="001122E8" w:rsidRPr="0053706B">
        <w:t>6</w:t>
      </w:r>
      <w:r w:rsidRPr="0053706B">
        <w:t xml:space="preserve"> List of system documents updated within the reporting year</w:t>
      </w:r>
    </w:p>
    <w:tbl>
      <w:tblPr>
        <w:tblStyle w:val="TableGrid"/>
        <w:tblW w:w="12186" w:type="dxa"/>
        <w:tblLook w:val="04A0" w:firstRow="1" w:lastRow="0" w:firstColumn="1" w:lastColumn="0" w:noHBand="0" w:noVBand="1"/>
      </w:tblPr>
      <w:tblGrid>
        <w:gridCol w:w="1251"/>
        <w:gridCol w:w="3139"/>
        <w:gridCol w:w="2551"/>
        <w:gridCol w:w="5245"/>
      </w:tblGrid>
      <w:tr w:rsidR="001B00FD" w:rsidRPr="0053706B" w14:paraId="5A64016C" w14:textId="77777777" w:rsidTr="0053706B">
        <w:tc>
          <w:tcPr>
            <w:tcW w:w="1251" w:type="dxa"/>
          </w:tcPr>
          <w:p w14:paraId="2C90339E" w14:textId="77777777" w:rsidR="001B00FD" w:rsidRPr="0053706B" w:rsidRDefault="001B00FD" w:rsidP="002322A9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  <w:r w:rsidRPr="0053706B">
              <w:rPr>
                <w:rFonts w:eastAsia="Arial"/>
                <w:color w:val="000000"/>
                <w:sz w:val="24"/>
              </w:rPr>
              <w:t>#</w:t>
            </w:r>
          </w:p>
        </w:tc>
        <w:tc>
          <w:tcPr>
            <w:tcW w:w="3139" w:type="dxa"/>
          </w:tcPr>
          <w:p w14:paraId="63A8A74E" w14:textId="7B2E7B33" w:rsidR="001B00FD" w:rsidRPr="0053706B" w:rsidRDefault="001B00FD" w:rsidP="0053706B">
            <w:pPr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6.a Name of updated system document</w:t>
            </w:r>
          </w:p>
        </w:tc>
        <w:tc>
          <w:tcPr>
            <w:tcW w:w="2551" w:type="dxa"/>
          </w:tcPr>
          <w:p w14:paraId="748021E3" w14:textId="59A3C7A2" w:rsidR="001B00FD" w:rsidRPr="0053706B" w:rsidRDefault="001B00FD" w:rsidP="0053706B">
            <w:pPr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6.b Date of update</w:t>
            </w:r>
          </w:p>
        </w:tc>
        <w:tc>
          <w:tcPr>
            <w:tcW w:w="5245" w:type="dxa"/>
          </w:tcPr>
          <w:p w14:paraId="72A0EB69" w14:textId="0109B787" w:rsidR="001B00FD" w:rsidRPr="0053706B" w:rsidRDefault="001B00FD" w:rsidP="002322A9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  <w:r w:rsidRPr="0053706B">
              <w:rPr>
                <w:rFonts w:eastAsia="Arial"/>
                <w:color w:val="000000"/>
                <w:sz w:val="24"/>
              </w:rPr>
              <w:t>6.c Tracked changes and clean updated system documents</w:t>
            </w:r>
          </w:p>
        </w:tc>
      </w:tr>
      <w:tr w:rsidR="001B00FD" w:rsidRPr="0053706B" w14:paraId="75959903" w14:textId="77777777" w:rsidTr="0053706B">
        <w:tc>
          <w:tcPr>
            <w:tcW w:w="1251" w:type="dxa"/>
          </w:tcPr>
          <w:p w14:paraId="4997835F" w14:textId="77777777" w:rsidR="001B00FD" w:rsidRPr="0053706B" w:rsidRDefault="001B00FD" w:rsidP="002322A9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3139" w:type="dxa"/>
          </w:tcPr>
          <w:p w14:paraId="5497A602" w14:textId="77777777" w:rsidR="001B00FD" w:rsidRPr="0053706B" w:rsidRDefault="001B00FD" w:rsidP="002322A9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551" w:type="dxa"/>
          </w:tcPr>
          <w:p w14:paraId="58C8740A" w14:textId="77777777" w:rsidR="001B00FD" w:rsidRPr="0053706B" w:rsidRDefault="001B00FD" w:rsidP="002322A9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1D189141" w14:textId="77777777" w:rsidR="001B00FD" w:rsidRPr="0053706B" w:rsidRDefault="001B00FD" w:rsidP="002322A9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</w:p>
        </w:tc>
      </w:tr>
    </w:tbl>
    <w:p w14:paraId="3F427952" w14:textId="77777777" w:rsidR="001B00FD" w:rsidRPr="0053706B" w:rsidRDefault="001B00FD" w:rsidP="00ED3BBA">
      <w:pPr>
        <w:autoSpaceDE/>
        <w:autoSpaceDN/>
        <w:adjustRightInd/>
        <w:spacing w:before="120" w:after="120" w:line="259" w:lineRule="auto"/>
      </w:pPr>
    </w:p>
    <w:p w14:paraId="44F07E32" w14:textId="35D023BA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  <w:r w:rsidRPr="0053706B">
        <w:t xml:space="preserve"> Field 7</w:t>
      </w:r>
      <w:r w:rsidRPr="0053706B">
        <w:tab/>
      </w:r>
      <w:r w:rsidRPr="0053706B">
        <w:rPr>
          <w:rFonts w:eastAsia="Arial"/>
          <w:color w:val="000000"/>
          <w:sz w:val="24"/>
        </w:rPr>
        <w:t>Economic operator’s information</w:t>
      </w:r>
      <w:r w:rsidRPr="0053706B">
        <w:t xml:space="preserve"> (add rows as needed)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3119"/>
        <w:gridCol w:w="4111"/>
      </w:tblGrid>
      <w:tr w:rsidR="00ED3BBA" w:rsidRPr="0053706B" w14:paraId="1D02A1B2" w14:textId="77777777" w:rsidTr="005551AF">
        <w:tc>
          <w:tcPr>
            <w:tcW w:w="2830" w:type="dxa"/>
          </w:tcPr>
          <w:p w14:paraId="59261529" w14:textId="77777777" w:rsidR="00ED3BBA" w:rsidRPr="0053706B" w:rsidRDefault="00ED3BBA" w:rsidP="005551AF">
            <w:pPr>
              <w:spacing w:before="120" w:after="120" w:line="259" w:lineRule="auto"/>
              <w:rPr>
                <w:rFonts w:eastAsia="Arial"/>
                <w:color w:val="000000"/>
                <w:sz w:val="24"/>
              </w:rPr>
            </w:pPr>
            <w:r w:rsidRPr="0053706B">
              <w:rPr>
                <w:rFonts w:eastAsia="Arial"/>
                <w:color w:val="000000"/>
                <w:sz w:val="24"/>
              </w:rPr>
              <w:t>Code (designation used to refer to economic operator in following tables)</w:t>
            </w:r>
          </w:p>
        </w:tc>
        <w:tc>
          <w:tcPr>
            <w:tcW w:w="3119" w:type="dxa"/>
          </w:tcPr>
          <w:p w14:paraId="2506AD4C" w14:textId="0CF76C84" w:rsidR="00ED3BBA" w:rsidRPr="0053706B" w:rsidRDefault="001122E8" w:rsidP="005551AF">
            <w:pPr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7.a</w:t>
            </w:r>
            <w:r w:rsidR="00ED3BBA" w:rsidRPr="0053706B">
              <w:rPr>
                <w:rFonts w:eastAsia="Arial"/>
                <w:color w:val="000000"/>
                <w:sz w:val="24"/>
              </w:rPr>
              <w:t xml:space="preserve"> Name of economic operator</w:t>
            </w:r>
          </w:p>
        </w:tc>
        <w:tc>
          <w:tcPr>
            <w:tcW w:w="4111" w:type="dxa"/>
          </w:tcPr>
          <w:p w14:paraId="0C330990" w14:textId="32FCE8E7" w:rsidR="00ED3BBA" w:rsidRPr="0053706B" w:rsidRDefault="00ED3BBA" w:rsidP="005551AF">
            <w:pPr>
              <w:spacing w:before="120" w:after="120" w:line="259" w:lineRule="auto"/>
            </w:pPr>
            <w:r w:rsidRPr="0053706B">
              <w:rPr>
                <w:rFonts w:eastAsia="Arial"/>
                <w:color w:val="000000"/>
                <w:sz w:val="24"/>
              </w:rPr>
              <w:t>7</w:t>
            </w:r>
            <w:r w:rsidR="001122E8" w:rsidRPr="0053706B">
              <w:rPr>
                <w:rFonts w:eastAsia="Arial"/>
                <w:color w:val="000000"/>
                <w:sz w:val="24"/>
              </w:rPr>
              <w:t>.b</w:t>
            </w:r>
            <w:r w:rsidRPr="0053706B">
              <w:rPr>
                <w:rFonts w:eastAsia="Arial"/>
                <w:color w:val="000000"/>
                <w:sz w:val="24"/>
              </w:rPr>
              <w:t xml:space="preserve"> Contact information of economic operator</w:t>
            </w:r>
          </w:p>
        </w:tc>
      </w:tr>
      <w:tr w:rsidR="00ED3BBA" w:rsidRPr="0053706B" w14:paraId="7D993D8F" w14:textId="77777777" w:rsidTr="005551AF">
        <w:tc>
          <w:tcPr>
            <w:tcW w:w="2830" w:type="dxa"/>
          </w:tcPr>
          <w:p w14:paraId="0901EEFA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3119" w:type="dxa"/>
          </w:tcPr>
          <w:p w14:paraId="2A39A0F9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4111" w:type="dxa"/>
          </w:tcPr>
          <w:p w14:paraId="7FE1341D" w14:textId="77777777" w:rsidR="00ED3BBA" w:rsidRPr="0053706B" w:rsidRDefault="00ED3BBA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</w:tbl>
    <w:p w14:paraId="540C12E2" w14:textId="77777777" w:rsidR="00ED3BBA" w:rsidRPr="0053706B" w:rsidRDefault="00ED3BBA" w:rsidP="00ED3BBA">
      <w:pPr>
        <w:autoSpaceDE/>
        <w:autoSpaceDN/>
        <w:adjustRightInd/>
        <w:spacing w:before="120" w:after="120" w:line="259" w:lineRule="auto"/>
        <w:rPr>
          <w:rFonts w:eastAsia="Arial"/>
          <w:color w:val="000000"/>
          <w:sz w:val="24"/>
        </w:rPr>
      </w:pPr>
    </w:p>
    <w:p w14:paraId="6E3D393F" w14:textId="03AAFB40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  <w:r w:rsidRPr="0053706B">
        <w:rPr>
          <w:rFonts w:eastAsia="Arial"/>
          <w:color w:val="000000"/>
          <w:sz w:val="24"/>
        </w:rPr>
        <w:t xml:space="preserve">Field 8 - Type of CORSIA eligible fuel certified </w:t>
      </w:r>
      <w:r w:rsidRPr="0053706B">
        <w:t>(add rows as needed</w:t>
      </w:r>
      <w:r w:rsidR="00671DA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1060"/>
        <w:gridCol w:w="1085"/>
        <w:gridCol w:w="1064"/>
        <w:gridCol w:w="981"/>
        <w:gridCol w:w="981"/>
        <w:gridCol w:w="1065"/>
        <w:gridCol w:w="939"/>
        <w:gridCol w:w="981"/>
        <w:gridCol w:w="1021"/>
        <w:gridCol w:w="928"/>
        <w:gridCol w:w="892"/>
        <w:gridCol w:w="1021"/>
        <w:gridCol w:w="954"/>
      </w:tblGrid>
      <w:tr w:rsidR="00671DA6" w:rsidRPr="0053706B" w14:paraId="48F05601" w14:textId="346EEA70" w:rsidTr="00671DA6">
        <w:tc>
          <w:tcPr>
            <w:tcW w:w="842" w:type="dxa"/>
          </w:tcPr>
          <w:p w14:paraId="33B54A0E" w14:textId="77777777" w:rsidR="00671DA6" w:rsidRPr="0053706B" w:rsidRDefault="00671DA6" w:rsidP="002322A9">
            <w:pPr>
              <w:spacing w:before="120" w:after="120" w:line="259" w:lineRule="auto"/>
              <w:rPr>
                <w:sz w:val="16"/>
                <w:szCs w:val="16"/>
              </w:rPr>
            </w:pPr>
            <w:r w:rsidRPr="0053706B">
              <w:rPr>
                <w:sz w:val="16"/>
                <w:szCs w:val="16"/>
              </w:rPr>
              <w:t>Code of economic operator</w:t>
            </w:r>
          </w:p>
        </w:tc>
        <w:tc>
          <w:tcPr>
            <w:tcW w:w="1060" w:type="dxa"/>
          </w:tcPr>
          <w:p w14:paraId="38FBCB07" w14:textId="68E90B7E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</w:rPr>
              <w:t>8</w:t>
            </w:r>
            <w:r w:rsidRPr="0053706B">
              <w:rPr>
                <w:sz w:val="16"/>
                <w:szCs w:val="18"/>
              </w:rPr>
              <w:t xml:space="preserve">.a </w:t>
            </w:r>
            <w:r>
              <w:rPr>
                <w:sz w:val="16"/>
                <w:szCs w:val="18"/>
              </w:rPr>
              <w:t>Product Certified</w:t>
            </w:r>
          </w:p>
        </w:tc>
        <w:tc>
          <w:tcPr>
            <w:tcW w:w="1085" w:type="dxa"/>
          </w:tcPr>
          <w:p w14:paraId="4CE6D9A5" w14:textId="51A4AFBC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  <w:rPr>
                <w:sz w:val="16"/>
                <w:szCs w:val="16"/>
              </w:rPr>
            </w:pPr>
            <w:r w:rsidRPr="0053706B">
              <w:rPr>
                <w:rFonts w:eastAsia="Arial"/>
                <w:color w:val="000000"/>
                <w:sz w:val="16"/>
                <w:szCs w:val="16"/>
              </w:rPr>
              <w:t>8.</w:t>
            </w:r>
            <w:r>
              <w:rPr>
                <w:rFonts w:eastAsia="Arial"/>
                <w:color w:val="000000"/>
                <w:sz w:val="16"/>
                <w:szCs w:val="16"/>
              </w:rPr>
              <w:t>b</w:t>
            </w:r>
            <w:r w:rsidRPr="0053706B">
              <w:rPr>
                <w:rFonts w:eastAsia="Arial"/>
                <w:color w:val="000000"/>
                <w:sz w:val="16"/>
                <w:szCs w:val="16"/>
              </w:rPr>
              <w:t xml:space="preserve"> Feedstock(s)</w:t>
            </w:r>
          </w:p>
        </w:tc>
        <w:tc>
          <w:tcPr>
            <w:tcW w:w="1064" w:type="dxa"/>
          </w:tcPr>
          <w:p w14:paraId="38676429" w14:textId="756A6C19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  <w:r w:rsidRPr="0053706B">
              <w:rPr>
                <w:rFonts w:eastAsia="Arial"/>
                <w:color w:val="000000"/>
                <w:sz w:val="16"/>
                <w:szCs w:val="16"/>
              </w:rPr>
              <w:t>8.</w:t>
            </w:r>
            <w:r>
              <w:rPr>
                <w:rFonts w:eastAsia="Arial"/>
                <w:color w:val="000000"/>
                <w:sz w:val="16"/>
                <w:szCs w:val="16"/>
              </w:rPr>
              <w:t xml:space="preserve">c </w:t>
            </w:r>
            <w:r w:rsidRPr="0053706B">
              <w:rPr>
                <w:rFonts w:eastAsia="Arial"/>
                <w:color w:val="000000"/>
                <w:sz w:val="16"/>
                <w:szCs w:val="16"/>
              </w:rPr>
              <w:t>Feedstock(s) country of origin</w:t>
            </w:r>
          </w:p>
          <w:p w14:paraId="436BC311" w14:textId="77777777" w:rsidR="00671DA6" w:rsidRPr="0053706B" w:rsidRDefault="00671DA6" w:rsidP="002322A9">
            <w:pPr>
              <w:spacing w:before="120" w:after="120" w:line="259" w:lineRule="auto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22CDDF00" w14:textId="42B81281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  <w:r w:rsidRPr="0053706B">
              <w:rPr>
                <w:rFonts w:eastAsia="Arial"/>
                <w:color w:val="000000"/>
                <w:sz w:val="16"/>
                <w:szCs w:val="16"/>
              </w:rPr>
              <w:t>8.</w:t>
            </w:r>
            <w:r>
              <w:rPr>
                <w:rFonts w:eastAsia="Arial"/>
                <w:color w:val="000000"/>
                <w:sz w:val="16"/>
                <w:szCs w:val="16"/>
              </w:rPr>
              <w:t>d</w:t>
            </w:r>
            <w:r w:rsidRPr="0053706B">
              <w:rPr>
                <w:rFonts w:eastAsia="Arial"/>
                <w:color w:val="000000"/>
                <w:sz w:val="16"/>
                <w:szCs w:val="16"/>
              </w:rPr>
              <w:t xml:space="preserve"> Conversion process</w:t>
            </w:r>
          </w:p>
          <w:p w14:paraId="18274902" w14:textId="49B42592" w:rsidR="00671DA6" w:rsidRPr="0053706B" w:rsidRDefault="00671DA6" w:rsidP="002322A9">
            <w:pPr>
              <w:spacing w:before="120" w:after="120" w:line="259" w:lineRule="auto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76C64B0A" w14:textId="73FFA060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  <w:r w:rsidRPr="0053706B">
              <w:rPr>
                <w:rFonts w:eastAsia="Arial"/>
                <w:color w:val="000000"/>
                <w:sz w:val="16"/>
                <w:szCs w:val="16"/>
              </w:rPr>
              <w:t>8.</w:t>
            </w:r>
            <w:r>
              <w:rPr>
                <w:rFonts w:eastAsia="Arial"/>
                <w:color w:val="000000"/>
                <w:sz w:val="16"/>
                <w:szCs w:val="16"/>
              </w:rPr>
              <w:t>e</w:t>
            </w:r>
            <w:r w:rsidRPr="0053706B">
              <w:rPr>
                <w:rFonts w:eastAsia="Arial"/>
                <w:color w:val="000000"/>
                <w:sz w:val="16"/>
                <w:szCs w:val="16"/>
              </w:rPr>
              <w:t xml:space="preserve"> Applicable ASTM Standard</w:t>
            </w:r>
          </w:p>
          <w:p w14:paraId="36287F6F" w14:textId="5765882E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1C497BB8" w14:textId="30363746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  <w:r w:rsidRPr="0053706B">
              <w:rPr>
                <w:rFonts w:eastAsia="Arial"/>
                <w:color w:val="000000"/>
                <w:sz w:val="16"/>
                <w:szCs w:val="16"/>
              </w:rPr>
              <w:t>8.</w:t>
            </w:r>
            <w:r>
              <w:rPr>
                <w:rFonts w:eastAsia="Arial"/>
                <w:color w:val="000000"/>
                <w:sz w:val="16"/>
                <w:szCs w:val="16"/>
              </w:rPr>
              <w:t>f</w:t>
            </w:r>
            <w:r w:rsidRPr="0053706B">
              <w:rPr>
                <w:rFonts w:eastAsia="Arial"/>
                <w:color w:val="000000"/>
                <w:sz w:val="16"/>
                <w:szCs w:val="16"/>
              </w:rPr>
              <w:t xml:space="preserve"> Period of validity of certification</w:t>
            </w:r>
          </w:p>
          <w:p w14:paraId="4AAD9785" w14:textId="0BC5B16B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30623CA6" w14:textId="52C4DCF4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  <w:r w:rsidRPr="0053706B">
              <w:rPr>
                <w:rFonts w:eastAsia="Arial"/>
                <w:color w:val="000000"/>
                <w:sz w:val="16"/>
                <w:szCs w:val="16"/>
              </w:rPr>
              <w:t>8.</w:t>
            </w:r>
            <w:r>
              <w:rPr>
                <w:rFonts w:eastAsia="Arial"/>
                <w:color w:val="000000"/>
                <w:sz w:val="16"/>
                <w:szCs w:val="16"/>
              </w:rPr>
              <w:t>g</w:t>
            </w:r>
            <w:r w:rsidRPr="0053706B">
              <w:rPr>
                <w:rFonts w:eastAsia="Arial"/>
                <w:color w:val="000000"/>
                <w:sz w:val="16"/>
                <w:szCs w:val="16"/>
              </w:rPr>
              <w:t xml:space="preserve"> Default or actual life cycle emissions values used.</w:t>
            </w:r>
          </w:p>
          <w:p w14:paraId="009AAD20" w14:textId="75B2F341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6E22F66C" w14:textId="4B85FEEE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  <w:r w:rsidRPr="0053706B">
              <w:rPr>
                <w:rFonts w:eastAsia="Arial"/>
                <w:color w:val="000000"/>
                <w:sz w:val="16"/>
                <w:szCs w:val="16"/>
              </w:rPr>
              <w:t>8.</w:t>
            </w:r>
            <w:r>
              <w:rPr>
                <w:rFonts w:eastAsia="Arial"/>
                <w:color w:val="000000"/>
                <w:sz w:val="16"/>
                <w:szCs w:val="16"/>
              </w:rPr>
              <w:t>h</w:t>
            </w:r>
            <w:r w:rsidRPr="0053706B">
              <w:rPr>
                <w:rFonts w:eastAsia="Arial"/>
                <w:color w:val="000000"/>
                <w:sz w:val="16"/>
                <w:szCs w:val="16"/>
              </w:rPr>
              <w:t xml:space="preserve"> Details of actual life cycle emissions calculations if used.</w:t>
            </w:r>
          </w:p>
          <w:p w14:paraId="780DBF14" w14:textId="77777777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BF99C7D" w14:textId="69612546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  <w:r w:rsidRPr="0053706B">
              <w:rPr>
                <w:rFonts w:eastAsia="Arial"/>
                <w:color w:val="000000"/>
                <w:sz w:val="16"/>
                <w:szCs w:val="16"/>
              </w:rPr>
              <w:t>8.</w:t>
            </w:r>
            <w:r>
              <w:rPr>
                <w:rFonts w:eastAsia="Arial"/>
                <w:color w:val="000000"/>
                <w:sz w:val="16"/>
                <w:szCs w:val="16"/>
              </w:rPr>
              <w:t>i</w:t>
            </w:r>
            <w:r w:rsidRPr="0053706B">
              <w:rPr>
                <w:rFonts w:eastAsia="Arial"/>
                <w:color w:val="000000"/>
                <w:sz w:val="16"/>
                <w:szCs w:val="16"/>
              </w:rPr>
              <w:t xml:space="preserve"> Whether Low LUC Risk approach was used and explanatory justification.</w:t>
            </w:r>
          </w:p>
          <w:p w14:paraId="306362FE" w14:textId="77777777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</w:tcPr>
          <w:p w14:paraId="0374E109" w14:textId="7BF5BB02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  <w:r w:rsidRPr="0053706B">
              <w:rPr>
                <w:rFonts w:eastAsia="Arial"/>
                <w:color w:val="000000"/>
                <w:sz w:val="16"/>
                <w:szCs w:val="16"/>
              </w:rPr>
              <w:t>8.</w:t>
            </w:r>
            <w:r>
              <w:rPr>
                <w:rFonts w:eastAsia="Arial"/>
                <w:color w:val="000000"/>
                <w:sz w:val="16"/>
                <w:szCs w:val="16"/>
              </w:rPr>
              <w:t>j</w:t>
            </w:r>
            <w:r w:rsidRPr="0053706B">
              <w:rPr>
                <w:rFonts w:eastAsia="Arial"/>
                <w:color w:val="000000"/>
                <w:sz w:val="16"/>
                <w:szCs w:val="16"/>
              </w:rPr>
              <w:t xml:space="preserve"> Whether credits (e.g., LEC/REC) were used, including calculation details.</w:t>
            </w:r>
          </w:p>
          <w:p w14:paraId="42160621" w14:textId="77777777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</w:tcPr>
          <w:p w14:paraId="51B589E4" w14:textId="2BF5AF17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  <w:r w:rsidRPr="0053706B">
              <w:rPr>
                <w:rFonts w:eastAsia="Arial"/>
                <w:color w:val="000000"/>
                <w:sz w:val="16"/>
                <w:szCs w:val="16"/>
              </w:rPr>
              <w:t>8.</w:t>
            </w:r>
            <w:r>
              <w:rPr>
                <w:rFonts w:eastAsia="Arial"/>
                <w:color w:val="000000"/>
                <w:sz w:val="16"/>
                <w:szCs w:val="16"/>
              </w:rPr>
              <w:t>k</w:t>
            </w:r>
            <w:r w:rsidRPr="0053706B">
              <w:rPr>
                <w:rFonts w:eastAsia="Arial"/>
                <w:color w:val="000000"/>
                <w:sz w:val="16"/>
                <w:szCs w:val="16"/>
              </w:rPr>
              <w:t xml:space="preserve"> Summary of method used to confirm feedstocks were from eligible lands per Criterion 2.1</w:t>
            </w:r>
          </w:p>
          <w:p w14:paraId="1FD2741A" w14:textId="77777777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E298CA2" w14:textId="4EE35B0E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  <w:r w:rsidRPr="0053706B">
              <w:rPr>
                <w:rFonts w:eastAsia="Arial"/>
                <w:color w:val="000000"/>
                <w:sz w:val="16"/>
                <w:szCs w:val="16"/>
              </w:rPr>
              <w:t>8.</w:t>
            </w:r>
            <w:r>
              <w:rPr>
                <w:rFonts w:eastAsia="Arial"/>
                <w:color w:val="000000"/>
                <w:sz w:val="16"/>
                <w:szCs w:val="16"/>
              </w:rPr>
              <w:t>l</w:t>
            </w:r>
            <w:r w:rsidRPr="0053706B">
              <w:rPr>
                <w:rFonts w:eastAsia="Arial"/>
                <w:color w:val="000000"/>
                <w:sz w:val="16"/>
                <w:szCs w:val="16"/>
              </w:rPr>
              <w:t xml:space="preserve"> DLUC calculation (if needed per Criterion 2.2) and explanatory justification.</w:t>
            </w:r>
          </w:p>
          <w:p w14:paraId="49EE4754" w14:textId="77777777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</w:tcPr>
          <w:p w14:paraId="1E24A5E1" w14:textId="59833884" w:rsidR="00671DA6" w:rsidRPr="0053706B" w:rsidRDefault="00671DA6" w:rsidP="001122E8">
            <w:pPr>
              <w:spacing w:before="120" w:after="120" w:line="259" w:lineRule="auto"/>
              <w:rPr>
                <w:rFonts w:eastAsia="Arial"/>
                <w:color w:val="000000"/>
                <w:sz w:val="16"/>
                <w:szCs w:val="16"/>
              </w:rPr>
            </w:pPr>
            <w:proofErr w:type="gramStart"/>
            <w:r w:rsidRPr="0053706B">
              <w:rPr>
                <w:rFonts w:eastAsia="Arial"/>
                <w:color w:val="000000"/>
                <w:sz w:val="16"/>
                <w:szCs w:val="16"/>
              </w:rPr>
              <w:t>8.</w:t>
            </w:r>
            <w:r>
              <w:rPr>
                <w:rFonts w:eastAsia="Arial"/>
                <w:color w:val="000000"/>
                <w:sz w:val="16"/>
                <w:szCs w:val="16"/>
              </w:rPr>
              <w:t>m</w:t>
            </w:r>
            <w:r w:rsidRPr="0053706B">
              <w:rPr>
                <w:rFonts w:eastAsia="Arial"/>
                <w:color w:val="000000"/>
                <w:sz w:val="16"/>
                <w:szCs w:val="16"/>
              </w:rPr>
              <w:t xml:space="preserve">  Method</w:t>
            </w:r>
            <w:proofErr w:type="gramEnd"/>
            <w:r w:rsidRPr="0053706B">
              <w:rPr>
                <w:rFonts w:eastAsia="Arial"/>
                <w:color w:val="000000"/>
                <w:sz w:val="16"/>
                <w:szCs w:val="16"/>
              </w:rPr>
              <w:t xml:space="preserve"> of verification (on site audit, remote audit, etc.)</w:t>
            </w:r>
          </w:p>
        </w:tc>
      </w:tr>
      <w:tr w:rsidR="00671DA6" w:rsidRPr="0053706B" w14:paraId="0243AE60" w14:textId="7EFC5E62" w:rsidTr="00671DA6">
        <w:tc>
          <w:tcPr>
            <w:tcW w:w="842" w:type="dxa"/>
          </w:tcPr>
          <w:p w14:paraId="472032BD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1060" w:type="dxa"/>
          </w:tcPr>
          <w:p w14:paraId="183F025E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1085" w:type="dxa"/>
          </w:tcPr>
          <w:p w14:paraId="394761D0" w14:textId="2EA8AE99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1064" w:type="dxa"/>
          </w:tcPr>
          <w:p w14:paraId="02804AA6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981" w:type="dxa"/>
          </w:tcPr>
          <w:p w14:paraId="0EBC6CDE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981" w:type="dxa"/>
          </w:tcPr>
          <w:p w14:paraId="6DA93AB8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1065" w:type="dxa"/>
          </w:tcPr>
          <w:p w14:paraId="103E8CEC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939" w:type="dxa"/>
          </w:tcPr>
          <w:p w14:paraId="4AB0F8C0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981" w:type="dxa"/>
          </w:tcPr>
          <w:p w14:paraId="38AD91E4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1021" w:type="dxa"/>
          </w:tcPr>
          <w:p w14:paraId="034A0544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928" w:type="dxa"/>
          </w:tcPr>
          <w:p w14:paraId="326763BE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892" w:type="dxa"/>
          </w:tcPr>
          <w:p w14:paraId="50F8A0C4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1021" w:type="dxa"/>
          </w:tcPr>
          <w:p w14:paraId="2C41C3A9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954" w:type="dxa"/>
          </w:tcPr>
          <w:p w14:paraId="32BDD7E7" w14:textId="77777777" w:rsidR="00671DA6" w:rsidRPr="0053706B" w:rsidRDefault="00671DA6" w:rsidP="002322A9">
            <w:pPr>
              <w:autoSpaceDE/>
              <w:autoSpaceDN/>
              <w:adjustRightInd/>
              <w:spacing w:before="120" w:after="120" w:line="259" w:lineRule="auto"/>
            </w:pPr>
          </w:p>
        </w:tc>
      </w:tr>
    </w:tbl>
    <w:p w14:paraId="643BC79C" w14:textId="68E45223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  <w:r w:rsidRPr="0053706B">
        <w:t>Field 9 Batch information of CORSIA eligible fuel certified (add rows as needed</w:t>
      </w:r>
      <w:r w:rsidR="00E54681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842"/>
        <w:gridCol w:w="3261"/>
        <w:gridCol w:w="2835"/>
      </w:tblGrid>
      <w:tr w:rsidR="00671DA6" w:rsidRPr="0053706B" w14:paraId="6F3B917D" w14:textId="77777777" w:rsidTr="009C3F73">
        <w:tc>
          <w:tcPr>
            <w:tcW w:w="988" w:type="dxa"/>
          </w:tcPr>
          <w:p w14:paraId="64659AF0" w14:textId="77777777" w:rsidR="00671DA6" w:rsidRPr="0053706B" w:rsidRDefault="00671DA6" w:rsidP="005551AF">
            <w:pPr>
              <w:spacing w:before="120" w:after="120" w:line="259" w:lineRule="auto"/>
              <w:rPr>
                <w:sz w:val="16"/>
                <w:szCs w:val="18"/>
              </w:rPr>
            </w:pPr>
            <w:r w:rsidRPr="0053706B">
              <w:rPr>
                <w:sz w:val="16"/>
                <w:szCs w:val="18"/>
              </w:rPr>
              <w:t>Code of economic operator</w:t>
            </w:r>
          </w:p>
        </w:tc>
        <w:tc>
          <w:tcPr>
            <w:tcW w:w="1134" w:type="dxa"/>
          </w:tcPr>
          <w:p w14:paraId="51448F59" w14:textId="58B7E301" w:rsidR="00671DA6" w:rsidRPr="0053706B" w:rsidRDefault="00671DA6" w:rsidP="005551AF">
            <w:pPr>
              <w:autoSpaceDE/>
              <w:autoSpaceDN/>
              <w:adjustRightInd/>
              <w:spacing w:before="120" w:after="120" w:line="259" w:lineRule="auto"/>
              <w:rPr>
                <w:sz w:val="16"/>
                <w:szCs w:val="18"/>
              </w:rPr>
            </w:pPr>
            <w:r w:rsidRPr="0053706B">
              <w:rPr>
                <w:sz w:val="16"/>
                <w:szCs w:val="18"/>
              </w:rPr>
              <w:t xml:space="preserve">9.a </w:t>
            </w:r>
            <w:r>
              <w:rPr>
                <w:sz w:val="16"/>
                <w:szCs w:val="18"/>
              </w:rPr>
              <w:t>Product Certified</w:t>
            </w:r>
          </w:p>
        </w:tc>
        <w:tc>
          <w:tcPr>
            <w:tcW w:w="1134" w:type="dxa"/>
          </w:tcPr>
          <w:p w14:paraId="28F5DF47" w14:textId="26E51F1F" w:rsidR="00671DA6" w:rsidRPr="0053706B" w:rsidRDefault="00671DA6" w:rsidP="005551AF">
            <w:pPr>
              <w:autoSpaceDE/>
              <w:autoSpaceDN/>
              <w:adjustRightInd/>
              <w:spacing w:before="120" w:after="120" w:line="259" w:lineRule="auto"/>
              <w:rPr>
                <w:sz w:val="16"/>
                <w:szCs w:val="18"/>
              </w:rPr>
            </w:pPr>
            <w:r w:rsidRPr="0053706B">
              <w:rPr>
                <w:sz w:val="16"/>
                <w:szCs w:val="18"/>
              </w:rPr>
              <w:t>9.</w:t>
            </w:r>
            <w:r>
              <w:rPr>
                <w:sz w:val="16"/>
                <w:szCs w:val="18"/>
              </w:rPr>
              <w:t>b</w:t>
            </w:r>
            <w:r w:rsidRPr="0053706B">
              <w:rPr>
                <w:sz w:val="16"/>
                <w:szCs w:val="18"/>
              </w:rPr>
              <w:t xml:space="preserve"> Batch numbers.</w:t>
            </w:r>
          </w:p>
        </w:tc>
        <w:tc>
          <w:tcPr>
            <w:tcW w:w="1842" w:type="dxa"/>
          </w:tcPr>
          <w:p w14:paraId="7B836475" w14:textId="5A3F65F0" w:rsidR="00671DA6" w:rsidRPr="0053706B" w:rsidRDefault="00671DA6" w:rsidP="005551AF">
            <w:pPr>
              <w:autoSpaceDE/>
              <w:autoSpaceDN/>
              <w:adjustRightInd/>
              <w:spacing w:before="120" w:after="120" w:line="259" w:lineRule="auto"/>
              <w:rPr>
                <w:sz w:val="16"/>
                <w:szCs w:val="18"/>
              </w:rPr>
            </w:pPr>
            <w:r w:rsidRPr="0053706B">
              <w:rPr>
                <w:sz w:val="16"/>
                <w:szCs w:val="18"/>
              </w:rPr>
              <w:t>9.</w:t>
            </w:r>
            <w:r>
              <w:rPr>
                <w:sz w:val="16"/>
                <w:szCs w:val="18"/>
              </w:rPr>
              <w:t>c</w:t>
            </w:r>
            <w:r w:rsidRPr="0053706B">
              <w:rPr>
                <w:sz w:val="16"/>
                <w:szCs w:val="18"/>
              </w:rPr>
              <w:t xml:space="preserve"> Whether “provisional” (not yet verified by auditors) or “verified” for each batch.</w:t>
            </w:r>
          </w:p>
        </w:tc>
        <w:tc>
          <w:tcPr>
            <w:tcW w:w="3261" w:type="dxa"/>
          </w:tcPr>
          <w:p w14:paraId="7AB1C926" w14:textId="40C7E576" w:rsidR="00671DA6" w:rsidRPr="0053706B" w:rsidRDefault="00671DA6" w:rsidP="005551AF">
            <w:pPr>
              <w:autoSpaceDE/>
              <w:autoSpaceDN/>
              <w:adjustRightInd/>
              <w:spacing w:before="120" w:after="120" w:line="259" w:lineRule="auto"/>
              <w:rPr>
                <w:sz w:val="16"/>
                <w:szCs w:val="18"/>
              </w:rPr>
            </w:pPr>
            <w:r w:rsidRPr="0053706B">
              <w:rPr>
                <w:sz w:val="16"/>
                <w:szCs w:val="18"/>
              </w:rPr>
              <w:t>9.</w:t>
            </w:r>
            <w:r>
              <w:rPr>
                <w:sz w:val="16"/>
                <w:szCs w:val="18"/>
              </w:rPr>
              <w:t>d</w:t>
            </w:r>
            <w:r w:rsidRPr="0053706B">
              <w:rPr>
                <w:sz w:val="16"/>
                <w:szCs w:val="18"/>
              </w:rPr>
              <w:t xml:space="preserve"> Associated mass of neat CORSIA eligible fuel (in tonnes) per fuel type.</w:t>
            </w:r>
          </w:p>
        </w:tc>
        <w:tc>
          <w:tcPr>
            <w:tcW w:w="2835" w:type="dxa"/>
          </w:tcPr>
          <w:p w14:paraId="117E9F55" w14:textId="4BD1AB23" w:rsidR="00671DA6" w:rsidRPr="0053706B" w:rsidRDefault="00671DA6" w:rsidP="005551AF">
            <w:pPr>
              <w:autoSpaceDE/>
              <w:autoSpaceDN/>
              <w:adjustRightInd/>
              <w:spacing w:before="120" w:after="120" w:line="259" w:lineRule="auto"/>
              <w:rPr>
                <w:sz w:val="16"/>
                <w:szCs w:val="18"/>
              </w:rPr>
            </w:pPr>
            <w:r w:rsidRPr="0053706B">
              <w:rPr>
                <w:sz w:val="16"/>
                <w:szCs w:val="18"/>
              </w:rPr>
              <w:t>9.</w:t>
            </w:r>
            <w:r>
              <w:rPr>
                <w:sz w:val="16"/>
                <w:szCs w:val="18"/>
              </w:rPr>
              <w:t>e</w:t>
            </w:r>
            <w:r w:rsidRPr="0053706B">
              <w:rPr>
                <w:sz w:val="16"/>
                <w:szCs w:val="18"/>
              </w:rPr>
              <w:t xml:space="preserve"> Country of origin of fuel.</w:t>
            </w:r>
          </w:p>
        </w:tc>
      </w:tr>
      <w:tr w:rsidR="00671DA6" w:rsidRPr="0053706B" w14:paraId="4F6E297B" w14:textId="77777777" w:rsidTr="009C3F73">
        <w:tc>
          <w:tcPr>
            <w:tcW w:w="988" w:type="dxa"/>
          </w:tcPr>
          <w:p w14:paraId="5B496038" w14:textId="77777777" w:rsidR="00671DA6" w:rsidRPr="0053706B" w:rsidRDefault="00671DA6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1134" w:type="dxa"/>
          </w:tcPr>
          <w:p w14:paraId="733DEABE" w14:textId="77777777" w:rsidR="00671DA6" w:rsidRPr="0053706B" w:rsidRDefault="00671DA6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1134" w:type="dxa"/>
          </w:tcPr>
          <w:p w14:paraId="28FD2F45" w14:textId="4E3C1D53" w:rsidR="00671DA6" w:rsidRPr="0053706B" w:rsidRDefault="00671DA6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1842" w:type="dxa"/>
          </w:tcPr>
          <w:p w14:paraId="140B2543" w14:textId="77777777" w:rsidR="00671DA6" w:rsidRPr="0053706B" w:rsidRDefault="00671DA6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3261" w:type="dxa"/>
          </w:tcPr>
          <w:p w14:paraId="0AA141DA" w14:textId="77777777" w:rsidR="00671DA6" w:rsidRPr="0053706B" w:rsidRDefault="00671DA6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  <w:tc>
          <w:tcPr>
            <w:tcW w:w="2835" w:type="dxa"/>
          </w:tcPr>
          <w:p w14:paraId="6767F8BF" w14:textId="77777777" w:rsidR="00671DA6" w:rsidRPr="0053706B" w:rsidRDefault="00671DA6" w:rsidP="005551AF">
            <w:pPr>
              <w:autoSpaceDE/>
              <w:autoSpaceDN/>
              <w:adjustRightInd/>
              <w:spacing w:before="120" w:after="120" w:line="259" w:lineRule="auto"/>
            </w:pPr>
          </w:p>
        </w:tc>
      </w:tr>
    </w:tbl>
    <w:p w14:paraId="503A311E" w14:textId="77777777" w:rsidR="00ED3BBA" w:rsidRPr="0053706B" w:rsidRDefault="00ED3BBA" w:rsidP="00ED3BBA">
      <w:pPr>
        <w:autoSpaceDE/>
        <w:autoSpaceDN/>
        <w:adjustRightInd/>
        <w:spacing w:before="120" w:after="120" w:line="259" w:lineRule="auto"/>
      </w:pPr>
    </w:p>
    <w:p w14:paraId="77A9D92D" w14:textId="77777777" w:rsidR="00ED3BBA" w:rsidRPr="0053706B" w:rsidRDefault="00ED3BBA" w:rsidP="003D7C7E">
      <w:pPr>
        <w:autoSpaceDE/>
        <w:autoSpaceDN/>
        <w:adjustRightInd/>
        <w:spacing w:before="120" w:after="120" w:line="259" w:lineRule="auto"/>
        <w:rPr>
          <w:rFonts w:eastAsia="Arial"/>
          <w:color w:val="000000"/>
          <w:sz w:val="24"/>
          <w:szCs w:val="22"/>
        </w:rPr>
      </w:pPr>
    </w:p>
    <w:p w14:paraId="098731A9" w14:textId="482A4AD7" w:rsidR="003D7C7E" w:rsidRPr="00555DED" w:rsidRDefault="00555DED" w:rsidP="00555DED">
      <w:pPr>
        <w:autoSpaceDE/>
        <w:autoSpaceDN/>
        <w:adjustRightInd/>
        <w:spacing w:before="120" w:after="120" w:line="259" w:lineRule="auto"/>
        <w:jc w:val="center"/>
        <w:rPr>
          <w:rFonts w:eastAsia="Arial"/>
          <w:b/>
          <w:bCs/>
          <w:color w:val="000000"/>
          <w:sz w:val="24"/>
          <w:szCs w:val="22"/>
          <w:lang w:val="en-US"/>
        </w:rPr>
      </w:pPr>
      <w:r w:rsidRPr="0053706B">
        <w:rPr>
          <w:rFonts w:eastAsia="Arial"/>
          <w:b/>
          <w:bCs/>
          <w:color w:val="000000"/>
          <w:sz w:val="24"/>
          <w:szCs w:val="22"/>
          <w:lang w:val="en-US"/>
        </w:rPr>
        <w:t>-END-</w:t>
      </w:r>
    </w:p>
    <w:p w14:paraId="75B6695F" w14:textId="77777777" w:rsidR="003D7C7E" w:rsidRPr="00CA3B2D" w:rsidRDefault="003D7C7E" w:rsidP="003D7C7E">
      <w:pPr>
        <w:autoSpaceDE/>
        <w:autoSpaceDN/>
        <w:adjustRightInd/>
        <w:spacing w:before="120" w:after="120" w:line="259" w:lineRule="auto"/>
        <w:rPr>
          <w:rFonts w:eastAsia="Arial"/>
          <w:color w:val="000000"/>
          <w:sz w:val="24"/>
          <w:szCs w:val="22"/>
          <w:lang w:val="en-US"/>
        </w:rPr>
      </w:pPr>
    </w:p>
    <w:p w14:paraId="57C5E855" w14:textId="0A4D5F2F" w:rsidR="00732386" w:rsidRDefault="00732386" w:rsidP="00133963">
      <w:pPr>
        <w:autoSpaceDE/>
        <w:autoSpaceDN/>
        <w:adjustRightInd/>
        <w:spacing w:before="120" w:after="120" w:line="259" w:lineRule="auto"/>
      </w:pPr>
    </w:p>
    <w:sectPr w:rsidR="00732386" w:rsidSect="008F4AF3">
      <w:headerReference w:type="even" r:id="rId19"/>
      <w:footerReference w:type="first" r:id="rId20"/>
      <w:pgSz w:w="15840" w:h="12240" w:orient="landscape" w:code="9"/>
      <w:pgMar w:top="1440" w:right="1008" w:bottom="1440" w:left="1008" w:header="1008" w:footer="100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8CE3" w14:textId="77777777" w:rsidR="00E258BD" w:rsidRDefault="00E258BD">
      <w:r>
        <w:separator/>
      </w:r>
    </w:p>
  </w:endnote>
  <w:endnote w:type="continuationSeparator" w:id="0">
    <w:p w14:paraId="4DC20DA1" w14:textId="77777777" w:rsidR="00E258BD" w:rsidRDefault="00E2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F937" w14:textId="77777777" w:rsidR="008F4AF3" w:rsidRDefault="008F4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886C" w14:textId="77777777" w:rsidR="008F4AF3" w:rsidRDefault="008F4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38F3" w14:textId="77777777" w:rsidR="00ED3BBA" w:rsidRPr="00A232E3" w:rsidRDefault="00ED3BBA" w:rsidP="00A232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AF94" w14:textId="5FE791B7" w:rsidR="001176D9" w:rsidRPr="00A232E3" w:rsidRDefault="001176D9" w:rsidP="00A232E3">
    <w:pPr>
      <w:pStyle w:val="Footer"/>
    </w:pPr>
    <w:bookmarkStart w:id="0" w:name="brand_org_typist"/>
    <w:bookmarkStart w:id="1" w:name="office_footer"/>
    <w:bookmarkStart w:id="2" w:name="document_no_footer"/>
    <w:bookmarkStart w:id="3" w:name="text_footer"/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CCA2" w14:textId="77777777" w:rsidR="00E258BD" w:rsidRDefault="00E258BD">
      <w:r>
        <w:separator/>
      </w:r>
    </w:p>
  </w:footnote>
  <w:footnote w:type="continuationSeparator" w:id="0">
    <w:p w14:paraId="2A027AF0" w14:textId="77777777" w:rsidR="00E258BD" w:rsidRDefault="00E2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3924" w14:textId="77777777" w:rsidR="00ED3BBA" w:rsidRDefault="00ED3BBA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  <w:szCs w:val="22"/>
      </w:rPr>
      <w:t>- 4 -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2"/>
    </w:tblGrid>
    <w:tr w:rsidR="00ED3BBA" w14:paraId="46A1D8F3" w14:textId="77777777">
      <w:tc>
        <w:tcPr>
          <w:tcW w:w="0" w:type="auto"/>
        </w:tcPr>
        <w:p w14:paraId="094C13D7" w14:textId="77777777" w:rsidR="00ED3BBA" w:rsidRPr="00591395" w:rsidRDefault="00ED3BBA" w:rsidP="00D17F2E">
          <w:pPr>
            <w:jc w:val="left"/>
            <w:rPr>
              <w:szCs w:val="22"/>
            </w:rPr>
          </w:pPr>
        </w:p>
      </w:tc>
    </w:tr>
  </w:tbl>
  <w:p w14:paraId="4A0CC4CF" w14:textId="77777777" w:rsidR="00ED3BBA" w:rsidRPr="005945C7" w:rsidRDefault="00ED3BBA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1BF" w14:textId="77777777" w:rsidR="00ED3BBA" w:rsidRPr="007307A8" w:rsidRDefault="00ED3BBA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  <w:szCs w:val="22"/>
      </w:rPr>
      <w:t>- 5 -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2"/>
    </w:tblGrid>
    <w:tr w:rsidR="00ED3BBA" w14:paraId="180B8BFF" w14:textId="77777777">
      <w:trPr>
        <w:jc w:val="right"/>
      </w:trPr>
      <w:tc>
        <w:tcPr>
          <w:tcW w:w="0" w:type="auto"/>
        </w:tcPr>
        <w:p w14:paraId="2EB2AFB5" w14:textId="77777777" w:rsidR="00ED3BBA" w:rsidRPr="002B6E6F" w:rsidRDefault="00ED3BBA" w:rsidP="000A3BF2">
          <w:pPr>
            <w:rPr>
              <w:sz w:val="18"/>
              <w:szCs w:val="18"/>
            </w:rPr>
          </w:pPr>
        </w:p>
      </w:tc>
    </w:tr>
  </w:tbl>
  <w:p w14:paraId="0E0675EE" w14:textId="77777777" w:rsidR="00ED3BBA" w:rsidRPr="007307A8" w:rsidRDefault="00ED3BBA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F7B8" w14:textId="77777777" w:rsidR="008F4AF3" w:rsidRDefault="008F4A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AF89" w14:textId="2B226851" w:rsidR="001176D9" w:rsidRDefault="001176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1C65E5">
      <w:rPr>
        <w:rStyle w:val="PageNumber"/>
        <w:noProof/>
        <w:szCs w:val="22"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2"/>
    </w:tblGrid>
    <w:tr w:rsidR="001176D9" w14:paraId="239AAF8B" w14:textId="77777777">
      <w:tc>
        <w:tcPr>
          <w:tcW w:w="0" w:type="auto"/>
        </w:tcPr>
        <w:p w14:paraId="239AAF8A" w14:textId="41484862" w:rsidR="001176D9" w:rsidRPr="00591395" w:rsidRDefault="001176D9" w:rsidP="00D17F2E">
          <w:pPr>
            <w:jc w:val="left"/>
            <w:rPr>
              <w:szCs w:val="22"/>
            </w:rPr>
          </w:pPr>
        </w:p>
      </w:tc>
    </w:tr>
  </w:tbl>
  <w:p w14:paraId="239AAF8C" w14:textId="77777777" w:rsidR="001176D9" w:rsidRPr="005945C7" w:rsidRDefault="001176D9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1F9"/>
    <w:multiLevelType w:val="hybridMultilevel"/>
    <w:tmpl w:val="0882E698"/>
    <w:lvl w:ilvl="0" w:tplc="2DF68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2" w15:restartNumberingAfterBreak="0">
    <w:nsid w:val="0CA079B3"/>
    <w:multiLevelType w:val="hybridMultilevel"/>
    <w:tmpl w:val="7B56F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6FA"/>
    <w:multiLevelType w:val="multilevel"/>
    <w:tmpl w:val="9FFC258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4" w15:restartNumberingAfterBreak="0">
    <w:nsid w:val="137C29D0"/>
    <w:multiLevelType w:val="hybridMultilevel"/>
    <w:tmpl w:val="FEBC2ED8"/>
    <w:lvl w:ilvl="0" w:tplc="0FDAA3D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3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D7560"/>
    <w:multiLevelType w:val="hybridMultilevel"/>
    <w:tmpl w:val="600C06FA"/>
    <w:lvl w:ilvl="0" w:tplc="4F22657A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E5624"/>
    <w:multiLevelType w:val="hybridMultilevel"/>
    <w:tmpl w:val="FA26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6AF8"/>
    <w:multiLevelType w:val="multilevel"/>
    <w:tmpl w:val="38C68500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8" w15:restartNumberingAfterBreak="0">
    <w:nsid w:val="3B5735F9"/>
    <w:multiLevelType w:val="hybridMultilevel"/>
    <w:tmpl w:val="AE941240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EB750A"/>
    <w:multiLevelType w:val="multilevel"/>
    <w:tmpl w:val="40545AE4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44F5571"/>
    <w:multiLevelType w:val="multilevel"/>
    <w:tmpl w:val="3CE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6DF12DC"/>
    <w:multiLevelType w:val="multilevel"/>
    <w:tmpl w:val="D7BE4168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7A1358A"/>
    <w:multiLevelType w:val="hybridMultilevel"/>
    <w:tmpl w:val="489AB61A"/>
    <w:lvl w:ilvl="0" w:tplc="DF62692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6D13"/>
    <w:multiLevelType w:val="hybridMultilevel"/>
    <w:tmpl w:val="95C6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40C8A"/>
    <w:multiLevelType w:val="hybridMultilevel"/>
    <w:tmpl w:val="3B963330"/>
    <w:lvl w:ilvl="0" w:tplc="E4F057F2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A751DC"/>
    <w:multiLevelType w:val="hybridMultilevel"/>
    <w:tmpl w:val="A628C866"/>
    <w:lvl w:ilvl="0" w:tplc="CC86B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64393"/>
    <w:multiLevelType w:val="hybridMultilevel"/>
    <w:tmpl w:val="4176D4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D6761"/>
    <w:multiLevelType w:val="hybridMultilevel"/>
    <w:tmpl w:val="F6606F4E"/>
    <w:lvl w:ilvl="0" w:tplc="6546B5E8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E61BA"/>
    <w:multiLevelType w:val="multilevel"/>
    <w:tmpl w:val="7256CD44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21" w15:restartNumberingAfterBreak="0">
    <w:nsid w:val="719A5F9A"/>
    <w:multiLevelType w:val="hybridMultilevel"/>
    <w:tmpl w:val="E398E00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56A06"/>
    <w:multiLevelType w:val="hybridMultilevel"/>
    <w:tmpl w:val="B3066A00"/>
    <w:lvl w:ilvl="0" w:tplc="C7E8A1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8"/>
  </w:num>
  <w:num w:numId="5">
    <w:abstractNumId w:val="20"/>
  </w:num>
  <w:num w:numId="6">
    <w:abstractNumId w:val="14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6"/>
  </w:num>
  <w:num w:numId="21">
    <w:abstractNumId w:val="21"/>
  </w:num>
  <w:num w:numId="22">
    <w:abstractNumId w:val="2"/>
  </w:num>
  <w:num w:numId="23">
    <w:abstractNumId w:val="13"/>
  </w:num>
  <w:num w:numId="24">
    <w:abstractNumId w:val="6"/>
  </w:num>
  <w:num w:numId="25">
    <w:abstractNumId w:val="22"/>
  </w:num>
  <w:num w:numId="2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2B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27362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744B7"/>
    <w:rsid w:val="00080164"/>
    <w:rsid w:val="00081579"/>
    <w:rsid w:val="00082B3C"/>
    <w:rsid w:val="00083E14"/>
    <w:rsid w:val="000864AB"/>
    <w:rsid w:val="000904A7"/>
    <w:rsid w:val="00090BA0"/>
    <w:rsid w:val="000944B7"/>
    <w:rsid w:val="00095A55"/>
    <w:rsid w:val="000A0511"/>
    <w:rsid w:val="000A3BF2"/>
    <w:rsid w:val="000A577C"/>
    <w:rsid w:val="000A59B4"/>
    <w:rsid w:val="000A6243"/>
    <w:rsid w:val="000B45AF"/>
    <w:rsid w:val="000B7372"/>
    <w:rsid w:val="000C32CA"/>
    <w:rsid w:val="000C41AE"/>
    <w:rsid w:val="000C6CE6"/>
    <w:rsid w:val="000D0D75"/>
    <w:rsid w:val="000D168D"/>
    <w:rsid w:val="000D503F"/>
    <w:rsid w:val="000E1F32"/>
    <w:rsid w:val="000E3BAF"/>
    <w:rsid w:val="000E5253"/>
    <w:rsid w:val="000E6437"/>
    <w:rsid w:val="000F54CF"/>
    <w:rsid w:val="000F7520"/>
    <w:rsid w:val="00101A01"/>
    <w:rsid w:val="0010728C"/>
    <w:rsid w:val="00110C77"/>
    <w:rsid w:val="00111356"/>
    <w:rsid w:val="001122E8"/>
    <w:rsid w:val="00113D10"/>
    <w:rsid w:val="00115B4E"/>
    <w:rsid w:val="001176D9"/>
    <w:rsid w:val="00120042"/>
    <w:rsid w:val="00122EF2"/>
    <w:rsid w:val="0012395D"/>
    <w:rsid w:val="00126842"/>
    <w:rsid w:val="00127CEF"/>
    <w:rsid w:val="00130928"/>
    <w:rsid w:val="001330C1"/>
    <w:rsid w:val="00133963"/>
    <w:rsid w:val="001355CC"/>
    <w:rsid w:val="00136640"/>
    <w:rsid w:val="00141B81"/>
    <w:rsid w:val="0014610D"/>
    <w:rsid w:val="001465A4"/>
    <w:rsid w:val="00146D87"/>
    <w:rsid w:val="00146FF3"/>
    <w:rsid w:val="00150D61"/>
    <w:rsid w:val="00151534"/>
    <w:rsid w:val="001526E5"/>
    <w:rsid w:val="00154F8E"/>
    <w:rsid w:val="001569AE"/>
    <w:rsid w:val="00157B2B"/>
    <w:rsid w:val="00170455"/>
    <w:rsid w:val="00173A14"/>
    <w:rsid w:val="0017438A"/>
    <w:rsid w:val="00176D81"/>
    <w:rsid w:val="00181E75"/>
    <w:rsid w:val="00184818"/>
    <w:rsid w:val="00191C62"/>
    <w:rsid w:val="00192C47"/>
    <w:rsid w:val="00196DB4"/>
    <w:rsid w:val="001B00FD"/>
    <w:rsid w:val="001B121D"/>
    <w:rsid w:val="001C65E5"/>
    <w:rsid w:val="001C7FEE"/>
    <w:rsid w:val="001D0A9A"/>
    <w:rsid w:val="001D4492"/>
    <w:rsid w:val="001E0AC1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3F1D"/>
    <w:rsid w:val="0020730D"/>
    <w:rsid w:val="002073D6"/>
    <w:rsid w:val="00215B2F"/>
    <w:rsid w:val="00216253"/>
    <w:rsid w:val="002172F3"/>
    <w:rsid w:val="00221153"/>
    <w:rsid w:val="002221F7"/>
    <w:rsid w:val="0022721A"/>
    <w:rsid w:val="002307DB"/>
    <w:rsid w:val="00237206"/>
    <w:rsid w:val="00241E12"/>
    <w:rsid w:val="0024251C"/>
    <w:rsid w:val="00244556"/>
    <w:rsid w:val="002544B1"/>
    <w:rsid w:val="002552C3"/>
    <w:rsid w:val="00260310"/>
    <w:rsid w:val="002631D3"/>
    <w:rsid w:val="0027347D"/>
    <w:rsid w:val="0027499C"/>
    <w:rsid w:val="00283DBA"/>
    <w:rsid w:val="002913A1"/>
    <w:rsid w:val="00291DA9"/>
    <w:rsid w:val="00292539"/>
    <w:rsid w:val="00292878"/>
    <w:rsid w:val="00295827"/>
    <w:rsid w:val="002A0FF6"/>
    <w:rsid w:val="002A4031"/>
    <w:rsid w:val="002B0CE0"/>
    <w:rsid w:val="002B12FF"/>
    <w:rsid w:val="002B3E4B"/>
    <w:rsid w:val="002B46C5"/>
    <w:rsid w:val="002B6E6F"/>
    <w:rsid w:val="002C13D1"/>
    <w:rsid w:val="002C2564"/>
    <w:rsid w:val="002C4C2B"/>
    <w:rsid w:val="002C6255"/>
    <w:rsid w:val="002D0FA6"/>
    <w:rsid w:val="002D29FB"/>
    <w:rsid w:val="002D7084"/>
    <w:rsid w:val="002D771F"/>
    <w:rsid w:val="002D77B2"/>
    <w:rsid w:val="002E158A"/>
    <w:rsid w:val="002E7527"/>
    <w:rsid w:val="002F7117"/>
    <w:rsid w:val="002F71FD"/>
    <w:rsid w:val="0030311F"/>
    <w:rsid w:val="00303970"/>
    <w:rsid w:val="00305BCF"/>
    <w:rsid w:val="003204C7"/>
    <w:rsid w:val="00320E8C"/>
    <w:rsid w:val="003237F3"/>
    <w:rsid w:val="003247F1"/>
    <w:rsid w:val="00325004"/>
    <w:rsid w:val="00336062"/>
    <w:rsid w:val="00337738"/>
    <w:rsid w:val="00341BAE"/>
    <w:rsid w:val="00343E28"/>
    <w:rsid w:val="0035097D"/>
    <w:rsid w:val="00350A0B"/>
    <w:rsid w:val="0035729D"/>
    <w:rsid w:val="003573C9"/>
    <w:rsid w:val="00360852"/>
    <w:rsid w:val="0036497A"/>
    <w:rsid w:val="00366139"/>
    <w:rsid w:val="003662BC"/>
    <w:rsid w:val="00366946"/>
    <w:rsid w:val="00366ECC"/>
    <w:rsid w:val="00367738"/>
    <w:rsid w:val="0037166A"/>
    <w:rsid w:val="00371D4A"/>
    <w:rsid w:val="00373B71"/>
    <w:rsid w:val="003820FC"/>
    <w:rsid w:val="003835E2"/>
    <w:rsid w:val="00383FAC"/>
    <w:rsid w:val="00387C77"/>
    <w:rsid w:val="00390470"/>
    <w:rsid w:val="00390A97"/>
    <w:rsid w:val="00391958"/>
    <w:rsid w:val="00392579"/>
    <w:rsid w:val="00394771"/>
    <w:rsid w:val="00395690"/>
    <w:rsid w:val="00395CBA"/>
    <w:rsid w:val="003961E7"/>
    <w:rsid w:val="00396A24"/>
    <w:rsid w:val="003A3203"/>
    <w:rsid w:val="003A5425"/>
    <w:rsid w:val="003A5FE7"/>
    <w:rsid w:val="003A7C0F"/>
    <w:rsid w:val="003B06DD"/>
    <w:rsid w:val="003B07E6"/>
    <w:rsid w:val="003B56A6"/>
    <w:rsid w:val="003B7F01"/>
    <w:rsid w:val="003C3311"/>
    <w:rsid w:val="003D02BC"/>
    <w:rsid w:val="003D7C7E"/>
    <w:rsid w:val="003E180C"/>
    <w:rsid w:val="003E41C7"/>
    <w:rsid w:val="003E6D1A"/>
    <w:rsid w:val="003E7AF2"/>
    <w:rsid w:val="003F0990"/>
    <w:rsid w:val="003F47E1"/>
    <w:rsid w:val="003F5A32"/>
    <w:rsid w:val="0040722D"/>
    <w:rsid w:val="004102A5"/>
    <w:rsid w:val="0041179B"/>
    <w:rsid w:val="00411A65"/>
    <w:rsid w:val="004146FF"/>
    <w:rsid w:val="00416B14"/>
    <w:rsid w:val="00422371"/>
    <w:rsid w:val="0042345A"/>
    <w:rsid w:val="004244E0"/>
    <w:rsid w:val="00426BE1"/>
    <w:rsid w:val="00430E4D"/>
    <w:rsid w:val="004313BC"/>
    <w:rsid w:val="00431D29"/>
    <w:rsid w:val="00434D79"/>
    <w:rsid w:val="00440F86"/>
    <w:rsid w:val="00442A39"/>
    <w:rsid w:val="00444854"/>
    <w:rsid w:val="00444AA3"/>
    <w:rsid w:val="004476EA"/>
    <w:rsid w:val="00457E78"/>
    <w:rsid w:val="00461726"/>
    <w:rsid w:val="00463624"/>
    <w:rsid w:val="00463C2F"/>
    <w:rsid w:val="00471B1C"/>
    <w:rsid w:val="00473CE4"/>
    <w:rsid w:val="00484C65"/>
    <w:rsid w:val="00492CAA"/>
    <w:rsid w:val="00496D47"/>
    <w:rsid w:val="00496E6F"/>
    <w:rsid w:val="004A47C7"/>
    <w:rsid w:val="004A5FB1"/>
    <w:rsid w:val="004B23ED"/>
    <w:rsid w:val="004B4F36"/>
    <w:rsid w:val="004B5954"/>
    <w:rsid w:val="004B75C0"/>
    <w:rsid w:val="004B76E3"/>
    <w:rsid w:val="004C0C20"/>
    <w:rsid w:val="004C595B"/>
    <w:rsid w:val="004D3043"/>
    <w:rsid w:val="004D5C30"/>
    <w:rsid w:val="004E0A08"/>
    <w:rsid w:val="004E2CA2"/>
    <w:rsid w:val="004F185A"/>
    <w:rsid w:val="004F40CC"/>
    <w:rsid w:val="00500678"/>
    <w:rsid w:val="00502FFC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3706B"/>
    <w:rsid w:val="00543EEC"/>
    <w:rsid w:val="00544E77"/>
    <w:rsid w:val="00555DED"/>
    <w:rsid w:val="00561547"/>
    <w:rsid w:val="005623E0"/>
    <w:rsid w:val="005624E1"/>
    <w:rsid w:val="0056386E"/>
    <w:rsid w:val="005715F7"/>
    <w:rsid w:val="005721F1"/>
    <w:rsid w:val="0057518E"/>
    <w:rsid w:val="00585A4E"/>
    <w:rsid w:val="00585E9B"/>
    <w:rsid w:val="00591395"/>
    <w:rsid w:val="005919E5"/>
    <w:rsid w:val="00591F3C"/>
    <w:rsid w:val="00595E1E"/>
    <w:rsid w:val="005A2AA2"/>
    <w:rsid w:val="005A3734"/>
    <w:rsid w:val="005A62FB"/>
    <w:rsid w:val="005B0D1C"/>
    <w:rsid w:val="005B0DDC"/>
    <w:rsid w:val="005B163C"/>
    <w:rsid w:val="005B17FC"/>
    <w:rsid w:val="005B1885"/>
    <w:rsid w:val="005B1E81"/>
    <w:rsid w:val="005B6A93"/>
    <w:rsid w:val="005C1AD9"/>
    <w:rsid w:val="005C5BA6"/>
    <w:rsid w:val="005C674F"/>
    <w:rsid w:val="005D3426"/>
    <w:rsid w:val="005E33C7"/>
    <w:rsid w:val="005E3CE6"/>
    <w:rsid w:val="005F1353"/>
    <w:rsid w:val="005F3188"/>
    <w:rsid w:val="005F32B1"/>
    <w:rsid w:val="00607A68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205"/>
    <w:rsid w:val="006408A2"/>
    <w:rsid w:val="00640CEA"/>
    <w:rsid w:val="006414BA"/>
    <w:rsid w:val="00642CA7"/>
    <w:rsid w:val="0064378F"/>
    <w:rsid w:val="00647D1A"/>
    <w:rsid w:val="00656C39"/>
    <w:rsid w:val="00662BA9"/>
    <w:rsid w:val="0066304E"/>
    <w:rsid w:val="00670EF0"/>
    <w:rsid w:val="00671079"/>
    <w:rsid w:val="00671DA6"/>
    <w:rsid w:val="00673E01"/>
    <w:rsid w:val="00674607"/>
    <w:rsid w:val="00677A97"/>
    <w:rsid w:val="00681DF8"/>
    <w:rsid w:val="006832E2"/>
    <w:rsid w:val="00686187"/>
    <w:rsid w:val="006918D1"/>
    <w:rsid w:val="00697002"/>
    <w:rsid w:val="006A0874"/>
    <w:rsid w:val="006A0BFB"/>
    <w:rsid w:val="006A20BA"/>
    <w:rsid w:val="006A2AF2"/>
    <w:rsid w:val="006A54CC"/>
    <w:rsid w:val="006B291C"/>
    <w:rsid w:val="006B2D7D"/>
    <w:rsid w:val="006C1AC7"/>
    <w:rsid w:val="006D36F9"/>
    <w:rsid w:val="006E31D3"/>
    <w:rsid w:val="006E5B0F"/>
    <w:rsid w:val="006F4C47"/>
    <w:rsid w:val="006F501B"/>
    <w:rsid w:val="006F7BB9"/>
    <w:rsid w:val="007012CF"/>
    <w:rsid w:val="007062ED"/>
    <w:rsid w:val="007075C2"/>
    <w:rsid w:val="0071315E"/>
    <w:rsid w:val="0071322B"/>
    <w:rsid w:val="00714A19"/>
    <w:rsid w:val="00715CCE"/>
    <w:rsid w:val="00716E01"/>
    <w:rsid w:val="00732386"/>
    <w:rsid w:val="00743D85"/>
    <w:rsid w:val="00750AB9"/>
    <w:rsid w:val="00753AFF"/>
    <w:rsid w:val="007544C9"/>
    <w:rsid w:val="007579C4"/>
    <w:rsid w:val="007616CA"/>
    <w:rsid w:val="00762BD1"/>
    <w:rsid w:val="00765DD7"/>
    <w:rsid w:val="00770064"/>
    <w:rsid w:val="0077182C"/>
    <w:rsid w:val="007729E3"/>
    <w:rsid w:val="007765A5"/>
    <w:rsid w:val="007827BE"/>
    <w:rsid w:val="00785A28"/>
    <w:rsid w:val="00790956"/>
    <w:rsid w:val="00790F22"/>
    <w:rsid w:val="0079284F"/>
    <w:rsid w:val="00794DA8"/>
    <w:rsid w:val="007A152D"/>
    <w:rsid w:val="007A1FBB"/>
    <w:rsid w:val="007A245F"/>
    <w:rsid w:val="007A46A8"/>
    <w:rsid w:val="007B1BD8"/>
    <w:rsid w:val="007C122A"/>
    <w:rsid w:val="007C297B"/>
    <w:rsid w:val="007D27B5"/>
    <w:rsid w:val="007D3B90"/>
    <w:rsid w:val="007D61DC"/>
    <w:rsid w:val="007E565C"/>
    <w:rsid w:val="007E68E5"/>
    <w:rsid w:val="007F1AE2"/>
    <w:rsid w:val="007F2B65"/>
    <w:rsid w:val="007F3EA2"/>
    <w:rsid w:val="007F5850"/>
    <w:rsid w:val="00801993"/>
    <w:rsid w:val="008019CD"/>
    <w:rsid w:val="00803E3E"/>
    <w:rsid w:val="00805C05"/>
    <w:rsid w:val="00807D18"/>
    <w:rsid w:val="00810534"/>
    <w:rsid w:val="00813D58"/>
    <w:rsid w:val="008169FE"/>
    <w:rsid w:val="00820171"/>
    <w:rsid w:val="00820EB1"/>
    <w:rsid w:val="00822B86"/>
    <w:rsid w:val="00824B50"/>
    <w:rsid w:val="00825115"/>
    <w:rsid w:val="008260F5"/>
    <w:rsid w:val="00826436"/>
    <w:rsid w:val="00831F32"/>
    <w:rsid w:val="00832BB2"/>
    <w:rsid w:val="008346E1"/>
    <w:rsid w:val="00835DFF"/>
    <w:rsid w:val="0084587F"/>
    <w:rsid w:val="00846663"/>
    <w:rsid w:val="00847210"/>
    <w:rsid w:val="008501D8"/>
    <w:rsid w:val="00851253"/>
    <w:rsid w:val="00851D74"/>
    <w:rsid w:val="0086014E"/>
    <w:rsid w:val="00860AAE"/>
    <w:rsid w:val="00860ED3"/>
    <w:rsid w:val="00862586"/>
    <w:rsid w:val="00862C58"/>
    <w:rsid w:val="00864EE1"/>
    <w:rsid w:val="00871292"/>
    <w:rsid w:val="008714B9"/>
    <w:rsid w:val="00872214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92DEA"/>
    <w:rsid w:val="00894622"/>
    <w:rsid w:val="008A0EC0"/>
    <w:rsid w:val="008B1C6D"/>
    <w:rsid w:val="008C7456"/>
    <w:rsid w:val="008D4443"/>
    <w:rsid w:val="008D5EF4"/>
    <w:rsid w:val="008E47BA"/>
    <w:rsid w:val="008E4986"/>
    <w:rsid w:val="008E7593"/>
    <w:rsid w:val="008F27CC"/>
    <w:rsid w:val="008F4AF3"/>
    <w:rsid w:val="008F7F71"/>
    <w:rsid w:val="009015F4"/>
    <w:rsid w:val="009027C9"/>
    <w:rsid w:val="0090671B"/>
    <w:rsid w:val="00906F2B"/>
    <w:rsid w:val="00907A47"/>
    <w:rsid w:val="0091774A"/>
    <w:rsid w:val="0092059F"/>
    <w:rsid w:val="00922BC2"/>
    <w:rsid w:val="009232F4"/>
    <w:rsid w:val="0092368D"/>
    <w:rsid w:val="00923D8E"/>
    <w:rsid w:val="009241B5"/>
    <w:rsid w:val="00932AA9"/>
    <w:rsid w:val="00933350"/>
    <w:rsid w:val="00935A08"/>
    <w:rsid w:val="009371B7"/>
    <w:rsid w:val="00940ADF"/>
    <w:rsid w:val="009414F0"/>
    <w:rsid w:val="00941ED6"/>
    <w:rsid w:val="00945C72"/>
    <w:rsid w:val="00946646"/>
    <w:rsid w:val="00951A19"/>
    <w:rsid w:val="00952710"/>
    <w:rsid w:val="0095388F"/>
    <w:rsid w:val="00954012"/>
    <w:rsid w:val="00963646"/>
    <w:rsid w:val="009649B4"/>
    <w:rsid w:val="0096589B"/>
    <w:rsid w:val="0097633F"/>
    <w:rsid w:val="00977517"/>
    <w:rsid w:val="00977BB5"/>
    <w:rsid w:val="00982722"/>
    <w:rsid w:val="00982C7A"/>
    <w:rsid w:val="0098386B"/>
    <w:rsid w:val="00983E0C"/>
    <w:rsid w:val="009935B1"/>
    <w:rsid w:val="00993907"/>
    <w:rsid w:val="00993EFD"/>
    <w:rsid w:val="009A1C81"/>
    <w:rsid w:val="009A2153"/>
    <w:rsid w:val="009A53E6"/>
    <w:rsid w:val="009A61D2"/>
    <w:rsid w:val="009B432D"/>
    <w:rsid w:val="009B51E0"/>
    <w:rsid w:val="009C1BE5"/>
    <w:rsid w:val="009C3587"/>
    <w:rsid w:val="009C5220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00613"/>
    <w:rsid w:val="00A0547B"/>
    <w:rsid w:val="00A111A5"/>
    <w:rsid w:val="00A1632E"/>
    <w:rsid w:val="00A2022F"/>
    <w:rsid w:val="00A232E3"/>
    <w:rsid w:val="00A23A9A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56239"/>
    <w:rsid w:val="00A605AB"/>
    <w:rsid w:val="00A635C7"/>
    <w:rsid w:val="00A705A8"/>
    <w:rsid w:val="00A721F8"/>
    <w:rsid w:val="00A737B5"/>
    <w:rsid w:val="00A741B0"/>
    <w:rsid w:val="00A75789"/>
    <w:rsid w:val="00A77433"/>
    <w:rsid w:val="00A81826"/>
    <w:rsid w:val="00A85B28"/>
    <w:rsid w:val="00A95955"/>
    <w:rsid w:val="00A96719"/>
    <w:rsid w:val="00A9732C"/>
    <w:rsid w:val="00A97742"/>
    <w:rsid w:val="00A97EDA"/>
    <w:rsid w:val="00AA1D9B"/>
    <w:rsid w:val="00AA4C2B"/>
    <w:rsid w:val="00AA67CD"/>
    <w:rsid w:val="00AA7A1B"/>
    <w:rsid w:val="00AA7B28"/>
    <w:rsid w:val="00AB54D6"/>
    <w:rsid w:val="00AB5A20"/>
    <w:rsid w:val="00AB6116"/>
    <w:rsid w:val="00AC32E6"/>
    <w:rsid w:val="00AC4061"/>
    <w:rsid w:val="00AC6FDA"/>
    <w:rsid w:val="00AC7C07"/>
    <w:rsid w:val="00AD4414"/>
    <w:rsid w:val="00AE7069"/>
    <w:rsid w:val="00AF0E73"/>
    <w:rsid w:val="00AF1E1F"/>
    <w:rsid w:val="00AF2B04"/>
    <w:rsid w:val="00AF6150"/>
    <w:rsid w:val="00AF65E3"/>
    <w:rsid w:val="00AF70AD"/>
    <w:rsid w:val="00B0163B"/>
    <w:rsid w:val="00B0677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2BA2"/>
    <w:rsid w:val="00B332C7"/>
    <w:rsid w:val="00B35CC3"/>
    <w:rsid w:val="00B4176B"/>
    <w:rsid w:val="00B41C3E"/>
    <w:rsid w:val="00B43EAE"/>
    <w:rsid w:val="00B473C2"/>
    <w:rsid w:val="00B54C87"/>
    <w:rsid w:val="00B54F1C"/>
    <w:rsid w:val="00B6185C"/>
    <w:rsid w:val="00B635B5"/>
    <w:rsid w:val="00B64061"/>
    <w:rsid w:val="00B64C2E"/>
    <w:rsid w:val="00B65D2C"/>
    <w:rsid w:val="00B71D78"/>
    <w:rsid w:val="00B76ABE"/>
    <w:rsid w:val="00B8065E"/>
    <w:rsid w:val="00B830DB"/>
    <w:rsid w:val="00B934A2"/>
    <w:rsid w:val="00B9465D"/>
    <w:rsid w:val="00B96F44"/>
    <w:rsid w:val="00B976BE"/>
    <w:rsid w:val="00BA0E72"/>
    <w:rsid w:val="00BA2089"/>
    <w:rsid w:val="00BA3C55"/>
    <w:rsid w:val="00BA4B46"/>
    <w:rsid w:val="00BA60BE"/>
    <w:rsid w:val="00BB09D3"/>
    <w:rsid w:val="00BB2D90"/>
    <w:rsid w:val="00BB4503"/>
    <w:rsid w:val="00BB4FAF"/>
    <w:rsid w:val="00BB5BDE"/>
    <w:rsid w:val="00BB605C"/>
    <w:rsid w:val="00BB60E0"/>
    <w:rsid w:val="00BB61B4"/>
    <w:rsid w:val="00BB7E3D"/>
    <w:rsid w:val="00BC1313"/>
    <w:rsid w:val="00BC2472"/>
    <w:rsid w:val="00BC3A95"/>
    <w:rsid w:val="00BD0B85"/>
    <w:rsid w:val="00BE0AD3"/>
    <w:rsid w:val="00BE66EC"/>
    <w:rsid w:val="00BF1C87"/>
    <w:rsid w:val="00BF213A"/>
    <w:rsid w:val="00BF7919"/>
    <w:rsid w:val="00C03659"/>
    <w:rsid w:val="00C05076"/>
    <w:rsid w:val="00C07224"/>
    <w:rsid w:val="00C17C52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0B3F"/>
    <w:rsid w:val="00C437BA"/>
    <w:rsid w:val="00C44823"/>
    <w:rsid w:val="00C45122"/>
    <w:rsid w:val="00C50BCA"/>
    <w:rsid w:val="00C5363D"/>
    <w:rsid w:val="00C55933"/>
    <w:rsid w:val="00C57076"/>
    <w:rsid w:val="00C57ED2"/>
    <w:rsid w:val="00C64B08"/>
    <w:rsid w:val="00C65C01"/>
    <w:rsid w:val="00C759F0"/>
    <w:rsid w:val="00C77602"/>
    <w:rsid w:val="00C81386"/>
    <w:rsid w:val="00C81A3E"/>
    <w:rsid w:val="00C822B0"/>
    <w:rsid w:val="00C83CDD"/>
    <w:rsid w:val="00C855D6"/>
    <w:rsid w:val="00C85D20"/>
    <w:rsid w:val="00C874A1"/>
    <w:rsid w:val="00C95B95"/>
    <w:rsid w:val="00C97EA1"/>
    <w:rsid w:val="00C97EFD"/>
    <w:rsid w:val="00CA3B2D"/>
    <w:rsid w:val="00CA529A"/>
    <w:rsid w:val="00CB15A3"/>
    <w:rsid w:val="00CB185A"/>
    <w:rsid w:val="00CB5154"/>
    <w:rsid w:val="00CB77BE"/>
    <w:rsid w:val="00CC0E60"/>
    <w:rsid w:val="00CC236C"/>
    <w:rsid w:val="00CC2D66"/>
    <w:rsid w:val="00CC4486"/>
    <w:rsid w:val="00CD09A8"/>
    <w:rsid w:val="00CD1F15"/>
    <w:rsid w:val="00CD2A73"/>
    <w:rsid w:val="00CD2DC4"/>
    <w:rsid w:val="00CD3B7E"/>
    <w:rsid w:val="00CD5E82"/>
    <w:rsid w:val="00CD712F"/>
    <w:rsid w:val="00CD7C79"/>
    <w:rsid w:val="00CE0A42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14BB7"/>
    <w:rsid w:val="00D17F2E"/>
    <w:rsid w:val="00D21613"/>
    <w:rsid w:val="00D22F4A"/>
    <w:rsid w:val="00D2575A"/>
    <w:rsid w:val="00D25EA5"/>
    <w:rsid w:val="00D26BDA"/>
    <w:rsid w:val="00D33FC8"/>
    <w:rsid w:val="00D36268"/>
    <w:rsid w:val="00D4442E"/>
    <w:rsid w:val="00D4443C"/>
    <w:rsid w:val="00D45793"/>
    <w:rsid w:val="00D45ADC"/>
    <w:rsid w:val="00D45BD7"/>
    <w:rsid w:val="00D462A7"/>
    <w:rsid w:val="00D479E2"/>
    <w:rsid w:val="00D52EA0"/>
    <w:rsid w:val="00D54487"/>
    <w:rsid w:val="00D61594"/>
    <w:rsid w:val="00D6237E"/>
    <w:rsid w:val="00D67882"/>
    <w:rsid w:val="00D67B54"/>
    <w:rsid w:val="00D741BE"/>
    <w:rsid w:val="00D74D3F"/>
    <w:rsid w:val="00D75887"/>
    <w:rsid w:val="00D771A0"/>
    <w:rsid w:val="00D80819"/>
    <w:rsid w:val="00D809BA"/>
    <w:rsid w:val="00D825DF"/>
    <w:rsid w:val="00D83365"/>
    <w:rsid w:val="00D83CA5"/>
    <w:rsid w:val="00D84FE8"/>
    <w:rsid w:val="00D86A87"/>
    <w:rsid w:val="00D90E8F"/>
    <w:rsid w:val="00D91A56"/>
    <w:rsid w:val="00D9353B"/>
    <w:rsid w:val="00D95498"/>
    <w:rsid w:val="00D970F6"/>
    <w:rsid w:val="00DA1248"/>
    <w:rsid w:val="00DA2257"/>
    <w:rsid w:val="00DA3593"/>
    <w:rsid w:val="00DA4F87"/>
    <w:rsid w:val="00DA5114"/>
    <w:rsid w:val="00DA52CB"/>
    <w:rsid w:val="00DA68DD"/>
    <w:rsid w:val="00DC1F9C"/>
    <w:rsid w:val="00DC3C0A"/>
    <w:rsid w:val="00DC5179"/>
    <w:rsid w:val="00DC7D5D"/>
    <w:rsid w:val="00DD30CE"/>
    <w:rsid w:val="00DD5639"/>
    <w:rsid w:val="00DE1DE7"/>
    <w:rsid w:val="00DF24B6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258BD"/>
    <w:rsid w:val="00E37BBC"/>
    <w:rsid w:val="00E427EF"/>
    <w:rsid w:val="00E446F9"/>
    <w:rsid w:val="00E47831"/>
    <w:rsid w:val="00E51716"/>
    <w:rsid w:val="00E54681"/>
    <w:rsid w:val="00E54A02"/>
    <w:rsid w:val="00E63CD1"/>
    <w:rsid w:val="00E71E4C"/>
    <w:rsid w:val="00E73E9C"/>
    <w:rsid w:val="00E7664F"/>
    <w:rsid w:val="00E76A9B"/>
    <w:rsid w:val="00E855E9"/>
    <w:rsid w:val="00E90D50"/>
    <w:rsid w:val="00E93965"/>
    <w:rsid w:val="00E94026"/>
    <w:rsid w:val="00E95BF7"/>
    <w:rsid w:val="00EA124A"/>
    <w:rsid w:val="00EA20B7"/>
    <w:rsid w:val="00EA3206"/>
    <w:rsid w:val="00EA34CC"/>
    <w:rsid w:val="00EA5BFB"/>
    <w:rsid w:val="00EA7E74"/>
    <w:rsid w:val="00EB0013"/>
    <w:rsid w:val="00EB1C9E"/>
    <w:rsid w:val="00EB5531"/>
    <w:rsid w:val="00EB5F89"/>
    <w:rsid w:val="00EB6550"/>
    <w:rsid w:val="00EC4EB9"/>
    <w:rsid w:val="00ED38C8"/>
    <w:rsid w:val="00ED3BBA"/>
    <w:rsid w:val="00EE070D"/>
    <w:rsid w:val="00EE22BE"/>
    <w:rsid w:val="00EE3B6D"/>
    <w:rsid w:val="00EE4EF2"/>
    <w:rsid w:val="00EE7284"/>
    <w:rsid w:val="00EF1EA7"/>
    <w:rsid w:val="00EF2A4C"/>
    <w:rsid w:val="00F04D7D"/>
    <w:rsid w:val="00F11D94"/>
    <w:rsid w:val="00F12014"/>
    <w:rsid w:val="00F16168"/>
    <w:rsid w:val="00F2309D"/>
    <w:rsid w:val="00F26B08"/>
    <w:rsid w:val="00F26CCC"/>
    <w:rsid w:val="00F34681"/>
    <w:rsid w:val="00F358CB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56055"/>
    <w:rsid w:val="00F56AA9"/>
    <w:rsid w:val="00F649EF"/>
    <w:rsid w:val="00F64EB1"/>
    <w:rsid w:val="00F67876"/>
    <w:rsid w:val="00F7107F"/>
    <w:rsid w:val="00F73A9E"/>
    <w:rsid w:val="00F74DAD"/>
    <w:rsid w:val="00F77740"/>
    <w:rsid w:val="00F81004"/>
    <w:rsid w:val="00F848DC"/>
    <w:rsid w:val="00F943AA"/>
    <w:rsid w:val="00F96789"/>
    <w:rsid w:val="00FA3156"/>
    <w:rsid w:val="00FA31BA"/>
    <w:rsid w:val="00FA473F"/>
    <w:rsid w:val="00FA7CD0"/>
    <w:rsid w:val="00FB06AB"/>
    <w:rsid w:val="00FB3396"/>
    <w:rsid w:val="00FB3CD9"/>
    <w:rsid w:val="00FB409F"/>
    <w:rsid w:val="00FB6662"/>
    <w:rsid w:val="00FC159B"/>
    <w:rsid w:val="00FC33E7"/>
    <w:rsid w:val="00FC394E"/>
    <w:rsid w:val="00FD08DE"/>
    <w:rsid w:val="00FD1C17"/>
    <w:rsid w:val="00FD6295"/>
    <w:rsid w:val="00FD7EEA"/>
    <w:rsid w:val="00FE478C"/>
    <w:rsid w:val="00FE6475"/>
    <w:rsid w:val="00FE64E5"/>
    <w:rsid w:val="00FF007C"/>
    <w:rsid w:val="00FF43D5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AAF54"/>
  <w15:docId w15:val="{3027C54F-1200-40D9-BB55-D6218AE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C2B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A4C2B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A4C2B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A4C2B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A4C2B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A4C2B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A4C2B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A4C2B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A4C2B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A4C2B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A4C2B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A4C2B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link w:val="2ParaChar"/>
    <w:qFormat/>
    <w:rsid w:val="00AA4C2B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A4C2B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qFormat/>
    <w:rsid w:val="00AA4C2B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A4C2B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A4C2B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A4C2B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A4C2B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A4C2B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A4C2B"/>
    <w:pPr>
      <w:numPr>
        <w:numId w:val="1"/>
      </w:numPr>
      <w:spacing w:line="480" w:lineRule="auto"/>
    </w:pPr>
  </w:style>
  <w:style w:type="character" w:styleId="FootnoteReference">
    <w:name w:val="footnote reference"/>
    <w:uiPriority w:val="99"/>
    <w:rsid w:val="008E47BA"/>
    <w:rPr>
      <w:vertAlign w:val="superscript"/>
    </w:rPr>
  </w:style>
  <w:style w:type="paragraph" w:customStyle="1" w:styleId="List-">
    <w:name w:val="List_-"/>
    <w:basedOn w:val="Normal"/>
    <w:rsid w:val="00AA4C2B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A4C2B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A4C2B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A4C2B"/>
    <w:pPr>
      <w:spacing w:before="260" w:after="260"/>
      <w:ind w:left="1440"/>
    </w:pPr>
  </w:style>
  <w:style w:type="paragraph" w:customStyle="1" w:styleId="ListIndt3">
    <w:name w:val="ListIndt_3"/>
    <w:basedOn w:val="Normal"/>
    <w:rsid w:val="00AA4C2B"/>
    <w:pPr>
      <w:spacing w:before="260" w:after="260"/>
      <w:ind w:left="1800"/>
    </w:pPr>
  </w:style>
  <w:style w:type="paragraph" w:customStyle="1" w:styleId="ListIndt4">
    <w:name w:val="ListIndt_4"/>
    <w:basedOn w:val="Normal"/>
    <w:rsid w:val="00AA4C2B"/>
    <w:pPr>
      <w:spacing w:before="260" w:after="260"/>
      <w:ind w:left="2160"/>
    </w:pPr>
  </w:style>
  <w:style w:type="paragraph" w:customStyle="1" w:styleId="ListTab0">
    <w:name w:val="ListTab_0"/>
    <w:basedOn w:val="Normal"/>
    <w:rsid w:val="00AA4C2B"/>
    <w:pPr>
      <w:spacing w:before="260" w:after="260"/>
    </w:pPr>
  </w:style>
  <w:style w:type="paragraph" w:customStyle="1" w:styleId="ListTab2">
    <w:name w:val="ListTab_2"/>
    <w:basedOn w:val="Normal"/>
    <w:rsid w:val="00AA4C2B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A4C2B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A4C2B"/>
    <w:pPr>
      <w:spacing w:before="260" w:after="260"/>
      <w:ind w:firstLine="2160"/>
    </w:pPr>
  </w:style>
  <w:style w:type="paragraph" w:customStyle="1" w:styleId="Note">
    <w:name w:val="Note"/>
    <w:next w:val="Normal"/>
    <w:rsid w:val="00AA4C2B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A4C2B"/>
    <w:pPr>
      <w:spacing w:before="260" w:after="260"/>
      <w:ind w:left="1440"/>
    </w:pPr>
  </w:style>
  <w:style w:type="paragraph" w:customStyle="1" w:styleId="ParaIndt3">
    <w:name w:val="ParaIndt_3"/>
    <w:basedOn w:val="Normal"/>
    <w:rsid w:val="00AA4C2B"/>
    <w:pPr>
      <w:spacing w:before="260" w:after="260"/>
      <w:ind w:left="1800"/>
    </w:pPr>
  </w:style>
  <w:style w:type="paragraph" w:customStyle="1" w:styleId="ParaIndt4">
    <w:name w:val="ParaIndt_4"/>
    <w:basedOn w:val="Normal"/>
    <w:rsid w:val="00AA4C2B"/>
    <w:pPr>
      <w:spacing w:before="260" w:after="260"/>
      <w:ind w:left="2160"/>
    </w:pPr>
  </w:style>
  <w:style w:type="paragraph" w:customStyle="1" w:styleId="ParaTab0">
    <w:name w:val="ParaTab_0"/>
    <w:basedOn w:val="Normal"/>
    <w:rsid w:val="00AA4C2B"/>
    <w:pPr>
      <w:spacing w:before="260" w:after="260"/>
    </w:pPr>
  </w:style>
  <w:style w:type="paragraph" w:customStyle="1" w:styleId="ParaTab2">
    <w:name w:val="ParaTab_2"/>
    <w:basedOn w:val="Normal"/>
    <w:rsid w:val="00AA4C2B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A4C2B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A4C2B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A4C2B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A4C2B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A4C2B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A4C2B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A4C2B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A4C2B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2ParaChar">
    <w:name w:val="2Para Char"/>
    <w:link w:val="2Para"/>
    <w:rsid w:val="00B35CC3"/>
    <w:rPr>
      <w:sz w:val="22"/>
      <w:szCs w:val="22"/>
      <w:lang w:val="en-GB"/>
    </w:rPr>
  </w:style>
  <w:style w:type="character" w:styleId="Hyperlink">
    <w:name w:val="Hyperlink"/>
    <w:basedOn w:val="DefaultParagraphFont"/>
    <w:rsid w:val="00B35CC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6F4C47"/>
    <w:pPr>
      <w:adjustRightInd/>
      <w:jc w:val="left"/>
    </w:pPr>
    <w:rPr>
      <w:rFonts w:eastAsiaTheme="minorEastAsia"/>
      <w:color w:val="000000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5C5BA6"/>
    <w:pPr>
      <w:autoSpaceDE/>
      <w:autoSpaceDN/>
      <w:adjustRightInd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DD30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3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30C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30CE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83426375EE45AB29246808C81564" ma:contentTypeVersion="1" ma:contentTypeDescription="Create a new document." ma:contentTypeScope="" ma:versionID="482dca6019c1fbaeaf4bf2153c23c4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5C11-17E1-47E1-A5C1-CD7BD9347541}">
  <ds:schemaRefs>
    <ds:schemaRef ds:uri="http://schemas.microsoft.com/office/2006/metadata/properties"/>
    <ds:schemaRef ds:uri="http://schemas.microsoft.com/office/infopath/2007/PartnerControls"/>
    <ds:schemaRef ds:uri="63f61da8-9d97-41fb-b2fc-b7af252cf863"/>
  </ds:schemaRefs>
</ds:datastoreItem>
</file>

<file path=customXml/itemProps2.xml><?xml version="1.0" encoding="utf-8"?>
<ds:datastoreItem xmlns:ds="http://schemas.openxmlformats.org/officeDocument/2006/customXml" ds:itemID="{5D947447-923C-46A8-819B-0E82C1932A6A}"/>
</file>

<file path=customXml/itemProps3.xml><?xml version="1.0" encoding="utf-8"?>
<ds:datastoreItem xmlns:ds="http://schemas.openxmlformats.org/officeDocument/2006/customXml" ds:itemID="{DDF76924-F7B8-4606-AED1-8CAA51692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76656-C38B-4C4E-8B8B-0A1F7A3A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74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I.C.A.O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Karanja-Fry, Loise</dc:creator>
  <cp:lastModifiedBy>Office of Environment</cp:lastModifiedBy>
  <cp:revision>23</cp:revision>
  <cp:lastPrinted>2022-04-13T19:58:00Z</cp:lastPrinted>
  <dcterms:created xsi:type="dcterms:W3CDTF">2021-12-20T10:49:00Z</dcterms:created>
  <dcterms:modified xsi:type="dcterms:W3CDTF">2022-04-13T19:58:00Z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CAEP-SG</vt:lpwstr>
  </property>
  <property fmtid="{D5CDD505-2E9C-101B-9397-08002B2CF9AE}" pid="3" name="BodySession">
    <vt:lpwstr>20131</vt:lpwstr>
  </property>
  <property fmtid="{D5CDD505-2E9C-101B-9397-08002B2CF9AE}" pid="4" name="BodyAbbrev">
    <vt:lpwstr>CAEP-SG</vt:lpwstr>
  </property>
  <property fmtid="{D5CDD505-2E9C-101B-9397-08002B2CF9AE}" pid="5" name="SessionNum">
    <vt:lpwstr>20131</vt:lpwstr>
  </property>
  <property fmtid="{D5CDD505-2E9C-101B-9397-08002B2CF9AE}" pid="6" name="BodyTypeID">
    <vt:lpwstr>16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CAEP-SG/20131-WP/xx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0x0101006B0983426375EE45AB29246808C81564</vt:lpwstr>
  </property>
</Properties>
</file>