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6A616" w14:textId="6840E3B7" w:rsidR="00825ADE" w:rsidRPr="004E4E3A" w:rsidRDefault="004D6583" w:rsidP="002B04A3">
      <w:pPr>
        <w:spacing w:before="120" w:after="120"/>
        <w:jc w:val="center"/>
        <w:rPr>
          <w:b/>
          <w:smallCaps/>
        </w:rPr>
      </w:pPr>
      <w:r>
        <w:rPr>
          <w:b/>
          <w:smallCaps/>
        </w:rPr>
        <w:t>GRF Implementation Check List</w:t>
      </w:r>
    </w:p>
    <w:p w14:paraId="091E6466" w14:textId="4BD34259" w:rsidR="00825ADE" w:rsidRPr="004E4E3A" w:rsidRDefault="00825ADE" w:rsidP="00B8604B">
      <w:pPr>
        <w:spacing w:after="240"/>
        <w:jc w:val="center"/>
      </w:pPr>
    </w:p>
    <w:tbl>
      <w:tblPr>
        <w:tblW w:w="1455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6930"/>
        <w:gridCol w:w="2700"/>
        <w:gridCol w:w="1980"/>
        <w:gridCol w:w="1350"/>
      </w:tblGrid>
      <w:tr w:rsidR="007F1AA2" w:rsidRPr="00D17DD3" w14:paraId="5E042592" w14:textId="77777777" w:rsidTr="00A825C7">
        <w:trPr>
          <w:tblHeader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7AAB7FC8" w14:textId="77777777" w:rsidR="007F1AA2" w:rsidRPr="00D17DD3" w:rsidRDefault="007F1AA2">
            <w:pPr>
              <w:spacing w:before="120" w:after="120"/>
              <w:jc w:val="center"/>
              <w:rPr>
                <w:b/>
                <w:sz w:val="24"/>
              </w:rPr>
            </w:pPr>
            <w:r w:rsidRPr="00D17DD3">
              <w:rPr>
                <w:b/>
                <w:sz w:val="24"/>
              </w:rPr>
              <w:t>ID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0520861" w14:textId="77777777" w:rsidR="007F1AA2" w:rsidRPr="00D17DD3" w:rsidRDefault="007F1AA2">
            <w:pPr>
              <w:spacing w:before="120" w:after="120"/>
              <w:jc w:val="center"/>
              <w:rPr>
                <w:b/>
                <w:sz w:val="24"/>
              </w:rPr>
            </w:pPr>
            <w:r w:rsidRPr="00D17DD3">
              <w:rPr>
                <w:b/>
                <w:sz w:val="24"/>
              </w:rPr>
              <w:t>TASK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6183A4C" w14:textId="77777777" w:rsidR="007F1AA2" w:rsidRPr="00D17DD3" w:rsidRDefault="007F1AA2">
            <w:pPr>
              <w:spacing w:before="120" w:after="120"/>
              <w:jc w:val="center"/>
              <w:rPr>
                <w:b/>
                <w:sz w:val="24"/>
              </w:rPr>
            </w:pPr>
            <w:r w:rsidRPr="00D17DD3">
              <w:rPr>
                <w:b/>
                <w:sz w:val="24"/>
              </w:rPr>
              <w:t>WHO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A812CE7" w14:textId="77777777" w:rsidR="007F1AA2" w:rsidRPr="00D17DD3" w:rsidRDefault="007F1AA2">
            <w:pPr>
              <w:spacing w:before="120" w:after="120"/>
              <w:jc w:val="center"/>
              <w:rPr>
                <w:b/>
                <w:sz w:val="24"/>
              </w:rPr>
            </w:pPr>
            <w:r w:rsidRPr="00D17DD3">
              <w:rPr>
                <w:b/>
                <w:sz w:val="24"/>
              </w:rPr>
              <w:t>WHEN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A49C11" w14:textId="5159512A" w:rsidR="007F1AA2" w:rsidRPr="00D17DD3" w:rsidRDefault="00AD17F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7F1AA2" w:rsidRPr="00D17DD3" w14:paraId="3117F2F3" w14:textId="77777777" w:rsidTr="00177B4C"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2335F" w14:textId="2BF45A92" w:rsidR="007F1AA2" w:rsidRPr="00D17DD3" w:rsidRDefault="002839D4" w:rsidP="00A825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GRF </w:t>
            </w:r>
            <w:r w:rsidR="00A825C7">
              <w:rPr>
                <w:szCs w:val="22"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AF99" w14:textId="048EED73" w:rsidR="007F1AA2" w:rsidRDefault="001F56CE">
            <w:pPr>
              <w:rPr>
                <w:szCs w:val="22"/>
              </w:rPr>
            </w:pPr>
            <w:r>
              <w:rPr>
                <w:b/>
                <w:szCs w:val="22"/>
              </w:rPr>
              <w:t>Establish</w:t>
            </w:r>
            <w:r w:rsidR="002839D4" w:rsidRPr="008C3168">
              <w:rPr>
                <w:b/>
                <w:szCs w:val="22"/>
              </w:rPr>
              <w:t xml:space="preserve"> a</w:t>
            </w:r>
            <w:r w:rsidR="002839D4">
              <w:rPr>
                <w:szCs w:val="22"/>
              </w:rPr>
              <w:t xml:space="preserve"> </w:t>
            </w:r>
            <w:r w:rsidR="00AD17FD" w:rsidRPr="00425154">
              <w:rPr>
                <w:b/>
                <w:bCs/>
                <w:i/>
                <w:iCs/>
                <w:szCs w:val="22"/>
              </w:rPr>
              <w:t>National</w:t>
            </w:r>
            <w:r w:rsidR="00AD17FD">
              <w:rPr>
                <w:szCs w:val="22"/>
              </w:rPr>
              <w:t xml:space="preserve"> </w:t>
            </w:r>
            <w:r w:rsidR="002839D4" w:rsidRPr="004D6583">
              <w:rPr>
                <w:b/>
                <w:i/>
                <w:szCs w:val="22"/>
              </w:rPr>
              <w:t>GRF implementation team</w:t>
            </w:r>
            <w:r w:rsidR="002839D4">
              <w:rPr>
                <w:szCs w:val="22"/>
              </w:rPr>
              <w:t xml:space="preserve"> at the State Level</w:t>
            </w:r>
          </w:p>
          <w:p w14:paraId="1B199B7B" w14:textId="312B451E" w:rsidR="005A3D07" w:rsidRPr="002839D4" w:rsidRDefault="005A3D07" w:rsidP="002839D4">
            <w:pPr>
              <w:rPr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8BA6E" w14:textId="7A38087A" w:rsidR="007F1AA2" w:rsidRDefault="002839D4" w:rsidP="005A3D0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</w:t>
            </w:r>
            <w:r w:rsidR="00AD17FD">
              <w:rPr>
                <w:szCs w:val="22"/>
              </w:rPr>
              <w:t xml:space="preserve"> to include:</w:t>
            </w:r>
          </w:p>
          <w:p w14:paraId="5CED4774" w14:textId="15DB1418" w:rsidR="004D6583" w:rsidRDefault="004D6583" w:rsidP="005A3D07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CAA (</w:t>
            </w:r>
            <w:r w:rsidRPr="008C3168">
              <w:rPr>
                <w:i/>
                <w:szCs w:val="22"/>
              </w:rPr>
              <w:t>responsible entity for implementation</w:t>
            </w:r>
            <w:r>
              <w:rPr>
                <w:szCs w:val="22"/>
              </w:rPr>
              <w:t>)</w:t>
            </w:r>
          </w:p>
          <w:p w14:paraId="71E56920" w14:textId="2B47C7C9" w:rsidR="005A3D07" w:rsidRDefault="00AD17FD" w:rsidP="00AD17FD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Aerodromes</w:t>
            </w:r>
          </w:p>
          <w:p w14:paraId="37D701D9" w14:textId="748795F2" w:rsidR="005A3D07" w:rsidRDefault="002839D4" w:rsidP="005A3D07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ANSP</w:t>
            </w:r>
            <w:r w:rsidR="001F56CE">
              <w:rPr>
                <w:szCs w:val="22"/>
              </w:rPr>
              <w:t>(ATM/AIM/MET)</w:t>
            </w:r>
          </w:p>
          <w:p w14:paraId="3A73934C" w14:textId="2DA6D6B4" w:rsidR="00A825C7" w:rsidRDefault="001F56CE" w:rsidP="001F56CE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Airlines/</w:t>
            </w:r>
            <w:r w:rsidR="002839D4">
              <w:rPr>
                <w:szCs w:val="22"/>
              </w:rPr>
              <w:t>Flight Ops</w:t>
            </w:r>
          </w:p>
          <w:p w14:paraId="40165B87" w14:textId="7D352B90" w:rsidR="00AD17FD" w:rsidRPr="001F56CE" w:rsidRDefault="00AD17FD" w:rsidP="001F56CE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Any other relevant stakeholder, as required</w:t>
            </w:r>
          </w:p>
          <w:p w14:paraId="406E7A9A" w14:textId="5C846E36" w:rsidR="008C3168" w:rsidRPr="005A3D07" w:rsidRDefault="008C3168" w:rsidP="008C3168">
            <w:pPr>
              <w:pStyle w:val="Paragraphedeliste"/>
              <w:ind w:left="720"/>
              <w:jc w:val="left"/>
              <w:rPr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23345" w14:textId="07D2565C" w:rsidR="007F1AA2" w:rsidRPr="00D17DD3" w:rsidRDefault="002839D4" w:rsidP="00AD17F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By </w:t>
            </w:r>
            <w:r w:rsidR="00AD17FD">
              <w:rPr>
                <w:szCs w:val="22"/>
              </w:rPr>
              <w:t xml:space="preserve">Sep </w:t>
            </w:r>
            <w:r>
              <w:rPr>
                <w:szCs w:val="22"/>
              </w:rPr>
              <w:t>2019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55C949" w14:textId="2146C07B" w:rsidR="007F1AA2" w:rsidRPr="00D17DD3" w:rsidRDefault="007F1AA2">
            <w:pPr>
              <w:jc w:val="left"/>
              <w:rPr>
                <w:szCs w:val="22"/>
              </w:rPr>
            </w:pPr>
          </w:p>
        </w:tc>
      </w:tr>
      <w:tr w:rsidR="00AD17FD" w:rsidRPr="00D17DD3" w14:paraId="168CCF37" w14:textId="77777777" w:rsidTr="00177B4C">
        <w:tc>
          <w:tcPr>
            <w:tcW w:w="15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7DA213" w14:textId="32F63278" w:rsidR="00AD17FD" w:rsidRDefault="00AD17FD" w:rsidP="00A825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GRF 1-1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7511" w14:textId="1BBBE74B" w:rsidR="00AD17FD" w:rsidRPr="00DD4810" w:rsidRDefault="00AD17FD">
            <w:pPr>
              <w:rPr>
                <w:bCs/>
                <w:szCs w:val="22"/>
              </w:rPr>
            </w:pPr>
            <w:r>
              <w:rPr>
                <w:b/>
                <w:szCs w:val="22"/>
              </w:rPr>
              <w:t xml:space="preserve">Develop a </w:t>
            </w:r>
            <w:r w:rsidRPr="00425154">
              <w:rPr>
                <w:b/>
                <w:i/>
                <w:iCs/>
                <w:szCs w:val="22"/>
              </w:rPr>
              <w:t>National GRF Implementation Plan</w:t>
            </w:r>
            <w:r>
              <w:rPr>
                <w:bCs/>
                <w:szCs w:val="22"/>
              </w:rPr>
              <w:t>, detailing tasks, champions and timelines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CF90" w14:textId="2D3A80D4" w:rsidR="00AD17FD" w:rsidRDefault="00AD17FD" w:rsidP="005A3D0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9E9B" w14:textId="22FDFAE5" w:rsidR="00AD17FD" w:rsidRDefault="00AD17FD" w:rsidP="00AD17F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By Nov 2019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66B3D" w14:textId="77777777" w:rsidR="00AD17FD" w:rsidRPr="00D17DD3" w:rsidRDefault="00AD17FD">
            <w:pPr>
              <w:jc w:val="left"/>
              <w:rPr>
                <w:szCs w:val="22"/>
              </w:rPr>
            </w:pPr>
          </w:p>
        </w:tc>
      </w:tr>
      <w:tr w:rsidR="00A825C7" w:rsidRPr="00D17DD3" w14:paraId="39ED9199" w14:textId="77777777" w:rsidTr="00A825C7">
        <w:tc>
          <w:tcPr>
            <w:tcW w:w="15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30A9" w14:textId="18F901BD" w:rsidR="00A825C7" w:rsidRPr="00D17DD3" w:rsidRDefault="002839D4" w:rsidP="00A825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GRF 2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8E5BF" w14:textId="0AEDB960" w:rsidR="00A825C7" w:rsidRDefault="00070799" w:rsidP="00A825C7">
            <w:pPr>
              <w:rPr>
                <w:szCs w:val="22"/>
              </w:rPr>
            </w:pPr>
            <w:r w:rsidRPr="004D6583">
              <w:rPr>
                <w:b/>
                <w:szCs w:val="22"/>
              </w:rPr>
              <w:t>Educate</w:t>
            </w:r>
            <w:r w:rsidR="002839D4">
              <w:rPr>
                <w:szCs w:val="22"/>
              </w:rPr>
              <w:t xml:space="preserve"> by reviewing</w:t>
            </w:r>
            <w:r w:rsidR="004D6583">
              <w:rPr>
                <w:szCs w:val="22"/>
              </w:rPr>
              <w:t xml:space="preserve"> the following </w:t>
            </w:r>
            <w:r w:rsidR="004D6583" w:rsidRPr="004D6583">
              <w:rPr>
                <w:b/>
                <w:szCs w:val="22"/>
              </w:rPr>
              <w:t>documentation</w:t>
            </w:r>
            <w:r w:rsidR="002839D4">
              <w:rPr>
                <w:szCs w:val="22"/>
              </w:rPr>
              <w:t>:</w:t>
            </w:r>
          </w:p>
          <w:p w14:paraId="7F422DBA" w14:textId="77777777" w:rsidR="00FC0979" w:rsidRDefault="00FC0979" w:rsidP="00FC097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PANS ADR</w:t>
            </w:r>
          </w:p>
          <w:p w14:paraId="7F52C56C" w14:textId="47D8B693" w:rsidR="00A825C7" w:rsidRDefault="002839D4" w:rsidP="00151394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ICAO Circular 355</w:t>
            </w:r>
          </w:p>
          <w:p w14:paraId="256CB5CC" w14:textId="729BC137" w:rsidR="00A825C7" w:rsidRDefault="002839D4" w:rsidP="00151394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Annex 14</w:t>
            </w:r>
          </w:p>
          <w:p w14:paraId="4D2274F7" w14:textId="28E13554" w:rsidR="00A825C7" w:rsidRDefault="002839D4" w:rsidP="00A825C7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 xml:space="preserve">ICAO GRF </w:t>
            </w:r>
            <w:r w:rsidR="00FC0979">
              <w:rPr>
                <w:szCs w:val="22"/>
              </w:rPr>
              <w:t xml:space="preserve">global </w:t>
            </w:r>
            <w:r>
              <w:rPr>
                <w:szCs w:val="22"/>
              </w:rPr>
              <w:t>Symposium presentations</w:t>
            </w:r>
          </w:p>
          <w:p w14:paraId="11EC27AA" w14:textId="229EF3F0" w:rsidR="00D46263" w:rsidRPr="00FC0979" w:rsidRDefault="00FC0979" w:rsidP="00FC0979">
            <w:pPr>
              <w:ind w:left="360"/>
              <w:rPr>
                <w:szCs w:val="22"/>
              </w:rPr>
            </w:pPr>
            <w:r>
              <w:t xml:space="preserve">       </w:t>
            </w:r>
            <w:hyperlink r:id="rId11" w:history="1">
              <w:r w:rsidR="00D46263" w:rsidRPr="00FC0979">
                <w:rPr>
                  <w:rStyle w:val="Lienhypertexte"/>
                  <w:lang w:val="en-CA"/>
                </w:rPr>
                <w:t>https://www.icao.int/Meetings/grf2019</w:t>
              </w:r>
            </w:hyperlink>
            <w:r>
              <w:rPr>
                <w:rStyle w:val="Lienhypertexte"/>
                <w:lang w:val="en-CA"/>
              </w:rPr>
              <w:t xml:space="preserve"> </w:t>
            </w:r>
          </w:p>
          <w:p w14:paraId="283F1767" w14:textId="23C45548" w:rsidR="00A825C7" w:rsidRDefault="002839D4" w:rsidP="00A825C7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ICAO Doc 10064</w:t>
            </w:r>
            <w:r w:rsidR="00060583">
              <w:rPr>
                <w:szCs w:val="22"/>
              </w:rPr>
              <w:t xml:space="preserve"> (check when available with HQ)</w:t>
            </w:r>
          </w:p>
          <w:p w14:paraId="2C9EAC68" w14:textId="4D0B3EA7" w:rsidR="00060583" w:rsidRDefault="00060583" w:rsidP="00FC097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 xml:space="preserve">Other relevant ICAO provisions – consequential amendments due to GRF (e.g. </w:t>
            </w:r>
            <w:r w:rsidR="00FC0979">
              <w:rPr>
                <w:szCs w:val="22"/>
              </w:rPr>
              <w:t xml:space="preserve">PANS-AIM, </w:t>
            </w:r>
            <w:r>
              <w:rPr>
                <w:szCs w:val="22"/>
              </w:rPr>
              <w:t>PANS-ATM</w:t>
            </w:r>
            <w:r w:rsidR="00FC0979">
              <w:rPr>
                <w:szCs w:val="22"/>
              </w:rPr>
              <w:t>, etc.</w:t>
            </w:r>
            <w:r>
              <w:rPr>
                <w:szCs w:val="22"/>
              </w:rPr>
              <w:t>)</w:t>
            </w:r>
          </w:p>
          <w:p w14:paraId="57C96D44" w14:textId="77777777" w:rsidR="00070799" w:rsidRDefault="00070799" w:rsidP="002839D4">
            <w:pPr>
              <w:rPr>
                <w:szCs w:val="22"/>
              </w:rPr>
            </w:pPr>
          </w:p>
          <w:p w14:paraId="1442A20E" w14:textId="6EA15CFF" w:rsidR="002839D4" w:rsidRPr="002839D4" w:rsidRDefault="002839D4" w:rsidP="002839D4">
            <w:pPr>
              <w:rPr>
                <w:szCs w:val="22"/>
              </w:rPr>
            </w:pPr>
            <w:r w:rsidRPr="004D6583">
              <w:rPr>
                <w:b/>
                <w:szCs w:val="22"/>
              </w:rPr>
              <w:t>E</w:t>
            </w:r>
            <w:r w:rsidR="00070799" w:rsidRPr="004D6583">
              <w:rPr>
                <w:b/>
                <w:szCs w:val="22"/>
              </w:rPr>
              <w:t>ducate</w:t>
            </w:r>
            <w:r>
              <w:rPr>
                <w:szCs w:val="22"/>
              </w:rPr>
              <w:t xml:space="preserve"> by </w:t>
            </w:r>
            <w:r w:rsidRPr="004D6583">
              <w:rPr>
                <w:b/>
                <w:szCs w:val="22"/>
              </w:rPr>
              <w:t>attending</w:t>
            </w:r>
            <w:r>
              <w:rPr>
                <w:szCs w:val="22"/>
              </w:rPr>
              <w:t>:</w:t>
            </w:r>
          </w:p>
          <w:p w14:paraId="3778279E" w14:textId="0DB5F2BD" w:rsidR="002839D4" w:rsidRDefault="002839D4" w:rsidP="00A825C7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ICAO Regional Workshops</w:t>
            </w:r>
            <w:r w:rsidR="00D46263">
              <w:rPr>
                <w:szCs w:val="22"/>
              </w:rPr>
              <w:t xml:space="preserve"> (GRF Workshop </w:t>
            </w:r>
            <w:r w:rsidR="00A510AE">
              <w:rPr>
                <w:szCs w:val="22"/>
              </w:rPr>
              <w:t>(Dakar/Accra</w:t>
            </w:r>
            <w:r w:rsidR="00D46263">
              <w:rPr>
                <w:szCs w:val="22"/>
              </w:rPr>
              <w:t>))</w:t>
            </w:r>
          </w:p>
          <w:p w14:paraId="6571A078" w14:textId="3D59AD7D" w:rsidR="00070799" w:rsidRPr="00D46263" w:rsidRDefault="00D46263" w:rsidP="00A510AE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 w:rsidRPr="00D46263">
              <w:rPr>
                <w:szCs w:val="22"/>
              </w:rPr>
              <w:t xml:space="preserve">          </w:t>
            </w:r>
            <w:hyperlink r:id="rId12" w:history="1">
              <w:r w:rsidR="00A510AE" w:rsidRPr="00874003">
                <w:rPr>
                  <w:rStyle w:val="Lienhypertexte"/>
                </w:rPr>
                <w:t>https://www.icao.int/WACAF/Pages/GRF-2019.aspx</w:t>
              </w:r>
            </w:hyperlink>
            <w:r w:rsidR="00A510AE">
              <w:t xml:space="preserve"> </w:t>
            </w:r>
            <w:r>
              <w:t xml:space="preserve">    </w:t>
            </w:r>
          </w:p>
          <w:p w14:paraId="3D672CC4" w14:textId="2CAF2FCC" w:rsidR="002839D4" w:rsidRPr="002839D4" w:rsidRDefault="00070799" w:rsidP="002839D4">
            <w:pPr>
              <w:rPr>
                <w:szCs w:val="22"/>
              </w:rPr>
            </w:pPr>
            <w:r w:rsidRPr="004D6583">
              <w:rPr>
                <w:b/>
                <w:szCs w:val="22"/>
              </w:rPr>
              <w:t>Educate</w:t>
            </w:r>
            <w:r>
              <w:rPr>
                <w:szCs w:val="22"/>
              </w:rPr>
              <w:t xml:space="preserve"> by </w:t>
            </w:r>
            <w:r w:rsidRPr="004D6583">
              <w:rPr>
                <w:b/>
                <w:szCs w:val="22"/>
              </w:rPr>
              <w:t>conducting</w:t>
            </w:r>
            <w:r>
              <w:rPr>
                <w:szCs w:val="22"/>
              </w:rPr>
              <w:t>:</w:t>
            </w:r>
          </w:p>
          <w:p w14:paraId="7AA80CBE" w14:textId="77777777" w:rsidR="002839D4" w:rsidRDefault="00070799" w:rsidP="00A825C7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State Level Workshops/Seminars</w:t>
            </w:r>
          </w:p>
          <w:p w14:paraId="13E7C22D" w14:textId="271996E7" w:rsidR="00070799" w:rsidRPr="00A825C7" w:rsidRDefault="00070799" w:rsidP="00060583">
            <w:pPr>
              <w:pStyle w:val="Paragraphedeliste"/>
              <w:ind w:left="720"/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F53F2" w14:textId="161F734C" w:rsidR="00A825C7" w:rsidRDefault="002839D4" w:rsidP="0015139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</w:t>
            </w:r>
          </w:p>
          <w:p w14:paraId="3D10F8B6" w14:textId="0A668568" w:rsidR="002839D4" w:rsidRPr="002839D4" w:rsidRDefault="00070799" w:rsidP="002839D4">
            <w:pPr>
              <w:pStyle w:val="Paragraphedeliste"/>
              <w:numPr>
                <w:ilvl w:val="0"/>
                <w:numId w:val="74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In coordination with national bodies representing airports, ANSPs, Airlines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C2D38" w14:textId="77777777" w:rsidR="00A825C7" w:rsidRDefault="002839D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By Feb 2020</w:t>
            </w:r>
          </w:p>
          <w:p w14:paraId="4F223914" w14:textId="724F777C" w:rsidR="00AD17FD" w:rsidRPr="00D17DD3" w:rsidRDefault="00AD17F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(consider refresher by Nov 2020)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F4A1BC" w14:textId="0B077B47" w:rsidR="00A825C7" w:rsidRPr="00DD4810" w:rsidRDefault="00AD17FD" w:rsidP="00A510AE">
            <w:pPr>
              <w:jc w:val="left"/>
              <w:rPr>
                <w:i/>
                <w:iCs/>
                <w:szCs w:val="22"/>
              </w:rPr>
            </w:pPr>
            <w:r w:rsidRPr="00DD4810">
              <w:rPr>
                <w:i/>
                <w:iCs/>
                <w:szCs w:val="22"/>
              </w:rPr>
              <w:t xml:space="preserve">Advise difficulties to ICAO </w:t>
            </w:r>
            <w:r w:rsidR="00A510AE">
              <w:rPr>
                <w:i/>
                <w:iCs/>
                <w:szCs w:val="22"/>
              </w:rPr>
              <w:t>WACAF</w:t>
            </w:r>
          </w:p>
        </w:tc>
      </w:tr>
      <w:tr w:rsidR="00A825C7" w:rsidRPr="00D17DD3" w14:paraId="02066775" w14:textId="77777777" w:rsidTr="00A825C7">
        <w:tc>
          <w:tcPr>
            <w:tcW w:w="159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F76E6D" w14:textId="1BFDDE85" w:rsidR="00A825C7" w:rsidRPr="00D17DD3" w:rsidRDefault="00070799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GRF </w:t>
            </w:r>
            <w:r w:rsidR="00A825C7">
              <w:rPr>
                <w:szCs w:val="22"/>
              </w:rPr>
              <w:t>3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260278" w14:textId="2D6BD9CD" w:rsidR="00A825C7" w:rsidRDefault="00A825C7" w:rsidP="00A825C7">
            <w:pPr>
              <w:rPr>
                <w:szCs w:val="22"/>
              </w:rPr>
            </w:pPr>
            <w:r w:rsidRPr="00313813">
              <w:rPr>
                <w:b/>
                <w:szCs w:val="22"/>
              </w:rPr>
              <w:t>Pr</w:t>
            </w:r>
            <w:r w:rsidR="00070799" w:rsidRPr="00313813">
              <w:rPr>
                <w:b/>
                <w:szCs w:val="22"/>
              </w:rPr>
              <w:t>omote</w:t>
            </w:r>
            <w:r w:rsidR="00070799" w:rsidRPr="008C3168">
              <w:rPr>
                <w:szCs w:val="22"/>
              </w:rPr>
              <w:t xml:space="preserve"> GRF</w:t>
            </w:r>
            <w:r w:rsidR="00070799">
              <w:rPr>
                <w:szCs w:val="22"/>
              </w:rPr>
              <w:t xml:space="preserve"> </w:t>
            </w:r>
            <w:r w:rsidR="00FC0979">
              <w:rPr>
                <w:szCs w:val="22"/>
              </w:rPr>
              <w:t xml:space="preserve">at the national level </w:t>
            </w:r>
            <w:r w:rsidR="00070799">
              <w:rPr>
                <w:szCs w:val="22"/>
              </w:rPr>
              <w:t>in context of safety by developing:</w:t>
            </w:r>
          </w:p>
          <w:p w14:paraId="5BF79460" w14:textId="718E4989" w:rsidR="00070799" w:rsidRDefault="00070799" w:rsidP="0007079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brochures</w:t>
            </w:r>
          </w:p>
          <w:p w14:paraId="6C92F07F" w14:textId="31B55ACA" w:rsidR="00070799" w:rsidRDefault="00070799" w:rsidP="0007079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website material</w:t>
            </w:r>
          </w:p>
          <w:p w14:paraId="2F26F53C" w14:textId="4195AC7C" w:rsidR="00911575" w:rsidRPr="00070799" w:rsidRDefault="00911575" w:rsidP="0007079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AIC (Aeronautical Information Circular)</w:t>
            </w:r>
          </w:p>
          <w:p w14:paraId="3821D17D" w14:textId="0829C966" w:rsidR="00070799" w:rsidRPr="00A825C7" w:rsidRDefault="00070799" w:rsidP="00A825C7">
            <w:pPr>
              <w:rPr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36CB48" w14:textId="77777777" w:rsidR="00A825C7" w:rsidRDefault="00070799" w:rsidP="00A825C7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</w:t>
            </w:r>
          </w:p>
          <w:p w14:paraId="7DDC6B6A" w14:textId="1AE52420" w:rsidR="004B21F9" w:rsidRDefault="008C3168" w:rsidP="004B21F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distribution should also include</w:t>
            </w:r>
            <w:r w:rsidR="004B21F9">
              <w:rPr>
                <w:szCs w:val="22"/>
              </w:rPr>
              <w:t xml:space="preserve"> GA/BA and Military</w:t>
            </w:r>
          </w:p>
          <w:p w14:paraId="046E815B" w14:textId="7C435621" w:rsidR="004B21F9" w:rsidRPr="00D17DD3" w:rsidRDefault="004B21F9" w:rsidP="00A825C7">
            <w:pPr>
              <w:jc w:val="left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44046A" w14:textId="6CE6E9A2" w:rsidR="00A825C7" w:rsidRPr="00D17DD3" w:rsidRDefault="000C3FFE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By Feb</w:t>
            </w:r>
            <w:r w:rsidR="00070799">
              <w:rPr>
                <w:szCs w:val="22"/>
              </w:rPr>
              <w:t xml:space="preserve"> 20</w:t>
            </w:r>
            <w:r w:rsidR="00911575">
              <w:rPr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D6A4C85" w14:textId="700AF61F" w:rsidR="00A825C7" w:rsidRPr="00D17DD3" w:rsidRDefault="00A825C7" w:rsidP="00EC3899">
            <w:pPr>
              <w:spacing w:before="80" w:after="80"/>
              <w:jc w:val="left"/>
              <w:rPr>
                <w:szCs w:val="22"/>
              </w:rPr>
            </w:pPr>
          </w:p>
        </w:tc>
      </w:tr>
      <w:tr w:rsidR="00A825C7" w:rsidRPr="00D17DD3" w14:paraId="14B08533" w14:textId="77777777" w:rsidTr="00A825C7"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BB9E83" w14:textId="744432AB" w:rsidR="00A825C7" w:rsidRPr="00D17DD3" w:rsidRDefault="00070799" w:rsidP="00A825C7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GRF </w:t>
            </w:r>
            <w:r w:rsidR="00A825C7">
              <w:rPr>
                <w:szCs w:val="22"/>
              </w:rPr>
              <w:t>4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C266E4" w14:textId="01EC068C" w:rsidR="004D6583" w:rsidRDefault="004D6583" w:rsidP="00A825C7">
            <w:pPr>
              <w:spacing w:before="80" w:after="80"/>
              <w:rPr>
                <w:szCs w:val="22"/>
              </w:rPr>
            </w:pPr>
            <w:r w:rsidRPr="008C3168">
              <w:rPr>
                <w:b/>
                <w:szCs w:val="22"/>
              </w:rPr>
              <w:t>Train relevant stakeholders on GRF</w:t>
            </w:r>
          </w:p>
          <w:p w14:paraId="719DD1E7" w14:textId="330B9701" w:rsidR="00911575" w:rsidRPr="004D6583" w:rsidRDefault="00911575" w:rsidP="00A825C7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Note that different stakeholders may have different </w:t>
            </w:r>
            <w:r w:rsidR="00D739B5">
              <w:rPr>
                <w:szCs w:val="22"/>
              </w:rPr>
              <w:t xml:space="preserve">training </w:t>
            </w:r>
            <w:r>
              <w:rPr>
                <w:szCs w:val="22"/>
              </w:rPr>
              <w:t>needs (e.g.</w:t>
            </w:r>
            <w:r w:rsidR="00D739B5">
              <w:rPr>
                <w:szCs w:val="22"/>
              </w:rPr>
              <w:t xml:space="preserve"> aerodromes, pilots, ATS, AIS,</w:t>
            </w:r>
            <w:r>
              <w:rPr>
                <w:szCs w:val="22"/>
              </w:rPr>
              <w:t xml:space="preserve"> aerodromes in warm climates vs. operators that fly to </w:t>
            </w:r>
            <w:r w:rsidR="00B43B8C">
              <w:rPr>
                <w:szCs w:val="22"/>
              </w:rPr>
              <w:t>locations with winter condition</w:t>
            </w:r>
            <w:r>
              <w:rPr>
                <w:szCs w:val="22"/>
              </w:rPr>
              <w:t>s</w:t>
            </w:r>
            <w:r w:rsidR="00D739B5">
              <w:rPr>
                <w:szCs w:val="22"/>
              </w:rPr>
              <w:t>, etc.</w:t>
            </w:r>
            <w:r>
              <w:rPr>
                <w:szCs w:val="22"/>
              </w:rPr>
              <w:t>)</w:t>
            </w:r>
          </w:p>
          <w:p w14:paraId="14F21478" w14:textId="77777777" w:rsidR="004D6583" w:rsidRDefault="004D6583" w:rsidP="00A825C7">
            <w:pPr>
              <w:spacing w:before="80" w:after="80"/>
              <w:rPr>
                <w:b/>
                <w:szCs w:val="22"/>
              </w:rPr>
            </w:pPr>
          </w:p>
          <w:p w14:paraId="0D410645" w14:textId="77777777" w:rsidR="00D17E79" w:rsidRDefault="00D17E79" w:rsidP="00A825C7">
            <w:pPr>
              <w:spacing w:before="80" w:after="80"/>
              <w:rPr>
                <w:b/>
                <w:szCs w:val="22"/>
              </w:rPr>
            </w:pPr>
          </w:p>
          <w:p w14:paraId="1ABCEB79" w14:textId="2E3C61F6" w:rsidR="00A825C7" w:rsidRPr="00D17DD3" w:rsidRDefault="00070799" w:rsidP="00A825C7">
            <w:pPr>
              <w:spacing w:before="80" w:after="80"/>
              <w:rPr>
                <w:szCs w:val="22"/>
              </w:rPr>
            </w:pPr>
            <w:r w:rsidRPr="00D17E79">
              <w:rPr>
                <w:b/>
                <w:szCs w:val="22"/>
              </w:rPr>
              <w:t xml:space="preserve">Train relevant groups that interface with </w:t>
            </w:r>
            <w:r w:rsidR="004D6583" w:rsidRPr="00D17E79">
              <w:rPr>
                <w:b/>
                <w:szCs w:val="22"/>
              </w:rPr>
              <w:t xml:space="preserve">customers </w:t>
            </w:r>
            <w:r w:rsidRPr="00D17E79">
              <w:rPr>
                <w:b/>
                <w:szCs w:val="22"/>
              </w:rPr>
              <w:t>on GRF</w:t>
            </w:r>
            <w:r>
              <w:rPr>
                <w:szCs w:val="22"/>
              </w:rPr>
              <w:t xml:space="preserve"> so they can brief their customers when on audit/inspections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DC6184" w14:textId="4338A969" w:rsidR="004D6583" w:rsidRDefault="004D6583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Relevant stakeholders:</w:t>
            </w:r>
          </w:p>
          <w:p w14:paraId="06D77F6F" w14:textId="7B4C8C88" w:rsidR="004D6583" w:rsidRDefault="004D6583" w:rsidP="004D6583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ACI</w:t>
            </w:r>
          </w:p>
          <w:p w14:paraId="14408757" w14:textId="7B8BCA8D" w:rsidR="004D6583" w:rsidRDefault="004D6583" w:rsidP="004D6583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IATA</w:t>
            </w:r>
          </w:p>
          <w:p w14:paraId="0A94C90F" w14:textId="7179880D" w:rsidR="004D6583" w:rsidRDefault="004D6583" w:rsidP="004D6583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IFATCA</w:t>
            </w:r>
          </w:p>
          <w:p w14:paraId="3FC30C3B" w14:textId="6D773886" w:rsidR="004B21F9" w:rsidRPr="008C3168" w:rsidRDefault="004D6583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IFALPA</w:t>
            </w:r>
          </w:p>
          <w:p w14:paraId="129A2C1B" w14:textId="77777777" w:rsidR="00D17E79" w:rsidRDefault="00D17E79">
            <w:pPr>
              <w:spacing w:before="80" w:after="80"/>
              <w:jc w:val="left"/>
              <w:rPr>
                <w:szCs w:val="22"/>
              </w:rPr>
            </w:pPr>
          </w:p>
          <w:p w14:paraId="7C24D67B" w14:textId="77777777" w:rsidR="00A825C7" w:rsidRDefault="0007079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 assures training for:</w:t>
            </w:r>
          </w:p>
          <w:p w14:paraId="30DF1539" w14:textId="690E26D1" w:rsidR="00070799" w:rsidRDefault="00070799" w:rsidP="0007079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ADR/ATM</w:t>
            </w:r>
          </w:p>
          <w:p w14:paraId="596DB44B" w14:textId="19C75FB5" w:rsidR="00070799" w:rsidRPr="004D6583" w:rsidRDefault="00461B54" w:rsidP="004D6583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CAA/FO</w:t>
            </w:r>
            <w:r w:rsidR="00070799">
              <w:rPr>
                <w:szCs w:val="22"/>
              </w:rPr>
              <w:t xml:space="preserve"> inspectors</w:t>
            </w:r>
          </w:p>
          <w:p w14:paraId="5CA2504E" w14:textId="60F6EE67" w:rsidR="00070799" w:rsidRPr="00D17DD3" w:rsidRDefault="00070799">
            <w:pPr>
              <w:spacing w:before="80" w:after="80"/>
              <w:jc w:val="left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6C8A28" w14:textId="455673AE" w:rsidR="004D6583" w:rsidRDefault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By Apr</w:t>
            </w:r>
            <w:r w:rsidR="004D6583">
              <w:rPr>
                <w:szCs w:val="22"/>
              </w:rPr>
              <w:t xml:space="preserve"> 2020</w:t>
            </w:r>
            <w:r>
              <w:rPr>
                <w:szCs w:val="22"/>
              </w:rPr>
              <w:t xml:space="preserve"> (consider refresher by Nov 2020)</w:t>
            </w:r>
          </w:p>
          <w:p w14:paraId="6BFD1711" w14:textId="77777777" w:rsidR="004D6583" w:rsidRDefault="004D6583">
            <w:pPr>
              <w:spacing w:before="80" w:after="80"/>
              <w:jc w:val="left"/>
              <w:rPr>
                <w:szCs w:val="22"/>
              </w:rPr>
            </w:pPr>
          </w:p>
          <w:p w14:paraId="38B902A2" w14:textId="77777777" w:rsidR="004B21F9" w:rsidRDefault="004B21F9">
            <w:pPr>
              <w:spacing w:before="80" w:after="80"/>
              <w:jc w:val="left"/>
              <w:rPr>
                <w:szCs w:val="22"/>
              </w:rPr>
            </w:pPr>
          </w:p>
          <w:p w14:paraId="3F9AD3A3" w14:textId="77777777" w:rsidR="00D17E79" w:rsidRDefault="00D17E79">
            <w:pPr>
              <w:spacing w:before="80" w:after="80"/>
              <w:jc w:val="left"/>
              <w:rPr>
                <w:szCs w:val="22"/>
              </w:rPr>
            </w:pPr>
          </w:p>
          <w:p w14:paraId="6CA2D47E" w14:textId="77777777" w:rsidR="00A825C7" w:rsidRDefault="004D6583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By </w:t>
            </w:r>
            <w:r w:rsidR="004B21F9">
              <w:rPr>
                <w:szCs w:val="22"/>
              </w:rPr>
              <w:t>Apr</w:t>
            </w:r>
            <w:r>
              <w:rPr>
                <w:szCs w:val="22"/>
              </w:rPr>
              <w:t xml:space="preserve"> 2020</w:t>
            </w:r>
          </w:p>
          <w:p w14:paraId="59EFA7E3" w14:textId="3DBEC921" w:rsidR="004B21F9" w:rsidRPr="00D17DD3" w:rsidRDefault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(consider refresher by Nov 2020)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A088A5A" w14:textId="77777777" w:rsidR="00A825C7" w:rsidRPr="00D17DD3" w:rsidRDefault="00A825C7">
            <w:pPr>
              <w:spacing w:before="80" w:after="80"/>
              <w:jc w:val="left"/>
              <w:rPr>
                <w:szCs w:val="22"/>
              </w:rPr>
            </w:pPr>
          </w:p>
        </w:tc>
      </w:tr>
      <w:tr w:rsidR="00A825C7" w:rsidRPr="00D17DD3" w14:paraId="1EDDF7BB" w14:textId="77777777" w:rsidTr="00A825C7"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F2BB96" w14:textId="066D7C10" w:rsidR="00A825C7" w:rsidRPr="00D17DD3" w:rsidRDefault="004B21F9" w:rsidP="00A825C7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GRF </w:t>
            </w:r>
            <w:r w:rsidR="00A825C7">
              <w:rPr>
                <w:szCs w:val="22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133CF6" w14:textId="1D8F4AEB" w:rsidR="00A825C7" w:rsidRPr="00D17E79" w:rsidRDefault="004B21F9" w:rsidP="00A825C7">
            <w:pPr>
              <w:spacing w:before="80" w:after="80"/>
              <w:jc w:val="left"/>
              <w:rPr>
                <w:b/>
                <w:szCs w:val="22"/>
              </w:rPr>
            </w:pPr>
            <w:r w:rsidRPr="00D17E79">
              <w:rPr>
                <w:b/>
                <w:szCs w:val="22"/>
              </w:rPr>
              <w:t>Update SNOWTAM Format</w:t>
            </w:r>
            <w:r w:rsidR="00FC0979">
              <w:rPr>
                <w:b/>
                <w:szCs w:val="22"/>
              </w:rPr>
              <w:t>/template (NOTAM/SNOWTAM systems)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31918A" w14:textId="42DD9D58" w:rsidR="004B21F9" w:rsidRDefault="004B21F9" w:rsidP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 assures SNOWTAM template is updated by:</w:t>
            </w:r>
          </w:p>
          <w:p w14:paraId="577AC296" w14:textId="5FD03B58" w:rsidR="004B21F9" w:rsidRDefault="004B21F9" w:rsidP="004B21F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AIM</w:t>
            </w:r>
          </w:p>
          <w:p w14:paraId="0E16908C" w14:textId="6FC51CEA" w:rsidR="00A825C7" w:rsidRPr="00D17DD3" w:rsidRDefault="00A825C7" w:rsidP="004B21F9">
            <w:pPr>
              <w:spacing w:before="80" w:after="80"/>
              <w:jc w:val="left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B402E9" w14:textId="66A4B120" w:rsidR="00A825C7" w:rsidRPr="00D17DD3" w:rsidRDefault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By Nov 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E05307" w14:textId="5A286F7C" w:rsidR="00A825C7" w:rsidRPr="00D17DD3" w:rsidRDefault="00A825C7" w:rsidP="00A825C7">
            <w:pPr>
              <w:spacing w:before="80" w:after="80"/>
              <w:jc w:val="left"/>
              <w:rPr>
                <w:szCs w:val="22"/>
              </w:rPr>
            </w:pPr>
          </w:p>
        </w:tc>
      </w:tr>
      <w:tr w:rsidR="00A825C7" w:rsidRPr="00D17DD3" w14:paraId="33DF0A2E" w14:textId="77777777" w:rsidTr="00A825C7"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757FA6" w14:textId="722FDA06" w:rsidR="00A825C7" w:rsidRPr="00D17DD3" w:rsidRDefault="004B21F9" w:rsidP="00A825C7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GRF </w:t>
            </w:r>
            <w:r w:rsidR="00A825C7">
              <w:rPr>
                <w:szCs w:val="22"/>
              </w:rPr>
              <w:t>6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EDE6A" w14:textId="1D39CAC0" w:rsidR="00A825C7" w:rsidRPr="008C3168" w:rsidRDefault="004B21F9" w:rsidP="005D5906">
            <w:pPr>
              <w:spacing w:before="80" w:after="80"/>
              <w:jc w:val="left"/>
              <w:rPr>
                <w:b/>
                <w:szCs w:val="22"/>
              </w:rPr>
            </w:pPr>
            <w:r w:rsidRPr="008C3168">
              <w:rPr>
                <w:b/>
                <w:szCs w:val="22"/>
              </w:rPr>
              <w:t>Train on</w:t>
            </w:r>
            <w:r w:rsidR="00FC0979">
              <w:rPr>
                <w:b/>
                <w:szCs w:val="22"/>
              </w:rPr>
              <w:t xml:space="preserve"> the new</w:t>
            </w:r>
            <w:r w:rsidRPr="008C3168">
              <w:rPr>
                <w:b/>
                <w:szCs w:val="22"/>
              </w:rPr>
              <w:t xml:space="preserve"> SNOWTAM Format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9CD329" w14:textId="1D6AD72F" w:rsidR="004B21F9" w:rsidRDefault="004B21F9" w:rsidP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 assures training on SNOWTAM format by:</w:t>
            </w:r>
          </w:p>
          <w:p w14:paraId="44758272" w14:textId="77777777" w:rsidR="00A825C7" w:rsidRDefault="004B21F9" w:rsidP="004B21F9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AIM</w:t>
            </w:r>
          </w:p>
          <w:p w14:paraId="519783EA" w14:textId="29DDFE67" w:rsidR="004B21F9" w:rsidRPr="004B21F9" w:rsidRDefault="004B21F9" w:rsidP="004B21F9">
            <w:pPr>
              <w:pStyle w:val="Paragraphedeliste"/>
              <w:ind w:left="720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6D9AC" w14:textId="77777777" w:rsidR="004B21F9" w:rsidRDefault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By Apr 2020</w:t>
            </w:r>
          </w:p>
          <w:p w14:paraId="3CAC8811" w14:textId="4DB770DD" w:rsidR="004B21F9" w:rsidRPr="00D17DD3" w:rsidRDefault="004B21F9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(consider refresher by Nov 2020)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1ECC8C5" w14:textId="5A526CB1" w:rsidR="00A825C7" w:rsidRPr="00D17DD3" w:rsidRDefault="00A825C7" w:rsidP="00A825C7">
            <w:pPr>
              <w:spacing w:before="80" w:after="80"/>
              <w:rPr>
                <w:szCs w:val="22"/>
              </w:rPr>
            </w:pPr>
          </w:p>
        </w:tc>
      </w:tr>
      <w:tr w:rsidR="00A825C7" w:rsidRPr="00D17DD3" w14:paraId="75A7071D" w14:textId="77777777" w:rsidTr="00A825C7"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E964DAC" w14:textId="723177C4" w:rsidR="00A825C7" w:rsidRPr="00D17DD3" w:rsidRDefault="004B21F9" w:rsidP="00A825C7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GRF </w:t>
            </w:r>
            <w:r w:rsidR="00A825C7">
              <w:rPr>
                <w:szCs w:val="22"/>
              </w:rPr>
              <w:t>7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E737C" w14:textId="4D23F620" w:rsidR="00A825C7" w:rsidRPr="00425154" w:rsidRDefault="004B21F9">
            <w:pPr>
              <w:spacing w:before="80" w:after="80"/>
              <w:jc w:val="left"/>
              <w:rPr>
                <w:bCs/>
                <w:szCs w:val="22"/>
              </w:rPr>
            </w:pPr>
            <w:r w:rsidRPr="008C3168">
              <w:rPr>
                <w:b/>
                <w:szCs w:val="22"/>
              </w:rPr>
              <w:t>Update AIP</w:t>
            </w:r>
            <w:r w:rsidR="00FC0979">
              <w:rPr>
                <w:bCs/>
                <w:szCs w:val="22"/>
              </w:rPr>
              <w:t>, as required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8B0E0" w14:textId="7AC6977E" w:rsidR="008C3168" w:rsidRDefault="008C3168" w:rsidP="008C3168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 assures AIP is updated by:</w:t>
            </w:r>
          </w:p>
          <w:p w14:paraId="5FF67297" w14:textId="77777777" w:rsidR="008C3168" w:rsidRDefault="008C3168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AIM</w:t>
            </w:r>
          </w:p>
          <w:p w14:paraId="0C113823" w14:textId="4DE4BB3E" w:rsidR="00A825C7" w:rsidRPr="00D17DD3" w:rsidRDefault="00A825C7" w:rsidP="00732F4C">
            <w:pPr>
              <w:spacing w:before="80" w:after="80"/>
              <w:jc w:val="left"/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35343" w14:textId="0A556992" w:rsidR="00A825C7" w:rsidRPr="00D17DD3" w:rsidRDefault="00544926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By </w:t>
            </w:r>
            <w:r w:rsidR="008C3168">
              <w:rPr>
                <w:szCs w:val="22"/>
              </w:rPr>
              <w:t>Nov 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BDDBD4" w14:textId="4B4CD1B7" w:rsidR="00A825C7" w:rsidRPr="00D17DD3" w:rsidRDefault="00A825C7" w:rsidP="00EC3899">
            <w:pPr>
              <w:spacing w:before="80" w:after="80"/>
              <w:rPr>
                <w:szCs w:val="22"/>
              </w:rPr>
            </w:pPr>
          </w:p>
        </w:tc>
      </w:tr>
      <w:tr w:rsidR="00A825C7" w:rsidRPr="00D17DD3" w14:paraId="4AE83A26" w14:textId="77777777" w:rsidTr="00A825C7"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3C8DF18" w14:textId="687DC514" w:rsidR="00A825C7" w:rsidRPr="00D17DD3" w:rsidRDefault="008C3168" w:rsidP="00A825C7">
            <w:pPr>
              <w:spacing w:before="80" w:after="8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GRF </w:t>
            </w:r>
            <w:r w:rsidR="00A825C7">
              <w:rPr>
                <w:szCs w:val="22"/>
              </w:rPr>
              <w:t>8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3027F" w14:textId="77777777" w:rsidR="00A825C7" w:rsidRDefault="008C3168">
            <w:pPr>
              <w:spacing w:before="80" w:after="80"/>
              <w:jc w:val="left"/>
              <w:rPr>
                <w:szCs w:val="22"/>
              </w:rPr>
            </w:pPr>
            <w:r w:rsidRPr="008C3168">
              <w:rPr>
                <w:b/>
                <w:szCs w:val="22"/>
              </w:rPr>
              <w:t>Conduct parallel test of GRF</w:t>
            </w:r>
            <w:r>
              <w:rPr>
                <w:szCs w:val="22"/>
              </w:rPr>
              <w:t xml:space="preserve"> this winter</w:t>
            </w:r>
          </w:p>
          <w:p w14:paraId="23CD4754" w14:textId="77777777" w:rsidR="0014314C" w:rsidRDefault="0014314C">
            <w:pPr>
              <w:spacing w:before="80" w:after="80"/>
              <w:jc w:val="left"/>
              <w:rPr>
                <w:szCs w:val="22"/>
              </w:rPr>
            </w:pPr>
            <w:r w:rsidRPr="0014314C">
              <w:rPr>
                <w:b/>
                <w:szCs w:val="22"/>
              </w:rPr>
              <w:t>Conduct analysis</w:t>
            </w:r>
            <w:r>
              <w:rPr>
                <w:szCs w:val="22"/>
              </w:rPr>
              <w:t xml:space="preserve"> using archives of SNOWTAM &amp; AIREPS</w:t>
            </w:r>
          </w:p>
          <w:p w14:paraId="6C23636C" w14:textId="153636B6" w:rsidR="00737F90" w:rsidRPr="00D17DD3" w:rsidRDefault="00737F90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(this should also be considered after implementation to identify errors)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6271E" w14:textId="3B051393" w:rsidR="008C3168" w:rsidRDefault="008C3168" w:rsidP="008C3168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State GRF implementation team coordinates parallel test with the necessary stakeholders:</w:t>
            </w:r>
          </w:p>
          <w:p w14:paraId="474788AF" w14:textId="4DBB092A" w:rsidR="008C3168" w:rsidRDefault="00313813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Airport operators</w:t>
            </w:r>
          </w:p>
          <w:p w14:paraId="1B5B7749" w14:textId="77777777" w:rsidR="00313813" w:rsidRDefault="00313813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ANSP</w:t>
            </w:r>
          </w:p>
          <w:p w14:paraId="43FF1C42" w14:textId="4735CFDF" w:rsidR="00313813" w:rsidRDefault="00313813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Regional CAA</w:t>
            </w:r>
          </w:p>
          <w:p w14:paraId="76747AEB" w14:textId="69527315" w:rsidR="00313813" w:rsidRDefault="00313813" w:rsidP="008C3168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Airlines</w:t>
            </w:r>
          </w:p>
          <w:p w14:paraId="24AA1FEB" w14:textId="281F1C0B" w:rsidR="00A825C7" w:rsidRPr="00313813" w:rsidRDefault="00313813" w:rsidP="00313813">
            <w:pPr>
              <w:pStyle w:val="Paragraphedeliste"/>
              <w:numPr>
                <w:ilvl w:val="0"/>
                <w:numId w:val="74"/>
              </w:numPr>
              <w:rPr>
                <w:szCs w:val="22"/>
              </w:rPr>
            </w:pPr>
            <w:r>
              <w:rPr>
                <w:szCs w:val="22"/>
              </w:rPr>
              <w:t>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7539D" w14:textId="1AB5B4B5" w:rsidR="00A825C7" w:rsidRPr="00D17DD3" w:rsidRDefault="008C3168">
            <w:pPr>
              <w:spacing w:before="80" w:after="80"/>
              <w:jc w:val="left"/>
              <w:rPr>
                <w:szCs w:val="22"/>
              </w:rPr>
            </w:pPr>
            <w:r>
              <w:rPr>
                <w:szCs w:val="22"/>
              </w:rPr>
              <w:t>Nov 2019</w:t>
            </w:r>
            <w:r w:rsidR="00544926">
              <w:rPr>
                <w:szCs w:val="22"/>
              </w:rPr>
              <w:t xml:space="preserve"> </w:t>
            </w:r>
            <w:r>
              <w:rPr>
                <w:szCs w:val="22"/>
              </w:rPr>
              <w:t>-</w:t>
            </w:r>
            <w:r w:rsidR="00544926">
              <w:rPr>
                <w:szCs w:val="22"/>
              </w:rPr>
              <w:t xml:space="preserve"> </w:t>
            </w:r>
            <w:r>
              <w:rPr>
                <w:szCs w:val="22"/>
              </w:rPr>
              <w:t>Apr 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6F6E53" w14:textId="169DC7F2" w:rsidR="00A825C7" w:rsidRPr="00D17DD3" w:rsidRDefault="00A825C7" w:rsidP="007E0C7E">
            <w:pPr>
              <w:spacing w:before="80" w:after="80"/>
              <w:jc w:val="left"/>
              <w:rPr>
                <w:szCs w:val="22"/>
              </w:rPr>
            </w:pPr>
          </w:p>
        </w:tc>
      </w:tr>
    </w:tbl>
    <w:p w14:paraId="35D64744" w14:textId="0886267F" w:rsidR="00615D49" w:rsidRPr="004E4E3A" w:rsidRDefault="00615D49" w:rsidP="00615D49">
      <w:pPr>
        <w:spacing w:before="240" w:after="240"/>
        <w:jc w:val="center"/>
        <w:rPr>
          <w:rFonts w:asciiTheme="majorBidi" w:hAnsiTheme="majorBidi" w:cstheme="majorBidi"/>
        </w:rPr>
      </w:pPr>
    </w:p>
    <w:p w14:paraId="422F30C7" w14:textId="7CAE1296" w:rsidR="00615D49" w:rsidRPr="004E4E3A" w:rsidRDefault="00846DE3" w:rsidP="00B8604B">
      <w:pPr>
        <w:jc w:val="center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</w:rPr>
        <w:pict w14:anchorId="0005E1A4">
          <v:rect id="_x0000_i1025" style="width:105.2pt;height:.05pt" o:hrpct="230" o:hralign="center" o:hrstd="t" o:hr="t" fillcolor="#aca899" stroked="f"/>
        </w:pict>
      </w:r>
      <w:bookmarkEnd w:id="0"/>
    </w:p>
    <w:sectPr w:rsidR="00615D49" w:rsidRPr="004E4E3A" w:rsidSect="00926763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 w:code="1"/>
      <w:pgMar w:top="1296" w:right="1008" w:bottom="1296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BC3FE" w14:textId="77777777" w:rsidR="00846DE3" w:rsidRDefault="00846DE3">
      <w:r>
        <w:separator/>
      </w:r>
    </w:p>
  </w:endnote>
  <w:endnote w:type="continuationSeparator" w:id="0">
    <w:p w14:paraId="547FFDD3" w14:textId="77777777" w:rsidR="00846DE3" w:rsidRDefault="0084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77AE" w14:textId="636ADBDF" w:rsidR="00575EFF" w:rsidRPr="002C7C2A" w:rsidRDefault="006B59A2" w:rsidP="0092676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sz w:val="18"/>
        <w:szCs w:val="18"/>
      </w:rPr>
    </w:pPr>
    <w:r w:rsidRPr="002C7C2A">
      <w:rPr>
        <w:sz w:val="18"/>
        <w:szCs w:val="18"/>
      </w:rPr>
      <w:fldChar w:fldCharType="begin"/>
    </w:r>
    <w:r w:rsidRPr="002C7C2A">
      <w:rPr>
        <w:sz w:val="18"/>
        <w:szCs w:val="18"/>
      </w:rPr>
      <w:instrText xml:space="preserve"> FILENAME   \* MERGEFORMAT </w:instrText>
    </w:r>
    <w:r w:rsidRPr="002C7C2A">
      <w:rPr>
        <w:sz w:val="18"/>
        <w:szCs w:val="18"/>
      </w:rPr>
      <w:fldChar w:fldCharType="separate"/>
    </w:r>
    <w:r w:rsidR="00203BF5">
      <w:rPr>
        <w:noProof/>
        <w:sz w:val="18"/>
        <w:szCs w:val="18"/>
      </w:rPr>
      <w:t xml:space="preserve"> GRF implementation check list.docx</w:t>
    </w:r>
    <w:r w:rsidRPr="002C7C2A">
      <w:rPr>
        <w:sz w:val="18"/>
        <w:szCs w:val="18"/>
      </w:rPr>
      <w:fldChar w:fldCharType="end"/>
    </w:r>
    <w:r w:rsidR="00575EFF" w:rsidRPr="002C7C2A">
      <w:rPr>
        <w:sz w:val="18"/>
        <w:szCs w:val="18"/>
      </w:rPr>
      <w:tab/>
    </w:r>
    <w:r w:rsidR="00575EFF" w:rsidRPr="002C7C2A">
      <w:rPr>
        <w:sz w:val="18"/>
        <w:szCs w:val="18"/>
      </w:rPr>
      <w:fldChar w:fldCharType="begin"/>
    </w:r>
    <w:r w:rsidR="00575EFF" w:rsidRPr="002C7C2A">
      <w:rPr>
        <w:sz w:val="18"/>
        <w:szCs w:val="18"/>
      </w:rPr>
      <w:instrText xml:space="preserve"> DATE  \@ "MMMM yyyy"  \* MERGEFORMAT </w:instrText>
    </w:r>
    <w:r w:rsidR="00575EFF" w:rsidRPr="002C7C2A">
      <w:rPr>
        <w:sz w:val="18"/>
        <w:szCs w:val="18"/>
      </w:rPr>
      <w:fldChar w:fldCharType="separate"/>
    </w:r>
    <w:r w:rsidR="00DC4687">
      <w:rPr>
        <w:noProof/>
        <w:sz w:val="18"/>
        <w:szCs w:val="18"/>
      </w:rPr>
      <w:t>October 2019</w:t>
    </w:r>
    <w:r w:rsidR="00575EFF" w:rsidRPr="002C7C2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38F9" w14:textId="736057F6" w:rsidR="00575EFF" w:rsidRPr="00926763" w:rsidRDefault="006B59A2" w:rsidP="00926763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9"/>
        <w:tab w:val="right" w:pos="13892"/>
      </w:tabs>
      <w:rPr>
        <w:sz w:val="18"/>
        <w:szCs w:val="18"/>
      </w:rPr>
    </w:pPr>
    <w:r w:rsidRPr="00926763">
      <w:rPr>
        <w:sz w:val="18"/>
        <w:szCs w:val="18"/>
      </w:rPr>
      <w:fldChar w:fldCharType="begin"/>
    </w:r>
    <w:r w:rsidRPr="00926763">
      <w:rPr>
        <w:sz w:val="18"/>
        <w:szCs w:val="18"/>
      </w:rPr>
      <w:instrText xml:space="preserve"> FILENAME   \* MERGEFORMAT </w:instrText>
    </w:r>
    <w:r w:rsidRPr="00926763">
      <w:rPr>
        <w:sz w:val="18"/>
        <w:szCs w:val="18"/>
      </w:rPr>
      <w:fldChar w:fldCharType="separate"/>
    </w:r>
    <w:r w:rsidR="00203BF5">
      <w:rPr>
        <w:noProof/>
        <w:sz w:val="18"/>
        <w:szCs w:val="18"/>
      </w:rPr>
      <w:t>Appendix D - GRF implementation check list.docx</w:t>
    </w:r>
    <w:r w:rsidRPr="00926763">
      <w:rPr>
        <w:sz w:val="18"/>
        <w:szCs w:val="18"/>
      </w:rPr>
      <w:fldChar w:fldCharType="end"/>
    </w:r>
    <w:r w:rsidR="00575EFF" w:rsidRPr="00926763">
      <w:rPr>
        <w:sz w:val="18"/>
        <w:szCs w:val="18"/>
      </w:rPr>
      <w:tab/>
    </w:r>
    <w:r w:rsidR="00575EFF" w:rsidRPr="00926763">
      <w:rPr>
        <w:sz w:val="18"/>
        <w:szCs w:val="18"/>
      </w:rPr>
      <w:fldChar w:fldCharType="begin"/>
    </w:r>
    <w:r w:rsidR="00575EFF" w:rsidRPr="00926763">
      <w:rPr>
        <w:sz w:val="18"/>
        <w:szCs w:val="18"/>
      </w:rPr>
      <w:instrText xml:space="preserve"> DATE  \@ "MMMM yyyy"  \* MERGEFORMAT </w:instrText>
    </w:r>
    <w:r w:rsidR="00575EFF" w:rsidRPr="00926763">
      <w:rPr>
        <w:sz w:val="18"/>
        <w:szCs w:val="18"/>
      </w:rPr>
      <w:fldChar w:fldCharType="separate"/>
    </w:r>
    <w:r w:rsidR="00DC4687">
      <w:rPr>
        <w:noProof/>
        <w:sz w:val="18"/>
        <w:szCs w:val="18"/>
      </w:rPr>
      <w:t>October 2019</w:t>
    </w:r>
    <w:r w:rsidR="00575EFF" w:rsidRPr="0092676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8F43" w14:textId="77777777" w:rsidR="00846DE3" w:rsidRDefault="00846DE3">
      <w:r>
        <w:separator/>
      </w:r>
    </w:p>
  </w:footnote>
  <w:footnote w:type="continuationSeparator" w:id="0">
    <w:p w14:paraId="62BD3A1A" w14:textId="77777777" w:rsidR="00846DE3" w:rsidRDefault="0084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DAB4" w14:textId="74D52083" w:rsidR="00575EFF" w:rsidRPr="00364895" w:rsidRDefault="00202CAA" w:rsidP="00550E3E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  <w:tab w:val="right" w:pos="13750"/>
      </w:tabs>
    </w:pPr>
    <w:r>
      <w:t>D</w:t>
    </w:r>
    <w:r w:rsidR="00575EFF">
      <w:t>-</w:t>
    </w:r>
    <w:sdt>
      <w:sdtPr>
        <w:id w:val="13410402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EFF">
          <w:fldChar w:fldCharType="begin"/>
        </w:r>
        <w:r w:rsidR="00575EFF">
          <w:instrText xml:space="preserve"> PAGE   \* MERGEFORMAT </w:instrText>
        </w:r>
        <w:r w:rsidR="00575EFF">
          <w:fldChar w:fldCharType="separate"/>
        </w:r>
        <w:r w:rsidR="00DC4687">
          <w:rPr>
            <w:noProof/>
          </w:rPr>
          <w:t>2</w:t>
        </w:r>
        <w:r w:rsidR="00575EFF">
          <w:rPr>
            <w:noProof/>
          </w:rPr>
          <w:fldChar w:fldCharType="end"/>
        </w:r>
      </w:sdtContent>
    </w:sdt>
    <w:r w:rsidR="00575EFF">
      <w:tab/>
    </w:r>
    <w:r w:rsidR="008C3168">
      <w:tab/>
      <w:t>GRF Implementation Workshop</w:t>
    </w:r>
    <w:r w:rsidR="00DC4687">
      <w:t xml:space="preserve"> </w:t>
    </w:r>
    <w:r w:rsidR="00575EFF">
      <w:rPr>
        <w:i/>
      </w:rPr>
      <w:tab/>
    </w:r>
    <w:r>
      <w:t>D</w:t>
    </w:r>
    <w:r w:rsidR="00575EFF" w:rsidRPr="00BB1BE1">
      <w:t>-</w:t>
    </w:r>
    <w:sdt>
      <w:sdtPr>
        <w:id w:val="15530351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EFF" w:rsidRPr="00BB1BE1">
          <w:fldChar w:fldCharType="begin"/>
        </w:r>
        <w:r w:rsidR="00575EFF" w:rsidRPr="00BB1BE1">
          <w:instrText xml:space="preserve"> PAGE   \* MERGEFORMAT </w:instrText>
        </w:r>
        <w:r w:rsidR="00575EFF" w:rsidRPr="00BB1BE1">
          <w:fldChar w:fldCharType="separate"/>
        </w:r>
        <w:r w:rsidR="00DC4687">
          <w:rPr>
            <w:noProof/>
          </w:rPr>
          <w:t>2</w:t>
        </w:r>
        <w:r w:rsidR="00575EFF" w:rsidRPr="00BB1BE1">
          <w:rPr>
            <w:noProof/>
          </w:rPr>
          <w:fldChar w:fldCharType="end"/>
        </w:r>
      </w:sdtContent>
    </w:sdt>
  </w:p>
  <w:p w14:paraId="76E14660" w14:textId="3CF2230F" w:rsidR="00575EFF" w:rsidRPr="00BC56A6" w:rsidRDefault="00575EFF" w:rsidP="00BC56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E9DFD" w14:textId="47CA6D1B" w:rsidR="00575EFF" w:rsidRPr="00364895" w:rsidRDefault="00202CAA" w:rsidP="00550E3E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  <w:tab w:val="right" w:pos="13750"/>
      </w:tabs>
    </w:pPr>
    <w:r>
      <w:t>D</w:t>
    </w:r>
    <w:r w:rsidR="00575EFF">
      <w:t>-</w:t>
    </w:r>
    <w:sdt>
      <w:sdtPr>
        <w:id w:val="-12755531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EFF">
          <w:fldChar w:fldCharType="begin"/>
        </w:r>
        <w:r w:rsidR="00575EFF">
          <w:instrText xml:space="preserve"> PAGE   \* MERGEFORMAT </w:instrText>
        </w:r>
        <w:r w:rsidR="00575EFF">
          <w:fldChar w:fldCharType="separate"/>
        </w:r>
        <w:r w:rsidR="00DC4687">
          <w:rPr>
            <w:noProof/>
          </w:rPr>
          <w:t>1</w:t>
        </w:r>
        <w:r w:rsidR="00575EFF">
          <w:rPr>
            <w:noProof/>
          </w:rPr>
          <w:fldChar w:fldCharType="end"/>
        </w:r>
      </w:sdtContent>
    </w:sdt>
    <w:r w:rsidR="00575EFF">
      <w:tab/>
    </w:r>
    <w:r w:rsidR="004D6583">
      <w:tab/>
      <w:t>GRF Implementation Workshop</w:t>
    </w:r>
    <w:r w:rsidR="00575EFF">
      <w:rPr>
        <w:i/>
      </w:rPr>
      <w:tab/>
    </w:r>
    <w:r>
      <w:t>D</w:t>
    </w:r>
    <w:r w:rsidR="00575EFF" w:rsidRPr="00BB1BE1">
      <w:t>-</w:t>
    </w:r>
    <w:sdt>
      <w:sdtPr>
        <w:id w:val="13832147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5EFF" w:rsidRPr="00BB1BE1">
          <w:fldChar w:fldCharType="begin"/>
        </w:r>
        <w:r w:rsidR="00575EFF" w:rsidRPr="00BB1BE1">
          <w:instrText xml:space="preserve"> PAGE   \* MERGEFORMAT </w:instrText>
        </w:r>
        <w:r w:rsidR="00575EFF" w:rsidRPr="00BB1BE1">
          <w:fldChar w:fldCharType="separate"/>
        </w:r>
        <w:r w:rsidR="00DC4687">
          <w:rPr>
            <w:noProof/>
          </w:rPr>
          <w:t>1</w:t>
        </w:r>
        <w:r w:rsidR="00575EFF" w:rsidRPr="00BB1BE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557CE8D0"/>
    <w:lvl w:ilvl="0">
      <w:start w:val="1"/>
      <w:numFmt w:val="decimal"/>
      <w:pStyle w:val="Listenumros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9B1060D8"/>
    <w:lvl w:ilvl="0">
      <w:start w:val="1"/>
      <w:numFmt w:val="decimal"/>
      <w:pStyle w:val="Listepuces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E7E8627C"/>
    <w:lvl w:ilvl="0">
      <w:start w:val="1"/>
      <w:numFmt w:val="decimal"/>
      <w:pStyle w:val="Levelialti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149643CC"/>
    <w:lvl w:ilvl="0">
      <w:start w:val="1"/>
      <w:numFmt w:val="bullet"/>
      <w:pStyle w:val="Listepuces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8C6F51E"/>
    <w:lvl w:ilvl="0">
      <w:start w:val="1"/>
      <w:numFmt w:val="bullet"/>
      <w:pStyle w:val="Listepuce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B41A2E"/>
    <w:lvl w:ilvl="0">
      <w:start w:val="1"/>
      <w:numFmt w:val="bullet"/>
      <w:pStyle w:val="Listenumros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3DCF60C"/>
    <w:lvl w:ilvl="0">
      <w:start w:val="1"/>
      <w:numFmt w:val="bullet"/>
      <w:pStyle w:val="Heading3-Tex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D18C1EE"/>
    <w:lvl w:ilvl="0">
      <w:start w:val="1"/>
      <w:numFmt w:val="decimal"/>
      <w:pStyle w:val="Level3altL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F0C2067E"/>
    <w:lvl w:ilvl="0">
      <w:start w:val="1"/>
      <w:numFmt w:val="bullet"/>
      <w:pStyle w:val="Listenumro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2F3420"/>
    <w:multiLevelType w:val="multilevel"/>
    <w:tmpl w:val="32A406D8"/>
    <w:lvl w:ilvl="0">
      <w:start w:val="1"/>
      <w:numFmt w:val="decimal"/>
      <w:lvlText w:val="%1."/>
      <w:lvlJc w:val="left"/>
      <w:pPr>
        <w:ind w:left="1123" w:hanging="709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14" w:hanging="1418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912" w:hanging="360"/>
      </w:pPr>
      <w:rPr>
        <w:rFonts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</w:abstractNum>
  <w:abstractNum w:abstractNumId="10" w15:restartNumberingAfterBreak="0">
    <w:nsid w:val="01176D45"/>
    <w:multiLevelType w:val="singleLevel"/>
    <w:tmpl w:val="BF34AD98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11" w15:restartNumberingAfterBreak="0">
    <w:nsid w:val="02664380"/>
    <w:multiLevelType w:val="hybridMultilevel"/>
    <w:tmpl w:val="9D509902"/>
    <w:lvl w:ilvl="0" w:tplc="2B326A6A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65833"/>
    <w:multiLevelType w:val="hybridMultilevel"/>
    <w:tmpl w:val="D8747502"/>
    <w:lvl w:ilvl="0" w:tplc="AE42AFF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C3496"/>
    <w:multiLevelType w:val="multilevel"/>
    <w:tmpl w:val="065C3518"/>
    <w:lvl w:ilvl="0">
      <w:start w:val="1"/>
      <w:numFmt w:val="decimal"/>
      <w:pStyle w:val="level1number"/>
      <w:lvlText w:val="%1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level1number"/>
      <w:lvlText w:val="%1.%2.%3"/>
      <w:lvlJc w:val="left"/>
      <w:pPr>
        <w:tabs>
          <w:tab w:val="num" w:pos="1440"/>
        </w:tabs>
        <w:ind w:left="792" w:hanging="7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2" w:hanging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57D2A12"/>
    <w:multiLevelType w:val="hybridMultilevel"/>
    <w:tmpl w:val="C4E411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05C50"/>
    <w:multiLevelType w:val="multilevel"/>
    <w:tmpl w:val="C4FEBA00"/>
    <w:lvl w:ilvl="0">
      <w:start w:val="1"/>
      <w:numFmt w:val="lowerLetter"/>
      <w:lvlText w:val="%1)"/>
      <w:lvlJc w:val="left"/>
      <w:pPr>
        <w:ind w:left="2269" w:hanging="851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836"/>
        </w:tabs>
        <w:ind w:left="1418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2836" w:hanging="42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119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16" w15:restartNumberingAfterBreak="0">
    <w:nsid w:val="089D15C0"/>
    <w:multiLevelType w:val="hybridMultilevel"/>
    <w:tmpl w:val="D72C72EE"/>
    <w:lvl w:ilvl="0" w:tplc="8B0E1724">
      <w:start w:val="1"/>
      <w:numFmt w:val="lowerLetter"/>
      <w:pStyle w:val="ICAOnatWPabclist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21AD0"/>
    <w:multiLevelType w:val="multilevel"/>
    <w:tmpl w:val="260886C0"/>
    <w:lvl w:ilvl="0">
      <w:start w:val="1"/>
      <w:numFmt w:val="lowerLetter"/>
      <w:pStyle w:val="TableList"/>
      <w:lvlText w:val="%1)"/>
      <w:lvlJc w:val="left"/>
      <w:pPr>
        <w:tabs>
          <w:tab w:val="num" w:pos="432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864"/>
        </w:tabs>
        <w:ind w:left="0" w:firstLine="864"/>
      </w:p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0" w:firstLine="1296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0A4D6EFB"/>
    <w:multiLevelType w:val="hybridMultilevel"/>
    <w:tmpl w:val="E57A3A4C"/>
    <w:lvl w:ilvl="0" w:tplc="E4D67412">
      <w:start w:val="1"/>
      <w:numFmt w:val="lowerLetter"/>
      <w:pStyle w:val="ICAOWPabcList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7736E2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68267F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E843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9838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6E10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02CA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3B8F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A0FD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100505"/>
    <w:multiLevelType w:val="hybridMultilevel"/>
    <w:tmpl w:val="A24A69DE"/>
    <w:name w:val="ICAO List2"/>
    <w:lvl w:ilvl="0" w:tplc="70FE19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196B6E"/>
    <w:multiLevelType w:val="singleLevel"/>
    <w:tmpl w:val="9058E5DA"/>
    <w:lvl w:ilvl="0">
      <w:start w:val="1"/>
      <w:numFmt w:val="lowerLetter"/>
      <w:pStyle w:val="Levelaalta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21" w15:restartNumberingAfterBreak="0">
    <w:nsid w:val="0B555B5D"/>
    <w:multiLevelType w:val="hybridMultilevel"/>
    <w:tmpl w:val="F52E9E80"/>
    <w:lvl w:ilvl="0" w:tplc="33BE84FE">
      <w:start w:val="1"/>
      <w:numFmt w:val="bullet"/>
      <w:pStyle w:val="HurricaneList"/>
      <w:lvlText w:val="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95463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0C5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5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74A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009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3EC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007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525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23" w15:restartNumberingAfterBreak="0">
    <w:nsid w:val="0CD0423F"/>
    <w:multiLevelType w:val="hybridMultilevel"/>
    <w:tmpl w:val="4134E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216974"/>
    <w:multiLevelType w:val="hybridMultilevel"/>
    <w:tmpl w:val="89EC8C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04437BC"/>
    <w:multiLevelType w:val="hybridMultilevel"/>
    <w:tmpl w:val="EA0A3696"/>
    <w:lvl w:ilvl="0" w:tplc="0F00B916">
      <w:start w:val="1"/>
      <w:numFmt w:val="lowerLetter"/>
      <w:pStyle w:val="IcaoListab"/>
      <w:lvlText w:val="%1)"/>
      <w:lvlJc w:val="left"/>
      <w:pPr>
        <w:ind w:left="1429" w:hanging="360"/>
      </w:pPr>
      <w:rPr>
        <w:rFonts w:hint="default"/>
      </w:rPr>
    </w:lvl>
    <w:lvl w:ilvl="1" w:tplc="E220728A" w:tentative="1">
      <w:start w:val="1"/>
      <w:numFmt w:val="lowerLetter"/>
      <w:lvlText w:val="%2."/>
      <w:lvlJc w:val="left"/>
      <w:pPr>
        <w:ind w:left="1440" w:hanging="360"/>
      </w:pPr>
    </w:lvl>
    <w:lvl w:ilvl="2" w:tplc="72BC0866">
      <w:start w:val="1"/>
      <w:numFmt w:val="lowerRoman"/>
      <w:lvlText w:val="%3."/>
      <w:lvlJc w:val="right"/>
      <w:pPr>
        <w:ind w:left="2160" w:hanging="180"/>
      </w:pPr>
    </w:lvl>
    <w:lvl w:ilvl="3" w:tplc="73A87BA6" w:tentative="1">
      <w:start w:val="1"/>
      <w:numFmt w:val="decimal"/>
      <w:lvlText w:val="%4."/>
      <w:lvlJc w:val="left"/>
      <w:pPr>
        <w:ind w:left="2880" w:hanging="360"/>
      </w:pPr>
    </w:lvl>
    <w:lvl w:ilvl="4" w:tplc="FA122F18" w:tentative="1">
      <w:start w:val="1"/>
      <w:numFmt w:val="lowerLetter"/>
      <w:lvlText w:val="%5."/>
      <w:lvlJc w:val="left"/>
      <w:pPr>
        <w:ind w:left="3600" w:hanging="360"/>
      </w:pPr>
    </w:lvl>
    <w:lvl w:ilvl="5" w:tplc="F9803AF2" w:tentative="1">
      <w:start w:val="1"/>
      <w:numFmt w:val="lowerRoman"/>
      <w:lvlText w:val="%6."/>
      <w:lvlJc w:val="right"/>
      <w:pPr>
        <w:ind w:left="4320" w:hanging="180"/>
      </w:pPr>
    </w:lvl>
    <w:lvl w:ilvl="6" w:tplc="D3727738" w:tentative="1">
      <w:start w:val="1"/>
      <w:numFmt w:val="decimal"/>
      <w:lvlText w:val="%7."/>
      <w:lvlJc w:val="left"/>
      <w:pPr>
        <w:ind w:left="5040" w:hanging="360"/>
      </w:pPr>
    </w:lvl>
    <w:lvl w:ilvl="7" w:tplc="3D320EF0" w:tentative="1">
      <w:start w:val="1"/>
      <w:numFmt w:val="lowerLetter"/>
      <w:lvlText w:val="%8."/>
      <w:lvlJc w:val="left"/>
      <w:pPr>
        <w:ind w:left="5760" w:hanging="360"/>
      </w:pPr>
    </w:lvl>
    <w:lvl w:ilvl="8" w:tplc="6BC4A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B037A"/>
    <w:multiLevelType w:val="hybridMultilevel"/>
    <w:tmpl w:val="32A2D0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129B69AD"/>
    <w:multiLevelType w:val="multilevel"/>
    <w:tmpl w:val="C570FE0C"/>
    <w:lvl w:ilvl="0">
      <w:start w:val="4"/>
      <w:numFmt w:val="decimal"/>
      <w:pStyle w:val="IcaoEurNatsection"/>
      <w:lvlText w:val="%1."/>
      <w:lvlJc w:val="left"/>
      <w:pPr>
        <w:tabs>
          <w:tab w:val="num" w:pos="709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8"/>
      <w:numFmt w:val="decimal"/>
      <w:pStyle w:val="IcaoEurNatPara"/>
      <w:lvlText w:val="%1.%2"/>
      <w:lvlJc w:val="left"/>
      <w:pPr>
        <w:tabs>
          <w:tab w:val="num" w:pos="1418"/>
        </w:tabs>
        <w:ind w:left="0" w:firstLine="0"/>
      </w:pPr>
      <w:rPr>
        <w:rFonts w:hint="default"/>
        <w:lang w:val="en-CA"/>
      </w:rPr>
    </w:lvl>
    <w:lvl w:ilvl="2">
      <w:start w:val="1"/>
      <w:numFmt w:val="lowerLetter"/>
      <w:pStyle w:val="IcaoEurNatSubParaabc"/>
      <w:lvlText w:val="%3)"/>
      <w:lvlJc w:val="left"/>
      <w:pPr>
        <w:ind w:left="1418" w:hanging="426"/>
      </w:pPr>
      <w:rPr>
        <w:rFonts w:hint="default"/>
        <w:lang w:val="en-GB"/>
      </w:rPr>
    </w:lvl>
    <w:lvl w:ilvl="3">
      <w:start w:val="1"/>
      <w:numFmt w:val="lowerRoman"/>
      <w:pStyle w:val="IcaoEurNatSubSubParaiiiiii"/>
      <w:lvlText w:val="%4."/>
      <w:lvlJc w:val="right"/>
      <w:pPr>
        <w:ind w:left="1701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48B431D"/>
    <w:multiLevelType w:val="hybridMultilevel"/>
    <w:tmpl w:val="893EAC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E11EFE"/>
    <w:multiLevelType w:val="multilevel"/>
    <w:tmpl w:val="469E7B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trike w:val="0"/>
        <w:dstrike w:val="0"/>
        <w:color w:val="auto"/>
        <w:sz w:val="22"/>
      </w:rPr>
    </w:lvl>
    <w:lvl w:ilvl="1">
      <w:start w:val="1"/>
      <w:numFmt w:val="decimal"/>
      <w:pStyle w:val="ICAOnatWPlevel2"/>
      <w:lvlText w:val="%1.%2"/>
      <w:lvlJc w:val="left"/>
      <w:pPr>
        <w:ind w:left="1418" w:hanging="1418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93700A6"/>
    <w:multiLevelType w:val="singleLevel"/>
    <w:tmpl w:val="C880728E"/>
    <w:lvl w:ilvl="0">
      <w:start w:val="1"/>
      <w:numFmt w:val="decimal"/>
      <w:pStyle w:val="IcaoSoDTitle1Section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1" w15:restartNumberingAfterBreak="0">
    <w:nsid w:val="1DD06A7B"/>
    <w:multiLevelType w:val="multilevel"/>
    <w:tmpl w:val="A694EDE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1260"/>
        </w:tabs>
      </w:pPr>
      <w:rPr>
        <w:rFonts w:ascii="Times New Roman" w:hAnsi="Times New Roman" w:cs="Times New Roman" w:hint="default"/>
        <w:b w:val="0"/>
        <w:i w:val="0"/>
        <w:sz w:val="22"/>
        <w:szCs w:val="22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cs="Times New Roman" w:hint="default"/>
        <w:sz w:val="22"/>
        <w:szCs w:val="22"/>
      </w:rPr>
    </w:lvl>
    <w:lvl w:ilvl="4">
      <w:start w:val="1"/>
      <w:numFmt w:val="lowerRoman"/>
      <w:lvlText w:val="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1E91746"/>
    <w:multiLevelType w:val="singleLevel"/>
    <w:tmpl w:val="08B0A90E"/>
    <w:lvl w:ilvl="0">
      <w:start w:val="1"/>
      <w:numFmt w:val="decimal"/>
      <w:pStyle w:val="bodynumberlist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3" w15:restartNumberingAfterBreak="0">
    <w:nsid w:val="24300A53"/>
    <w:multiLevelType w:val="hybridMultilevel"/>
    <w:tmpl w:val="8C32EB4E"/>
    <w:lvl w:ilvl="0" w:tplc="4B10142C">
      <w:start w:val="1"/>
      <w:numFmt w:val="bullet"/>
      <w:pStyle w:val="IcaoLi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A82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8E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92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7A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C9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87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621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35400"/>
    <w:multiLevelType w:val="singleLevel"/>
    <w:tmpl w:val="BF34AD98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35" w15:restartNumberingAfterBreak="0">
    <w:nsid w:val="24F03653"/>
    <w:multiLevelType w:val="hybridMultilevel"/>
    <w:tmpl w:val="BC06B22C"/>
    <w:lvl w:ilvl="0" w:tplc="24005C36">
      <w:start w:val="1"/>
      <w:numFmt w:val="decimal"/>
      <w:pStyle w:val="icaoSoDTitle1"/>
      <w:lvlText w:val="%1."/>
      <w:lvlJc w:val="left"/>
      <w:pPr>
        <w:ind w:left="1777" w:hanging="360"/>
      </w:pPr>
      <w:rPr>
        <w:rFonts w:cs="Times New Roman"/>
      </w:rPr>
    </w:lvl>
    <w:lvl w:ilvl="1" w:tplc="FBEACDAE">
      <w:start w:val="1"/>
      <w:numFmt w:val="lowerLetter"/>
      <w:pStyle w:val="icaoSoDparaLev2"/>
      <w:lvlText w:val="%2."/>
      <w:lvlJc w:val="left"/>
      <w:pPr>
        <w:ind w:left="2497" w:hanging="360"/>
      </w:pPr>
      <w:rPr>
        <w:rFonts w:cs="Times New Roman"/>
      </w:rPr>
    </w:lvl>
    <w:lvl w:ilvl="2" w:tplc="24DC5C1C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13445EDE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DC7C2F9C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F2182B1A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786E114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48D0B052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D7DCACB0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6" w15:restartNumberingAfterBreak="0">
    <w:nsid w:val="286D0BC7"/>
    <w:multiLevelType w:val="singleLevel"/>
    <w:tmpl w:val="BF34AD98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37" w15:restartNumberingAfterBreak="0">
    <w:nsid w:val="29E030C4"/>
    <w:multiLevelType w:val="multilevel"/>
    <w:tmpl w:val="382C4EB6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B1E4600"/>
    <w:multiLevelType w:val="multilevel"/>
    <w:tmpl w:val="5ACA8CCE"/>
    <w:lvl w:ilvl="0">
      <w:start w:val="1"/>
      <w:numFmt w:val="lowerLetter"/>
      <w:pStyle w:val="TableStandardReference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Liste2"/>
      <w:lvlText w:val="%2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736"/>
        </w:tabs>
        <w:ind w:left="2736" w:hanging="43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39" w15:restartNumberingAfterBreak="0">
    <w:nsid w:val="2D4736B0"/>
    <w:multiLevelType w:val="hybridMultilevel"/>
    <w:tmpl w:val="2726392C"/>
    <w:name w:val="ICAO List"/>
    <w:lvl w:ilvl="0" w:tplc="690679B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26E2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9E3863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163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B4B2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0C62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B02E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B8F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9446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010033E"/>
    <w:multiLevelType w:val="multilevel"/>
    <w:tmpl w:val="7122BDC6"/>
    <w:lvl w:ilvl="0">
      <w:start w:val="1"/>
      <w:numFmt w:val="decimal"/>
      <w:pStyle w:val="WPsectiontitle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trike w:val="0"/>
        <w:dstrike w:val="0"/>
        <w:sz w:val="22"/>
      </w:rPr>
    </w:lvl>
    <w:lvl w:ilvl="1">
      <w:start w:val="1"/>
      <w:numFmt w:val="decimal"/>
      <w:pStyle w:val="WPparagraphtext"/>
      <w:lvlText w:val="%1.%2"/>
      <w:lvlJc w:val="left"/>
      <w:pPr>
        <w:ind w:left="1080" w:hanging="10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16C29DB"/>
    <w:multiLevelType w:val="multilevel"/>
    <w:tmpl w:val="389AD9DA"/>
    <w:lvl w:ilvl="0">
      <w:start w:val="1"/>
      <w:numFmt w:val="decimal"/>
      <w:pStyle w:val="ICAOWPLevel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ICAOWPLevel1NotBold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ICAOWPLevel3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lowerLetter"/>
      <w:pStyle w:val="ICAOWPabclist0"/>
      <w:lvlText w:val="%4)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lvlText w:val="%5)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3409770E"/>
    <w:multiLevelType w:val="multilevel"/>
    <w:tmpl w:val="4386D9F8"/>
    <w:lvl w:ilvl="0">
      <w:start w:val="1"/>
      <w:numFmt w:val="decimal"/>
      <w:pStyle w:val="SoDSectionnumber"/>
      <w:lvlText w:val="%1."/>
      <w:lvlJc w:val="left"/>
      <w:pPr>
        <w:ind w:left="794" w:hanging="79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oDparanumber"/>
      <w:lvlText w:val="%1.%2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84D3270"/>
    <w:multiLevelType w:val="singleLevel"/>
    <w:tmpl w:val="FAA2C408"/>
    <w:lvl w:ilvl="0">
      <w:start w:val="1"/>
      <w:numFmt w:val="lowerLetter"/>
      <w:pStyle w:val="icaorepasequence"/>
      <w:lvlText w:val="%1)"/>
      <w:lvlJc w:val="left"/>
      <w:pPr>
        <w:tabs>
          <w:tab w:val="num" w:pos="1417"/>
        </w:tabs>
        <w:ind w:left="1417" w:hanging="425"/>
      </w:pPr>
    </w:lvl>
  </w:abstractNum>
  <w:abstractNum w:abstractNumId="44" w15:restartNumberingAfterBreak="0">
    <w:nsid w:val="38C7760F"/>
    <w:multiLevelType w:val="hybridMultilevel"/>
    <w:tmpl w:val="C8B42462"/>
    <w:lvl w:ilvl="0" w:tplc="BF34AD98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922104E"/>
    <w:multiLevelType w:val="singleLevel"/>
    <w:tmpl w:val="A26EEBC4"/>
    <w:lvl w:ilvl="0">
      <w:start w:val="1"/>
      <w:numFmt w:val="lowerLetter"/>
      <w:pStyle w:val="Recommendationaaltra"/>
      <w:lvlText w:val="%1)"/>
      <w:lvlJc w:val="left"/>
      <w:pPr>
        <w:tabs>
          <w:tab w:val="num" w:pos="1418"/>
        </w:tabs>
        <w:ind w:left="1418" w:hanging="426"/>
      </w:pPr>
      <w:rPr>
        <w:rFonts w:cs="Times New Roman"/>
      </w:rPr>
    </w:lvl>
  </w:abstractNum>
  <w:abstractNum w:abstractNumId="46" w15:restartNumberingAfterBreak="0">
    <w:nsid w:val="3A2D10BA"/>
    <w:multiLevelType w:val="hybridMultilevel"/>
    <w:tmpl w:val="1B8C4E46"/>
    <w:lvl w:ilvl="0" w:tplc="F0C42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BF72BA8"/>
    <w:multiLevelType w:val="hybridMultilevel"/>
    <w:tmpl w:val="32D0D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345E1"/>
    <w:multiLevelType w:val="hybridMultilevel"/>
    <w:tmpl w:val="638C8340"/>
    <w:lvl w:ilvl="0" w:tplc="450C3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792455"/>
    <w:multiLevelType w:val="singleLevel"/>
    <w:tmpl w:val="BF34AD98"/>
    <w:lvl w:ilvl="0">
      <w:start w:val="1"/>
      <w:numFmt w:val="lowerLetter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50" w15:restartNumberingAfterBreak="0">
    <w:nsid w:val="46641D4F"/>
    <w:multiLevelType w:val="hybridMultilevel"/>
    <w:tmpl w:val="31A85B44"/>
    <w:lvl w:ilvl="0" w:tplc="8C6A3BC4">
      <w:start w:val="1"/>
      <w:numFmt w:val="lowerLetter"/>
      <w:pStyle w:val="Listabc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pStyle w:val="Listabc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5B7E04"/>
    <w:multiLevelType w:val="hybridMultilevel"/>
    <w:tmpl w:val="F8044DF2"/>
    <w:lvl w:ilvl="0" w:tplc="D708EB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66869EB8">
      <w:start w:val="4"/>
      <w:numFmt w:val="bullet"/>
      <w:pStyle w:val="IcaoSoDList-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73388542">
      <w:start w:val="2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3" w:tplc="DB027B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156E34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A96409F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848ED3D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20CEDF3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482EC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2" w15:restartNumberingAfterBreak="0">
    <w:nsid w:val="4A515B20"/>
    <w:multiLevelType w:val="singleLevel"/>
    <w:tmpl w:val="9A180BC0"/>
    <w:lvl w:ilvl="0">
      <w:start w:val="1"/>
      <w:numFmt w:val="lowerLetter"/>
      <w:pStyle w:val="IcaoListabc"/>
      <w:lvlText w:val="%1)"/>
      <w:lvlJc w:val="left"/>
      <w:pPr>
        <w:tabs>
          <w:tab w:val="num" w:pos="1417"/>
        </w:tabs>
        <w:ind w:left="1417" w:hanging="425"/>
      </w:pPr>
      <w:rPr>
        <w:rFonts w:cs="Times New Roman"/>
      </w:rPr>
    </w:lvl>
  </w:abstractNum>
  <w:abstractNum w:abstractNumId="53" w15:restartNumberingAfterBreak="0">
    <w:nsid w:val="4AA73675"/>
    <w:multiLevelType w:val="multilevel"/>
    <w:tmpl w:val="ECF288EA"/>
    <w:name w:val="ICAO List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425" w:firstLine="993"/>
      </w:pPr>
      <w:rPr>
        <w:rFonts w:cs="Times New Roman"/>
      </w:rPr>
    </w:lvl>
    <w:lvl w:ilvl="4">
      <w:start w:val="1"/>
      <w:numFmt w:val="lowerRoman"/>
      <w:lvlText w:val="%5)"/>
      <w:lvlJc w:val="left"/>
      <w:pPr>
        <w:tabs>
          <w:tab w:val="num" w:pos="2563"/>
        </w:tabs>
        <w:ind w:left="425" w:firstLine="1418"/>
      </w:pPr>
      <w:rPr>
        <w:rFonts w:cs="Times New Roman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4" w15:restartNumberingAfterBreak="0">
    <w:nsid w:val="4B302D27"/>
    <w:multiLevelType w:val="singleLevel"/>
    <w:tmpl w:val="7F4E4BBA"/>
    <w:lvl w:ilvl="0">
      <w:start w:val="1"/>
      <w:numFmt w:val="bullet"/>
      <w:pStyle w:val="NormalIndentBullet"/>
      <w:lvlText w:val="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</w:rPr>
    </w:lvl>
  </w:abstractNum>
  <w:abstractNum w:abstractNumId="55" w15:restartNumberingAfterBreak="0">
    <w:nsid w:val="50D71EE2"/>
    <w:multiLevelType w:val="hybridMultilevel"/>
    <w:tmpl w:val="880E1CDC"/>
    <w:lvl w:ilvl="0" w:tplc="D2942906">
      <w:start w:val="1"/>
      <w:numFmt w:val="bullet"/>
      <w:pStyle w:val="Checklis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C3C4768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B862247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A162C7B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5CFB0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ABEFB1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2F65DB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8DA7D9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2F06572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6" w15:restartNumberingAfterBreak="0">
    <w:nsid w:val="52EC7BB3"/>
    <w:multiLevelType w:val="hybridMultilevel"/>
    <w:tmpl w:val="B97EA2EA"/>
    <w:lvl w:ilvl="0" w:tplc="DEE45232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C32A2"/>
    <w:multiLevelType w:val="singleLevel"/>
    <w:tmpl w:val="B7DAC8F4"/>
    <w:lvl w:ilvl="0">
      <w:start w:val="1"/>
      <w:numFmt w:val="bullet"/>
      <w:pStyle w:val="Levelbulletsalt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58" w15:restartNumberingAfterBreak="0">
    <w:nsid w:val="56E268C4"/>
    <w:multiLevelType w:val="multilevel"/>
    <w:tmpl w:val="74043DD2"/>
    <w:lvl w:ilvl="0">
      <w:start w:val="1"/>
      <w:numFmt w:val="none"/>
      <w:suff w:val="nothing"/>
      <w:lvlText w:val="RECOMMENDATION "/>
      <w:lvlJc w:val="left"/>
      <w:pPr>
        <w:ind w:left="2835" w:hanging="2835"/>
      </w:pPr>
      <w:rPr>
        <w:rFonts w:cs="Times New Roman"/>
      </w:rPr>
    </w:lvl>
    <w:lvl w:ilvl="1">
      <w:start w:val="1"/>
      <w:numFmt w:val="lowerLetter"/>
      <w:pStyle w:val="WPBody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57907CF6"/>
    <w:multiLevelType w:val="hybridMultilevel"/>
    <w:tmpl w:val="7C881232"/>
    <w:lvl w:ilvl="0" w:tplc="7E0AAA96">
      <w:start w:val="1"/>
      <w:numFmt w:val="bullet"/>
      <w:pStyle w:val="Tabletex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EDEC3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C4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80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9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D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C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EB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EC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B41A0D"/>
    <w:multiLevelType w:val="multilevel"/>
    <w:tmpl w:val="6B704686"/>
    <w:lvl w:ilvl="0">
      <w:start w:val="1"/>
      <w:numFmt w:val="none"/>
      <w:pStyle w:val="Recommendationnotealtrn"/>
      <w:lvlText w:val="Note: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 w15:restartNumberingAfterBreak="0">
    <w:nsid w:val="5F422705"/>
    <w:multiLevelType w:val="hybridMultilevel"/>
    <w:tmpl w:val="5208850E"/>
    <w:lvl w:ilvl="0" w:tplc="733885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B13678"/>
    <w:multiLevelType w:val="singleLevel"/>
    <w:tmpl w:val="4754BF3A"/>
    <w:lvl w:ilvl="0">
      <w:start w:val="1"/>
      <w:numFmt w:val="lowerRoman"/>
      <w:pStyle w:val="Recommendationialtri"/>
      <w:lvlText w:val="%1)"/>
      <w:lvlJc w:val="left"/>
      <w:pPr>
        <w:tabs>
          <w:tab w:val="num" w:pos="1843"/>
        </w:tabs>
        <w:ind w:left="1843" w:hanging="426"/>
      </w:pPr>
      <w:rPr>
        <w:rFonts w:cs="Times New Roman" w:hint="default"/>
      </w:rPr>
    </w:lvl>
  </w:abstractNum>
  <w:abstractNum w:abstractNumId="63" w15:restartNumberingAfterBreak="0">
    <w:nsid w:val="62A813DE"/>
    <w:multiLevelType w:val="hybridMultilevel"/>
    <w:tmpl w:val="0F269F14"/>
    <w:lvl w:ilvl="0" w:tplc="038C6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1E61BA"/>
    <w:multiLevelType w:val="multilevel"/>
    <w:tmpl w:val="91E0D0D0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B957C20"/>
    <w:multiLevelType w:val="multilevel"/>
    <w:tmpl w:val="DB4233D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6" w15:restartNumberingAfterBreak="0">
    <w:nsid w:val="70E95E3E"/>
    <w:multiLevelType w:val="multilevel"/>
    <w:tmpl w:val="BA68A0FA"/>
    <w:lvl w:ilvl="0">
      <w:start w:val="1"/>
      <w:numFmt w:val="none"/>
      <w:pStyle w:val="Normalnotealtn0"/>
      <w:lvlText w:val="Note: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73137D3A"/>
    <w:multiLevelType w:val="hybridMultilevel"/>
    <w:tmpl w:val="CDFCBB34"/>
    <w:lvl w:ilvl="0" w:tplc="E21E17AA">
      <w:start w:val="1"/>
      <w:numFmt w:val="lowerLetter"/>
      <w:pStyle w:val="SoDabclist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BAC3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9002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6465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1EE4B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6E88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9E38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0201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DE62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4361107"/>
    <w:multiLevelType w:val="multilevel"/>
    <w:tmpl w:val="431E5414"/>
    <w:lvl w:ilvl="0">
      <w:start w:val="1"/>
      <w:numFmt w:val="lowerLetter"/>
      <w:pStyle w:val="SUPPs-ListPfA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9" w15:restartNumberingAfterBreak="0">
    <w:nsid w:val="77606376"/>
    <w:multiLevelType w:val="hybridMultilevel"/>
    <w:tmpl w:val="0262EB28"/>
    <w:lvl w:ilvl="0" w:tplc="02D29E56">
      <w:start w:val="1"/>
      <w:numFmt w:val="lowerRoman"/>
      <w:pStyle w:val="IcaoListiii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79E4600C"/>
    <w:multiLevelType w:val="hybridMultilevel"/>
    <w:tmpl w:val="702EFA6C"/>
    <w:lvl w:ilvl="0" w:tplc="3D509E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4671D"/>
    <w:multiLevelType w:val="multilevel"/>
    <w:tmpl w:val="0E900B18"/>
    <w:lvl w:ilvl="0">
      <w:start w:val="1"/>
      <w:numFmt w:val="decimal"/>
      <w:pStyle w:val="ICAOLevel1"/>
      <w:lvlText w:val="%1."/>
      <w:lvlJc w:val="left"/>
      <w:pPr>
        <w:tabs>
          <w:tab w:val="num" w:pos="737"/>
        </w:tabs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ICAOLevel2"/>
      <w:lvlText w:val="%1.%2"/>
      <w:lvlJc w:val="left"/>
      <w:pPr>
        <w:tabs>
          <w:tab w:val="num" w:pos="1418"/>
        </w:tabs>
      </w:pPr>
      <w:rPr>
        <w:rFonts w:cs="Times New Roman" w:hint="default"/>
      </w:rPr>
    </w:lvl>
    <w:lvl w:ilvl="2">
      <w:start w:val="1"/>
      <w:numFmt w:val="decimal"/>
      <w:pStyle w:val="ICAOLevel3"/>
      <w:lvlText w:val="%1.%2.%3"/>
      <w:lvlJc w:val="left"/>
      <w:pPr>
        <w:tabs>
          <w:tab w:val="num" w:pos="1418"/>
        </w:tabs>
      </w:pPr>
      <w:rPr>
        <w:rFonts w:cs="Times New Roman" w:hint="default"/>
      </w:rPr>
    </w:lvl>
    <w:lvl w:ilvl="3">
      <w:start w:val="1"/>
      <w:numFmt w:val="lowerLetter"/>
      <w:pStyle w:val="ICAOLevela"/>
      <w:lvlText w:val="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lowerRoman"/>
      <w:pStyle w:val="ICAOLevel1"/>
      <w:lvlText w:val="%5)"/>
      <w:lvlJc w:val="left"/>
      <w:pPr>
        <w:tabs>
          <w:tab w:val="num" w:pos="1843"/>
        </w:tabs>
        <w:ind w:left="1843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5"/>
  </w:num>
  <w:num w:numId="11">
    <w:abstractNumId w:val="58"/>
  </w:num>
  <w:num w:numId="12">
    <w:abstractNumId w:val="31"/>
  </w:num>
  <w:num w:numId="13">
    <w:abstractNumId w:val="66"/>
  </w:num>
  <w:num w:numId="14">
    <w:abstractNumId w:val="45"/>
  </w:num>
  <w:num w:numId="15">
    <w:abstractNumId w:val="60"/>
  </w:num>
  <w:num w:numId="16">
    <w:abstractNumId w:val="62"/>
  </w:num>
  <w:num w:numId="17">
    <w:abstractNumId w:val="31"/>
  </w:num>
  <w:num w:numId="18">
    <w:abstractNumId w:val="57"/>
  </w:num>
  <w:num w:numId="19">
    <w:abstractNumId w:val="20"/>
  </w:num>
  <w:num w:numId="20">
    <w:abstractNumId w:val="31"/>
  </w:num>
  <w:num w:numId="21">
    <w:abstractNumId w:val="13"/>
  </w:num>
  <w:num w:numId="22">
    <w:abstractNumId w:val="3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</w:num>
  <w:num w:numId="25">
    <w:abstractNumId w:val="33"/>
  </w:num>
  <w:num w:numId="26">
    <w:abstractNumId w:val="30"/>
  </w:num>
  <w:num w:numId="27">
    <w:abstractNumId w:val="71"/>
  </w:num>
  <w:num w:numId="28">
    <w:abstractNumId w:val="41"/>
  </w:num>
  <w:num w:numId="29">
    <w:abstractNumId w:val="59"/>
  </w:num>
  <w:num w:numId="30">
    <w:abstractNumId w:val="18"/>
  </w:num>
  <w:num w:numId="31">
    <w:abstractNumId w:val="35"/>
  </w:num>
  <w:num w:numId="32">
    <w:abstractNumId w:val="42"/>
  </w:num>
  <w:num w:numId="33">
    <w:abstractNumId w:val="54"/>
  </w:num>
  <w:num w:numId="34">
    <w:abstractNumId w:val="67"/>
    <w:lvlOverride w:ilvl="0">
      <w:startOverride w:val="1"/>
    </w:lvlOverride>
  </w:num>
  <w:num w:numId="35">
    <w:abstractNumId w:val="43"/>
  </w:num>
  <w:num w:numId="36">
    <w:abstractNumId w:val="5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40"/>
  </w:num>
  <w:num w:numId="40">
    <w:abstractNumId w:val="68"/>
  </w:num>
  <w:num w:numId="41">
    <w:abstractNumId w:val="37"/>
  </w:num>
  <w:num w:numId="42">
    <w:abstractNumId w:val="16"/>
  </w:num>
  <w:num w:numId="43">
    <w:abstractNumId w:val="69"/>
  </w:num>
  <w:num w:numId="44">
    <w:abstractNumId w:val="25"/>
  </w:num>
  <w:num w:numId="45">
    <w:abstractNumId w:val="51"/>
  </w:num>
  <w:num w:numId="46">
    <w:abstractNumId w:val="64"/>
  </w:num>
  <w:num w:numId="47">
    <w:abstractNumId w:val="22"/>
  </w:num>
  <w:num w:numId="48">
    <w:abstractNumId w:val="21"/>
  </w:num>
  <w:num w:numId="49">
    <w:abstractNumId w:val="55"/>
  </w:num>
  <w:num w:numId="50">
    <w:abstractNumId w:val="27"/>
    <w:lvlOverride w:ilvl="0">
      <w:startOverride w:val="4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36"/>
  </w:num>
  <w:num w:numId="53">
    <w:abstractNumId w:val="34"/>
  </w:num>
  <w:num w:numId="54">
    <w:abstractNumId w:val="44"/>
  </w:num>
  <w:num w:numId="55">
    <w:abstractNumId w:val="49"/>
  </w:num>
  <w:num w:numId="56">
    <w:abstractNumId w:val="23"/>
  </w:num>
  <w:num w:numId="57">
    <w:abstractNumId w:val="24"/>
  </w:num>
  <w:num w:numId="58">
    <w:abstractNumId w:val="12"/>
  </w:num>
  <w:num w:numId="59">
    <w:abstractNumId w:val="11"/>
  </w:num>
  <w:num w:numId="60">
    <w:abstractNumId w:val="56"/>
  </w:num>
  <w:num w:numId="61">
    <w:abstractNumId w:val="61"/>
  </w:num>
  <w:num w:numId="62">
    <w:abstractNumId w:val="47"/>
  </w:num>
  <w:num w:numId="63">
    <w:abstractNumId w:val="9"/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15"/>
  </w:num>
  <w:num w:numId="68">
    <w:abstractNumId w:val="46"/>
  </w:num>
  <w:num w:numId="69">
    <w:abstractNumId w:val="48"/>
  </w:num>
  <w:num w:numId="70">
    <w:abstractNumId w:val="14"/>
  </w:num>
  <w:num w:numId="71">
    <w:abstractNumId w:val="28"/>
  </w:num>
  <w:num w:numId="72">
    <w:abstractNumId w:val="63"/>
  </w:num>
  <w:num w:numId="73">
    <w:abstractNumId w:val="63"/>
  </w:num>
  <w:num w:numId="74">
    <w:abstractNumId w:val="7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0"/>
    <w:rsid w:val="0000017D"/>
    <w:rsid w:val="00000201"/>
    <w:rsid w:val="00000346"/>
    <w:rsid w:val="00000424"/>
    <w:rsid w:val="00000541"/>
    <w:rsid w:val="00000BC3"/>
    <w:rsid w:val="00000E51"/>
    <w:rsid w:val="00000FD4"/>
    <w:rsid w:val="00001133"/>
    <w:rsid w:val="00001297"/>
    <w:rsid w:val="0000137A"/>
    <w:rsid w:val="0000170B"/>
    <w:rsid w:val="000017EE"/>
    <w:rsid w:val="00001898"/>
    <w:rsid w:val="00001ADE"/>
    <w:rsid w:val="00001C55"/>
    <w:rsid w:val="00002011"/>
    <w:rsid w:val="00002451"/>
    <w:rsid w:val="0000247E"/>
    <w:rsid w:val="0000250F"/>
    <w:rsid w:val="0000279D"/>
    <w:rsid w:val="00002807"/>
    <w:rsid w:val="00002926"/>
    <w:rsid w:val="00002D5A"/>
    <w:rsid w:val="00003613"/>
    <w:rsid w:val="00003874"/>
    <w:rsid w:val="0000393B"/>
    <w:rsid w:val="00003B6A"/>
    <w:rsid w:val="00004155"/>
    <w:rsid w:val="00004307"/>
    <w:rsid w:val="000045CC"/>
    <w:rsid w:val="00004CEB"/>
    <w:rsid w:val="00004FBB"/>
    <w:rsid w:val="000050F7"/>
    <w:rsid w:val="00005343"/>
    <w:rsid w:val="0000555C"/>
    <w:rsid w:val="00005800"/>
    <w:rsid w:val="00005850"/>
    <w:rsid w:val="00005ABE"/>
    <w:rsid w:val="00005D5F"/>
    <w:rsid w:val="000063AA"/>
    <w:rsid w:val="000066E9"/>
    <w:rsid w:val="00006CD5"/>
    <w:rsid w:val="00006CDB"/>
    <w:rsid w:val="00007203"/>
    <w:rsid w:val="00007238"/>
    <w:rsid w:val="000072AF"/>
    <w:rsid w:val="000075B5"/>
    <w:rsid w:val="0000788A"/>
    <w:rsid w:val="00007C49"/>
    <w:rsid w:val="00007D8A"/>
    <w:rsid w:val="00007FED"/>
    <w:rsid w:val="00010353"/>
    <w:rsid w:val="00010407"/>
    <w:rsid w:val="000105FF"/>
    <w:rsid w:val="00010604"/>
    <w:rsid w:val="00010733"/>
    <w:rsid w:val="0001079D"/>
    <w:rsid w:val="00010896"/>
    <w:rsid w:val="00010B38"/>
    <w:rsid w:val="00010CA1"/>
    <w:rsid w:val="00010D96"/>
    <w:rsid w:val="00011372"/>
    <w:rsid w:val="000118F8"/>
    <w:rsid w:val="00011FD3"/>
    <w:rsid w:val="000125A7"/>
    <w:rsid w:val="00012833"/>
    <w:rsid w:val="00012973"/>
    <w:rsid w:val="00012C07"/>
    <w:rsid w:val="00012C10"/>
    <w:rsid w:val="000130C5"/>
    <w:rsid w:val="000136A6"/>
    <w:rsid w:val="0001388E"/>
    <w:rsid w:val="00013D81"/>
    <w:rsid w:val="00014194"/>
    <w:rsid w:val="000144BC"/>
    <w:rsid w:val="00014538"/>
    <w:rsid w:val="00014612"/>
    <w:rsid w:val="00014A0B"/>
    <w:rsid w:val="00014C4E"/>
    <w:rsid w:val="00014CA6"/>
    <w:rsid w:val="00014F48"/>
    <w:rsid w:val="00015013"/>
    <w:rsid w:val="000150B3"/>
    <w:rsid w:val="000151B2"/>
    <w:rsid w:val="00015226"/>
    <w:rsid w:val="000155F7"/>
    <w:rsid w:val="00015710"/>
    <w:rsid w:val="00015873"/>
    <w:rsid w:val="00015A40"/>
    <w:rsid w:val="0001641F"/>
    <w:rsid w:val="00016B98"/>
    <w:rsid w:val="00016BB3"/>
    <w:rsid w:val="00016D0A"/>
    <w:rsid w:val="00016DD7"/>
    <w:rsid w:val="00016F00"/>
    <w:rsid w:val="0001744B"/>
    <w:rsid w:val="00017C2E"/>
    <w:rsid w:val="00017D70"/>
    <w:rsid w:val="00017E60"/>
    <w:rsid w:val="00017EF6"/>
    <w:rsid w:val="0002002A"/>
    <w:rsid w:val="00020139"/>
    <w:rsid w:val="000203CD"/>
    <w:rsid w:val="0002070F"/>
    <w:rsid w:val="00020B2D"/>
    <w:rsid w:val="00020BC3"/>
    <w:rsid w:val="00020EC1"/>
    <w:rsid w:val="00020FB7"/>
    <w:rsid w:val="000214A8"/>
    <w:rsid w:val="000214ED"/>
    <w:rsid w:val="000215F3"/>
    <w:rsid w:val="0002196A"/>
    <w:rsid w:val="00021B70"/>
    <w:rsid w:val="00021FA3"/>
    <w:rsid w:val="00022166"/>
    <w:rsid w:val="0002234D"/>
    <w:rsid w:val="0002245E"/>
    <w:rsid w:val="00022531"/>
    <w:rsid w:val="0002262A"/>
    <w:rsid w:val="00022721"/>
    <w:rsid w:val="000228CE"/>
    <w:rsid w:val="00022A9F"/>
    <w:rsid w:val="00022AB6"/>
    <w:rsid w:val="00022C71"/>
    <w:rsid w:val="00022E80"/>
    <w:rsid w:val="000231F2"/>
    <w:rsid w:val="00023404"/>
    <w:rsid w:val="0002381E"/>
    <w:rsid w:val="00023A2E"/>
    <w:rsid w:val="00023D25"/>
    <w:rsid w:val="00023DD4"/>
    <w:rsid w:val="00023E64"/>
    <w:rsid w:val="00023EC1"/>
    <w:rsid w:val="00023EE0"/>
    <w:rsid w:val="00023F7C"/>
    <w:rsid w:val="00023FBB"/>
    <w:rsid w:val="00024612"/>
    <w:rsid w:val="00024679"/>
    <w:rsid w:val="0002470B"/>
    <w:rsid w:val="00024A72"/>
    <w:rsid w:val="00024F4C"/>
    <w:rsid w:val="00024FD4"/>
    <w:rsid w:val="00025004"/>
    <w:rsid w:val="0002530D"/>
    <w:rsid w:val="0002537E"/>
    <w:rsid w:val="000253BE"/>
    <w:rsid w:val="0002550D"/>
    <w:rsid w:val="00025610"/>
    <w:rsid w:val="000259CC"/>
    <w:rsid w:val="000263DD"/>
    <w:rsid w:val="000263E3"/>
    <w:rsid w:val="0002657F"/>
    <w:rsid w:val="000266B7"/>
    <w:rsid w:val="000269E0"/>
    <w:rsid w:val="00026AC6"/>
    <w:rsid w:val="00026B3F"/>
    <w:rsid w:val="00026B70"/>
    <w:rsid w:val="00026E0A"/>
    <w:rsid w:val="0002704D"/>
    <w:rsid w:val="000270FE"/>
    <w:rsid w:val="000271EF"/>
    <w:rsid w:val="000272D5"/>
    <w:rsid w:val="00027571"/>
    <w:rsid w:val="0002791F"/>
    <w:rsid w:val="0002793F"/>
    <w:rsid w:val="00027B79"/>
    <w:rsid w:val="00027EF6"/>
    <w:rsid w:val="000302B3"/>
    <w:rsid w:val="000304FA"/>
    <w:rsid w:val="0003096E"/>
    <w:rsid w:val="00030A94"/>
    <w:rsid w:val="00030ABD"/>
    <w:rsid w:val="00030C8D"/>
    <w:rsid w:val="00031043"/>
    <w:rsid w:val="000310AB"/>
    <w:rsid w:val="000312FB"/>
    <w:rsid w:val="0003132C"/>
    <w:rsid w:val="0003132D"/>
    <w:rsid w:val="00031675"/>
    <w:rsid w:val="00032386"/>
    <w:rsid w:val="000323DB"/>
    <w:rsid w:val="0003252B"/>
    <w:rsid w:val="000328DE"/>
    <w:rsid w:val="00032C9F"/>
    <w:rsid w:val="00032CD4"/>
    <w:rsid w:val="00032E2B"/>
    <w:rsid w:val="000335BC"/>
    <w:rsid w:val="00033853"/>
    <w:rsid w:val="000338E0"/>
    <w:rsid w:val="000338FA"/>
    <w:rsid w:val="00033C46"/>
    <w:rsid w:val="00033F10"/>
    <w:rsid w:val="00033F5D"/>
    <w:rsid w:val="00033F87"/>
    <w:rsid w:val="000340AD"/>
    <w:rsid w:val="000340B3"/>
    <w:rsid w:val="000342C9"/>
    <w:rsid w:val="000344B5"/>
    <w:rsid w:val="000345CC"/>
    <w:rsid w:val="00034B37"/>
    <w:rsid w:val="00034D29"/>
    <w:rsid w:val="00034F2E"/>
    <w:rsid w:val="00034F81"/>
    <w:rsid w:val="000351A8"/>
    <w:rsid w:val="000351BA"/>
    <w:rsid w:val="00035296"/>
    <w:rsid w:val="0003541E"/>
    <w:rsid w:val="0003559B"/>
    <w:rsid w:val="00035713"/>
    <w:rsid w:val="000357BB"/>
    <w:rsid w:val="00035E56"/>
    <w:rsid w:val="000360E8"/>
    <w:rsid w:val="00036640"/>
    <w:rsid w:val="000369AF"/>
    <w:rsid w:val="00036A8A"/>
    <w:rsid w:val="00036C27"/>
    <w:rsid w:val="00036C60"/>
    <w:rsid w:val="00036D88"/>
    <w:rsid w:val="00036F87"/>
    <w:rsid w:val="00036FDF"/>
    <w:rsid w:val="0003711C"/>
    <w:rsid w:val="0003716F"/>
    <w:rsid w:val="0003763A"/>
    <w:rsid w:val="00037653"/>
    <w:rsid w:val="000377AF"/>
    <w:rsid w:val="00037F30"/>
    <w:rsid w:val="000400E0"/>
    <w:rsid w:val="0004039F"/>
    <w:rsid w:val="00040493"/>
    <w:rsid w:val="000406AB"/>
    <w:rsid w:val="000408DC"/>
    <w:rsid w:val="00040CBB"/>
    <w:rsid w:val="000410C9"/>
    <w:rsid w:val="000412BA"/>
    <w:rsid w:val="00041449"/>
    <w:rsid w:val="000416AD"/>
    <w:rsid w:val="00041C15"/>
    <w:rsid w:val="00041C8E"/>
    <w:rsid w:val="00041D91"/>
    <w:rsid w:val="00041E0A"/>
    <w:rsid w:val="00041E39"/>
    <w:rsid w:val="00042213"/>
    <w:rsid w:val="00042250"/>
    <w:rsid w:val="0004258F"/>
    <w:rsid w:val="00042767"/>
    <w:rsid w:val="00042771"/>
    <w:rsid w:val="00042BAE"/>
    <w:rsid w:val="00042DCC"/>
    <w:rsid w:val="00042EB9"/>
    <w:rsid w:val="00042F8C"/>
    <w:rsid w:val="0004300D"/>
    <w:rsid w:val="0004311D"/>
    <w:rsid w:val="000434A9"/>
    <w:rsid w:val="000435AF"/>
    <w:rsid w:val="00043A3E"/>
    <w:rsid w:val="00043F68"/>
    <w:rsid w:val="000440C7"/>
    <w:rsid w:val="0004439B"/>
    <w:rsid w:val="0004456D"/>
    <w:rsid w:val="00044574"/>
    <w:rsid w:val="000445BE"/>
    <w:rsid w:val="00044776"/>
    <w:rsid w:val="00044867"/>
    <w:rsid w:val="00044869"/>
    <w:rsid w:val="00044DAB"/>
    <w:rsid w:val="0004504E"/>
    <w:rsid w:val="00045276"/>
    <w:rsid w:val="00045B71"/>
    <w:rsid w:val="00045ECC"/>
    <w:rsid w:val="00046198"/>
    <w:rsid w:val="0004692C"/>
    <w:rsid w:val="00046A53"/>
    <w:rsid w:val="00046AA0"/>
    <w:rsid w:val="00046AD5"/>
    <w:rsid w:val="00046D90"/>
    <w:rsid w:val="00046F44"/>
    <w:rsid w:val="000476A5"/>
    <w:rsid w:val="000478C3"/>
    <w:rsid w:val="00047C2B"/>
    <w:rsid w:val="00047F83"/>
    <w:rsid w:val="00047FB1"/>
    <w:rsid w:val="00050052"/>
    <w:rsid w:val="00050088"/>
    <w:rsid w:val="000500C0"/>
    <w:rsid w:val="0005029B"/>
    <w:rsid w:val="000507FD"/>
    <w:rsid w:val="0005091C"/>
    <w:rsid w:val="00050A63"/>
    <w:rsid w:val="00050ACA"/>
    <w:rsid w:val="00050B22"/>
    <w:rsid w:val="00050CBA"/>
    <w:rsid w:val="00050E3A"/>
    <w:rsid w:val="00050E68"/>
    <w:rsid w:val="00051267"/>
    <w:rsid w:val="0005169B"/>
    <w:rsid w:val="00051716"/>
    <w:rsid w:val="00051B74"/>
    <w:rsid w:val="000523C6"/>
    <w:rsid w:val="00052806"/>
    <w:rsid w:val="00052CFB"/>
    <w:rsid w:val="00052DB5"/>
    <w:rsid w:val="00052DD9"/>
    <w:rsid w:val="00052EE2"/>
    <w:rsid w:val="000530B8"/>
    <w:rsid w:val="000535F8"/>
    <w:rsid w:val="000537CD"/>
    <w:rsid w:val="0005382F"/>
    <w:rsid w:val="00053866"/>
    <w:rsid w:val="0005400B"/>
    <w:rsid w:val="0005451E"/>
    <w:rsid w:val="000545EE"/>
    <w:rsid w:val="0005464B"/>
    <w:rsid w:val="000549A5"/>
    <w:rsid w:val="00054A38"/>
    <w:rsid w:val="00054FFF"/>
    <w:rsid w:val="00055A67"/>
    <w:rsid w:val="00055CA9"/>
    <w:rsid w:val="00055F42"/>
    <w:rsid w:val="00055FC1"/>
    <w:rsid w:val="00056119"/>
    <w:rsid w:val="000566A2"/>
    <w:rsid w:val="000566DF"/>
    <w:rsid w:val="00056BA2"/>
    <w:rsid w:val="00056C3C"/>
    <w:rsid w:val="00056C4F"/>
    <w:rsid w:val="00056DB8"/>
    <w:rsid w:val="00056ED4"/>
    <w:rsid w:val="000570F4"/>
    <w:rsid w:val="00057182"/>
    <w:rsid w:val="00057354"/>
    <w:rsid w:val="0005736D"/>
    <w:rsid w:val="0005741E"/>
    <w:rsid w:val="000576BF"/>
    <w:rsid w:val="000577EB"/>
    <w:rsid w:val="00057D17"/>
    <w:rsid w:val="00060168"/>
    <w:rsid w:val="0006037F"/>
    <w:rsid w:val="000603D6"/>
    <w:rsid w:val="00060583"/>
    <w:rsid w:val="00060599"/>
    <w:rsid w:val="000605BE"/>
    <w:rsid w:val="00060C1E"/>
    <w:rsid w:val="00060E39"/>
    <w:rsid w:val="00060F6D"/>
    <w:rsid w:val="000612F4"/>
    <w:rsid w:val="000615EA"/>
    <w:rsid w:val="000617AB"/>
    <w:rsid w:val="0006190D"/>
    <w:rsid w:val="0006194F"/>
    <w:rsid w:val="00061AE1"/>
    <w:rsid w:val="00061CC6"/>
    <w:rsid w:val="00061D20"/>
    <w:rsid w:val="000620E8"/>
    <w:rsid w:val="00062163"/>
    <w:rsid w:val="000621B4"/>
    <w:rsid w:val="00062235"/>
    <w:rsid w:val="000626D9"/>
    <w:rsid w:val="00062793"/>
    <w:rsid w:val="0006299C"/>
    <w:rsid w:val="00062B96"/>
    <w:rsid w:val="00062BCB"/>
    <w:rsid w:val="0006396F"/>
    <w:rsid w:val="00063A48"/>
    <w:rsid w:val="00063B5F"/>
    <w:rsid w:val="00063E08"/>
    <w:rsid w:val="00063E44"/>
    <w:rsid w:val="000640E4"/>
    <w:rsid w:val="000641E1"/>
    <w:rsid w:val="0006465E"/>
    <w:rsid w:val="000646C3"/>
    <w:rsid w:val="0006474D"/>
    <w:rsid w:val="00064994"/>
    <w:rsid w:val="00064BC4"/>
    <w:rsid w:val="00064C6A"/>
    <w:rsid w:val="00064EC9"/>
    <w:rsid w:val="00065084"/>
    <w:rsid w:val="00065400"/>
    <w:rsid w:val="00065449"/>
    <w:rsid w:val="000654AD"/>
    <w:rsid w:val="00065940"/>
    <w:rsid w:val="00065F19"/>
    <w:rsid w:val="000660B9"/>
    <w:rsid w:val="000663FF"/>
    <w:rsid w:val="00066490"/>
    <w:rsid w:val="0006650C"/>
    <w:rsid w:val="000666BD"/>
    <w:rsid w:val="0006681D"/>
    <w:rsid w:val="00066C5D"/>
    <w:rsid w:val="000671F9"/>
    <w:rsid w:val="00067326"/>
    <w:rsid w:val="0006778C"/>
    <w:rsid w:val="00067843"/>
    <w:rsid w:val="000679AF"/>
    <w:rsid w:val="000679ED"/>
    <w:rsid w:val="00067F36"/>
    <w:rsid w:val="00070296"/>
    <w:rsid w:val="000704FA"/>
    <w:rsid w:val="00070512"/>
    <w:rsid w:val="00070799"/>
    <w:rsid w:val="00070E3B"/>
    <w:rsid w:val="00070F4B"/>
    <w:rsid w:val="00071187"/>
    <w:rsid w:val="000714C4"/>
    <w:rsid w:val="0007159D"/>
    <w:rsid w:val="000715C3"/>
    <w:rsid w:val="0007188C"/>
    <w:rsid w:val="00071DD1"/>
    <w:rsid w:val="00071F98"/>
    <w:rsid w:val="0007205D"/>
    <w:rsid w:val="0007257D"/>
    <w:rsid w:val="00072BF7"/>
    <w:rsid w:val="00072C48"/>
    <w:rsid w:val="00073254"/>
    <w:rsid w:val="000732EA"/>
    <w:rsid w:val="00073604"/>
    <w:rsid w:val="0007365F"/>
    <w:rsid w:val="000739B5"/>
    <w:rsid w:val="00073A14"/>
    <w:rsid w:val="00073D51"/>
    <w:rsid w:val="00073E69"/>
    <w:rsid w:val="000742C1"/>
    <w:rsid w:val="000742EB"/>
    <w:rsid w:val="0007473C"/>
    <w:rsid w:val="00074818"/>
    <w:rsid w:val="00074865"/>
    <w:rsid w:val="0007493F"/>
    <w:rsid w:val="00074968"/>
    <w:rsid w:val="000749B0"/>
    <w:rsid w:val="00074AD7"/>
    <w:rsid w:val="00074BB7"/>
    <w:rsid w:val="00074BD5"/>
    <w:rsid w:val="00074FE0"/>
    <w:rsid w:val="0007526D"/>
    <w:rsid w:val="000753DD"/>
    <w:rsid w:val="00075AA0"/>
    <w:rsid w:val="00075BD1"/>
    <w:rsid w:val="00075C3C"/>
    <w:rsid w:val="000762A2"/>
    <w:rsid w:val="000763F9"/>
    <w:rsid w:val="0007652A"/>
    <w:rsid w:val="00076581"/>
    <w:rsid w:val="000768B6"/>
    <w:rsid w:val="00076ACF"/>
    <w:rsid w:val="00076B35"/>
    <w:rsid w:val="00076E56"/>
    <w:rsid w:val="00077641"/>
    <w:rsid w:val="00077781"/>
    <w:rsid w:val="00077A3F"/>
    <w:rsid w:val="00077A78"/>
    <w:rsid w:val="00077F40"/>
    <w:rsid w:val="00077FC8"/>
    <w:rsid w:val="00080097"/>
    <w:rsid w:val="0008026B"/>
    <w:rsid w:val="000803E9"/>
    <w:rsid w:val="00080511"/>
    <w:rsid w:val="00080603"/>
    <w:rsid w:val="00080BB2"/>
    <w:rsid w:val="000811ED"/>
    <w:rsid w:val="000813C4"/>
    <w:rsid w:val="0008142D"/>
    <w:rsid w:val="000815CF"/>
    <w:rsid w:val="00081736"/>
    <w:rsid w:val="00081C0A"/>
    <w:rsid w:val="00081EAE"/>
    <w:rsid w:val="000824D1"/>
    <w:rsid w:val="000825B4"/>
    <w:rsid w:val="00082801"/>
    <w:rsid w:val="000829EF"/>
    <w:rsid w:val="00082D8E"/>
    <w:rsid w:val="00082DC6"/>
    <w:rsid w:val="00082E9B"/>
    <w:rsid w:val="00082E9F"/>
    <w:rsid w:val="00082F8B"/>
    <w:rsid w:val="0008315B"/>
    <w:rsid w:val="0008343C"/>
    <w:rsid w:val="00083C21"/>
    <w:rsid w:val="00083C4B"/>
    <w:rsid w:val="000840D2"/>
    <w:rsid w:val="0008424E"/>
    <w:rsid w:val="000843DB"/>
    <w:rsid w:val="000845E6"/>
    <w:rsid w:val="000846C6"/>
    <w:rsid w:val="000848DF"/>
    <w:rsid w:val="0008494D"/>
    <w:rsid w:val="00084A6B"/>
    <w:rsid w:val="00084D1F"/>
    <w:rsid w:val="00085426"/>
    <w:rsid w:val="000854DB"/>
    <w:rsid w:val="00085632"/>
    <w:rsid w:val="00085864"/>
    <w:rsid w:val="00085ABC"/>
    <w:rsid w:val="00085D88"/>
    <w:rsid w:val="00086153"/>
    <w:rsid w:val="00086263"/>
    <w:rsid w:val="000863B0"/>
    <w:rsid w:val="000867B7"/>
    <w:rsid w:val="00086904"/>
    <w:rsid w:val="00086953"/>
    <w:rsid w:val="00086ACB"/>
    <w:rsid w:val="00086AF6"/>
    <w:rsid w:val="00086B78"/>
    <w:rsid w:val="00087BCD"/>
    <w:rsid w:val="00087E30"/>
    <w:rsid w:val="00087E91"/>
    <w:rsid w:val="00087F1F"/>
    <w:rsid w:val="00090614"/>
    <w:rsid w:val="00090689"/>
    <w:rsid w:val="000907DF"/>
    <w:rsid w:val="00090A2D"/>
    <w:rsid w:val="00091124"/>
    <w:rsid w:val="0009112F"/>
    <w:rsid w:val="00091210"/>
    <w:rsid w:val="00091609"/>
    <w:rsid w:val="00091A1B"/>
    <w:rsid w:val="00091A23"/>
    <w:rsid w:val="0009218F"/>
    <w:rsid w:val="000922A4"/>
    <w:rsid w:val="0009241B"/>
    <w:rsid w:val="0009242F"/>
    <w:rsid w:val="0009252C"/>
    <w:rsid w:val="00092722"/>
    <w:rsid w:val="00092B11"/>
    <w:rsid w:val="00092BED"/>
    <w:rsid w:val="00092C4C"/>
    <w:rsid w:val="00092C7C"/>
    <w:rsid w:val="00092E67"/>
    <w:rsid w:val="000931CD"/>
    <w:rsid w:val="00093231"/>
    <w:rsid w:val="00093239"/>
    <w:rsid w:val="0009330A"/>
    <w:rsid w:val="00093A65"/>
    <w:rsid w:val="000945E5"/>
    <w:rsid w:val="00094A63"/>
    <w:rsid w:val="00094EE1"/>
    <w:rsid w:val="00094F95"/>
    <w:rsid w:val="00095049"/>
    <w:rsid w:val="00095057"/>
    <w:rsid w:val="000953F2"/>
    <w:rsid w:val="000955A2"/>
    <w:rsid w:val="00095912"/>
    <w:rsid w:val="00095942"/>
    <w:rsid w:val="00095A10"/>
    <w:rsid w:val="00095D3E"/>
    <w:rsid w:val="00096143"/>
    <w:rsid w:val="00096456"/>
    <w:rsid w:val="0009650C"/>
    <w:rsid w:val="000966F8"/>
    <w:rsid w:val="00096725"/>
    <w:rsid w:val="00096E30"/>
    <w:rsid w:val="000970B4"/>
    <w:rsid w:val="000972D0"/>
    <w:rsid w:val="00097303"/>
    <w:rsid w:val="0009737A"/>
    <w:rsid w:val="000974DF"/>
    <w:rsid w:val="000976D9"/>
    <w:rsid w:val="000979F8"/>
    <w:rsid w:val="00097BC3"/>
    <w:rsid w:val="00097C0C"/>
    <w:rsid w:val="000A029C"/>
    <w:rsid w:val="000A09A6"/>
    <w:rsid w:val="000A0A8B"/>
    <w:rsid w:val="000A0E74"/>
    <w:rsid w:val="000A147D"/>
    <w:rsid w:val="000A1681"/>
    <w:rsid w:val="000A17BE"/>
    <w:rsid w:val="000A18B3"/>
    <w:rsid w:val="000A1CE5"/>
    <w:rsid w:val="000A2127"/>
    <w:rsid w:val="000A2393"/>
    <w:rsid w:val="000A28CB"/>
    <w:rsid w:val="000A29FB"/>
    <w:rsid w:val="000A2C14"/>
    <w:rsid w:val="000A2D5B"/>
    <w:rsid w:val="000A310A"/>
    <w:rsid w:val="000A314E"/>
    <w:rsid w:val="000A34ED"/>
    <w:rsid w:val="000A352E"/>
    <w:rsid w:val="000A356A"/>
    <w:rsid w:val="000A3737"/>
    <w:rsid w:val="000A3758"/>
    <w:rsid w:val="000A38E7"/>
    <w:rsid w:val="000A390F"/>
    <w:rsid w:val="000A3CD5"/>
    <w:rsid w:val="000A3CF2"/>
    <w:rsid w:val="000A4263"/>
    <w:rsid w:val="000A4669"/>
    <w:rsid w:val="000A4751"/>
    <w:rsid w:val="000A47D0"/>
    <w:rsid w:val="000A48A0"/>
    <w:rsid w:val="000A4C7A"/>
    <w:rsid w:val="000A4E0F"/>
    <w:rsid w:val="000A4E6C"/>
    <w:rsid w:val="000A4E6F"/>
    <w:rsid w:val="000A5282"/>
    <w:rsid w:val="000A536E"/>
    <w:rsid w:val="000A5372"/>
    <w:rsid w:val="000A5665"/>
    <w:rsid w:val="000A5859"/>
    <w:rsid w:val="000A6684"/>
    <w:rsid w:val="000A680E"/>
    <w:rsid w:val="000A6D4C"/>
    <w:rsid w:val="000A6F07"/>
    <w:rsid w:val="000A7439"/>
    <w:rsid w:val="000A7455"/>
    <w:rsid w:val="000A7629"/>
    <w:rsid w:val="000A7712"/>
    <w:rsid w:val="000A7815"/>
    <w:rsid w:val="000A7A1A"/>
    <w:rsid w:val="000A7FBC"/>
    <w:rsid w:val="000A7FE0"/>
    <w:rsid w:val="000B0486"/>
    <w:rsid w:val="000B04A4"/>
    <w:rsid w:val="000B0E15"/>
    <w:rsid w:val="000B107E"/>
    <w:rsid w:val="000B1176"/>
    <w:rsid w:val="000B1289"/>
    <w:rsid w:val="000B14D8"/>
    <w:rsid w:val="000B1934"/>
    <w:rsid w:val="000B1DA2"/>
    <w:rsid w:val="000B200E"/>
    <w:rsid w:val="000B2100"/>
    <w:rsid w:val="000B28D1"/>
    <w:rsid w:val="000B28DE"/>
    <w:rsid w:val="000B2AF6"/>
    <w:rsid w:val="000B2AFF"/>
    <w:rsid w:val="000B2C23"/>
    <w:rsid w:val="000B2D27"/>
    <w:rsid w:val="000B3453"/>
    <w:rsid w:val="000B36D9"/>
    <w:rsid w:val="000B381F"/>
    <w:rsid w:val="000B395A"/>
    <w:rsid w:val="000B3B5B"/>
    <w:rsid w:val="000B3C5C"/>
    <w:rsid w:val="000B403B"/>
    <w:rsid w:val="000B409C"/>
    <w:rsid w:val="000B4984"/>
    <w:rsid w:val="000B4B8A"/>
    <w:rsid w:val="000B4D47"/>
    <w:rsid w:val="000B4DF6"/>
    <w:rsid w:val="000B504E"/>
    <w:rsid w:val="000B511D"/>
    <w:rsid w:val="000B5554"/>
    <w:rsid w:val="000B5758"/>
    <w:rsid w:val="000B57C0"/>
    <w:rsid w:val="000B582B"/>
    <w:rsid w:val="000B5BD8"/>
    <w:rsid w:val="000B5C00"/>
    <w:rsid w:val="000B60E5"/>
    <w:rsid w:val="000B620B"/>
    <w:rsid w:val="000B649D"/>
    <w:rsid w:val="000B64E2"/>
    <w:rsid w:val="000B66EB"/>
    <w:rsid w:val="000B670E"/>
    <w:rsid w:val="000B671E"/>
    <w:rsid w:val="000B675B"/>
    <w:rsid w:val="000B6F08"/>
    <w:rsid w:val="000B6F16"/>
    <w:rsid w:val="000B6F72"/>
    <w:rsid w:val="000B7292"/>
    <w:rsid w:val="000B767B"/>
    <w:rsid w:val="000B7682"/>
    <w:rsid w:val="000B7954"/>
    <w:rsid w:val="000B79C6"/>
    <w:rsid w:val="000B7F6D"/>
    <w:rsid w:val="000C00A9"/>
    <w:rsid w:val="000C0310"/>
    <w:rsid w:val="000C06C1"/>
    <w:rsid w:val="000C06C2"/>
    <w:rsid w:val="000C09CE"/>
    <w:rsid w:val="000C0A55"/>
    <w:rsid w:val="000C0EE1"/>
    <w:rsid w:val="000C0FAF"/>
    <w:rsid w:val="000C142E"/>
    <w:rsid w:val="000C15F1"/>
    <w:rsid w:val="000C1894"/>
    <w:rsid w:val="000C19AC"/>
    <w:rsid w:val="000C1D66"/>
    <w:rsid w:val="000C1E06"/>
    <w:rsid w:val="000C210A"/>
    <w:rsid w:val="000C240A"/>
    <w:rsid w:val="000C24B4"/>
    <w:rsid w:val="000C24E1"/>
    <w:rsid w:val="000C276B"/>
    <w:rsid w:val="000C2884"/>
    <w:rsid w:val="000C2AFE"/>
    <w:rsid w:val="000C2B97"/>
    <w:rsid w:val="000C336A"/>
    <w:rsid w:val="000C33DE"/>
    <w:rsid w:val="000C34C2"/>
    <w:rsid w:val="000C3758"/>
    <w:rsid w:val="000C3841"/>
    <w:rsid w:val="000C396F"/>
    <w:rsid w:val="000C3BF9"/>
    <w:rsid w:val="000C3CBB"/>
    <w:rsid w:val="000C3E8C"/>
    <w:rsid w:val="000C3F64"/>
    <w:rsid w:val="000C3FFE"/>
    <w:rsid w:val="000C400C"/>
    <w:rsid w:val="000C4300"/>
    <w:rsid w:val="000C442D"/>
    <w:rsid w:val="000C4696"/>
    <w:rsid w:val="000C4754"/>
    <w:rsid w:val="000C4935"/>
    <w:rsid w:val="000C52F7"/>
    <w:rsid w:val="000C55C0"/>
    <w:rsid w:val="000C57EB"/>
    <w:rsid w:val="000C6054"/>
    <w:rsid w:val="000C6081"/>
    <w:rsid w:val="000C6097"/>
    <w:rsid w:val="000C612C"/>
    <w:rsid w:val="000C6202"/>
    <w:rsid w:val="000C6435"/>
    <w:rsid w:val="000C6509"/>
    <w:rsid w:val="000C6927"/>
    <w:rsid w:val="000C697C"/>
    <w:rsid w:val="000C6B64"/>
    <w:rsid w:val="000C6E1B"/>
    <w:rsid w:val="000C6F27"/>
    <w:rsid w:val="000C6FC2"/>
    <w:rsid w:val="000C76E6"/>
    <w:rsid w:val="000C77DA"/>
    <w:rsid w:val="000C7D79"/>
    <w:rsid w:val="000C7E4C"/>
    <w:rsid w:val="000C7EE4"/>
    <w:rsid w:val="000C7FF1"/>
    <w:rsid w:val="000D06E2"/>
    <w:rsid w:val="000D0757"/>
    <w:rsid w:val="000D0807"/>
    <w:rsid w:val="000D092A"/>
    <w:rsid w:val="000D0A7A"/>
    <w:rsid w:val="000D0D72"/>
    <w:rsid w:val="000D130C"/>
    <w:rsid w:val="000D14EA"/>
    <w:rsid w:val="000D1503"/>
    <w:rsid w:val="000D1A3F"/>
    <w:rsid w:val="000D1E49"/>
    <w:rsid w:val="000D1E81"/>
    <w:rsid w:val="000D1ECD"/>
    <w:rsid w:val="000D1F54"/>
    <w:rsid w:val="000D222A"/>
    <w:rsid w:val="000D2276"/>
    <w:rsid w:val="000D252A"/>
    <w:rsid w:val="000D25CA"/>
    <w:rsid w:val="000D2630"/>
    <w:rsid w:val="000D26F0"/>
    <w:rsid w:val="000D279D"/>
    <w:rsid w:val="000D29B9"/>
    <w:rsid w:val="000D2D29"/>
    <w:rsid w:val="000D2DDF"/>
    <w:rsid w:val="000D2EC6"/>
    <w:rsid w:val="000D2F97"/>
    <w:rsid w:val="000D3343"/>
    <w:rsid w:val="000D35D8"/>
    <w:rsid w:val="000D3AD4"/>
    <w:rsid w:val="000D3B89"/>
    <w:rsid w:val="000D3CD3"/>
    <w:rsid w:val="000D3E43"/>
    <w:rsid w:val="000D3E63"/>
    <w:rsid w:val="000D43CE"/>
    <w:rsid w:val="000D43F5"/>
    <w:rsid w:val="000D4434"/>
    <w:rsid w:val="000D4509"/>
    <w:rsid w:val="000D45F4"/>
    <w:rsid w:val="000D483E"/>
    <w:rsid w:val="000D523C"/>
    <w:rsid w:val="000D52FB"/>
    <w:rsid w:val="000D5545"/>
    <w:rsid w:val="000D5612"/>
    <w:rsid w:val="000D5727"/>
    <w:rsid w:val="000D583B"/>
    <w:rsid w:val="000D5889"/>
    <w:rsid w:val="000D5B69"/>
    <w:rsid w:val="000D5D16"/>
    <w:rsid w:val="000D5DAF"/>
    <w:rsid w:val="000D6059"/>
    <w:rsid w:val="000D6133"/>
    <w:rsid w:val="000D624B"/>
    <w:rsid w:val="000D65DF"/>
    <w:rsid w:val="000D686D"/>
    <w:rsid w:val="000D6C2D"/>
    <w:rsid w:val="000D6CF0"/>
    <w:rsid w:val="000D6DCC"/>
    <w:rsid w:val="000D71CD"/>
    <w:rsid w:val="000D72A7"/>
    <w:rsid w:val="000D7322"/>
    <w:rsid w:val="000D7522"/>
    <w:rsid w:val="000D76C1"/>
    <w:rsid w:val="000D7928"/>
    <w:rsid w:val="000D7B39"/>
    <w:rsid w:val="000D7BB1"/>
    <w:rsid w:val="000D7E3E"/>
    <w:rsid w:val="000D7F39"/>
    <w:rsid w:val="000D7F54"/>
    <w:rsid w:val="000E0051"/>
    <w:rsid w:val="000E01BA"/>
    <w:rsid w:val="000E02E2"/>
    <w:rsid w:val="000E033B"/>
    <w:rsid w:val="000E0668"/>
    <w:rsid w:val="000E08D4"/>
    <w:rsid w:val="000E0B6E"/>
    <w:rsid w:val="000E0EC3"/>
    <w:rsid w:val="000E1AD3"/>
    <w:rsid w:val="000E2037"/>
    <w:rsid w:val="000E25A8"/>
    <w:rsid w:val="000E27E2"/>
    <w:rsid w:val="000E2A5A"/>
    <w:rsid w:val="000E2E55"/>
    <w:rsid w:val="000E305F"/>
    <w:rsid w:val="000E309A"/>
    <w:rsid w:val="000E30BF"/>
    <w:rsid w:val="000E3235"/>
    <w:rsid w:val="000E3700"/>
    <w:rsid w:val="000E399D"/>
    <w:rsid w:val="000E3F1C"/>
    <w:rsid w:val="000E40E5"/>
    <w:rsid w:val="000E4764"/>
    <w:rsid w:val="000E4CCF"/>
    <w:rsid w:val="000E4CFB"/>
    <w:rsid w:val="000E523B"/>
    <w:rsid w:val="000E5439"/>
    <w:rsid w:val="000E573F"/>
    <w:rsid w:val="000E5745"/>
    <w:rsid w:val="000E5818"/>
    <w:rsid w:val="000E5915"/>
    <w:rsid w:val="000E5B0C"/>
    <w:rsid w:val="000E5B77"/>
    <w:rsid w:val="000E62CC"/>
    <w:rsid w:val="000E64DB"/>
    <w:rsid w:val="000E6689"/>
    <w:rsid w:val="000E67C9"/>
    <w:rsid w:val="000E68DD"/>
    <w:rsid w:val="000E6A8C"/>
    <w:rsid w:val="000E6DA9"/>
    <w:rsid w:val="000E7374"/>
    <w:rsid w:val="000E73AE"/>
    <w:rsid w:val="000E7BB5"/>
    <w:rsid w:val="000E7D7D"/>
    <w:rsid w:val="000F009B"/>
    <w:rsid w:val="000F01AE"/>
    <w:rsid w:val="000F0936"/>
    <w:rsid w:val="000F0CD2"/>
    <w:rsid w:val="000F0D19"/>
    <w:rsid w:val="000F0F64"/>
    <w:rsid w:val="000F1098"/>
    <w:rsid w:val="000F1241"/>
    <w:rsid w:val="000F1269"/>
    <w:rsid w:val="000F143F"/>
    <w:rsid w:val="000F14A6"/>
    <w:rsid w:val="000F16DD"/>
    <w:rsid w:val="000F16F3"/>
    <w:rsid w:val="000F18AC"/>
    <w:rsid w:val="000F1B88"/>
    <w:rsid w:val="000F1DE0"/>
    <w:rsid w:val="000F27AC"/>
    <w:rsid w:val="000F27DE"/>
    <w:rsid w:val="000F28E8"/>
    <w:rsid w:val="000F2F7C"/>
    <w:rsid w:val="000F2FF3"/>
    <w:rsid w:val="000F30C8"/>
    <w:rsid w:val="000F3115"/>
    <w:rsid w:val="000F3161"/>
    <w:rsid w:val="000F3249"/>
    <w:rsid w:val="000F34C0"/>
    <w:rsid w:val="000F34C5"/>
    <w:rsid w:val="000F370B"/>
    <w:rsid w:val="000F38C1"/>
    <w:rsid w:val="000F3B5A"/>
    <w:rsid w:val="000F3BD9"/>
    <w:rsid w:val="000F403E"/>
    <w:rsid w:val="000F4164"/>
    <w:rsid w:val="000F43B9"/>
    <w:rsid w:val="000F4455"/>
    <w:rsid w:val="000F44EB"/>
    <w:rsid w:val="000F4688"/>
    <w:rsid w:val="000F491D"/>
    <w:rsid w:val="000F4A1E"/>
    <w:rsid w:val="000F4A87"/>
    <w:rsid w:val="000F4C42"/>
    <w:rsid w:val="000F4C62"/>
    <w:rsid w:val="000F4D32"/>
    <w:rsid w:val="000F4E06"/>
    <w:rsid w:val="000F4FAA"/>
    <w:rsid w:val="000F5096"/>
    <w:rsid w:val="000F5422"/>
    <w:rsid w:val="000F546E"/>
    <w:rsid w:val="000F5825"/>
    <w:rsid w:val="000F5868"/>
    <w:rsid w:val="000F5B83"/>
    <w:rsid w:val="000F5D30"/>
    <w:rsid w:val="000F5E77"/>
    <w:rsid w:val="000F5E91"/>
    <w:rsid w:val="000F5FE3"/>
    <w:rsid w:val="000F60A3"/>
    <w:rsid w:val="000F618E"/>
    <w:rsid w:val="000F6673"/>
    <w:rsid w:val="000F6B29"/>
    <w:rsid w:val="000F6BD7"/>
    <w:rsid w:val="000F6EED"/>
    <w:rsid w:val="000F70FD"/>
    <w:rsid w:val="000F7195"/>
    <w:rsid w:val="000F734D"/>
    <w:rsid w:val="000F7B14"/>
    <w:rsid w:val="000F7ECE"/>
    <w:rsid w:val="000F7EF0"/>
    <w:rsid w:val="00100379"/>
    <w:rsid w:val="001004D9"/>
    <w:rsid w:val="0010071C"/>
    <w:rsid w:val="001008D8"/>
    <w:rsid w:val="00100951"/>
    <w:rsid w:val="00100A1C"/>
    <w:rsid w:val="00100B59"/>
    <w:rsid w:val="00100DA9"/>
    <w:rsid w:val="00100E08"/>
    <w:rsid w:val="00100E5D"/>
    <w:rsid w:val="00100EB3"/>
    <w:rsid w:val="0010113B"/>
    <w:rsid w:val="00101164"/>
    <w:rsid w:val="001011F0"/>
    <w:rsid w:val="00101419"/>
    <w:rsid w:val="0010179D"/>
    <w:rsid w:val="001018E9"/>
    <w:rsid w:val="00101C2E"/>
    <w:rsid w:val="00101D88"/>
    <w:rsid w:val="00101F57"/>
    <w:rsid w:val="00102314"/>
    <w:rsid w:val="00102344"/>
    <w:rsid w:val="001024A9"/>
    <w:rsid w:val="00102513"/>
    <w:rsid w:val="001025C8"/>
    <w:rsid w:val="001025CC"/>
    <w:rsid w:val="0010263F"/>
    <w:rsid w:val="001029E9"/>
    <w:rsid w:val="00102CCC"/>
    <w:rsid w:val="00102D67"/>
    <w:rsid w:val="00102DB5"/>
    <w:rsid w:val="00103071"/>
    <w:rsid w:val="0010351F"/>
    <w:rsid w:val="00103658"/>
    <w:rsid w:val="00103688"/>
    <w:rsid w:val="00103A92"/>
    <w:rsid w:val="00103D17"/>
    <w:rsid w:val="001045AD"/>
    <w:rsid w:val="00104A46"/>
    <w:rsid w:val="001052E3"/>
    <w:rsid w:val="00105358"/>
    <w:rsid w:val="00105397"/>
    <w:rsid w:val="001056EE"/>
    <w:rsid w:val="00105B05"/>
    <w:rsid w:val="00105CC9"/>
    <w:rsid w:val="001060A4"/>
    <w:rsid w:val="001062A9"/>
    <w:rsid w:val="0010666C"/>
    <w:rsid w:val="001066A0"/>
    <w:rsid w:val="00106764"/>
    <w:rsid w:val="00106893"/>
    <w:rsid w:val="00106A4B"/>
    <w:rsid w:val="00106AB0"/>
    <w:rsid w:val="00106CBE"/>
    <w:rsid w:val="00106E54"/>
    <w:rsid w:val="00106E5F"/>
    <w:rsid w:val="00106FE7"/>
    <w:rsid w:val="0010712D"/>
    <w:rsid w:val="0010736F"/>
    <w:rsid w:val="0010746F"/>
    <w:rsid w:val="00107907"/>
    <w:rsid w:val="001079C2"/>
    <w:rsid w:val="00107AB7"/>
    <w:rsid w:val="00107B3B"/>
    <w:rsid w:val="00107D58"/>
    <w:rsid w:val="00110143"/>
    <w:rsid w:val="0011047A"/>
    <w:rsid w:val="001105F2"/>
    <w:rsid w:val="001106B5"/>
    <w:rsid w:val="00110E8E"/>
    <w:rsid w:val="001110AE"/>
    <w:rsid w:val="00111238"/>
    <w:rsid w:val="00111675"/>
    <w:rsid w:val="001127E1"/>
    <w:rsid w:val="0011281C"/>
    <w:rsid w:val="00112951"/>
    <w:rsid w:val="0011296E"/>
    <w:rsid w:val="001129C0"/>
    <w:rsid w:val="00113275"/>
    <w:rsid w:val="001137DC"/>
    <w:rsid w:val="00113B8A"/>
    <w:rsid w:val="00113E8A"/>
    <w:rsid w:val="0011419B"/>
    <w:rsid w:val="00114383"/>
    <w:rsid w:val="00114422"/>
    <w:rsid w:val="00114518"/>
    <w:rsid w:val="001145CB"/>
    <w:rsid w:val="001145D8"/>
    <w:rsid w:val="0011464D"/>
    <w:rsid w:val="0011475A"/>
    <w:rsid w:val="00114965"/>
    <w:rsid w:val="00114D46"/>
    <w:rsid w:val="00114D7C"/>
    <w:rsid w:val="00114F2E"/>
    <w:rsid w:val="001150DA"/>
    <w:rsid w:val="00115594"/>
    <w:rsid w:val="001156F5"/>
    <w:rsid w:val="0011588E"/>
    <w:rsid w:val="001161B7"/>
    <w:rsid w:val="00116266"/>
    <w:rsid w:val="00116454"/>
    <w:rsid w:val="00116E6F"/>
    <w:rsid w:val="001177F0"/>
    <w:rsid w:val="00117860"/>
    <w:rsid w:val="001178B2"/>
    <w:rsid w:val="0011795A"/>
    <w:rsid w:val="00117AD3"/>
    <w:rsid w:val="00117CFA"/>
    <w:rsid w:val="00117EFD"/>
    <w:rsid w:val="001200A2"/>
    <w:rsid w:val="00120197"/>
    <w:rsid w:val="001203A8"/>
    <w:rsid w:val="001203BE"/>
    <w:rsid w:val="001206CF"/>
    <w:rsid w:val="0012072B"/>
    <w:rsid w:val="001209E9"/>
    <w:rsid w:val="00120E8E"/>
    <w:rsid w:val="00120FDE"/>
    <w:rsid w:val="00121156"/>
    <w:rsid w:val="00121271"/>
    <w:rsid w:val="0012127B"/>
    <w:rsid w:val="001213E4"/>
    <w:rsid w:val="001214BB"/>
    <w:rsid w:val="001221A1"/>
    <w:rsid w:val="00122297"/>
    <w:rsid w:val="0012229B"/>
    <w:rsid w:val="001223D0"/>
    <w:rsid w:val="00122971"/>
    <w:rsid w:val="00122B88"/>
    <w:rsid w:val="00122CCD"/>
    <w:rsid w:val="0012322A"/>
    <w:rsid w:val="00123248"/>
    <w:rsid w:val="001232DF"/>
    <w:rsid w:val="00123452"/>
    <w:rsid w:val="00123478"/>
    <w:rsid w:val="0012394D"/>
    <w:rsid w:val="00123AE7"/>
    <w:rsid w:val="00123B89"/>
    <w:rsid w:val="00123BE6"/>
    <w:rsid w:val="00123E86"/>
    <w:rsid w:val="0012408A"/>
    <w:rsid w:val="0012445C"/>
    <w:rsid w:val="0012469A"/>
    <w:rsid w:val="001247DA"/>
    <w:rsid w:val="00124872"/>
    <w:rsid w:val="00124B89"/>
    <w:rsid w:val="00124DF6"/>
    <w:rsid w:val="00124ECF"/>
    <w:rsid w:val="00125215"/>
    <w:rsid w:val="00125664"/>
    <w:rsid w:val="001256B8"/>
    <w:rsid w:val="001256E0"/>
    <w:rsid w:val="00125AE7"/>
    <w:rsid w:val="00126049"/>
    <w:rsid w:val="0012607C"/>
    <w:rsid w:val="001261C3"/>
    <w:rsid w:val="0012621B"/>
    <w:rsid w:val="001264EA"/>
    <w:rsid w:val="001268C7"/>
    <w:rsid w:val="001269E5"/>
    <w:rsid w:val="00126B3D"/>
    <w:rsid w:val="00126DB6"/>
    <w:rsid w:val="00126F88"/>
    <w:rsid w:val="001270F6"/>
    <w:rsid w:val="001274A4"/>
    <w:rsid w:val="001276BA"/>
    <w:rsid w:val="00127889"/>
    <w:rsid w:val="001278FB"/>
    <w:rsid w:val="00127CE2"/>
    <w:rsid w:val="00127F96"/>
    <w:rsid w:val="001301BB"/>
    <w:rsid w:val="00130207"/>
    <w:rsid w:val="00130642"/>
    <w:rsid w:val="00130AB2"/>
    <w:rsid w:val="00130EB3"/>
    <w:rsid w:val="0013109B"/>
    <w:rsid w:val="00131577"/>
    <w:rsid w:val="001318E9"/>
    <w:rsid w:val="00131C74"/>
    <w:rsid w:val="00131DFD"/>
    <w:rsid w:val="001322F8"/>
    <w:rsid w:val="0013267E"/>
    <w:rsid w:val="00132913"/>
    <w:rsid w:val="0013296F"/>
    <w:rsid w:val="00132E1B"/>
    <w:rsid w:val="00132EF9"/>
    <w:rsid w:val="0013335F"/>
    <w:rsid w:val="0013345A"/>
    <w:rsid w:val="0013345C"/>
    <w:rsid w:val="00133732"/>
    <w:rsid w:val="00133A04"/>
    <w:rsid w:val="00133A2F"/>
    <w:rsid w:val="00133BD1"/>
    <w:rsid w:val="00133C0F"/>
    <w:rsid w:val="00133D72"/>
    <w:rsid w:val="0013425F"/>
    <w:rsid w:val="001343EE"/>
    <w:rsid w:val="00134451"/>
    <w:rsid w:val="00134BDC"/>
    <w:rsid w:val="00134CD5"/>
    <w:rsid w:val="00134CE7"/>
    <w:rsid w:val="00134D02"/>
    <w:rsid w:val="00134D9D"/>
    <w:rsid w:val="00134E99"/>
    <w:rsid w:val="00134EF0"/>
    <w:rsid w:val="001350CB"/>
    <w:rsid w:val="00135251"/>
    <w:rsid w:val="001353A7"/>
    <w:rsid w:val="00135517"/>
    <w:rsid w:val="00135656"/>
    <w:rsid w:val="00135715"/>
    <w:rsid w:val="00135ABD"/>
    <w:rsid w:val="00135C12"/>
    <w:rsid w:val="00135EE5"/>
    <w:rsid w:val="00136145"/>
    <w:rsid w:val="00136317"/>
    <w:rsid w:val="001364B9"/>
    <w:rsid w:val="00136891"/>
    <w:rsid w:val="00136A77"/>
    <w:rsid w:val="00136A90"/>
    <w:rsid w:val="00136FDB"/>
    <w:rsid w:val="00137025"/>
    <w:rsid w:val="0013730E"/>
    <w:rsid w:val="001375DD"/>
    <w:rsid w:val="0013762E"/>
    <w:rsid w:val="001379F3"/>
    <w:rsid w:val="00137E83"/>
    <w:rsid w:val="00140096"/>
    <w:rsid w:val="001402FA"/>
    <w:rsid w:val="001404B9"/>
    <w:rsid w:val="001405E9"/>
    <w:rsid w:val="00140893"/>
    <w:rsid w:val="0014089B"/>
    <w:rsid w:val="00140954"/>
    <w:rsid w:val="00140AE9"/>
    <w:rsid w:val="00140C01"/>
    <w:rsid w:val="00140FD6"/>
    <w:rsid w:val="00141107"/>
    <w:rsid w:val="00141185"/>
    <w:rsid w:val="001413E7"/>
    <w:rsid w:val="0014147B"/>
    <w:rsid w:val="001416FB"/>
    <w:rsid w:val="00141D7C"/>
    <w:rsid w:val="00141ED9"/>
    <w:rsid w:val="00142146"/>
    <w:rsid w:val="001423EA"/>
    <w:rsid w:val="00142407"/>
    <w:rsid w:val="001426A4"/>
    <w:rsid w:val="001427E3"/>
    <w:rsid w:val="0014288C"/>
    <w:rsid w:val="00142BEC"/>
    <w:rsid w:val="00142D2B"/>
    <w:rsid w:val="00143018"/>
    <w:rsid w:val="0014314C"/>
    <w:rsid w:val="0014347E"/>
    <w:rsid w:val="00143A0D"/>
    <w:rsid w:val="00143A4C"/>
    <w:rsid w:val="00143AB9"/>
    <w:rsid w:val="00143B22"/>
    <w:rsid w:val="00143C90"/>
    <w:rsid w:val="00143CA6"/>
    <w:rsid w:val="00143D3C"/>
    <w:rsid w:val="00143D44"/>
    <w:rsid w:val="001446B9"/>
    <w:rsid w:val="001446FE"/>
    <w:rsid w:val="0014482C"/>
    <w:rsid w:val="00144992"/>
    <w:rsid w:val="00144A7A"/>
    <w:rsid w:val="00144D28"/>
    <w:rsid w:val="00144F86"/>
    <w:rsid w:val="0014508E"/>
    <w:rsid w:val="0014519F"/>
    <w:rsid w:val="001453A3"/>
    <w:rsid w:val="00145CC4"/>
    <w:rsid w:val="00145E21"/>
    <w:rsid w:val="0014645D"/>
    <w:rsid w:val="00146668"/>
    <w:rsid w:val="00146821"/>
    <w:rsid w:val="001468CD"/>
    <w:rsid w:val="00146993"/>
    <w:rsid w:val="00146B09"/>
    <w:rsid w:val="00146B86"/>
    <w:rsid w:val="00146BA9"/>
    <w:rsid w:val="00146DA3"/>
    <w:rsid w:val="00146DAB"/>
    <w:rsid w:val="00147109"/>
    <w:rsid w:val="00147135"/>
    <w:rsid w:val="00147954"/>
    <w:rsid w:val="00147AA4"/>
    <w:rsid w:val="00147BCC"/>
    <w:rsid w:val="00147BE8"/>
    <w:rsid w:val="00147D81"/>
    <w:rsid w:val="001500BF"/>
    <w:rsid w:val="0015024C"/>
    <w:rsid w:val="0015094F"/>
    <w:rsid w:val="00150A6B"/>
    <w:rsid w:val="00150DD1"/>
    <w:rsid w:val="0015102A"/>
    <w:rsid w:val="00151074"/>
    <w:rsid w:val="0015142D"/>
    <w:rsid w:val="00151807"/>
    <w:rsid w:val="001519A2"/>
    <w:rsid w:val="00151A93"/>
    <w:rsid w:val="00152650"/>
    <w:rsid w:val="00152C10"/>
    <w:rsid w:val="00152D92"/>
    <w:rsid w:val="001530D8"/>
    <w:rsid w:val="00153125"/>
    <w:rsid w:val="001533FD"/>
    <w:rsid w:val="00153555"/>
    <w:rsid w:val="001535B1"/>
    <w:rsid w:val="001537B9"/>
    <w:rsid w:val="00153C37"/>
    <w:rsid w:val="00154300"/>
    <w:rsid w:val="001545A7"/>
    <w:rsid w:val="00154A86"/>
    <w:rsid w:val="00154E11"/>
    <w:rsid w:val="00155023"/>
    <w:rsid w:val="0015511B"/>
    <w:rsid w:val="001552A2"/>
    <w:rsid w:val="0015538A"/>
    <w:rsid w:val="00155900"/>
    <w:rsid w:val="00155A08"/>
    <w:rsid w:val="0015617D"/>
    <w:rsid w:val="001561B3"/>
    <w:rsid w:val="001563F7"/>
    <w:rsid w:val="00156509"/>
    <w:rsid w:val="00156928"/>
    <w:rsid w:val="00156BA1"/>
    <w:rsid w:val="0015742C"/>
    <w:rsid w:val="001574DF"/>
    <w:rsid w:val="00157CCA"/>
    <w:rsid w:val="00160100"/>
    <w:rsid w:val="001601D6"/>
    <w:rsid w:val="00160CBD"/>
    <w:rsid w:val="00160CE7"/>
    <w:rsid w:val="00160E57"/>
    <w:rsid w:val="00160F4E"/>
    <w:rsid w:val="001610B3"/>
    <w:rsid w:val="00161B52"/>
    <w:rsid w:val="00161DDC"/>
    <w:rsid w:val="001625D6"/>
    <w:rsid w:val="00162779"/>
    <w:rsid w:val="00162924"/>
    <w:rsid w:val="00162C74"/>
    <w:rsid w:val="00162EB6"/>
    <w:rsid w:val="001630B4"/>
    <w:rsid w:val="0016317B"/>
    <w:rsid w:val="001631FD"/>
    <w:rsid w:val="00163523"/>
    <w:rsid w:val="0016359A"/>
    <w:rsid w:val="00163651"/>
    <w:rsid w:val="001636AD"/>
    <w:rsid w:val="001636C2"/>
    <w:rsid w:val="00163700"/>
    <w:rsid w:val="0016391B"/>
    <w:rsid w:val="00163FEE"/>
    <w:rsid w:val="00164053"/>
    <w:rsid w:val="0016421E"/>
    <w:rsid w:val="0016449D"/>
    <w:rsid w:val="001644F8"/>
    <w:rsid w:val="00164748"/>
    <w:rsid w:val="001647B9"/>
    <w:rsid w:val="00164AD5"/>
    <w:rsid w:val="00164B3A"/>
    <w:rsid w:val="00164EB6"/>
    <w:rsid w:val="00165240"/>
    <w:rsid w:val="00165589"/>
    <w:rsid w:val="001656A0"/>
    <w:rsid w:val="001656DB"/>
    <w:rsid w:val="001657B8"/>
    <w:rsid w:val="00165A63"/>
    <w:rsid w:val="00165C0C"/>
    <w:rsid w:val="00166024"/>
    <w:rsid w:val="001660C6"/>
    <w:rsid w:val="00166317"/>
    <w:rsid w:val="001666B4"/>
    <w:rsid w:val="00166947"/>
    <w:rsid w:val="001669C9"/>
    <w:rsid w:val="00166AB7"/>
    <w:rsid w:val="00166B5E"/>
    <w:rsid w:val="00166C54"/>
    <w:rsid w:val="00166F1A"/>
    <w:rsid w:val="001670E6"/>
    <w:rsid w:val="0016760E"/>
    <w:rsid w:val="00167708"/>
    <w:rsid w:val="0016785D"/>
    <w:rsid w:val="001678FE"/>
    <w:rsid w:val="00167B1B"/>
    <w:rsid w:val="00167B63"/>
    <w:rsid w:val="00167C90"/>
    <w:rsid w:val="00167D48"/>
    <w:rsid w:val="0017050C"/>
    <w:rsid w:val="001705EE"/>
    <w:rsid w:val="001706F7"/>
    <w:rsid w:val="00170CED"/>
    <w:rsid w:val="001714BD"/>
    <w:rsid w:val="00171505"/>
    <w:rsid w:val="00171783"/>
    <w:rsid w:val="001717DA"/>
    <w:rsid w:val="001719AD"/>
    <w:rsid w:val="001719E7"/>
    <w:rsid w:val="00171C6D"/>
    <w:rsid w:val="0017240A"/>
    <w:rsid w:val="001724B0"/>
    <w:rsid w:val="00172595"/>
    <w:rsid w:val="001729F6"/>
    <w:rsid w:val="00172ABD"/>
    <w:rsid w:val="00172D2A"/>
    <w:rsid w:val="00172F31"/>
    <w:rsid w:val="00173211"/>
    <w:rsid w:val="001734BA"/>
    <w:rsid w:val="001735E7"/>
    <w:rsid w:val="001739BB"/>
    <w:rsid w:val="00173AED"/>
    <w:rsid w:val="00173DF6"/>
    <w:rsid w:val="00173FD2"/>
    <w:rsid w:val="00174094"/>
    <w:rsid w:val="00174671"/>
    <w:rsid w:val="00174CA4"/>
    <w:rsid w:val="0017506A"/>
    <w:rsid w:val="00175230"/>
    <w:rsid w:val="001753CF"/>
    <w:rsid w:val="001753F0"/>
    <w:rsid w:val="0017540A"/>
    <w:rsid w:val="001757A3"/>
    <w:rsid w:val="001757F4"/>
    <w:rsid w:val="00175E36"/>
    <w:rsid w:val="00175EF0"/>
    <w:rsid w:val="0017631C"/>
    <w:rsid w:val="00176359"/>
    <w:rsid w:val="00176362"/>
    <w:rsid w:val="0017638C"/>
    <w:rsid w:val="00176492"/>
    <w:rsid w:val="001766B2"/>
    <w:rsid w:val="001767B8"/>
    <w:rsid w:val="001768A0"/>
    <w:rsid w:val="001768A1"/>
    <w:rsid w:val="00176961"/>
    <w:rsid w:val="00176B3C"/>
    <w:rsid w:val="00176D95"/>
    <w:rsid w:val="00176F52"/>
    <w:rsid w:val="00177192"/>
    <w:rsid w:val="001771B4"/>
    <w:rsid w:val="00177258"/>
    <w:rsid w:val="0017730A"/>
    <w:rsid w:val="001773E4"/>
    <w:rsid w:val="00177B4C"/>
    <w:rsid w:val="00177C0F"/>
    <w:rsid w:val="00177CBC"/>
    <w:rsid w:val="00177E46"/>
    <w:rsid w:val="001800F4"/>
    <w:rsid w:val="0018055B"/>
    <w:rsid w:val="00180576"/>
    <w:rsid w:val="001805EA"/>
    <w:rsid w:val="00180639"/>
    <w:rsid w:val="00180BB7"/>
    <w:rsid w:val="00180F53"/>
    <w:rsid w:val="00181165"/>
    <w:rsid w:val="00181407"/>
    <w:rsid w:val="00181513"/>
    <w:rsid w:val="0018163F"/>
    <w:rsid w:val="001816EA"/>
    <w:rsid w:val="00181BE2"/>
    <w:rsid w:val="00181C15"/>
    <w:rsid w:val="00182261"/>
    <w:rsid w:val="001823F9"/>
    <w:rsid w:val="0018247D"/>
    <w:rsid w:val="00182623"/>
    <w:rsid w:val="00182959"/>
    <w:rsid w:val="00182992"/>
    <w:rsid w:val="00182D3B"/>
    <w:rsid w:val="00182D68"/>
    <w:rsid w:val="00182DA2"/>
    <w:rsid w:val="00182F50"/>
    <w:rsid w:val="001834FF"/>
    <w:rsid w:val="00183703"/>
    <w:rsid w:val="0018448D"/>
    <w:rsid w:val="00184712"/>
    <w:rsid w:val="0018477B"/>
    <w:rsid w:val="0018497E"/>
    <w:rsid w:val="00184A67"/>
    <w:rsid w:val="00184D9D"/>
    <w:rsid w:val="00184E38"/>
    <w:rsid w:val="00185030"/>
    <w:rsid w:val="00185287"/>
    <w:rsid w:val="00185E6D"/>
    <w:rsid w:val="001866D9"/>
    <w:rsid w:val="00186796"/>
    <w:rsid w:val="001868B4"/>
    <w:rsid w:val="0018690C"/>
    <w:rsid w:val="001870E5"/>
    <w:rsid w:val="001871D5"/>
    <w:rsid w:val="001872F1"/>
    <w:rsid w:val="0018731A"/>
    <w:rsid w:val="00187529"/>
    <w:rsid w:val="001876C2"/>
    <w:rsid w:val="0018794C"/>
    <w:rsid w:val="00187A08"/>
    <w:rsid w:val="00187A58"/>
    <w:rsid w:val="00187A97"/>
    <w:rsid w:val="00187CC6"/>
    <w:rsid w:val="001900BF"/>
    <w:rsid w:val="0019034C"/>
    <w:rsid w:val="0019059C"/>
    <w:rsid w:val="001905DB"/>
    <w:rsid w:val="001906F6"/>
    <w:rsid w:val="001908F6"/>
    <w:rsid w:val="00190A48"/>
    <w:rsid w:val="001910C1"/>
    <w:rsid w:val="001912D6"/>
    <w:rsid w:val="00191588"/>
    <w:rsid w:val="00191886"/>
    <w:rsid w:val="00191A32"/>
    <w:rsid w:val="00191AF5"/>
    <w:rsid w:val="00191D00"/>
    <w:rsid w:val="00192092"/>
    <w:rsid w:val="0019232D"/>
    <w:rsid w:val="00192448"/>
    <w:rsid w:val="0019248D"/>
    <w:rsid w:val="00192615"/>
    <w:rsid w:val="001927BF"/>
    <w:rsid w:val="00192CE3"/>
    <w:rsid w:val="00192DA1"/>
    <w:rsid w:val="00192F5D"/>
    <w:rsid w:val="00193100"/>
    <w:rsid w:val="00193132"/>
    <w:rsid w:val="001932DE"/>
    <w:rsid w:val="0019333E"/>
    <w:rsid w:val="00193486"/>
    <w:rsid w:val="0019352B"/>
    <w:rsid w:val="00193B0A"/>
    <w:rsid w:val="00193B5B"/>
    <w:rsid w:val="00193D1F"/>
    <w:rsid w:val="0019459B"/>
    <w:rsid w:val="001949E6"/>
    <w:rsid w:val="00194A7A"/>
    <w:rsid w:val="00194BC6"/>
    <w:rsid w:val="00194C19"/>
    <w:rsid w:val="00195340"/>
    <w:rsid w:val="001956F8"/>
    <w:rsid w:val="001957B2"/>
    <w:rsid w:val="0019582D"/>
    <w:rsid w:val="00195E58"/>
    <w:rsid w:val="0019601F"/>
    <w:rsid w:val="0019649F"/>
    <w:rsid w:val="00196573"/>
    <w:rsid w:val="00196724"/>
    <w:rsid w:val="00196810"/>
    <w:rsid w:val="001968C5"/>
    <w:rsid w:val="00196FF2"/>
    <w:rsid w:val="00197084"/>
    <w:rsid w:val="00197187"/>
    <w:rsid w:val="001973E7"/>
    <w:rsid w:val="00197521"/>
    <w:rsid w:val="0019787A"/>
    <w:rsid w:val="001979BE"/>
    <w:rsid w:val="00197D21"/>
    <w:rsid w:val="00197EDF"/>
    <w:rsid w:val="001A0082"/>
    <w:rsid w:val="001A02DB"/>
    <w:rsid w:val="001A033C"/>
    <w:rsid w:val="001A0593"/>
    <w:rsid w:val="001A06E1"/>
    <w:rsid w:val="001A07B5"/>
    <w:rsid w:val="001A0ADB"/>
    <w:rsid w:val="001A0B33"/>
    <w:rsid w:val="001A0D8F"/>
    <w:rsid w:val="001A0E40"/>
    <w:rsid w:val="001A1424"/>
    <w:rsid w:val="001A149E"/>
    <w:rsid w:val="001A15BD"/>
    <w:rsid w:val="001A19B5"/>
    <w:rsid w:val="001A1D02"/>
    <w:rsid w:val="001A236F"/>
    <w:rsid w:val="001A23EA"/>
    <w:rsid w:val="001A24D6"/>
    <w:rsid w:val="001A252B"/>
    <w:rsid w:val="001A255A"/>
    <w:rsid w:val="001A2617"/>
    <w:rsid w:val="001A27D9"/>
    <w:rsid w:val="001A2A63"/>
    <w:rsid w:val="001A2A8B"/>
    <w:rsid w:val="001A2B47"/>
    <w:rsid w:val="001A2ECA"/>
    <w:rsid w:val="001A2F7D"/>
    <w:rsid w:val="001A318F"/>
    <w:rsid w:val="001A3585"/>
    <w:rsid w:val="001A3855"/>
    <w:rsid w:val="001A3C04"/>
    <w:rsid w:val="001A3C9D"/>
    <w:rsid w:val="001A3F60"/>
    <w:rsid w:val="001A3FF9"/>
    <w:rsid w:val="001A43D5"/>
    <w:rsid w:val="001A47D3"/>
    <w:rsid w:val="001A48E9"/>
    <w:rsid w:val="001A4A32"/>
    <w:rsid w:val="001A4DE9"/>
    <w:rsid w:val="001A4F09"/>
    <w:rsid w:val="001A4FD6"/>
    <w:rsid w:val="001A50AF"/>
    <w:rsid w:val="001A5735"/>
    <w:rsid w:val="001A5C13"/>
    <w:rsid w:val="001A5D6F"/>
    <w:rsid w:val="001A5F58"/>
    <w:rsid w:val="001A68F2"/>
    <w:rsid w:val="001A69BB"/>
    <w:rsid w:val="001A6E4D"/>
    <w:rsid w:val="001A6F46"/>
    <w:rsid w:val="001A7093"/>
    <w:rsid w:val="001A78DA"/>
    <w:rsid w:val="001A7A79"/>
    <w:rsid w:val="001A7DD1"/>
    <w:rsid w:val="001B0022"/>
    <w:rsid w:val="001B00E8"/>
    <w:rsid w:val="001B0455"/>
    <w:rsid w:val="001B0759"/>
    <w:rsid w:val="001B08AD"/>
    <w:rsid w:val="001B09B4"/>
    <w:rsid w:val="001B0A9C"/>
    <w:rsid w:val="001B1563"/>
    <w:rsid w:val="001B156C"/>
    <w:rsid w:val="001B15A9"/>
    <w:rsid w:val="001B1654"/>
    <w:rsid w:val="001B1AF4"/>
    <w:rsid w:val="001B1C59"/>
    <w:rsid w:val="001B1CDF"/>
    <w:rsid w:val="001B23D6"/>
    <w:rsid w:val="001B242D"/>
    <w:rsid w:val="001B243E"/>
    <w:rsid w:val="001B249C"/>
    <w:rsid w:val="001B24D2"/>
    <w:rsid w:val="001B256B"/>
    <w:rsid w:val="001B2AB0"/>
    <w:rsid w:val="001B2D9E"/>
    <w:rsid w:val="001B2F6A"/>
    <w:rsid w:val="001B2F72"/>
    <w:rsid w:val="001B304D"/>
    <w:rsid w:val="001B356A"/>
    <w:rsid w:val="001B3722"/>
    <w:rsid w:val="001B39D3"/>
    <w:rsid w:val="001B3BAB"/>
    <w:rsid w:val="001B3C0A"/>
    <w:rsid w:val="001B3C21"/>
    <w:rsid w:val="001B45AE"/>
    <w:rsid w:val="001B4872"/>
    <w:rsid w:val="001B48D5"/>
    <w:rsid w:val="001B4A26"/>
    <w:rsid w:val="001B5332"/>
    <w:rsid w:val="001B53EC"/>
    <w:rsid w:val="001B54B0"/>
    <w:rsid w:val="001B5561"/>
    <w:rsid w:val="001B5C77"/>
    <w:rsid w:val="001B5F92"/>
    <w:rsid w:val="001B6B3F"/>
    <w:rsid w:val="001B6C3A"/>
    <w:rsid w:val="001B6D50"/>
    <w:rsid w:val="001B6E08"/>
    <w:rsid w:val="001B6E5A"/>
    <w:rsid w:val="001B73B3"/>
    <w:rsid w:val="001B7512"/>
    <w:rsid w:val="001B75CC"/>
    <w:rsid w:val="001B76E2"/>
    <w:rsid w:val="001B7849"/>
    <w:rsid w:val="001B7B83"/>
    <w:rsid w:val="001B7F31"/>
    <w:rsid w:val="001C02B5"/>
    <w:rsid w:val="001C0694"/>
    <w:rsid w:val="001C09F1"/>
    <w:rsid w:val="001C0C00"/>
    <w:rsid w:val="001C0CA3"/>
    <w:rsid w:val="001C0DC4"/>
    <w:rsid w:val="001C0E48"/>
    <w:rsid w:val="001C11C9"/>
    <w:rsid w:val="001C1625"/>
    <w:rsid w:val="001C190E"/>
    <w:rsid w:val="001C1A4B"/>
    <w:rsid w:val="001C1D00"/>
    <w:rsid w:val="001C2081"/>
    <w:rsid w:val="001C209D"/>
    <w:rsid w:val="001C220E"/>
    <w:rsid w:val="001C22E3"/>
    <w:rsid w:val="001C24AC"/>
    <w:rsid w:val="001C24FE"/>
    <w:rsid w:val="001C273F"/>
    <w:rsid w:val="001C27BF"/>
    <w:rsid w:val="001C2BB2"/>
    <w:rsid w:val="001C2CB8"/>
    <w:rsid w:val="001C32C3"/>
    <w:rsid w:val="001C347E"/>
    <w:rsid w:val="001C3509"/>
    <w:rsid w:val="001C3584"/>
    <w:rsid w:val="001C360B"/>
    <w:rsid w:val="001C3775"/>
    <w:rsid w:val="001C3BB1"/>
    <w:rsid w:val="001C3BEB"/>
    <w:rsid w:val="001C3CB7"/>
    <w:rsid w:val="001C4371"/>
    <w:rsid w:val="001C4495"/>
    <w:rsid w:val="001C44E1"/>
    <w:rsid w:val="001C4BE4"/>
    <w:rsid w:val="001C4DF0"/>
    <w:rsid w:val="001C4F83"/>
    <w:rsid w:val="001C567B"/>
    <w:rsid w:val="001C58AB"/>
    <w:rsid w:val="001C59C0"/>
    <w:rsid w:val="001C5B63"/>
    <w:rsid w:val="001C5E2F"/>
    <w:rsid w:val="001C61FF"/>
    <w:rsid w:val="001C622E"/>
    <w:rsid w:val="001C6341"/>
    <w:rsid w:val="001C6455"/>
    <w:rsid w:val="001C645B"/>
    <w:rsid w:val="001C74C6"/>
    <w:rsid w:val="001C78D1"/>
    <w:rsid w:val="001D00CC"/>
    <w:rsid w:val="001D0330"/>
    <w:rsid w:val="001D0450"/>
    <w:rsid w:val="001D0500"/>
    <w:rsid w:val="001D0959"/>
    <w:rsid w:val="001D11AB"/>
    <w:rsid w:val="001D11FA"/>
    <w:rsid w:val="001D1605"/>
    <w:rsid w:val="001D1824"/>
    <w:rsid w:val="001D1B2E"/>
    <w:rsid w:val="001D1C9B"/>
    <w:rsid w:val="001D1DE1"/>
    <w:rsid w:val="001D1F30"/>
    <w:rsid w:val="001D204A"/>
    <w:rsid w:val="001D20DE"/>
    <w:rsid w:val="001D252D"/>
    <w:rsid w:val="001D2B26"/>
    <w:rsid w:val="001D2C06"/>
    <w:rsid w:val="001D2C38"/>
    <w:rsid w:val="001D2EAE"/>
    <w:rsid w:val="001D3015"/>
    <w:rsid w:val="001D3044"/>
    <w:rsid w:val="001D31C8"/>
    <w:rsid w:val="001D3443"/>
    <w:rsid w:val="001D3678"/>
    <w:rsid w:val="001D377C"/>
    <w:rsid w:val="001D39AF"/>
    <w:rsid w:val="001D3C97"/>
    <w:rsid w:val="001D3D36"/>
    <w:rsid w:val="001D3F15"/>
    <w:rsid w:val="001D4450"/>
    <w:rsid w:val="001D4466"/>
    <w:rsid w:val="001D44CE"/>
    <w:rsid w:val="001D4778"/>
    <w:rsid w:val="001D496B"/>
    <w:rsid w:val="001D4BFD"/>
    <w:rsid w:val="001D4CDD"/>
    <w:rsid w:val="001D4DE1"/>
    <w:rsid w:val="001D5109"/>
    <w:rsid w:val="001D5235"/>
    <w:rsid w:val="001D52A7"/>
    <w:rsid w:val="001D5698"/>
    <w:rsid w:val="001D5826"/>
    <w:rsid w:val="001D59D6"/>
    <w:rsid w:val="001D5B5C"/>
    <w:rsid w:val="001D5F67"/>
    <w:rsid w:val="001D62F7"/>
    <w:rsid w:val="001D6507"/>
    <w:rsid w:val="001D684B"/>
    <w:rsid w:val="001D6AE2"/>
    <w:rsid w:val="001D6DBC"/>
    <w:rsid w:val="001D747F"/>
    <w:rsid w:val="001D7809"/>
    <w:rsid w:val="001D7AD2"/>
    <w:rsid w:val="001D7DCE"/>
    <w:rsid w:val="001D7EE0"/>
    <w:rsid w:val="001D7FFD"/>
    <w:rsid w:val="001E0112"/>
    <w:rsid w:val="001E025A"/>
    <w:rsid w:val="001E0733"/>
    <w:rsid w:val="001E0DA6"/>
    <w:rsid w:val="001E0DC2"/>
    <w:rsid w:val="001E0E4D"/>
    <w:rsid w:val="001E1027"/>
    <w:rsid w:val="001E102A"/>
    <w:rsid w:val="001E1141"/>
    <w:rsid w:val="001E1359"/>
    <w:rsid w:val="001E19A5"/>
    <w:rsid w:val="001E1B48"/>
    <w:rsid w:val="001E1D17"/>
    <w:rsid w:val="001E2358"/>
    <w:rsid w:val="001E25C3"/>
    <w:rsid w:val="001E2980"/>
    <w:rsid w:val="001E3342"/>
    <w:rsid w:val="001E348A"/>
    <w:rsid w:val="001E3657"/>
    <w:rsid w:val="001E37E9"/>
    <w:rsid w:val="001E3F62"/>
    <w:rsid w:val="001E44A8"/>
    <w:rsid w:val="001E4644"/>
    <w:rsid w:val="001E47FF"/>
    <w:rsid w:val="001E4A7B"/>
    <w:rsid w:val="001E4AC2"/>
    <w:rsid w:val="001E4EE6"/>
    <w:rsid w:val="001E5032"/>
    <w:rsid w:val="001E543E"/>
    <w:rsid w:val="001E571F"/>
    <w:rsid w:val="001E57A5"/>
    <w:rsid w:val="001E5BA5"/>
    <w:rsid w:val="001E5C3F"/>
    <w:rsid w:val="001E5C87"/>
    <w:rsid w:val="001E699F"/>
    <w:rsid w:val="001E6B52"/>
    <w:rsid w:val="001E6C96"/>
    <w:rsid w:val="001E6DAE"/>
    <w:rsid w:val="001E738F"/>
    <w:rsid w:val="001E73E6"/>
    <w:rsid w:val="001E7465"/>
    <w:rsid w:val="001E7538"/>
    <w:rsid w:val="001E759D"/>
    <w:rsid w:val="001E7982"/>
    <w:rsid w:val="001E7A79"/>
    <w:rsid w:val="001E7E26"/>
    <w:rsid w:val="001E7E93"/>
    <w:rsid w:val="001E7E9C"/>
    <w:rsid w:val="001F0062"/>
    <w:rsid w:val="001F02B3"/>
    <w:rsid w:val="001F0307"/>
    <w:rsid w:val="001F05E4"/>
    <w:rsid w:val="001F072B"/>
    <w:rsid w:val="001F09C9"/>
    <w:rsid w:val="001F0A54"/>
    <w:rsid w:val="001F0B2F"/>
    <w:rsid w:val="001F0C3D"/>
    <w:rsid w:val="001F10B8"/>
    <w:rsid w:val="001F1405"/>
    <w:rsid w:val="001F1532"/>
    <w:rsid w:val="001F17F0"/>
    <w:rsid w:val="001F1D5A"/>
    <w:rsid w:val="001F1DCD"/>
    <w:rsid w:val="001F20A2"/>
    <w:rsid w:val="001F24DE"/>
    <w:rsid w:val="001F2940"/>
    <w:rsid w:val="001F2A4C"/>
    <w:rsid w:val="001F335F"/>
    <w:rsid w:val="001F33CD"/>
    <w:rsid w:val="001F38C6"/>
    <w:rsid w:val="001F3EB6"/>
    <w:rsid w:val="001F3F1F"/>
    <w:rsid w:val="001F424D"/>
    <w:rsid w:val="001F4315"/>
    <w:rsid w:val="001F4548"/>
    <w:rsid w:val="001F46B5"/>
    <w:rsid w:val="001F48DC"/>
    <w:rsid w:val="001F49F7"/>
    <w:rsid w:val="001F4CAA"/>
    <w:rsid w:val="001F4E19"/>
    <w:rsid w:val="001F4F46"/>
    <w:rsid w:val="001F5100"/>
    <w:rsid w:val="001F5154"/>
    <w:rsid w:val="001F5408"/>
    <w:rsid w:val="001F56CE"/>
    <w:rsid w:val="001F5746"/>
    <w:rsid w:val="001F6AE9"/>
    <w:rsid w:val="001F6C9F"/>
    <w:rsid w:val="001F6DD3"/>
    <w:rsid w:val="001F6F50"/>
    <w:rsid w:val="001F71B9"/>
    <w:rsid w:val="001F7238"/>
    <w:rsid w:val="001F742A"/>
    <w:rsid w:val="001F75AE"/>
    <w:rsid w:val="001F77A9"/>
    <w:rsid w:val="001F7CAC"/>
    <w:rsid w:val="001F7E28"/>
    <w:rsid w:val="001F7F4D"/>
    <w:rsid w:val="002002A6"/>
    <w:rsid w:val="0020078D"/>
    <w:rsid w:val="00200A75"/>
    <w:rsid w:val="00200BA8"/>
    <w:rsid w:val="00200BF3"/>
    <w:rsid w:val="00200D3A"/>
    <w:rsid w:val="00200D53"/>
    <w:rsid w:val="00200D5A"/>
    <w:rsid w:val="0020121C"/>
    <w:rsid w:val="002018EC"/>
    <w:rsid w:val="00201B11"/>
    <w:rsid w:val="00201C01"/>
    <w:rsid w:val="00201DA9"/>
    <w:rsid w:val="00202019"/>
    <w:rsid w:val="0020232E"/>
    <w:rsid w:val="00202337"/>
    <w:rsid w:val="002024F4"/>
    <w:rsid w:val="002025BA"/>
    <w:rsid w:val="00202A30"/>
    <w:rsid w:val="00202B26"/>
    <w:rsid w:val="00202CAA"/>
    <w:rsid w:val="002032D2"/>
    <w:rsid w:val="0020379C"/>
    <w:rsid w:val="0020399A"/>
    <w:rsid w:val="00203ABD"/>
    <w:rsid w:val="00203BF5"/>
    <w:rsid w:val="00203CD0"/>
    <w:rsid w:val="00203E5C"/>
    <w:rsid w:val="00204318"/>
    <w:rsid w:val="00204647"/>
    <w:rsid w:val="00204A36"/>
    <w:rsid w:val="00204C9E"/>
    <w:rsid w:val="00204FBF"/>
    <w:rsid w:val="002054A3"/>
    <w:rsid w:val="002055C4"/>
    <w:rsid w:val="00205718"/>
    <w:rsid w:val="002059D0"/>
    <w:rsid w:val="00205A2F"/>
    <w:rsid w:val="00205C11"/>
    <w:rsid w:val="00205EE3"/>
    <w:rsid w:val="002064AE"/>
    <w:rsid w:val="0020653E"/>
    <w:rsid w:val="0020699F"/>
    <w:rsid w:val="00206A08"/>
    <w:rsid w:val="00206EAE"/>
    <w:rsid w:val="00206FA9"/>
    <w:rsid w:val="00207139"/>
    <w:rsid w:val="00207204"/>
    <w:rsid w:val="002073C8"/>
    <w:rsid w:val="00207545"/>
    <w:rsid w:val="002078F4"/>
    <w:rsid w:val="00207992"/>
    <w:rsid w:val="00207AEA"/>
    <w:rsid w:val="00207BF6"/>
    <w:rsid w:val="00210078"/>
    <w:rsid w:val="002100BB"/>
    <w:rsid w:val="00210658"/>
    <w:rsid w:val="00210748"/>
    <w:rsid w:val="0021076A"/>
    <w:rsid w:val="002108F5"/>
    <w:rsid w:val="00210D31"/>
    <w:rsid w:val="00210E11"/>
    <w:rsid w:val="00211117"/>
    <w:rsid w:val="00211367"/>
    <w:rsid w:val="002116FA"/>
    <w:rsid w:val="002118E5"/>
    <w:rsid w:val="00211BE4"/>
    <w:rsid w:val="00212276"/>
    <w:rsid w:val="0021230C"/>
    <w:rsid w:val="00212639"/>
    <w:rsid w:val="002128AC"/>
    <w:rsid w:val="00212A4B"/>
    <w:rsid w:val="00213330"/>
    <w:rsid w:val="00213388"/>
    <w:rsid w:val="0021387F"/>
    <w:rsid w:val="00213AAE"/>
    <w:rsid w:val="00213DA9"/>
    <w:rsid w:val="002143A5"/>
    <w:rsid w:val="0021459D"/>
    <w:rsid w:val="0021470B"/>
    <w:rsid w:val="002149F9"/>
    <w:rsid w:val="00214E72"/>
    <w:rsid w:val="00214ED3"/>
    <w:rsid w:val="00215632"/>
    <w:rsid w:val="0021583B"/>
    <w:rsid w:val="0021592A"/>
    <w:rsid w:val="002159D1"/>
    <w:rsid w:val="00215A04"/>
    <w:rsid w:val="00215ADA"/>
    <w:rsid w:val="00215B80"/>
    <w:rsid w:val="00215D36"/>
    <w:rsid w:val="002160C4"/>
    <w:rsid w:val="0021623C"/>
    <w:rsid w:val="002162B5"/>
    <w:rsid w:val="0021677B"/>
    <w:rsid w:val="002167CA"/>
    <w:rsid w:val="00216B6C"/>
    <w:rsid w:val="00216B76"/>
    <w:rsid w:val="00216DAE"/>
    <w:rsid w:val="00216DB7"/>
    <w:rsid w:val="002171AB"/>
    <w:rsid w:val="002174F2"/>
    <w:rsid w:val="00217770"/>
    <w:rsid w:val="002207AD"/>
    <w:rsid w:val="00220BB7"/>
    <w:rsid w:val="00220BD3"/>
    <w:rsid w:val="00220F0C"/>
    <w:rsid w:val="0022150E"/>
    <w:rsid w:val="00221540"/>
    <w:rsid w:val="002218CA"/>
    <w:rsid w:val="00221B48"/>
    <w:rsid w:val="00222079"/>
    <w:rsid w:val="00222246"/>
    <w:rsid w:val="00222383"/>
    <w:rsid w:val="002223DC"/>
    <w:rsid w:val="00222621"/>
    <w:rsid w:val="00222DC2"/>
    <w:rsid w:val="00223226"/>
    <w:rsid w:val="00223330"/>
    <w:rsid w:val="00223356"/>
    <w:rsid w:val="00223380"/>
    <w:rsid w:val="0022366D"/>
    <w:rsid w:val="002240DF"/>
    <w:rsid w:val="002242AE"/>
    <w:rsid w:val="002242F1"/>
    <w:rsid w:val="0022456C"/>
    <w:rsid w:val="00224582"/>
    <w:rsid w:val="00224616"/>
    <w:rsid w:val="00224630"/>
    <w:rsid w:val="002246F5"/>
    <w:rsid w:val="0022478A"/>
    <w:rsid w:val="00224B4A"/>
    <w:rsid w:val="00224C08"/>
    <w:rsid w:val="00224F0B"/>
    <w:rsid w:val="00225017"/>
    <w:rsid w:val="00225205"/>
    <w:rsid w:val="00225390"/>
    <w:rsid w:val="002254BF"/>
    <w:rsid w:val="002258BF"/>
    <w:rsid w:val="002258EE"/>
    <w:rsid w:val="0022607F"/>
    <w:rsid w:val="00226204"/>
    <w:rsid w:val="00226626"/>
    <w:rsid w:val="002268C9"/>
    <w:rsid w:val="00226B19"/>
    <w:rsid w:val="00226B53"/>
    <w:rsid w:val="0022704B"/>
    <w:rsid w:val="0022713C"/>
    <w:rsid w:val="00227364"/>
    <w:rsid w:val="002274D0"/>
    <w:rsid w:val="00227519"/>
    <w:rsid w:val="00227CCA"/>
    <w:rsid w:val="00227FF7"/>
    <w:rsid w:val="00230177"/>
    <w:rsid w:val="0023060F"/>
    <w:rsid w:val="002306C6"/>
    <w:rsid w:val="00230AA9"/>
    <w:rsid w:val="00230CB1"/>
    <w:rsid w:val="00230CD9"/>
    <w:rsid w:val="00230EA3"/>
    <w:rsid w:val="0023142B"/>
    <w:rsid w:val="0023144F"/>
    <w:rsid w:val="002314F4"/>
    <w:rsid w:val="00231677"/>
    <w:rsid w:val="0023180D"/>
    <w:rsid w:val="002318DF"/>
    <w:rsid w:val="002321D7"/>
    <w:rsid w:val="00232432"/>
    <w:rsid w:val="00232523"/>
    <w:rsid w:val="00232534"/>
    <w:rsid w:val="002326C4"/>
    <w:rsid w:val="002327B1"/>
    <w:rsid w:val="00232B10"/>
    <w:rsid w:val="0023368B"/>
    <w:rsid w:val="0023371B"/>
    <w:rsid w:val="0023372C"/>
    <w:rsid w:val="0023388D"/>
    <w:rsid w:val="00233B94"/>
    <w:rsid w:val="00233D2E"/>
    <w:rsid w:val="00233D5E"/>
    <w:rsid w:val="00233D6E"/>
    <w:rsid w:val="00233D95"/>
    <w:rsid w:val="00233E07"/>
    <w:rsid w:val="00233E4B"/>
    <w:rsid w:val="00233FDC"/>
    <w:rsid w:val="00234481"/>
    <w:rsid w:val="00234926"/>
    <w:rsid w:val="00234FB1"/>
    <w:rsid w:val="0023506B"/>
    <w:rsid w:val="0023523B"/>
    <w:rsid w:val="0023566E"/>
    <w:rsid w:val="00235789"/>
    <w:rsid w:val="00235A9B"/>
    <w:rsid w:val="00235C4A"/>
    <w:rsid w:val="00235E6A"/>
    <w:rsid w:val="00235F6A"/>
    <w:rsid w:val="00236049"/>
    <w:rsid w:val="0023614A"/>
    <w:rsid w:val="0023627A"/>
    <w:rsid w:val="0023688D"/>
    <w:rsid w:val="002369B1"/>
    <w:rsid w:val="00236A85"/>
    <w:rsid w:val="00236F48"/>
    <w:rsid w:val="002372D5"/>
    <w:rsid w:val="00237397"/>
    <w:rsid w:val="002373A6"/>
    <w:rsid w:val="002375DD"/>
    <w:rsid w:val="002377DC"/>
    <w:rsid w:val="00237A5F"/>
    <w:rsid w:val="00237CD3"/>
    <w:rsid w:val="00237D02"/>
    <w:rsid w:val="00237DFE"/>
    <w:rsid w:val="002404B6"/>
    <w:rsid w:val="0024055B"/>
    <w:rsid w:val="00240DEF"/>
    <w:rsid w:val="00240F5E"/>
    <w:rsid w:val="002410C5"/>
    <w:rsid w:val="00241750"/>
    <w:rsid w:val="00241B7E"/>
    <w:rsid w:val="00241C4F"/>
    <w:rsid w:val="00242580"/>
    <w:rsid w:val="002425D7"/>
    <w:rsid w:val="0024295E"/>
    <w:rsid w:val="00242AA8"/>
    <w:rsid w:val="00243360"/>
    <w:rsid w:val="0024397A"/>
    <w:rsid w:val="00243B66"/>
    <w:rsid w:val="00243BFF"/>
    <w:rsid w:val="00243FB0"/>
    <w:rsid w:val="00244928"/>
    <w:rsid w:val="00244A61"/>
    <w:rsid w:val="00244AAC"/>
    <w:rsid w:val="00244D0E"/>
    <w:rsid w:val="002451EE"/>
    <w:rsid w:val="0024542A"/>
    <w:rsid w:val="00245485"/>
    <w:rsid w:val="002455E5"/>
    <w:rsid w:val="002457BA"/>
    <w:rsid w:val="00245825"/>
    <w:rsid w:val="00245875"/>
    <w:rsid w:val="0024587E"/>
    <w:rsid w:val="00245915"/>
    <w:rsid w:val="00245ACF"/>
    <w:rsid w:val="00246207"/>
    <w:rsid w:val="00246503"/>
    <w:rsid w:val="002465C6"/>
    <w:rsid w:val="0024681D"/>
    <w:rsid w:val="00246E88"/>
    <w:rsid w:val="00246F33"/>
    <w:rsid w:val="0024716D"/>
    <w:rsid w:val="00247196"/>
    <w:rsid w:val="002478F0"/>
    <w:rsid w:val="00247BFC"/>
    <w:rsid w:val="00247ECA"/>
    <w:rsid w:val="00247F1E"/>
    <w:rsid w:val="0025007E"/>
    <w:rsid w:val="00250123"/>
    <w:rsid w:val="0025015E"/>
    <w:rsid w:val="0025038D"/>
    <w:rsid w:val="00250558"/>
    <w:rsid w:val="002505A5"/>
    <w:rsid w:val="002507BE"/>
    <w:rsid w:val="0025122F"/>
    <w:rsid w:val="00251970"/>
    <w:rsid w:val="00251CF1"/>
    <w:rsid w:val="00251F80"/>
    <w:rsid w:val="00252126"/>
    <w:rsid w:val="002522AA"/>
    <w:rsid w:val="0025245D"/>
    <w:rsid w:val="002527D4"/>
    <w:rsid w:val="0025287A"/>
    <w:rsid w:val="00252C3E"/>
    <w:rsid w:val="00252DDA"/>
    <w:rsid w:val="00252DDE"/>
    <w:rsid w:val="00252F31"/>
    <w:rsid w:val="00252F97"/>
    <w:rsid w:val="00253250"/>
    <w:rsid w:val="002532F7"/>
    <w:rsid w:val="00253877"/>
    <w:rsid w:val="00253963"/>
    <w:rsid w:val="00253BCF"/>
    <w:rsid w:val="00253E61"/>
    <w:rsid w:val="002541EF"/>
    <w:rsid w:val="002544D1"/>
    <w:rsid w:val="002546B8"/>
    <w:rsid w:val="00254A60"/>
    <w:rsid w:val="00254A71"/>
    <w:rsid w:val="00254C19"/>
    <w:rsid w:val="00254C9A"/>
    <w:rsid w:val="00254FEA"/>
    <w:rsid w:val="002550F3"/>
    <w:rsid w:val="002550FB"/>
    <w:rsid w:val="00255266"/>
    <w:rsid w:val="00255807"/>
    <w:rsid w:val="00255A46"/>
    <w:rsid w:val="00255F44"/>
    <w:rsid w:val="00256605"/>
    <w:rsid w:val="00256B66"/>
    <w:rsid w:val="00256BDE"/>
    <w:rsid w:val="00256D60"/>
    <w:rsid w:val="00256D93"/>
    <w:rsid w:val="00256F72"/>
    <w:rsid w:val="002570BA"/>
    <w:rsid w:val="00257371"/>
    <w:rsid w:val="0025769E"/>
    <w:rsid w:val="00257756"/>
    <w:rsid w:val="00257B9F"/>
    <w:rsid w:val="00257DDF"/>
    <w:rsid w:val="00257E89"/>
    <w:rsid w:val="00257FDD"/>
    <w:rsid w:val="002605E4"/>
    <w:rsid w:val="00260C1D"/>
    <w:rsid w:val="00260D91"/>
    <w:rsid w:val="00260DB8"/>
    <w:rsid w:val="00260F07"/>
    <w:rsid w:val="00260F95"/>
    <w:rsid w:val="002613AD"/>
    <w:rsid w:val="002615B9"/>
    <w:rsid w:val="00261697"/>
    <w:rsid w:val="002616A9"/>
    <w:rsid w:val="002617E7"/>
    <w:rsid w:val="002618FE"/>
    <w:rsid w:val="00261F2C"/>
    <w:rsid w:val="0026284A"/>
    <w:rsid w:val="0026298D"/>
    <w:rsid w:val="00262EE8"/>
    <w:rsid w:val="002632FD"/>
    <w:rsid w:val="002638E2"/>
    <w:rsid w:val="00263A64"/>
    <w:rsid w:val="0026419E"/>
    <w:rsid w:val="00264496"/>
    <w:rsid w:val="00264691"/>
    <w:rsid w:val="002648C5"/>
    <w:rsid w:val="00264900"/>
    <w:rsid w:val="0026496B"/>
    <w:rsid w:val="00264C24"/>
    <w:rsid w:val="00264F1A"/>
    <w:rsid w:val="0026537D"/>
    <w:rsid w:val="0026539A"/>
    <w:rsid w:val="002655AE"/>
    <w:rsid w:val="00265610"/>
    <w:rsid w:val="002659F3"/>
    <w:rsid w:val="00265A57"/>
    <w:rsid w:val="002663C4"/>
    <w:rsid w:val="0026642F"/>
    <w:rsid w:val="002664C7"/>
    <w:rsid w:val="00266502"/>
    <w:rsid w:val="0026695A"/>
    <w:rsid w:val="00266DB2"/>
    <w:rsid w:val="00266F2D"/>
    <w:rsid w:val="00266F85"/>
    <w:rsid w:val="00267655"/>
    <w:rsid w:val="002676BC"/>
    <w:rsid w:val="00267794"/>
    <w:rsid w:val="002677A0"/>
    <w:rsid w:val="002679F4"/>
    <w:rsid w:val="00267DE2"/>
    <w:rsid w:val="00270166"/>
    <w:rsid w:val="0027026D"/>
    <w:rsid w:val="00270710"/>
    <w:rsid w:val="002708BE"/>
    <w:rsid w:val="00270C61"/>
    <w:rsid w:val="00270EB6"/>
    <w:rsid w:val="00271139"/>
    <w:rsid w:val="002714D3"/>
    <w:rsid w:val="00271519"/>
    <w:rsid w:val="0027179C"/>
    <w:rsid w:val="00272649"/>
    <w:rsid w:val="00272992"/>
    <w:rsid w:val="00273130"/>
    <w:rsid w:val="002731AE"/>
    <w:rsid w:val="00273218"/>
    <w:rsid w:val="00273F70"/>
    <w:rsid w:val="002743D8"/>
    <w:rsid w:val="0027446C"/>
    <w:rsid w:val="002747CF"/>
    <w:rsid w:val="0027492C"/>
    <w:rsid w:val="00274A2D"/>
    <w:rsid w:val="00274A74"/>
    <w:rsid w:val="00274A83"/>
    <w:rsid w:val="00274D56"/>
    <w:rsid w:val="00274E7A"/>
    <w:rsid w:val="00274FAD"/>
    <w:rsid w:val="002750D9"/>
    <w:rsid w:val="0027523D"/>
    <w:rsid w:val="002752E2"/>
    <w:rsid w:val="00275426"/>
    <w:rsid w:val="00275BEB"/>
    <w:rsid w:val="00275D11"/>
    <w:rsid w:val="00275DBA"/>
    <w:rsid w:val="00275DBC"/>
    <w:rsid w:val="00275FB8"/>
    <w:rsid w:val="00276767"/>
    <w:rsid w:val="002768D4"/>
    <w:rsid w:val="00276CAA"/>
    <w:rsid w:val="00276EDE"/>
    <w:rsid w:val="00277423"/>
    <w:rsid w:val="0027745C"/>
    <w:rsid w:val="0027796A"/>
    <w:rsid w:val="00277B69"/>
    <w:rsid w:val="00280202"/>
    <w:rsid w:val="0028047B"/>
    <w:rsid w:val="00280608"/>
    <w:rsid w:val="00280E86"/>
    <w:rsid w:val="00281346"/>
    <w:rsid w:val="002816C6"/>
    <w:rsid w:val="00281783"/>
    <w:rsid w:val="002819C6"/>
    <w:rsid w:val="00281A7B"/>
    <w:rsid w:val="00281CBB"/>
    <w:rsid w:val="00281D37"/>
    <w:rsid w:val="0028233D"/>
    <w:rsid w:val="002825E1"/>
    <w:rsid w:val="002826ED"/>
    <w:rsid w:val="0028277A"/>
    <w:rsid w:val="0028277D"/>
    <w:rsid w:val="002829EE"/>
    <w:rsid w:val="00282A8D"/>
    <w:rsid w:val="00282B88"/>
    <w:rsid w:val="00282CD5"/>
    <w:rsid w:val="00282DD4"/>
    <w:rsid w:val="00283009"/>
    <w:rsid w:val="00283049"/>
    <w:rsid w:val="0028323F"/>
    <w:rsid w:val="0028378E"/>
    <w:rsid w:val="002839D4"/>
    <w:rsid w:val="00283AC3"/>
    <w:rsid w:val="00283B67"/>
    <w:rsid w:val="00283D3E"/>
    <w:rsid w:val="00283E01"/>
    <w:rsid w:val="00284057"/>
    <w:rsid w:val="002848D6"/>
    <w:rsid w:val="002849B2"/>
    <w:rsid w:val="00284F91"/>
    <w:rsid w:val="002852FE"/>
    <w:rsid w:val="00285521"/>
    <w:rsid w:val="0028580B"/>
    <w:rsid w:val="00285C1D"/>
    <w:rsid w:val="00285D3B"/>
    <w:rsid w:val="00285ED1"/>
    <w:rsid w:val="00286172"/>
    <w:rsid w:val="002862B5"/>
    <w:rsid w:val="00286705"/>
    <w:rsid w:val="00286BE9"/>
    <w:rsid w:val="00286C35"/>
    <w:rsid w:val="00286F19"/>
    <w:rsid w:val="002872F3"/>
    <w:rsid w:val="002873EB"/>
    <w:rsid w:val="0028741E"/>
    <w:rsid w:val="00287605"/>
    <w:rsid w:val="00287747"/>
    <w:rsid w:val="0028786C"/>
    <w:rsid w:val="00287BB2"/>
    <w:rsid w:val="00287DD3"/>
    <w:rsid w:val="00287E52"/>
    <w:rsid w:val="00287F5E"/>
    <w:rsid w:val="00290066"/>
    <w:rsid w:val="00290284"/>
    <w:rsid w:val="00290407"/>
    <w:rsid w:val="00290AE7"/>
    <w:rsid w:val="00291165"/>
    <w:rsid w:val="002912EE"/>
    <w:rsid w:val="00291558"/>
    <w:rsid w:val="002915B8"/>
    <w:rsid w:val="002915BE"/>
    <w:rsid w:val="00291EB2"/>
    <w:rsid w:val="00292390"/>
    <w:rsid w:val="00292392"/>
    <w:rsid w:val="00292D78"/>
    <w:rsid w:val="0029308F"/>
    <w:rsid w:val="002934BE"/>
    <w:rsid w:val="0029377D"/>
    <w:rsid w:val="00293B85"/>
    <w:rsid w:val="00293C07"/>
    <w:rsid w:val="002940EE"/>
    <w:rsid w:val="002941D2"/>
    <w:rsid w:val="002942FF"/>
    <w:rsid w:val="00294AA6"/>
    <w:rsid w:val="00294B90"/>
    <w:rsid w:val="00294D51"/>
    <w:rsid w:val="00294E6E"/>
    <w:rsid w:val="00294EF6"/>
    <w:rsid w:val="00295215"/>
    <w:rsid w:val="002953D5"/>
    <w:rsid w:val="002955B7"/>
    <w:rsid w:val="00295825"/>
    <w:rsid w:val="0029595D"/>
    <w:rsid w:val="00295AC3"/>
    <w:rsid w:val="00295C1B"/>
    <w:rsid w:val="00295C75"/>
    <w:rsid w:val="00295DBC"/>
    <w:rsid w:val="002961B3"/>
    <w:rsid w:val="0029655D"/>
    <w:rsid w:val="00296822"/>
    <w:rsid w:val="00296836"/>
    <w:rsid w:val="002968F3"/>
    <w:rsid w:val="00296A3F"/>
    <w:rsid w:val="00296C5E"/>
    <w:rsid w:val="00296D69"/>
    <w:rsid w:val="0029729F"/>
    <w:rsid w:val="00297371"/>
    <w:rsid w:val="00297438"/>
    <w:rsid w:val="00297A0C"/>
    <w:rsid w:val="00297D4B"/>
    <w:rsid w:val="00297F46"/>
    <w:rsid w:val="002A0045"/>
    <w:rsid w:val="002A0603"/>
    <w:rsid w:val="002A07EC"/>
    <w:rsid w:val="002A0C7D"/>
    <w:rsid w:val="002A0EA5"/>
    <w:rsid w:val="002A1055"/>
    <w:rsid w:val="002A15E1"/>
    <w:rsid w:val="002A1737"/>
    <w:rsid w:val="002A2004"/>
    <w:rsid w:val="002A20D3"/>
    <w:rsid w:val="002A21BF"/>
    <w:rsid w:val="002A21E2"/>
    <w:rsid w:val="002A247D"/>
    <w:rsid w:val="002A2767"/>
    <w:rsid w:val="002A2881"/>
    <w:rsid w:val="002A2B35"/>
    <w:rsid w:val="002A2BF7"/>
    <w:rsid w:val="002A33B7"/>
    <w:rsid w:val="002A342D"/>
    <w:rsid w:val="002A3703"/>
    <w:rsid w:val="002A3B37"/>
    <w:rsid w:val="002A3D29"/>
    <w:rsid w:val="002A3F6F"/>
    <w:rsid w:val="002A404D"/>
    <w:rsid w:val="002A42DD"/>
    <w:rsid w:val="002A43EF"/>
    <w:rsid w:val="002A45BB"/>
    <w:rsid w:val="002A4655"/>
    <w:rsid w:val="002A4713"/>
    <w:rsid w:val="002A4731"/>
    <w:rsid w:val="002A4EC1"/>
    <w:rsid w:val="002A5196"/>
    <w:rsid w:val="002A51CD"/>
    <w:rsid w:val="002A520A"/>
    <w:rsid w:val="002A52BD"/>
    <w:rsid w:val="002A5439"/>
    <w:rsid w:val="002A578A"/>
    <w:rsid w:val="002A59B2"/>
    <w:rsid w:val="002A5A8E"/>
    <w:rsid w:val="002A5E2B"/>
    <w:rsid w:val="002A5F15"/>
    <w:rsid w:val="002A68DA"/>
    <w:rsid w:val="002A69A3"/>
    <w:rsid w:val="002A69B2"/>
    <w:rsid w:val="002A6F68"/>
    <w:rsid w:val="002A737C"/>
    <w:rsid w:val="002A7557"/>
    <w:rsid w:val="002A79B0"/>
    <w:rsid w:val="002A7F28"/>
    <w:rsid w:val="002B00DE"/>
    <w:rsid w:val="002B02FD"/>
    <w:rsid w:val="002B04A3"/>
    <w:rsid w:val="002B06DA"/>
    <w:rsid w:val="002B0969"/>
    <w:rsid w:val="002B096A"/>
    <w:rsid w:val="002B0A01"/>
    <w:rsid w:val="002B0A7A"/>
    <w:rsid w:val="002B0B1D"/>
    <w:rsid w:val="002B0C07"/>
    <w:rsid w:val="002B0F86"/>
    <w:rsid w:val="002B1194"/>
    <w:rsid w:val="002B11D3"/>
    <w:rsid w:val="002B1348"/>
    <w:rsid w:val="002B1796"/>
    <w:rsid w:val="002B179A"/>
    <w:rsid w:val="002B1838"/>
    <w:rsid w:val="002B19FE"/>
    <w:rsid w:val="002B1A45"/>
    <w:rsid w:val="002B1B73"/>
    <w:rsid w:val="002B26D5"/>
    <w:rsid w:val="002B28A6"/>
    <w:rsid w:val="002B2992"/>
    <w:rsid w:val="002B2C77"/>
    <w:rsid w:val="002B2CB1"/>
    <w:rsid w:val="002B2F1D"/>
    <w:rsid w:val="002B3067"/>
    <w:rsid w:val="002B30A7"/>
    <w:rsid w:val="002B3119"/>
    <w:rsid w:val="002B33A5"/>
    <w:rsid w:val="002B36B9"/>
    <w:rsid w:val="002B372C"/>
    <w:rsid w:val="002B393E"/>
    <w:rsid w:val="002B3B60"/>
    <w:rsid w:val="002B3E62"/>
    <w:rsid w:val="002B3FA5"/>
    <w:rsid w:val="002B4082"/>
    <w:rsid w:val="002B40E0"/>
    <w:rsid w:val="002B427B"/>
    <w:rsid w:val="002B43F6"/>
    <w:rsid w:val="002B477B"/>
    <w:rsid w:val="002B4803"/>
    <w:rsid w:val="002B4A0D"/>
    <w:rsid w:val="002B4B7C"/>
    <w:rsid w:val="002B4C7C"/>
    <w:rsid w:val="002B4F93"/>
    <w:rsid w:val="002B52EC"/>
    <w:rsid w:val="002B5452"/>
    <w:rsid w:val="002B5554"/>
    <w:rsid w:val="002B58D8"/>
    <w:rsid w:val="002B5A2D"/>
    <w:rsid w:val="002B5C5B"/>
    <w:rsid w:val="002B5CDF"/>
    <w:rsid w:val="002B5E5B"/>
    <w:rsid w:val="002B5F6E"/>
    <w:rsid w:val="002B612A"/>
    <w:rsid w:val="002B6177"/>
    <w:rsid w:val="002B64B8"/>
    <w:rsid w:val="002B6506"/>
    <w:rsid w:val="002B69E8"/>
    <w:rsid w:val="002B6C83"/>
    <w:rsid w:val="002B6D14"/>
    <w:rsid w:val="002B6DF1"/>
    <w:rsid w:val="002B723C"/>
    <w:rsid w:val="002B731F"/>
    <w:rsid w:val="002B7388"/>
    <w:rsid w:val="002B7607"/>
    <w:rsid w:val="002B7726"/>
    <w:rsid w:val="002B792C"/>
    <w:rsid w:val="002B7D82"/>
    <w:rsid w:val="002B7F2C"/>
    <w:rsid w:val="002C0380"/>
    <w:rsid w:val="002C044B"/>
    <w:rsid w:val="002C07CD"/>
    <w:rsid w:val="002C0A58"/>
    <w:rsid w:val="002C0B01"/>
    <w:rsid w:val="002C0CA7"/>
    <w:rsid w:val="002C1281"/>
    <w:rsid w:val="002C1491"/>
    <w:rsid w:val="002C1530"/>
    <w:rsid w:val="002C167D"/>
    <w:rsid w:val="002C17D7"/>
    <w:rsid w:val="002C1AAB"/>
    <w:rsid w:val="002C1ADB"/>
    <w:rsid w:val="002C1AE4"/>
    <w:rsid w:val="002C1BC4"/>
    <w:rsid w:val="002C2198"/>
    <w:rsid w:val="002C230E"/>
    <w:rsid w:val="002C240F"/>
    <w:rsid w:val="002C27AD"/>
    <w:rsid w:val="002C29BD"/>
    <w:rsid w:val="002C2B90"/>
    <w:rsid w:val="002C2CA0"/>
    <w:rsid w:val="002C2DB1"/>
    <w:rsid w:val="002C3085"/>
    <w:rsid w:val="002C3142"/>
    <w:rsid w:val="002C3206"/>
    <w:rsid w:val="002C3212"/>
    <w:rsid w:val="002C39A5"/>
    <w:rsid w:val="002C3C5F"/>
    <w:rsid w:val="002C3D5D"/>
    <w:rsid w:val="002C3F4D"/>
    <w:rsid w:val="002C40AE"/>
    <w:rsid w:val="002C40BA"/>
    <w:rsid w:val="002C41AE"/>
    <w:rsid w:val="002C48AE"/>
    <w:rsid w:val="002C4B77"/>
    <w:rsid w:val="002C4DFB"/>
    <w:rsid w:val="002C4FC0"/>
    <w:rsid w:val="002C53D4"/>
    <w:rsid w:val="002C57EF"/>
    <w:rsid w:val="002C58F1"/>
    <w:rsid w:val="002C59B4"/>
    <w:rsid w:val="002C59D5"/>
    <w:rsid w:val="002C5A3B"/>
    <w:rsid w:val="002C5B4A"/>
    <w:rsid w:val="002C5C38"/>
    <w:rsid w:val="002C5D8A"/>
    <w:rsid w:val="002C5F40"/>
    <w:rsid w:val="002C613A"/>
    <w:rsid w:val="002C65E1"/>
    <w:rsid w:val="002C6A54"/>
    <w:rsid w:val="002C717F"/>
    <w:rsid w:val="002C72AF"/>
    <w:rsid w:val="002C737D"/>
    <w:rsid w:val="002C73FF"/>
    <w:rsid w:val="002C7422"/>
    <w:rsid w:val="002C7643"/>
    <w:rsid w:val="002C773E"/>
    <w:rsid w:val="002C7B64"/>
    <w:rsid w:val="002C7C2A"/>
    <w:rsid w:val="002C7CF3"/>
    <w:rsid w:val="002D015F"/>
    <w:rsid w:val="002D026A"/>
    <w:rsid w:val="002D03DF"/>
    <w:rsid w:val="002D0635"/>
    <w:rsid w:val="002D0C1A"/>
    <w:rsid w:val="002D126D"/>
    <w:rsid w:val="002D149A"/>
    <w:rsid w:val="002D196E"/>
    <w:rsid w:val="002D1AB0"/>
    <w:rsid w:val="002D1B7F"/>
    <w:rsid w:val="002D1BA0"/>
    <w:rsid w:val="002D1E6A"/>
    <w:rsid w:val="002D2497"/>
    <w:rsid w:val="002D266E"/>
    <w:rsid w:val="002D27C4"/>
    <w:rsid w:val="002D283C"/>
    <w:rsid w:val="002D2B2E"/>
    <w:rsid w:val="002D2BE2"/>
    <w:rsid w:val="002D2E98"/>
    <w:rsid w:val="002D31B6"/>
    <w:rsid w:val="002D321E"/>
    <w:rsid w:val="002D34E8"/>
    <w:rsid w:val="002D3B69"/>
    <w:rsid w:val="002D440A"/>
    <w:rsid w:val="002D456D"/>
    <w:rsid w:val="002D4755"/>
    <w:rsid w:val="002D47F7"/>
    <w:rsid w:val="002D4876"/>
    <w:rsid w:val="002D4CD5"/>
    <w:rsid w:val="002D5083"/>
    <w:rsid w:val="002D531F"/>
    <w:rsid w:val="002D57D5"/>
    <w:rsid w:val="002D5A40"/>
    <w:rsid w:val="002D5AEC"/>
    <w:rsid w:val="002D5E9F"/>
    <w:rsid w:val="002D5ED6"/>
    <w:rsid w:val="002D5F35"/>
    <w:rsid w:val="002D65A5"/>
    <w:rsid w:val="002D666B"/>
    <w:rsid w:val="002D6706"/>
    <w:rsid w:val="002D6852"/>
    <w:rsid w:val="002D6919"/>
    <w:rsid w:val="002D6A05"/>
    <w:rsid w:val="002D6FE3"/>
    <w:rsid w:val="002D722A"/>
    <w:rsid w:val="002D72EF"/>
    <w:rsid w:val="002D73B3"/>
    <w:rsid w:val="002D77AA"/>
    <w:rsid w:val="002D7BE1"/>
    <w:rsid w:val="002D7C4B"/>
    <w:rsid w:val="002D7D4C"/>
    <w:rsid w:val="002D7E9F"/>
    <w:rsid w:val="002E05C4"/>
    <w:rsid w:val="002E06C4"/>
    <w:rsid w:val="002E0AB2"/>
    <w:rsid w:val="002E119B"/>
    <w:rsid w:val="002E16C6"/>
    <w:rsid w:val="002E1781"/>
    <w:rsid w:val="002E1929"/>
    <w:rsid w:val="002E1BA7"/>
    <w:rsid w:val="002E1BC1"/>
    <w:rsid w:val="002E21DF"/>
    <w:rsid w:val="002E27F2"/>
    <w:rsid w:val="002E2AA9"/>
    <w:rsid w:val="002E2B16"/>
    <w:rsid w:val="002E2CBD"/>
    <w:rsid w:val="002E2D23"/>
    <w:rsid w:val="002E2DE1"/>
    <w:rsid w:val="002E3222"/>
    <w:rsid w:val="002E322B"/>
    <w:rsid w:val="002E3423"/>
    <w:rsid w:val="002E38BA"/>
    <w:rsid w:val="002E3CE0"/>
    <w:rsid w:val="002E3E91"/>
    <w:rsid w:val="002E489F"/>
    <w:rsid w:val="002E4940"/>
    <w:rsid w:val="002E49CC"/>
    <w:rsid w:val="002E4AF7"/>
    <w:rsid w:val="002E4D48"/>
    <w:rsid w:val="002E4E65"/>
    <w:rsid w:val="002E52EE"/>
    <w:rsid w:val="002E5498"/>
    <w:rsid w:val="002E563C"/>
    <w:rsid w:val="002E5734"/>
    <w:rsid w:val="002E5797"/>
    <w:rsid w:val="002E5878"/>
    <w:rsid w:val="002E5A28"/>
    <w:rsid w:val="002E5B48"/>
    <w:rsid w:val="002E5E66"/>
    <w:rsid w:val="002E6469"/>
    <w:rsid w:val="002E662E"/>
    <w:rsid w:val="002E6865"/>
    <w:rsid w:val="002E6B17"/>
    <w:rsid w:val="002E6BCB"/>
    <w:rsid w:val="002E6BEC"/>
    <w:rsid w:val="002E6C43"/>
    <w:rsid w:val="002E6FBB"/>
    <w:rsid w:val="002E716E"/>
    <w:rsid w:val="002E76AD"/>
    <w:rsid w:val="002E76F3"/>
    <w:rsid w:val="002E76F8"/>
    <w:rsid w:val="002E782E"/>
    <w:rsid w:val="002E78AC"/>
    <w:rsid w:val="002E7901"/>
    <w:rsid w:val="002E7908"/>
    <w:rsid w:val="002E7AA5"/>
    <w:rsid w:val="002E7B89"/>
    <w:rsid w:val="002E7F09"/>
    <w:rsid w:val="002E7FC9"/>
    <w:rsid w:val="002F01E1"/>
    <w:rsid w:val="002F02C3"/>
    <w:rsid w:val="002F0AEC"/>
    <w:rsid w:val="002F0B64"/>
    <w:rsid w:val="002F0C69"/>
    <w:rsid w:val="002F0F47"/>
    <w:rsid w:val="002F127D"/>
    <w:rsid w:val="002F13B0"/>
    <w:rsid w:val="002F1852"/>
    <w:rsid w:val="002F1876"/>
    <w:rsid w:val="002F1897"/>
    <w:rsid w:val="002F191B"/>
    <w:rsid w:val="002F1BBF"/>
    <w:rsid w:val="002F1D2F"/>
    <w:rsid w:val="002F1D94"/>
    <w:rsid w:val="002F1DD3"/>
    <w:rsid w:val="002F20CD"/>
    <w:rsid w:val="002F24C4"/>
    <w:rsid w:val="002F27D0"/>
    <w:rsid w:val="002F2C7E"/>
    <w:rsid w:val="002F3519"/>
    <w:rsid w:val="002F3C34"/>
    <w:rsid w:val="002F3C82"/>
    <w:rsid w:val="002F3E19"/>
    <w:rsid w:val="002F4046"/>
    <w:rsid w:val="002F4331"/>
    <w:rsid w:val="002F4397"/>
    <w:rsid w:val="002F449D"/>
    <w:rsid w:val="002F46AC"/>
    <w:rsid w:val="002F47D1"/>
    <w:rsid w:val="002F4882"/>
    <w:rsid w:val="002F4A2D"/>
    <w:rsid w:val="002F4BAA"/>
    <w:rsid w:val="002F4C4B"/>
    <w:rsid w:val="002F4D3B"/>
    <w:rsid w:val="002F500E"/>
    <w:rsid w:val="002F53BD"/>
    <w:rsid w:val="002F545C"/>
    <w:rsid w:val="002F54BF"/>
    <w:rsid w:val="002F5601"/>
    <w:rsid w:val="002F574F"/>
    <w:rsid w:val="002F583B"/>
    <w:rsid w:val="002F5D53"/>
    <w:rsid w:val="002F6286"/>
    <w:rsid w:val="002F6621"/>
    <w:rsid w:val="002F6823"/>
    <w:rsid w:val="002F68AE"/>
    <w:rsid w:val="002F6DB9"/>
    <w:rsid w:val="002F6E5C"/>
    <w:rsid w:val="002F71CF"/>
    <w:rsid w:val="002F720D"/>
    <w:rsid w:val="002F74C4"/>
    <w:rsid w:val="002F76A1"/>
    <w:rsid w:val="002F7B03"/>
    <w:rsid w:val="002F7B8F"/>
    <w:rsid w:val="002F7DA3"/>
    <w:rsid w:val="0030008A"/>
    <w:rsid w:val="00300217"/>
    <w:rsid w:val="00300218"/>
    <w:rsid w:val="00300373"/>
    <w:rsid w:val="00300529"/>
    <w:rsid w:val="00300934"/>
    <w:rsid w:val="00300CE8"/>
    <w:rsid w:val="00300D55"/>
    <w:rsid w:val="00300D78"/>
    <w:rsid w:val="00301120"/>
    <w:rsid w:val="00301314"/>
    <w:rsid w:val="00301361"/>
    <w:rsid w:val="003013B0"/>
    <w:rsid w:val="003016F0"/>
    <w:rsid w:val="00301C34"/>
    <w:rsid w:val="00302067"/>
    <w:rsid w:val="0030226F"/>
    <w:rsid w:val="00302475"/>
    <w:rsid w:val="003025AF"/>
    <w:rsid w:val="00302681"/>
    <w:rsid w:val="00302855"/>
    <w:rsid w:val="00302927"/>
    <w:rsid w:val="00302AF5"/>
    <w:rsid w:val="00302B32"/>
    <w:rsid w:val="00303226"/>
    <w:rsid w:val="003034C1"/>
    <w:rsid w:val="003034E6"/>
    <w:rsid w:val="00303F13"/>
    <w:rsid w:val="00304355"/>
    <w:rsid w:val="003045C6"/>
    <w:rsid w:val="00304A5F"/>
    <w:rsid w:val="00304D2A"/>
    <w:rsid w:val="00304DCC"/>
    <w:rsid w:val="00304E0B"/>
    <w:rsid w:val="00305266"/>
    <w:rsid w:val="003053D8"/>
    <w:rsid w:val="003057D8"/>
    <w:rsid w:val="00305DA8"/>
    <w:rsid w:val="00305EB8"/>
    <w:rsid w:val="00305FD1"/>
    <w:rsid w:val="00306151"/>
    <w:rsid w:val="003062CD"/>
    <w:rsid w:val="00306689"/>
    <w:rsid w:val="003069BD"/>
    <w:rsid w:val="00306D67"/>
    <w:rsid w:val="00306DE4"/>
    <w:rsid w:val="00306FA7"/>
    <w:rsid w:val="0030708F"/>
    <w:rsid w:val="0030724A"/>
    <w:rsid w:val="0030751C"/>
    <w:rsid w:val="003076FB"/>
    <w:rsid w:val="00307B33"/>
    <w:rsid w:val="00307DFF"/>
    <w:rsid w:val="003102BC"/>
    <w:rsid w:val="003107C4"/>
    <w:rsid w:val="00310830"/>
    <w:rsid w:val="0031099D"/>
    <w:rsid w:val="00310DB9"/>
    <w:rsid w:val="003110A5"/>
    <w:rsid w:val="00311747"/>
    <w:rsid w:val="003117DD"/>
    <w:rsid w:val="0031198A"/>
    <w:rsid w:val="00311E3C"/>
    <w:rsid w:val="00311FFF"/>
    <w:rsid w:val="003126C6"/>
    <w:rsid w:val="0031289A"/>
    <w:rsid w:val="00312A50"/>
    <w:rsid w:val="00312EE7"/>
    <w:rsid w:val="0031310E"/>
    <w:rsid w:val="0031342B"/>
    <w:rsid w:val="00313733"/>
    <w:rsid w:val="00313813"/>
    <w:rsid w:val="00313941"/>
    <w:rsid w:val="00313EF0"/>
    <w:rsid w:val="003140BB"/>
    <w:rsid w:val="00314109"/>
    <w:rsid w:val="00314266"/>
    <w:rsid w:val="003142CE"/>
    <w:rsid w:val="00314376"/>
    <w:rsid w:val="003145D2"/>
    <w:rsid w:val="003146EE"/>
    <w:rsid w:val="00314880"/>
    <w:rsid w:val="0031498F"/>
    <w:rsid w:val="00314AC5"/>
    <w:rsid w:val="00314AEF"/>
    <w:rsid w:val="00314B2F"/>
    <w:rsid w:val="00314E00"/>
    <w:rsid w:val="00315007"/>
    <w:rsid w:val="00315119"/>
    <w:rsid w:val="003156CB"/>
    <w:rsid w:val="003157C9"/>
    <w:rsid w:val="00315806"/>
    <w:rsid w:val="00315ACE"/>
    <w:rsid w:val="00315B60"/>
    <w:rsid w:val="00315DA4"/>
    <w:rsid w:val="00315DE0"/>
    <w:rsid w:val="003164E0"/>
    <w:rsid w:val="00316595"/>
    <w:rsid w:val="0031665B"/>
    <w:rsid w:val="003169CA"/>
    <w:rsid w:val="00316BF0"/>
    <w:rsid w:val="00316C3E"/>
    <w:rsid w:val="00316CC3"/>
    <w:rsid w:val="00317158"/>
    <w:rsid w:val="003172C7"/>
    <w:rsid w:val="003173B9"/>
    <w:rsid w:val="003174B5"/>
    <w:rsid w:val="00317690"/>
    <w:rsid w:val="0031795D"/>
    <w:rsid w:val="00317C5A"/>
    <w:rsid w:val="00317C98"/>
    <w:rsid w:val="00317EE9"/>
    <w:rsid w:val="00317F26"/>
    <w:rsid w:val="00320166"/>
    <w:rsid w:val="003202CC"/>
    <w:rsid w:val="003204E9"/>
    <w:rsid w:val="00320B42"/>
    <w:rsid w:val="00320D8E"/>
    <w:rsid w:val="00320E63"/>
    <w:rsid w:val="00321502"/>
    <w:rsid w:val="00321AC3"/>
    <w:rsid w:val="00321C50"/>
    <w:rsid w:val="00321C8D"/>
    <w:rsid w:val="0032239A"/>
    <w:rsid w:val="00322723"/>
    <w:rsid w:val="003228F6"/>
    <w:rsid w:val="00322BC9"/>
    <w:rsid w:val="00322E46"/>
    <w:rsid w:val="00322EE8"/>
    <w:rsid w:val="0032303A"/>
    <w:rsid w:val="00323134"/>
    <w:rsid w:val="003231BE"/>
    <w:rsid w:val="003232F3"/>
    <w:rsid w:val="003233AB"/>
    <w:rsid w:val="003233D8"/>
    <w:rsid w:val="00323401"/>
    <w:rsid w:val="00323441"/>
    <w:rsid w:val="003236E0"/>
    <w:rsid w:val="003239C3"/>
    <w:rsid w:val="00323ECD"/>
    <w:rsid w:val="00324AAD"/>
    <w:rsid w:val="00324CF0"/>
    <w:rsid w:val="003251C1"/>
    <w:rsid w:val="0032528E"/>
    <w:rsid w:val="00325586"/>
    <w:rsid w:val="00325607"/>
    <w:rsid w:val="00325A1F"/>
    <w:rsid w:val="00325B9E"/>
    <w:rsid w:val="00325BBE"/>
    <w:rsid w:val="00325EA4"/>
    <w:rsid w:val="00326038"/>
    <w:rsid w:val="003264DE"/>
    <w:rsid w:val="00326AAF"/>
    <w:rsid w:val="00326F68"/>
    <w:rsid w:val="003270EA"/>
    <w:rsid w:val="003272A4"/>
    <w:rsid w:val="00327692"/>
    <w:rsid w:val="0032774A"/>
    <w:rsid w:val="003277FD"/>
    <w:rsid w:val="003278D9"/>
    <w:rsid w:val="003279B1"/>
    <w:rsid w:val="00327B01"/>
    <w:rsid w:val="00327BF1"/>
    <w:rsid w:val="00330375"/>
    <w:rsid w:val="00330AB8"/>
    <w:rsid w:val="00330AEF"/>
    <w:rsid w:val="00330BC5"/>
    <w:rsid w:val="00330FB6"/>
    <w:rsid w:val="0033119E"/>
    <w:rsid w:val="0033132B"/>
    <w:rsid w:val="0033145D"/>
    <w:rsid w:val="003314D0"/>
    <w:rsid w:val="003315B3"/>
    <w:rsid w:val="00331658"/>
    <w:rsid w:val="00331CC4"/>
    <w:rsid w:val="00332141"/>
    <w:rsid w:val="0033237F"/>
    <w:rsid w:val="0033238E"/>
    <w:rsid w:val="00332ABF"/>
    <w:rsid w:val="00332B0F"/>
    <w:rsid w:val="00332B61"/>
    <w:rsid w:val="00332BFA"/>
    <w:rsid w:val="00333298"/>
    <w:rsid w:val="003332EC"/>
    <w:rsid w:val="00333676"/>
    <w:rsid w:val="00333C5E"/>
    <w:rsid w:val="00333F6D"/>
    <w:rsid w:val="00333FD5"/>
    <w:rsid w:val="0033413B"/>
    <w:rsid w:val="0033454E"/>
    <w:rsid w:val="0033470C"/>
    <w:rsid w:val="0033483F"/>
    <w:rsid w:val="00334998"/>
    <w:rsid w:val="00334CE6"/>
    <w:rsid w:val="00334D54"/>
    <w:rsid w:val="00334D5E"/>
    <w:rsid w:val="00334E04"/>
    <w:rsid w:val="00334F30"/>
    <w:rsid w:val="00334FEA"/>
    <w:rsid w:val="003351FE"/>
    <w:rsid w:val="00335297"/>
    <w:rsid w:val="00335362"/>
    <w:rsid w:val="003354C8"/>
    <w:rsid w:val="0033555D"/>
    <w:rsid w:val="003358EF"/>
    <w:rsid w:val="00335958"/>
    <w:rsid w:val="00335F71"/>
    <w:rsid w:val="0033620F"/>
    <w:rsid w:val="0033642A"/>
    <w:rsid w:val="003364FD"/>
    <w:rsid w:val="0033662C"/>
    <w:rsid w:val="00336674"/>
    <w:rsid w:val="00336683"/>
    <w:rsid w:val="0033671C"/>
    <w:rsid w:val="00336BA9"/>
    <w:rsid w:val="00336C27"/>
    <w:rsid w:val="00336DE6"/>
    <w:rsid w:val="00336ED4"/>
    <w:rsid w:val="00337416"/>
    <w:rsid w:val="003374E2"/>
    <w:rsid w:val="003375EC"/>
    <w:rsid w:val="003377B8"/>
    <w:rsid w:val="003379AE"/>
    <w:rsid w:val="00337B00"/>
    <w:rsid w:val="00340086"/>
    <w:rsid w:val="0034035A"/>
    <w:rsid w:val="0034051B"/>
    <w:rsid w:val="00340591"/>
    <w:rsid w:val="00340888"/>
    <w:rsid w:val="003408CC"/>
    <w:rsid w:val="00340A20"/>
    <w:rsid w:val="00340D4B"/>
    <w:rsid w:val="003414A7"/>
    <w:rsid w:val="003415C6"/>
    <w:rsid w:val="0034169F"/>
    <w:rsid w:val="00341769"/>
    <w:rsid w:val="003418DB"/>
    <w:rsid w:val="003419CA"/>
    <w:rsid w:val="00341A84"/>
    <w:rsid w:val="0034229C"/>
    <w:rsid w:val="00342349"/>
    <w:rsid w:val="00342635"/>
    <w:rsid w:val="00342797"/>
    <w:rsid w:val="00342800"/>
    <w:rsid w:val="003428E1"/>
    <w:rsid w:val="003429CF"/>
    <w:rsid w:val="00342DFC"/>
    <w:rsid w:val="00343160"/>
    <w:rsid w:val="00343319"/>
    <w:rsid w:val="003435BD"/>
    <w:rsid w:val="003437B6"/>
    <w:rsid w:val="0034381C"/>
    <w:rsid w:val="00343ABB"/>
    <w:rsid w:val="00343CD7"/>
    <w:rsid w:val="00343EE2"/>
    <w:rsid w:val="00343F44"/>
    <w:rsid w:val="00344354"/>
    <w:rsid w:val="00344D2A"/>
    <w:rsid w:val="00344D57"/>
    <w:rsid w:val="00344FF6"/>
    <w:rsid w:val="003453B5"/>
    <w:rsid w:val="003454DE"/>
    <w:rsid w:val="0034574D"/>
    <w:rsid w:val="00345864"/>
    <w:rsid w:val="00345CCB"/>
    <w:rsid w:val="00345F53"/>
    <w:rsid w:val="00346086"/>
    <w:rsid w:val="00346906"/>
    <w:rsid w:val="00346AE3"/>
    <w:rsid w:val="00346BBA"/>
    <w:rsid w:val="00346CDF"/>
    <w:rsid w:val="00347425"/>
    <w:rsid w:val="00350972"/>
    <w:rsid w:val="00350B90"/>
    <w:rsid w:val="00350BAB"/>
    <w:rsid w:val="00350C3A"/>
    <w:rsid w:val="00350C96"/>
    <w:rsid w:val="00350F92"/>
    <w:rsid w:val="00350FDC"/>
    <w:rsid w:val="00351220"/>
    <w:rsid w:val="00351489"/>
    <w:rsid w:val="00351A86"/>
    <w:rsid w:val="00351B9D"/>
    <w:rsid w:val="00351BB6"/>
    <w:rsid w:val="00351BBA"/>
    <w:rsid w:val="00351D63"/>
    <w:rsid w:val="00352123"/>
    <w:rsid w:val="003529FE"/>
    <w:rsid w:val="00352B3C"/>
    <w:rsid w:val="00352C5A"/>
    <w:rsid w:val="00352CA7"/>
    <w:rsid w:val="00352E32"/>
    <w:rsid w:val="00352FEE"/>
    <w:rsid w:val="00353106"/>
    <w:rsid w:val="0035338A"/>
    <w:rsid w:val="003533E6"/>
    <w:rsid w:val="003534B9"/>
    <w:rsid w:val="0035352E"/>
    <w:rsid w:val="00353740"/>
    <w:rsid w:val="00353A4A"/>
    <w:rsid w:val="00353B6B"/>
    <w:rsid w:val="00353D8F"/>
    <w:rsid w:val="0035414E"/>
    <w:rsid w:val="00354182"/>
    <w:rsid w:val="0035434E"/>
    <w:rsid w:val="0035475B"/>
    <w:rsid w:val="00354942"/>
    <w:rsid w:val="00354AE1"/>
    <w:rsid w:val="00354D58"/>
    <w:rsid w:val="003553C2"/>
    <w:rsid w:val="0035545D"/>
    <w:rsid w:val="0035552E"/>
    <w:rsid w:val="00355A4D"/>
    <w:rsid w:val="00356261"/>
    <w:rsid w:val="003563CB"/>
    <w:rsid w:val="00356418"/>
    <w:rsid w:val="00356510"/>
    <w:rsid w:val="00356595"/>
    <w:rsid w:val="003568EE"/>
    <w:rsid w:val="00356C2B"/>
    <w:rsid w:val="00356D4A"/>
    <w:rsid w:val="00356FC7"/>
    <w:rsid w:val="003571E9"/>
    <w:rsid w:val="00357285"/>
    <w:rsid w:val="003575F3"/>
    <w:rsid w:val="003576BC"/>
    <w:rsid w:val="00357AB9"/>
    <w:rsid w:val="0036081E"/>
    <w:rsid w:val="00360A81"/>
    <w:rsid w:val="00360C61"/>
    <w:rsid w:val="00360F6B"/>
    <w:rsid w:val="0036101F"/>
    <w:rsid w:val="00361280"/>
    <w:rsid w:val="00361BDC"/>
    <w:rsid w:val="00361CBA"/>
    <w:rsid w:val="00361E1D"/>
    <w:rsid w:val="00361FD2"/>
    <w:rsid w:val="003620E7"/>
    <w:rsid w:val="003621B5"/>
    <w:rsid w:val="00362434"/>
    <w:rsid w:val="003627D3"/>
    <w:rsid w:val="0036289D"/>
    <w:rsid w:val="00362A28"/>
    <w:rsid w:val="00362AC6"/>
    <w:rsid w:val="00362EDB"/>
    <w:rsid w:val="00362F5D"/>
    <w:rsid w:val="00363111"/>
    <w:rsid w:val="00363418"/>
    <w:rsid w:val="00363A29"/>
    <w:rsid w:val="00363A87"/>
    <w:rsid w:val="00363B1E"/>
    <w:rsid w:val="00363BA7"/>
    <w:rsid w:val="00363BB9"/>
    <w:rsid w:val="00363DAC"/>
    <w:rsid w:val="0036427E"/>
    <w:rsid w:val="00364895"/>
    <w:rsid w:val="0036493E"/>
    <w:rsid w:val="00364956"/>
    <w:rsid w:val="00365007"/>
    <w:rsid w:val="00365470"/>
    <w:rsid w:val="003655FE"/>
    <w:rsid w:val="003659D1"/>
    <w:rsid w:val="00365B36"/>
    <w:rsid w:val="00365DD8"/>
    <w:rsid w:val="00366395"/>
    <w:rsid w:val="00366430"/>
    <w:rsid w:val="003664D2"/>
    <w:rsid w:val="00366593"/>
    <w:rsid w:val="0036674A"/>
    <w:rsid w:val="00366BDD"/>
    <w:rsid w:val="00366DCE"/>
    <w:rsid w:val="00366E89"/>
    <w:rsid w:val="00367229"/>
    <w:rsid w:val="00367277"/>
    <w:rsid w:val="0036746A"/>
    <w:rsid w:val="00367CE2"/>
    <w:rsid w:val="00367D64"/>
    <w:rsid w:val="00367E8C"/>
    <w:rsid w:val="00370054"/>
    <w:rsid w:val="003701BD"/>
    <w:rsid w:val="00370690"/>
    <w:rsid w:val="003706C5"/>
    <w:rsid w:val="00370708"/>
    <w:rsid w:val="00370B8C"/>
    <w:rsid w:val="00370C01"/>
    <w:rsid w:val="00370C30"/>
    <w:rsid w:val="003710B3"/>
    <w:rsid w:val="00371232"/>
    <w:rsid w:val="0037127D"/>
    <w:rsid w:val="003712B3"/>
    <w:rsid w:val="003712E9"/>
    <w:rsid w:val="0037141D"/>
    <w:rsid w:val="00371475"/>
    <w:rsid w:val="00371697"/>
    <w:rsid w:val="00371A8C"/>
    <w:rsid w:val="00371BFB"/>
    <w:rsid w:val="00371C09"/>
    <w:rsid w:val="003721EB"/>
    <w:rsid w:val="00372520"/>
    <w:rsid w:val="00372539"/>
    <w:rsid w:val="00372832"/>
    <w:rsid w:val="00372917"/>
    <w:rsid w:val="0037296F"/>
    <w:rsid w:val="00372DC2"/>
    <w:rsid w:val="00372E66"/>
    <w:rsid w:val="003730B1"/>
    <w:rsid w:val="0037320E"/>
    <w:rsid w:val="00373272"/>
    <w:rsid w:val="003732A7"/>
    <w:rsid w:val="003733EF"/>
    <w:rsid w:val="0037376C"/>
    <w:rsid w:val="003737E6"/>
    <w:rsid w:val="00373AE9"/>
    <w:rsid w:val="00373DD6"/>
    <w:rsid w:val="003742E7"/>
    <w:rsid w:val="00374337"/>
    <w:rsid w:val="0037446D"/>
    <w:rsid w:val="003746AB"/>
    <w:rsid w:val="00374CAF"/>
    <w:rsid w:val="0037528C"/>
    <w:rsid w:val="00375310"/>
    <w:rsid w:val="00375453"/>
    <w:rsid w:val="00375961"/>
    <w:rsid w:val="00375D1A"/>
    <w:rsid w:val="00376193"/>
    <w:rsid w:val="003761E6"/>
    <w:rsid w:val="0037682A"/>
    <w:rsid w:val="00376849"/>
    <w:rsid w:val="00376932"/>
    <w:rsid w:val="0037699D"/>
    <w:rsid w:val="00376BC0"/>
    <w:rsid w:val="003778F9"/>
    <w:rsid w:val="00377A62"/>
    <w:rsid w:val="00377FB9"/>
    <w:rsid w:val="00380107"/>
    <w:rsid w:val="00380858"/>
    <w:rsid w:val="003808DD"/>
    <w:rsid w:val="00381207"/>
    <w:rsid w:val="003813C9"/>
    <w:rsid w:val="0038157B"/>
    <w:rsid w:val="003818CB"/>
    <w:rsid w:val="0038193A"/>
    <w:rsid w:val="003819E1"/>
    <w:rsid w:val="00381D89"/>
    <w:rsid w:val="00381F69"/>
    <w:rsid w:val="003821AD"/>
    <w:rsid w:val="00382604"/>
    <w:rsid w:val="00382F34"/>
    <w:rsid w:val="00382FA8"/>
    <w:rsid w:val="00383295"/>
    <w:rsid w:val="0038336D"/>
    <w:rsid w:val="003836D6"/>
    <w:rsid w:val="00383ADF"/>
    <w:rsid w:val="00383B2D"/>
    <w:rsid w:val="00383DF7"/>
    <w:rsid w:val="00383E18"/>
    <w:rsid w:val="00383E97"/>
    <w:rsid w:val="00383EA0"/>
    <w:rsid w:val="003846A4"/>
    <w:rsid w:val="00384B4C"/>
    <w:rsid w:val="00384FE1"/>
    <w:rsid w:val="003850D1"/>
    <w:rsid w:val="003855A7"/>
    <w:rsid w:val="003859A0"/>
    <w:rsid w:val="003859B4"/>
    <w:rsid w:val="003859FA"/>
    <w:rsid w:val="00385B5F"/>
    <w:rsid w:val="00385E16"/>
    <w:rsid w:val="00385E18"/>
    <w:rsid w:val="003860C0"/>
    <w:rsid w:val="003860D1"/>
    <w:rsid w:val="003862B4"/>
    <w:rsid w:val="00386817"/>
    <w:rsid w:val="0038690B"/>
    <w:rsid w:val="0038712E"/>
    <w:rsid w:val="00387137"/>
    <w:rsid w:val="00387166"/>
    <w:rsid w:val="003871DF"/>
    <w:rsid w:val="00387247"/>
    <w:rsid w:val="003874D6"/>
    <w:rsid w:val="00387572"/>
    <w:rsid w:val="0038780F"/>
    <w:rsid w:val="00387883"/>
    <w:rsid w:val="00387FE0"/>
    <w:rsid w:val="003901C0"/>
    <w:rsid w:val="00390336"/>
    <w:rsid w:val="0039065E"/>
    <w:rsid w:val="00390C34"/>
    <w:rsid w:val="00390E13"/>
    <w:rsid w:val="0039106E"/>
    <w:rsid w:val="003911D5"/>
    <w:rsid w:val="003913B9"/>
    <w:rsid w:val="0039175A"/>
    <w:rsid w:val="00391760"/>
    <w:rsid w:val="00391857"/>
    <w:rsid w:val="00391ACB"/>
    <w:rsid w:val="00391AEA"/>
    <w:rsid w:val="00391EA4"/>
    <w:rsid w:val="0039250D"/>
    <w:rsid w:val="00392514"/>
    <w:rsid w:val="003928B5"/>
    <w:rsid w:val="003928C3"/>
    <w:rsid w:val="00392A4B"/>
    <w:rsid w:val="00392F09"/>
    <w:rsid w:val="00393066"/>
    <w:rsid w:val="00393376"/>
    <w:rsid w:val="003935A3"/>
    <w:rsid w:val="0039391C"/>
    <w:rsid w:val="00393E52"/>
    <w:rsid w:val="0039440E"/>
    <w:rsid w:val="00394417"/>
    <w:rsid w:val="00394FA0"/>
    <w:rsid w:val="003951A5"/>
    <w:rsid w:val="0039531C"/>
    <w:rsid w:val="003954AB"/>
    <w:rsid w:val="00395539"/>
    <w:rsid w:val="00395738"/>
    <w:rsid w:val="003957F5"/>
    <w:rsid w:val="00395BCD"/>
    <w:rsid w:val="00395BE1"/>
    <w:rsid w:val="00395D60"/>
    <w:rsid w:val="00395DD3"/>
    <w:rsid w:val="003964C0"/>
    <w:rsid w:val="00396511"/>
    <w:rsid w:val="003968FA"/>
    <w:rsid w:val="00396A55"/>
    <w:rsid w:val="00396BAA"/>
    <w:rsid w:val="00396C7C"/>
    <w:rsid w:val="00396DAD"/>
    <w:rsid w:val="00396E75"/>
    <w:rsid w:val="00396F2E"/>
    <w:rsid w:val="00397156"/>
    <w:rsid w:val="0039718F"/>
    <w:rsid w:val="00397413"/>
    <w:rsid w:val="00397608"/>
    <w:rsid w:val="0039797D"/>
    <w:rsid w:val="00397F15"/>
    <w:rsid w:val="00397FF3"/>
    <w:rsid w:val="003A00D9"/>
    <w:rsid w:val="003A01E7"/>
    <w:rsid w:val="003A038E"/>
    <w:rsid w:val="003A0626"/>
    <w:rsid w:val="003A0755"/>
    <w:rsid w:val="003A0EE9"/>
    <w:rsid w:val="003A130F"/>
    <w:rsid w:val="003A1A8F"/>
    <w:rsid w:val="003A2108"/>
    <w:rsid w:val="003A2A51"/>
    <w:rsid w:val="003A31E6"/>
    <w:rsid w:val="003A3245"/>
    <w:rsid w:val="003A35EF"/>
    <w:rsid w:val="003A360E"/>
    <w:rsid w:val="003A373E"/>
    <w:rsid w:val="003A3792"/>
    <w:rsid w:val="003A37DB"/>
    <w:rsid w:val="003A38B8"/>
    <w:rsid w:val="003A38F3"/>
    <w:rsid w:val="003A3A01"/>
    <w:rsid w:val="003A3CB8"/>
    <w:rsid w:val="003A40E3"/>
    <w:rsid w:val="003A479A"/>
    <w:rsid w:val="003A4F58"/>
    <w:rsid w:val="003A4F99"/>
    <w:rsid w:val="003A5352"/>
    <w:rsid w:val="003A537B"/>
    <w:rsid w:val="003A566F"/>
    <w:rsid w:val="003A575B"/>
    <w:rsid w:val="003A5B48"/>
    <w:rsid w:val="003A5EFC"/>
    <w:rsid w:val="003A5F34"/>
    <w:rsid w:val="003A6322"/>
    <w:rsid w:val="003A6343"/>
    <w:rsid w:val="003A6666"/>
    <w:rsid w:val="003A6876"/>
    <w:rsid w:val="003A6B77"/>
    <w:rsid w:val="003A6ED7"/>
    <w:rsid w:val="003A6F3F"/>
    <w:rsid w:val="003A7461"/>
    <w:rsid w:val="003A74DB"/>
    <w:rsid w:val="003A7D92"/>
    <w:rsid w:val="003A7E95"/>
    <w:rsid w:val="003B00DC"/>
    <w:rsid w:val="003B02E4"/>
    <w:rsid w:val="003B044A"/>
    <w:rsid w:val="003B0545"/>
    <w:rsid w:val="003B05FF"/>
    <w:rsid w:val="003B06E4"/>
    <w:rsid w:val="003B0E87"/>
    <w:rsid w:val="003B0F70"/>
    <w:rsid w:val="003B146B"/>
    <w:rsid w:val="003B1782"/>
    <w:rsid w:val="003B1BF6"/>
    <w:rsid w:val="003B1EEE"/>
    <w:rsid w:val="003B231F"/>
    <w:rsid w:val="003B232D"/>
    <w:rsid w:val="003B2335"/>
    <w:rsid w:val="003B2741"/>
    <w:rsid w:val="003B2838"/>
    <w:rsid w:val="003B285E"/>
    <w:rsid w:val="003B28AF"/>
    <w:rsid w:val="003B298A"/>
    <w:rsid w:val="003B2FB1"/>
    <w:rsid w:val="003B336D"/>
    <w:rsid w:val="003B3478"/>
    <w:rsid w:val="003B3536"/>
    <w:rsid w:val="003B354A"/>
    <w:rsid w:val="003B36C9"/>
    <w:rsid w:val="003B3868"/>
    <w:rsid w:val="003B3D83"/>
    <w:rsid w:val="003B3D94"/>
    <w:rsid w:val="003B3DC4"/>
    <w:rsid w:val="003B3F90"/>
    <w:rsid w:val="003B40E9"/>
    <w:rsid w:val="003B4114"/>
    <w:rsid w:val="003B4523"/>
    <w:rsid w:val="003B508B"/>
    <w:rsid w:val="003B5183"/>
    <w:rsid w:val="003B5943"/>
    <w:rsid w:val="003B5999"/>
    <w:rsid w:val="003B5AD9"/>
    <w:rsid w:val="003B5F4C"/>
    <w:rsid w:val="003B62DC"/>
    <w:rsid w:val="003B64A7"/>
    <w:rsid w:val="003B64AB"/>
    <w:rsid w:val="003B6A82"/>
    <w:rsid w:val="003B6E11"/>
    <w:rsid w:val="003B70DE"/>
    <w:rsid w:val="003B7561"/>
    <w:rsid w:val="003B7742"/>
    <w:rsid w:val="003B77A6"/>
    <w:rsid w:val="003B7A6C"/>
    <w:rsid w:val="003B7C05"/>
    <w:rsid w:val="003B7E12"/>
    <w:rsid w:val="003C0048"/>
    <w:rsid w:val="003C01FF"/>
    <w:rsid w:val="003C0362"/>
    <w:rsid w:val="003C0758"/>
    <w:rsid w:val="003C07BE"/>
    <w:rsid w:val="003C09D6"/>
    <w:rsid w:val="003C0A5C"/>
    <w:rsid w:val="003C0BFD"/>
    <w:rsid w:val="003C0C34"/>
    <w:rsid w:val="003C0EC3"/>
    <w:rsid w:val="003C13E0"/>
    <w:rsid w:val="003C1989"/>
    <w:rsid w:val="003C1EFC"/>
    <w:rsid w:val="003C25E0"/>
    <w:rsid w:val="003C2B17"/>
    <w:rsid w:val="003C2C66"/>
    <w:rsid w:val="003C3095"/>
    <w:rsid w:val="003C3717"/>
    <w:rsid w:val="003C3AA7"/>
    <w:rsid w:val="003C3AB0"/>
    <w:rsid w:val="003C3B02"/>
    <w:rsid w:val="003C3C61"/>
    <w:rsid w:val="003C3DAF"/>
    <w:rsid w:val="003C3DF3"/>
    <w:rsid w:val="003C3F7C"/>
    <w:rsid w:val="003C42B0"/>
    <w:rsid w:val="003C4301"/>
    <w:rsid w:val="003C45B9"/>
    <w:rsid w:val="003C4802"/>
    <w:rsid w:val="003C4B2F"/>
    <w:rsid w:val="003C4B67"/>
    <w:rsid w:val="003C511E"/>
    <w:rsid w:val="003C5205"/>
    <w:rsid w:val="003C53AE"/>
    <w:rsid w:val="003C5436"/>
    <w:rsid w:val="003C5496"/>
    <w:rsid w:val="003C5706"/>
    <w:rsid w:val="003C59B8"/>
    <w:rsid w:val="003C5A26"/>
    <w:rsid w:val="003C5C2D"/>
    <w:rsid w:val="003C605B"/>
    <w:rsid w:val="003C6194"/>
    <w:rsid w:val="003C6893"/>
    <w:rsid w:val="003C6A2A"/>
    <w:rsid w:val="003C6A4F"/>
    <w:rsid w:val="003C7259"/>
    <w:rsid w:val="003C756F"/>
    <w:rsid w:val="003C7582"/>
    <w:rsid w:val="003C75CA"/>
    <w:rsid w:val="003C7622"/>
    <w:rsid w:val="003C76FC"/>
    <w:rsid w:val="003C7ACC"/>
    <w:rsid w:val="003C7C79"/>
    <w:rsid w:val="003C7CAF"/>
    <w:rsid w:val="003C7D54"/>
    <w:rsid w:val="003C7E87"/>
    <w:rsid w:val="003D0797"/>
    <w:rsid w:val="003D08AB"/>
    <w:rsid w:val="003D090A"/>
    <w:rsid w:val="003D0B33"/>
    <w:rsid w:val="003D0FAB"/>
    <w:rsid w:val="003D106A"/>
    <w:rsid w:val="003D10BB"/>
    <w:rsid w:val="003D1290"/>
    <w:rsid w:val="003D1652"/>
    <w:rsid w:val="003D1666"/>
    <w:rsid w:val="003D1796"/>
    <w:rsid w:val="003D1D89"/>
    <w:rsid w:val="003D1DF6"/>
    <w:rsid w:val="003D1F69"/>
    <w:rsid w:val="003D20C4"/>
    <w:rsid w:val="003D2253"/>
    <w:rsid w:val="003D2256"/>
    <w:rsid w:val="003D22B2"/>
    <w:rsid w:val="003D262A"/>
    <w:rsid w:val="003D26A0"/>
    <w:rsid w:val="003D3008"/>
    <w:rsid w:val="003D33D3"/>
    <w:rsid w:val="003D3521"/>
    <w:rsid w:val="003D3B8E"/>
    <w:rsid w:val="003D3BA2"/>
    <w:rsid w:val="003D3D63"/>
    <w:rsid w:val="003D3F3D"/>
    <w:rsid w:val="003D403F"/>
    <w:rsid w:val="003D406A"/>
    <w:rsid w:val="003D42C6"/>
    <w:rsid w:val="003D42ED"/>
    <w:rsid w:val="003D431B"/>
    <w:rsid w:val="003D47BC"/>
    <w:rsid w:val="003D4C01"/>
    <w:rsid w:val="003D529D"/>
    <w:rsid w:val="003D53D6"/>
    <w:rsid w:val="003D5A8B"/>
    <w:rsid w:val="003D5E67"/>
    <w:rsid w:val="003D5F31"/>
    <w:rsid w:val="003D608D"/>
    <w:rsid w:val="003D622A"/>
    <w:rsid w:val="003D62B5"/>
    <w:rsid w:val="003D670B"/>
    <w:rsid w:val="003D6A84"/>
    <w:rsid w:val="003D7152"/>
    <w:rsid w:val="003D76FF"/>
    <w:rsid w:val="003D770A"/>
    <w:rsid w:val="003D7B8A"/>
    <w:rsid w:val="003D7D91"/>
    <w:rsid w:val="003E0014"/>
    <w:rsid w:val="003E05A4"/>
    <w:rsid w:val="003E072C"/>
    <w:rsid w:val="003E0A96"/>
    <w:rsid w:val="003E1167"/>
    <w:rsid w:val="003E18B9"/>
    <w:rsid w:val="003E1B23"/>
    <w:rsid w:val="003E1B32"/>
    <w:rsid w:val="003E1B49"/>
    <w:rsid w:val="003E1BCC"/>
    <w:rsid w:val="003E1EDA"/>
    <w:rsid w:val="003E1F23"/>
    <w:rsid w:val="003E2186"/>
    <w:rsid w:val="003E24C6"/>
    <w:rsid w:val="003E3287"/>
    <w:rsid w:val="003E3378"/>
    <w:rsid w:val="003E3537"/>
    <w:rsid w:val="003E3B9E"/>
    <w:rsid w:val="003E3BEC"/>
    <w:rsid w:val="003E3E1D"/>
    <w:rsid w:val="003E443C"/>
    <w:rsid w:val="003E44E1"/>
    <w:rsid w:val="003E4BE1"/>
    <w:rsid w:val="003E4F04"/>
    <w:rsid w:val="003E5543"/>
    <w:rsid w:val="003E5701"/>
    <w:rsid w:val="003E5834"/>
    <w:rsid w:val="003E597D"/>
    <w:rsid w:val="003E6342"/>
    <w:rsid w:val="003E636B"/>
    <w:rsid w:val="003E667E"/>
    <w:rsid w:val="003E67BC"/>
    <w:rsid w:val="003E67D1"/>
    <w:rsid w:val="003E693E"/>
    <w:rsid w:val="003E6BE6"/>
    <w:rsid w:val="003E6BF6"/>
    <w:rsid w:val="003E6BFD"/>
    <w:rsid w:val="003E6DB7"/>
    <w:rsid w:val="003E6ED8"/>
    <w:rsid w:val="003E7337"/>
    <w:rsid w:val="003E767C"/>
    <w:rsid w:val="003E768B"/>
    <w:rsid w:val="003E7B29"/>
    <w:rsid w:val="003E7BFF"/>
    <w:rsid w:val="003E7D74"/>
    <w:rsid w:val="003E7D8D"/>
    <w:rsid w:val="003F0049"/>
    <w:rsid w:val="003F004E"/>
    <w:rsid w:val="003F020F"/>
    <w:rsid w:val="003F04FE"/>
    <w:rsid w:val="003F0545"/>
    <w:rsid w:val="003F09FE"/>
    <w:rsid w:val="003F0A04"/>
    <w:rsid w:val="003F0F05"/>
    <w:rsid w:val="003F112D"/>
    <w:rsid w:val="003F16B8"/>
    <w:rsid w:val="003F17BB"/>
    <w:rsid w:val="003F19C8"/>
    <w:rsid w:val="003F2022"/>
    <w:rsid w:val="003F2BCD"/>
    <w:rsid w:val="003F2DD4"/>
    <w:rsid w:val="003F2F28"/>
    <w:rsid w:val="003F3070"/>
    <w:rsid w:val="003F3074"/>
    <w:rsid w:val="003F32D2"/>
    <w:rsid w:val="003F35D8"/>
    <w:rsid w:val="003F35FE"/>
    <w:rsid w:val="003F36BF"/>
    <w:rsid w:val="003F3870"/>
    <w:rsid w:val="003F3B83"/>
    <w:rsid w:val="003F4159"/>
    <w:rsid w:val="003F439A"/>
    <w:rsid w:val="003F43C0"/>
    <w:rsid w:val="003F4CB8"/>
    <w:rsid w:val="003F4DD6"/>
    <w:rsid w:val="003F4E77"/>
    <w:rsid w:val="003F4E91"/>
    <w:rsid w:val="003F4F43"/>
    <w:rsid w:val="003F548D"/>
    <w:rsid w:val="003F56B5"/>
    <w:rsid w:val="003F5ACF"/>
    <w:rsid w:val="003F5BD3"/>
    <w:rsid w:val="003F62C0"/>
    <w:rsid w:val="003F68D1"/>
    <w:rsid w:val="003F6930"/>
    <w:rsid w:val="003F6AF2"/>
    <w:rsid w:val="003F6E01"/>
    <w:rsid w:val="003F6F56"/>
    <w:rsid w:val="003F709D"/>
    <w:rsid w:val="003F71FD"/>
    <w:rsid w:val="003F75B8"/>
    <w:rsid w:val="003F7805"/>
    <w:rsid w:val="00400020"/>
    <w:rsid w:val="0040012C"/>
    <w:rsid w:val="0040040E"/>
    <w:rsid w:val="00400539"/>
    <w:rsid w:val="00400AB8"/>
    <w:rsid w:val="00400CD8"/>
    <w:rsid w:val="00400CE6"/>
    <w:rsid w:val="00400F6E"/>
    <w:rsid w:val="00400FA1"/>
    <w:rsid w:val="004010FF"/>
    <w:rsid w:val="00401238"/>
    <w:rsid w:val="0040130A"/>
    <w:rsid w:val="00401533"/>
    <w:rsid w:val="00401590"/>
    <w:rsid w:val="004016F4"/>
    <w:rsid w:val="00401748"/>
    <w:rsid w:val="00401B24"/>
    <w:rsid w:val="00401B9E"/>
    <w:rsid w:val="00402052"/>
    <w:rsid w:val="00402189"/>
    <w:rsid w:val="004021D5"/>
    <w:rsid w:val="00402914"/>
    <w:rsid w:val="00402B24"/>
    <w:rsid w:val="00402D0E"/>
    <w:rsid w:val="00403358"/>
    <w:rsid w:val="00403599"/>
    <w:rsid w:val="00403CC6"/>
    <w:rsid w:val="00404141"/>
    <w:rsid w:val="0040434E"/>
    <w:rsid w:val="00404387"/>
    <w:rsid w:val="0040465A"/>
    <w:rsid w:val="0040486E"/>
    <w:rsid w:val="004048ED"/>
    <w:rsid w:val="00404941"/>
    <w:rsid w:val="00404A8D"/>
    <w:rsid w:val="00404BFD"/>
    <w:rsid w:val="00404FDD"/>
    <w:rsid w:val="00405246"/>
    <w:rsid w:val="0040535B"/>
    <w:rsid w:val="00405731"/>
    <w:rsid w:val="00405D6C"/>
    <w:rsid w:val="00405D82"/>
    <w:rsid w:val="0040611F"/>
    <w:rsid w:val="00406174"/>
    <w:rsid w:val="0040693A"/>
    <w:rsid w:val="0040698D"/>
    <w:rsid w:val="00406ADB"/>
    <w:rsid w:val="00406E51"/>
    <w:rsid w:val="004070F8"/>
    <w:rsid w:val="004073CA"/>
    <w:rsid w:val="004074EA"/>
    <w:rsid w:val="00407A51"/>
    <w:rsid w:val="00407A59"/>
    <w:rsid w:val="00407B0D"/>
    <w:rsid w:val="00407C33"/>
    <w:rsid w:val="00407D19"/>
    <w:rsid w:val="00407DE8"/>
    <w:rsid w:val="00407F51"/>
    <w:rsid w:val="00407FAC"/>
    <w:rsid w:val="004100FF"/>
    <w:rsid w:val="0041073C"/>
    <w:rsid w:val="004108BA"/>
    <w:rsid w:val="0041090D"/>
    <w:rsid w:val="0041094B"/>
    <w:rsid w:val="00410A74"/>
    <w:rsid w:val="0041112F"/>
    <w:rsid w:val="004111C9"/>
    <w:rsid w:val="0041157B"/>
    <w:rsid w:val="00411746"/>
    <w:rsid w:val="00411AAE"/>
    <w:rsid w:val="00412012"/>
    <w:rsid w:val="004128F3"/>
    <w:rsid w:val="00412CD6"/>
    <w:rsid w:val="00412E58"/>
    <w:rsid w:val="00413014"/>
    <w:rsid w:val="004131AD"/>
    <w:rsid w:val="00413349"/>
    <w:rsid w:val="004134B5"/>
    <w:rsid w:val="00413621"/>
    <w:rsid w:val="00413BBE"/>
    <w:rsid w:val="00413C75"/>
    <w:rsid w:val="00413CB3"/>
    <w:rsid w:val="00414070"/>
    <w:rsid w:val="00414A43"/>
    <w:rsid w:val="00414C8E"/>
    <w:rsid w:val="00414CFE"/>
    <w:rsid w:val="00414EF1"/>
    <w:rsid w:val="004150D3"/>
    <w:rsid w:val="0041530D"/>
    <w:rsid w:val="00415596"/>
    <w:rsid w:val="00415662"/>
    <w:rsid w:val="004156FE"/>
    <w:rsid w:val="004163D9"/>
    <w:rsid w:val="0041644A"/>
    <w:rsid w:val="0041664B"/>
    <w:rsid w:val="004166AC"/>
    <w:rsid w:val="0041677E"/>
    <w:rsid w:val="00416C7E"/>
    <w:rsid w:val="0041730E"/>
    <w:rsid w:val="0041767C"/>
    <w:rsid w:val="004176B3"/>
    <w:rsid w:val="004176DF"/>
    <w:rsid w:val="00417756"/>
    <w:rsid w:val="00417A56"/>
    <w:rsid w:val="0042059B"/>
    <w:rsid w:val="004206B4"/>
    <w:rsid w:val="00420AB4"/>
    <w:rsid w:val="00420B70"/>
    <w:rsid w:val="00420BE0"/>
    <w:rsid w:val="00421357"/>
    <w:rsid w:val="004218C5"/>
    <w:rsid w:val="004219B2"/>
    <w:rsid w:val="00421E61"/>
    <w:rsid w:val="00421F25"/>
    <w:rsid w:val="00421F40"/>
    <w:rsid w:val="00421FF7"/>
    <w:rsid w:val="00422199"/>
    <w:rsid w:val="004221B2"/>
    <w:rsid w:val="004223C6"/>
    <w:rsid w:val="00422546"/>
    <w:rsid w:val="0042264E"/>
    <w:rsid w:val="00422CE8"/>
    <w:rsid w:val="00422D4B"/>
    <w:rsid w:val="00422F01"/>
    <w:rsid w:val="0042321E"/>
    <w:rsid w:val="0042322F"/>
    <w:rsid w:val="00423894"/>
    <w:rsid w:val="00423917"/>
    <w:rsid w:val="00423AC3"/>
    <w:rsid w:val="00423C8B"/>
    <w:rsid w:val="00423DFA"/>
    <w:rsid w:val="004241CC"/>
    <w:rsid w:val="00424638"/>
    <w:rsid w:val="00424643"/>
    <w:rsid w:val="00424A8B"/>
    <w:rsid w:val="00424ACF"/>
    <w:rsid w:val="00425154"/>
    <w:rsid w:val="0042520C"/>
    <w:rsid w:val="0042541D"/>
    <w:rsid w:val="0042555F"/>
    <w:rsid w:val="00425672"/>
    <w:rsid w:val="004256FD"/>
    <w:rsid w:val="00425729"/>
    <w:rsid w:val="0042577A"/>
    <w:rsid w:val="0042598F"/>
    <w:rsid w:val="00425B9E"/>
    <w:rsid w:val="00425E97"/>
    <w:rsid w:val="00426007"/>
    <w:rsid w:val="0042600E"/>
    <w:rsid w:val="0042603C"/>
    <w:rsid w:val="004260E8"/>
    <w:rsid w:val="00426575"/>
    <w:rsid w:val="0042665D"/>
    <w:rsid w:val="004266BC"/>
    <w:rsid w:val="00426C00"/>
    <w:rsid w:val="00426D46"/>
    <w:rsid w:val="00426DD9"/>
    <w:rsid w:val="00426F1D"/>
    <w:rsid w:val="00427002"/>
    <w:rsid w:val="00427385"/>
    <w:rsid w:val="00427685"/>
    <w:rsid w:val="004276A6"/>
    <w:rsid w:val="00427F17"/>
    <w:rsid w:val="00427F8C"/>
    <w:rsid w:val="0043016D"/>
    <w:rsid w:val="0043038F"/>
    <w:rsid w:val="004306A4"/>
    <w:rsid w:val="004306BC"/>
    <w:rsid w:val="004308DF"/>
    <w:rsid w:val="00430975"/>
    <w:rsid w:val="00430E09"/>
    <w:rsid w:val="00430E0A"/>
    <w:rsid w:val="00430E45"/>
    <w:rsid w:val="00430EFD"/>
    <w:rsid w:val="00431054"/>
    <w:rsid w:val="004313CB"/>
    <w:rsid w:val="004313EB"/>
    <w:rsid w:val="004313F0"/>
    <w:rsid w:val="004316BC"/>
    <w:rsid w:val="0043174C"/>
    <w:rsid w:val="00431899"/>
    <w:rsid w:val="00431D7A"/>
    <w:rsid w:val="00431E64"/>
    <w:rsid w:val="00431EEF"/>
    <w:rsid w:val="00432304"/>
    <w:rsid w:val="00432613"/>
    <w:rsid w:val="0043294B"/>
    <w:rsid w:val="00432ADE"/>
    <w:rsid w:val="00432BC0"/>
    <w:rsid w:val="00432EA1"/>
    <w:rsid w:val="00433C32"/>
    <w:rsid w:val="00433D47"/>
    <w:rsid w:val="00433E23"/>
    <w:rsid w:val="00433EE7"/>
    <w:rsid w:val="0043406E"/>
    <w:rsid w:val="00434258"/>
    <w:rsid w:val="00434262"/>
    <w:rsid w:val="00434460"/>
    <w:rsid w:val="0043456A"/>
    <w:rsid w:val="00434C1A"/>
    <w:rsid w:val="00434C20"/>
    <w:rsid w:val="00434C2A"/>
    <w:rsid w:val="00434D82"/>
    <w:rsid w:val="00434DAB"/>
    <w:rsid w:val="00435210"/>
    <w:rsid w:val="00435564"/>
    <w:rsid w:val="004355A2"/>
    <w:rsid w:val="004356BC"/>
    <w:rsid w:val="004359FB"/>
    <w:rsid w:val="00435A4A"/>
    <w:rsid w:val="00435A7B"/>
    <w:rsid w:val="00435AE5"/>
    <w:rsid w:val="00435B1C"/>
    <w:rsid w:val="00435E7A"/>
    <w:rsid w:val="0043612F"/>
    <w:rsid w:val="00436416"/>
    <w:rsid w:val="0043657E"/>
    <w:rsid w:val="004367EB"/>
    <w:rsid w:val="004369AB"/>
    <w:rsid w:val="00436CF6"/>
    <w:rsid w:val="00436D1D"/>
    <w:rsid w:val="00436F29"/>
    <w:rsid w:val="004370EF"/>
    <w:rsid w:val="004372F2"/>
    <w:rsid w:val="00437498"/>
    <w:rsid w:val="00437CBF"/>
    <w:rsid w:val="00437D2F"/>
    <w:rsid w:val="00437E19"/>
    <w:rsid w:val="00437FEF"/>
    <w:rsid w:val="0044009A"/>
    <w:rsid w:val="004400D2"/>
    <w:rsid w:val="00440189"/>
    <w:rsid w:val="004401D7"/>
    <w:rsid w:val="004404D0"/>
    <w:rsid w:val="004408E7"/>
    <w:rsid w:val="00440A01"/>
    <w:rsid w:val="00440A81"/>
    <w:rsid w:val="00440BD9"/>
    <w:rsid w:val="00440BEA"/>
    <w:rsid w:val="004415BC"/>
    <w:rsid w:val="00441716"/>
    <w:rsid w:val="004417E7"/>
    <w:rsid w:val="00441ABE"/>
    <w:rsid w:val="00441CDD"/>
    <w:rsid w:val="00441DE1"/>
    <w:rsid w:val="00441F5D"/>
    <w:rsid w:val="0044200E"/>
    <w:rsid w:val="0044226B"/>
    <w:rsid w:val="00442995"/>
    <w:rsid w:val="00442A5A"/>
    <w:rsid w:val="00442ADB"/>
    <w:rsid w:val="00442C1A"/>
    <w:rsid w:val="00442CE9"/>
    <w:rsid w:val="00442DF3"/>
    <w:rsid w:val="00442F12"/>
    <w:rsid w:val="00442FA8"/>
    <w:rsid w:val="00443081"/>
    <w:rsid w:val="0044391B"/>
    <w:rsid w:val="00443DCA"/>
    <w:rsid w:val="004442B4"/>
    <w:rsid w:val="004443E3"/>
    <w:rsid w:val="0044447D"/>
    <w:rsid w:val="004446B2"/>
    <w:rsid w:val="00444D2C"/>
    <w:rsid w:val="00444D4D"/>
    <w:rsid w:val="004451CA"/>
    <w:rsid w:val="00445326"/>
    <w:rsid w:val="00445664"/>
    <w:rsid w:val="00445B71"/>
    <w:rsid w:val="00445B93"/>
    <w:rsid w:val="00445DF3"/>
    <w:rsid w:val="00445F95"/>
    <w:rsid w:val="00445FD3"/>
    <w:rsid w:val="00445FFE"/>
    <w:rsid w:val="004461DB"/>
    <w:rsid w:val="00446FB1"/>
    <w:rsid w:val="00447347"/>
    <w:rsid w:val="00447558"/>
    <w:rsid w:val="00447988"/>
    <w:rsid w:val="00447E74"/>
    <w:rsid w:val="00447F1D"/>
    <w:rsid w:val="00447F26"/>
    <w:rsid w:val="00447F7D"/>
    <w:rsid w:val="0045032C"/>
    <w:rsid w:val="004508CF"/>
    <w:rsid w:val="00450AAE"/>
    <w:rsid w:val="00450B1F"/>
    <w:rsid w:val="00451076"/>
    <w:rsid w:val="00451104"/>
    <w:rsid w:val="004512C2"/>
    <w:rsid w:val="004517B4"/>
    <w:rsid w:val="00451FAD"/>
    <w:rsid w:val="00451FD4"/>
    <w:rsid w:val="00452760"/>
    <w:rsid w:val="00452A5F"/>
    <w:rsid w:val="00452C2A"/>
    <w:rsid w:val="00452EAA"/>
    <w:rsid w:val="004530C7"/>
    <w:rsid w:val="00453310"/>
    <w:rsid w:val="004533C4"/>
    <w:rsid w:val="004534F0"/>
    <w:rsid w:val="0045364D"/>
    <w:rsid w:val="00453AF3"/>
    <w:rsid w:val="00453B5C"/>
    <w:rsid w:val="00453F00"/>
    <w:rsid w:val="00454093"/>
    <w:rsid w:val="0045415D"/>
    <w:rsid w:val="004544CB"/>
    <w:rsid w:val="004546B0"/>
    <w:rsid w:val="0045486A"/>
    <w:rsid w:val="00454935"/>
    <w:rsid w:val="00455A3B"/>
    <w:rsid w:val="00455B91"/>
    <w:rsid w:val="00455C7D"/>
    <w:rsid w:val="0045600E"/>
    <w:rsid w:val="004562B2"/>
    <w:rsid w:val="004564EB"/>
    <w:rsid w:val="00456D0A"/>
    <w:rsid w:val="00456E27"/>
    <w:rsid w:val="0045730F"/>
    <w:rsid w:val="00457C58"/>
    <w:rsid w:val="00457E8C"/>
    <w:rsid w:val="00457F52"/>
    <w:rsid w:val="004603A1"/>
    <w:rsid w:val="0046048F"/>
    <w:rsid w:val="004605B9"/>
    <w:rsid w:val="00460706"/>
    <w:rsid w:val="004609EE"/>
    <w:rsid w:val="00460A76"/>
    <w:rsid w:val="00460C26"/>
    <w:rsid w:val="00460C2D"/>
    <w:rsid w:val="00460CBC"/>
    <w:rsid w:val="00460E76"/>
    <w:rsid w:val="00461004"/>
    <w:rsid w:val="00461048"/>
    <w:rsid w:val="00461063"/>
    <w:rsid w:val="00461115"/>
    <w:rsid w:val="004612DB"/>
    <w:rsid w:val="0046153B"/>
    <w:rsid w:val="00461626"/>
    <w:rsid w:val="00461915"/>
    <w:rsid w:val="00461B54"/>
    <w:rsid w:val="00461B7D"/>
    <w:rsid w:val="00461C32"/>
    <w:rsid w:val="00461DC2"/>
    <w:rsid w:val="004621BF"/>
    <w:rsid w:val="004625D9"/>
    <w:rsid w:val="00462960"/>
    <w:rsid w:val="00462A04"/>
    <w:rsid w:val="00462ACD"/>
    <w:rsid w:val="0046344F"/>
    <w:rsid w:val="00463477"/>
    <w:rsid w:val="004637B8"/>
    <w:rsid w:val="00463901"/>
    <w:rsid w:val="00463DAE"/>
    <w:rsid w:val="0046426B"/>
    <w:rsid w:val="004643CA"/>
    <w:rsid w:val="004644A4"/>
    <w:rsid w:val="004645A0"/>
    <w:rsid w:val="004645E5"/>
    <w:rsid w:val="004652A7"/>
    <w:rsid w:val="004653C1"/>
    <w:rsid w:val="004654A3"/>
    <w:rsid w:val="0046581A"/>
    <w:rsid w:val="00465A6D"/>
    <w:rsid w:val="00465A99"/>
    <w:rsid w:val="00465B99"/>
    <w:rsid w:val="00465D3E"/>
    <w:rsid w:val="004661BD"/>
    <w:rsid w:val="0046636F"/>
    <w:rsid w:val="00466410"/>
    <w:rsid w:val="00466B0D"/>
    <w:rsid w:val="00466C2A"/>
    <w:rsid w:val="00466D4A"/>
    <w:rsid w:val="00466D9A"/>
    <w:rsid w:val="00466F8E"/>
    <w:rsid w:val="0046747E"/>
    <w:rsid w:val="00467808"/>
    <w:rsid w:val="004678A8"/>
    <w:rsid w:val="004679F6"/>
    <w:rsid w:val="004705A0"/>
    <w:rsid w:val="00470C0A"/>
    <w:rsid w:val="00470DC5"/>
    <w:rsid w:val="004715AF"/>
    <w:rsid w:val="004716C5"/>
    <w:rsid w:val="004717DA"/>
    <w:rsid w:val="0047186F"/>
    <w:rsid w:val="00471EE1"/>
    <w:rsid w:val="004720EE"/>
    <w:rsid w:val="0047285D"/>
    <w:rsid w:val="0047289C"/>
    <w:rsid w:val="004729C2"/>
    <w:rsid w:val="004729ED"/>
    <w:rsid w:val="00472C39"/>
    <w:rsid w:val="00472FE3"/>
    <w:rsid w:val="0047303E"/>
    <w:rsid w:val="00473098"/>
    <w:rsid w:val="004730EA"/>
    <w:rsid w:val="004738B9"/>
    <w:rsid w:val="00473972"/>
    <w:rsid w:val="00473A9D"/>
    <w:rsid w:val="00473AFB"/>
    <w:rsid w:val="00473B8F"/>
    <w:rsid w:val="0047415C"/>
    <w:rsid w:val="004745CD"/>
    <w:rsid w:val="0047460D"/>
    <w:rsid w:val="004748D2"/>
    <w:rsid w:val="00474B78"/>
    <w:rsid w:val="00474FDE"/>
    <w:rsid w:val="0047537D"/>
    <w:rsid w:val="00475620"/>
    <w:rsid w:val="00475A2B"/>
    <w:rsid w:val="00475D77"/>
    <w:rsid w:val="00476158"/>
    <w:rsid w:val="004765B2"/>
    <w:rsid w:val="004765C6"/>
    <w:rsid w:val="0047664D"/>
    <w:rsid w:val="0047695E"/>
    <w:rsid w:val="00476DDC"/>
    <w:rsid w:val="0047702A"/>
    <w:rsid w:val="00477144"/>
    <w:rsid w:val="00477302"/>
    <w:rsid w:val="004773FF"/>
    <w:rsid w:val="0047768C"/>
    <w:rsid w:val="004777B0"/>
    <w:rsid w:val="00477947"/>
    <w:rsid w:val="00477D77"/>
    <w:rsid w:val="00477EB6"/>
    <w:rsid w:val="00477EFF"/>
    <w:rsid w:val="004800A3"/>
    <w:rsid w:val="0048019E"/>
    <w:rsid w:val="00480207"/>
    <w:rsid w:val="004806DE"/>
    <w:rsid w:val="004808FE"/>
    <w:rsid w:val="00480D8E"/>
    <w:rsid w:val="00480DF8"/>
    <w:rsid w:val="00480F7C"/>
    <w:rsid w:val="004813F4"/>
    <w:rsid w:val="00481428"/>
    <w:rsid w:val="00481743"/>
    <w:rsid w:val="004818CC"/>
    <w:rsid w:val="00481CC8"/>
    <w:rsid w:val="00481EBE"/>
    <w:rsid w:val="00481EED"/>
    <w:rsid w:val="00482306"/>
    <w:rsid w:val="004823D9"/>
    <w:rsid w:val="00482445"/>
    <w:rsid w:val="00482584"/>
    <w:rsid w:val="004825D2"/>
    <w:rsid w:val="004826F0"/>
    <w:rsid w:val="0048280E"/>
    <w:rsid w:val="00482933"/>
    <w:rsid w:val="00482B55"/>
    <w:rsid w:val="00483106"/>
    <w:rsid w:val="00483269"/>
    <w:rsid w:val="0048397B"/>
    <w:rsid w:val="00483ACC"/>
    <w:rsid w:val="00483B95"/>
    <w:rsid w:val="00483D39"/>
    <w:rsid w:val="00483D73"/>
    <w:rsid w:val="00483E07"/>
    <w:rsid w:val="00483E80"/>
    <w:rsid w:val="00484040"/>
    <w:rsid w:val="00484066"/>
    <w:rsid w:val="004845F5"/>
    <w:rsid w:val="004847F9"/>
    <w:rsid w:val="0048481A"/>
    <w:rsid w:val="0048484C"/>
    <w:rsid w:val="00484912"/>
    <w:rsid w:val="00484B77"/>
    <w:rsid w:val="00484C69"/>
    <w:rsid w:val="00484CA8"/>
    <w:rsid w:val="00484CEE"/>
    <w:rsid w:val="00484F05"/>
    <w:rsid w:val="00485084"/>
    <w:rsid w:val="004852F2"/>
    <w:rsid w:val="0048543E"/>
    <w:rsid w:val="00485455"/>
    <w:rsid w:val="00485663"/>
    <w:rsid w:val="004856AE"/>
    <w:rsid w:val="0048581E"/>
    <w:rsid w:val="00485CF7"/>
    <w:rsid w:val="00485E22"/>
    <w:rsid w:val="00485EA2"/>
    <w:rsid w:val="00485F2F"/>
    <w:rsid w:val="0048609C"/>
    <w:rsid w:val="004860BE"/>
    <w:rsid w:val="004861BA"/>
    <w:rsid w:val="00486209"/>
    <w:rsid w:val="0048621D"/>
    <w:rsid w:val="0048636F"/>
    <w:rsid w:val="0048638E"/>
    <w:rsid w:val="00486396"/>
    <w:rsid w:val="004866F9"/>
    <w:rsid w:val="00486A90"/>
    <w:rsid w:val="00486DBA"/>
    <w:rsid w:val="00486EAC"/>
    <w:rsid w:val="0048711A"/>
    <w:rsid w:val="00487288"/>
    <w:rsid w:val="004876B2"/>
    <w:rsid w:val="0048773B"/>
    <w:rsid w:val="00487C96"/>
    <w:rsid w:val="00487D30"/>
    <w:rsid w:val="00490122"/>
    <w:rsid w:val="00490176"/>
    <w:rsid w:val="00490211"/>
    <w:rsid w:val="00490366"/>
    <w:rsid w:val="004903DA"/>
    <w:rsid w:val="0049044B"/>
    <w:rsid w:val="00490CBD"/>
    <w:rsid w:val="00490EAF"/>
    <w:rsid w:val="00490F1F"/>
    <w:rsid w:val="004911D6"/>
    <w:rsid w:val="004912BF"/>
    <w:rsid w:val="00491543"/>
    <w:rsid w:val="0049184D"/>
    <w:rsid w:val="004919D2"/>
    <w:rsid w:val="00491B38"/>
    <w:rsid w:val="00491C11"/>
    <w:rsid w:val="00491CDC"/>
    <w:rsid w:val="00491CF5"/>
    <w:rsid w:val="00491D2A"/>
    <w:rsid w:val="00492034"/>
    <w:rsid w:val="004921FC"/>
    <w:rsid w:val="004924CA"/>
    <w:rsid w:val="004924FC"/>
    <w:rsid w:val="00492568"/>
    <w:rsid w:val="004926C6"/>
    <w:rsid w:val="00492725"/>
    <w:rsid w:val="00492763"/>
    <w:rsid w:val="00492C3D"/>
    <w:rsid w:val="00492D41"/>
    <w:rsid w:val="00492D7A"/>
    <w:rsid w:val="0049306B"/>
    <w:rsid w:val="00493072"/>
    <w:rsid w:val="004930BF"/>
    <w:rsid w:val="00493259"/>
    <w:rsid w:val="00493726"/>
    <w:rsid w:val="00493A5F"/>
    <w:rsid w:val="00493A85"/>
    <w:rsid w:val="00493CA9"/>
    <w:rsid w:val="00493DB3"/>
    <w:rsid w:val="00493E74"/>
    <w:rsid w:val="0049410D"/>
    <w:rsid w:val="00494316"/>
    <w:rsid w:val="00494987"/>
    <w:rsid w:val="00495060"/>
    <w:rsid w:val="0049508D"/>
    <w:rsid w:val="004953C7"/>
    <w:rsid w:val="00495962"/>
    <w:rsid w:val="004959D6"/>
    <w:rsid w:val="00495AA4"/>
    <w:rsid w:val="00495ECD"/>
    <w:rsid w:val="00495F41"/>
    <w:rsid w:val="00495F83"/>
    <w:rsid w:val="004960A4"/>
    <w:rsid w:val="00496246"/>
    <w:rsid w:val="0049624E"/>
    <w:rsid w:val="0049671E"/>
    <w:rsid w:val="004969DB"/>
    <w:rsid w:val="004969FF"/>
    <w:rsid w:val="00496A08"/>
    <w:rsid w:val="00496BBA"/>
    <w:rsid w:val="00496D18"/>
    <w:rsid w:val="00496E45"/>
    <w:rsid w:val="0049712B"/>
    <w:rsid w:val="00497547"/>
    <w:rsid w:val="004975EE"/>
    <w:rsid w:val="00497608"/>
    <w:rsid w:val="00497A39"/>
    <w:rsid w:val="00497CE7"/>
    <w:rsid w:val="00497D83"/>
    <w:rsid w:val="00497FCE"/>
    <w:rsid w:val="004A050E"/>
    <w:rsid w:val="004A0578"/>
    <w:rsid w:val="004A0CF0"/>
    <w:rsid w:val="004A14AC"/>
    <w:rsid w:val="004A153F"/>
    <w:rsid w:val="004A1623"/>
    <w:rsid w:val="004A17C9"/>
    <w:rsid w:val="004A1A2D"/>
    <w:rsid w:val="004A22B4"/>
    <w:rsid w:val="004A2445"/>
    <w:rsid w:val="004A2483"/>
    <w:rsid w:val="004A2491"/>
    <w:rsid w:val="004A262A"/>
    <w:rsid w:val="004A2984"/>
    <w:rsid w:val="004A2A35"/>
    <w:rsid w:val="004A2FD3"/>
    <w:rsid w:val="004A2FF4"/>
    <w:rsid w:val="004A37C1"/>
    <w:rsid w:val="004A38EC"/>
    <w:rsid w:val="004A3EAE"/>
    <w:rsid w:val="004A4451"/>
    <w:rsid w:val="004A44D0"/>
    <w:rsid w:val="004A45C8"/>
    <w:rsid w:val="004A4619"/>
    <w:rsid w:val="004A485A"/>
    <w:rsid w:val="004A4C91"/>
    <w:rsid w:val="004A4D8B"/>
    <w:rsid w:val="004A4DB8"/>
    <w:rsid w:val="004A4E6C"/>
    <w:rsid w:val="004A546E"/>
    <w:rsid w:val="004A55E8"/>
    <w:rsid w:val="004A5B8D"/>
    <w:rsid w:val="004A5CB5"/>
    <w:rsid w:val="004A6005"/>
    <w:rsid w:val="004A64DB"/>
    <w:rsid w:val="004A658D"/>
    <w:rsid w:val="004A66FC"/>
    <w:rsid w:val="004A6D0D"/>
    <w:rsid w:val="004A71D8"/>
    <w:rsid w:val="004A73D1"/>
    <w:rsid w:val="004A7A2A"/>
    <w:rsid w:val="004A7BD4"/>
    <w:rsid w:val="004A7E13"/>
    <w:rsid w:val="004A7FC4"/>
    <w:rsid w:val="004B01E8"/>
    <w:rsid w:val="004B0270"/>
    <w:rsid w:val="004B052E"/>
    <w:rsid w:val="004B08B9"/>
    <w:rsid w:val="004B08FE"/>
    <w:rsid w:val="004B0D13"/>
    <w:rsid w:val="004B0D29"/>
    <w:rsid w:val="004B0D6B"/>
    <w:rsid w:val="004B139A"/>
    <w:rsid w:val="004B1C94"/>
    <w:rsid w:val="004B210C"/>
    <w:rsid w:val="004B21F9"/>
    <w:rsid w:val="004B23AE"/>
    <w:rsid w:val="004B23F3"/>
    <w:rsid w:val="004B2493"/>
    <w:rsid w:val="004B25F5"/>
    <w:rsid w:val="004B2931"/>
    <w:rsid w:val="004B2D72"/>
    <w:rsid w:val="004B3067"/>
    <w:rsid w:val="004B30DC"/>
    <w:rsid w:val="004B30E6"/>
    <w:rsid w:val="004B314C"/>
    <w:rsid w:val="004B3365"/>
    <w:rsid w:val="004B336D"/>
    <w:rsid w:val="004B367E"/>
    <w:rsid w:val="004B36E3"/>
    <w:rsid w:val="004B39C5"/>
    <w:rsid w:val="004B3A51"/>
    <w:rsid w:val="004B3A72"/>
    <w:rsid w:val="004B3D0F"/>
    <w:rsid w:val="004B3E1B"/>
    <w:rsid w:val="004B3E2E"/>
    <w:rsid w:val="004B3E72"/>
    <w:rsid w:val="004B3EC4"/>
    <w:rsid w:val="004B413D"/>
    <w:rsid w:val="004B4169"/>
    <w:rsid w:val="004B4358"/>
    <w:rsid w:val="004B4425"/>
    <w:rsid w:val="004B4DEE"/>
    <w:rsid w:val="004B4EF0"/>
    <w:rsid w:val="004B5008"/>
    <w:rsid w:val="004B5038"/>
    <w:rsid w:val="004B5095"/>
    <w:rsid w:val="004B517F"/>
    <w:rsid w:val="004B52F4"/>
    <w:rsid w:val="004B553F"/>
    <w:rsid w:val="004B5576"/>
    <w:rsid w:val="004B59A9"/>
    <w:rsid w:val="004B5AC3"/>
    <w:rsid w:val="004B5B17"/>
    <w:rsid w:val="004B5D8D"/>
    <w:rsid w:val="004B6618"/>
    <w:rsid w:val="004B704C"/>
    <w:rsid w:val="004B722C"/>
    <w:rsid w:val="004B742C"/>
    <w:rsid w:val="004B770F"/>
    <w:rsid w:val="004B7762"/>
    <w:rsid w:val="004B7ABD"/>
    <w:rsid w:val="004C0260"/>
    <w:rsid w:val="004C030B"/>
    <w:rsid w:val="004C035C"/>
    <w:rsid w:val="004C0609"/>
    <w:rsid w:val="004C092C"/>
    <w:rsid w:val="004C09E6"/>
    <w:rsid w:val="004C0BA6"/>
    <w:rsid w:val="004C0C07"/>
    <w:rsid w:val="004C0C26"/>
    <w:rsid w:val="004C0DDB"/>
    <w:rsid w:val="004C10C4"/>
    <w:rsid w:val="004C138E"/>
    <w:rsid w:val="004C151A"/>
    <w:rsid w:val="004C1892"/>
    <w:rsid w:val="004C23B6"/>
    <w:rsid w:val="004C2410"/>
    <w:rsid w:val="004C2DFA"/>
    <w:rsid w:val="004C2E15"/>
    <w:rsid w:val="004C2E3F"/>
    <w:rsid w:val="004C3024"/>
    <w:rsid w:val="004C30DD"/>
    <w:rsid w:val="004C3421"/>
    <w:rsid w:val="004C3553"/>
    <w:rsid w:val="004C39FB"/>
    <w:rsid w:val="004C3A10"/>
    <w:rsid w:val="004C3A2B"/>
    <w:rsid w:val="004C4F3D"/>
    <w:rsid w:val="004C5031"/>
    <w:rsid w:val="004C528B"/>
    <w:rsid w:val="004C5599"/>
    <w:rsid w:val="004C5B8B"/>
    <w:rsid w:val="004C5D2A"/>
    <w:rsid w:val="004C5DEF"/>
    <w:rsid w:val="004C65D6"/>
    <w:rsid w:val="004C66BA"/>
    <w:rsid w:val="004C6864"/>
    <w:rsid w:val="004C6ADF"/>
    <w:rsid w:val="004C7095"/>
    <w:rsid w:val="004C7660"/>
    <w:rsid w:val="004C7890"/>
    <w:rsid w:val="004D0009"/>
    <w:rsid w:val="004D014D"/>
    <w:rsid w:val="004D0454"/>
    <w:rsid w:val="004D0929"/>
    <w:rsid w:val="004D0933"/>
    <w:rsid w:val="004D09BD"/>
    <w:rsid w:val="004D0BF9"/>
    <w:rsid w:val="004D0C2F"/>
    <w:rsid w:val="004D0E10"/>
    <w:rsid w:val="004D111E"/>
    <w:rsid w:val="004D1725"/>
    <w:rsid w:val="004D1E8F"/>
    <w:rsid w:val="004D1F34"/>
    <w:rsid w:val="004D1FFF"/>
    <w:rsid w:val="004D2010"/>
    <w:rsid w:val="004D20F3"/>
    <w:rsid w:val="004D210D"/>
    <w:rsid w:val="004D2BA8"/>
    <w:rsid w:val="004D2BD8"/>
    <w:rsid w:val="004D2F7F"/>
    <w:rsid w:val="004D2FFC"/>
    <w:rsid w:val="004D2FFF"/>
    <w:rsid w:val="004D319A"/>
    <w:rsid w:val="004D352E"/>
    <w:rsid w:val="004D388D"/>
    <w:rsid w:val="004D3A3B"/>
    <w:rsid w:val="004D3A89"/>
    <w:rsid w:val="004D3C12"/>
    <w:rsid w:val="004D3C97"/>
    <w:rsid w:val="004D4091"/>
    <w:rsid w:val="004D418E"/>
    <w:rsid w:val="004D4228"/>
    <w:rsid w:val="004D492F"/>
    <w:rsid w:val="004D4994"/>
    <w:rsid w:val="004D4B05"/>
    <w:rsid w:val="004D4B49"/>
    <w:rsid w:val="004D4B85"/>
    <w:rsid w:val="004D5034"/>
    <w:rsid w:val="004D5474"/>
    <w:rsid w:val="004D56FE"/>
    <w:rsid w:val="004D5DB0"/>
    <w:rsid w:val="004D5E04"/>
    <w:rsid w:val="004D6026"/>
    <w:rsid w:val="004D623E"/>
    <w:rsid w:val="004D6583"/>
    <w:rsid w:val="004D6704"/>
    <w:rsid w:val="004D68D6"/>
    <w:rsid w:val="004D6925"/>
    <w:rsid w:val="004D69FC"/>
    <w:rsid w:val="004D6BE5"/>
    <w:rsid w:val="004D734D"/>
    <w:rsid w:val="004D7796"/>
    <w:rsid w:val="004D77FB"/>
    <w:rsid w:val="004D7972"/>
    <w:rsid w:val="004D7A32"/>
    <w:rsid w:val="004D7D2C"/>
    <w:rsid w:val="004D7DFE"/>
    <w:rsid w:val="004E01C5"/>
    <w:rsid w:val="004E07AD"/>
    <w:rsid w:val="004E08B8"/>
    <w:rsid w:val="004E0A33"/>
    <w:rsid w:val="004E0B66"/>
    <w:rsid w:val="004E0B71"/>
    <w:rsid w:val="004E0C92"/>
    <w:rsid w:val="004E103B"/>
    <w:rsid w:val="004E1194"/>
    <w:rsid w:val="004E1388"/>
    <w:rsid w:val="004E16E3"/>
    <w:rsid w:val="004E1867"/>
    <w:rsid w:val="004E1E96"/>
    <w:rsid w:val="004E1EB9"/>
    <w:rsid w:val="004E20D1"/>
    <w:rsid w:val="004E2226"/>
    <w:rsid w:val="004E22B1"/>
    <w:rsid w:val="004E2335"/>
    <w:rsid w:val="004E233A"/>
    <w:rsid w:val="004E239C"/>
    <w:rsid w:val="004E26B1"/>
    <w:rsid w:val="004E272A"/>
    <w:rsid w:val="004E2814"/>
    <w:rsid w:val="004E2867"/>
    <w:rsid w:val="004E296F"/>
    <w:rsid w:val="004E29D3"/>
    <w:rsid w:val="004E2A63"/>
    <w:rsid w:val="004E2F6B"/>
    <w:rsid w:val="004E34D8"/>
    <w:rsid w:val="004E3653"/>
    <w:rsid w:val="004E3765"/>
    <w:rsid w:val="004E37A4"/>
    <w:rsid w:val="004E37F7"/>
    <w:rsid w:val="004E38FF"/>
    <w:rsid w:val="004E3991"/>
    <w:rsid w:val="004E39A3"/>
    <w:rsid w:val="004E39C9"/>
    <w:rsid w:val="004E3A30"/>
    <w:rsid w:val="004E3C31"/>
    <w:rsid w:val="004E3D76"/>
    <w:rsid w:val="004E3D86"/>
    <w:rsid w:val="004E3DC7"/>
    <w:rsid w:val="004E4054"/>
    <w:rsid w:val="004E43AD"/>
    <w:rsid w:val="004E4977"/>
    <w:rsid w:val="004E4B92"/>
    <w:rsid w:val="004E4C97"/>
    <w:rsid w:val="004E4E3A"/>
    <w:rsid w:val="004E4E46"/>
    <w:rsid w:val="004E4E8D"/>
    <w:rsid w:val="004E4FCB"/>
    <w:rsid w:val="004E5034"/>
    <w:rsid w:val="004E54DB"/>
    <w:rsid w:val="004E54F5"/>
    <w:rsid w:val="004E5686"/>
    <w:rsid w:val="004E5928"/>
    <w:rsid w:val="004E5965"/>
    <w:rsid w:val="004E5A40"/>
    <w:rsid w:val="004E6235"/>
    <w:rsid w:val="004E62DB"/>
    <w:rsid w:val="004E6499"/>
    <w:rsid w:val="004E68EC"/>
    <w:rsid w:val="004E6F34"/>
    <w:rsid w:val="004E700A"/>
    <w:rsid w:val="004E7216"/>
    <w:rsid w:val="004E7437"/>
    <w:rsid w:val="004E7795"/>
    <w:rsid w:val="004E7947"/>
    <w:rsid w:val="004E7A78"/>
    <w:rsid w:val="004E7BFB"/>
    <w:rsid w:val="004E7DC6"/>
    <w:rsid w:val="004F0890"/>
    <w:rsid w:val="004F0D82"/>
    <w:rsid w:val="004F0F00"/>
    <w:rsid w:val="004F1059"/>
    <w:rsid w:val="004F130B"/>
    <w:rsid w:val="004F1358"/>
    <w:rsid w:val="004F156A"/>
    <w:rsid w:val="004F1AEF"/>
    <w:rsid w:val="004F21D7"/>
    <w:rsid w:val="004F242C"/>
    <w:rsid w:val="004F286C"/>
    <w:rsid w:val="004F28B2"/>
    <w:rsid w:val="004F2B74"/>
    <w:rsid w:val="004F2BDF"/>
    <w:rsid w:val="004F2D4B"/>
    <w:rsid w:val="004F3076"/>
    <w:rsid w:val="004F37E1"/>
    <w:rsid w:val="004F3B1C"/>
    <w:rsid w:val="004F3DB9"/>
    <w:rsid w:val="004F4643"/>
    <w:rsid w:val="004F4A96"/>
    <w:rsid w:val="004F4B56"/>
    <w:rsid w:val="004F4C66"/>
    <w:rsid w:val="004F4DA6"/>
    <w:rsid w:val="004F4E68"/>
    <w:rsid w:val="004F50CF"/>
    <w:rsid w:val="004F51ED"/>
    <w:rsid w:val="004F5734"/>
    <w:rsid w:val="004F5964"/>
    <w:rsid w:val="004F600F"/>
    <w:rsid w:val="004F606B"/>
    <w:rsid w:val="004F663E"/>
    <w:rsid w:val="004F6A5D"/>
    <w:rsid w:val="004F6ACA"/>
    <w:rsid w:val="004F70BF"/>
    <w:rsid w:val="004F7287"/>
    <w:rsid w:val="004F72A5"/>
    <w:rsid w:val="004F72D5"/>
    <w:rsid w:val="004F740C"/>
    <w:rsid w:val="004F75D2"/>
    <w:rsid w:val="0050010C"/>
    <w:rsid w:val="00500383"/>
    <w:rsid w:val="005003F3"/>
    <w:rsid w:val="00500821"/>
    <w:rsid w:val="00500A4E"/>
    <w:rsid w:val="00500DA7"/>
    <w:rsid w:val="00500DD8"/>
    <w:rsid w:val="00500F5B"/>
    <w:rsid w:val="0050102B"/>
    <w:rsid w:val="00501100"/>
    <w:rsid w:val="005011B1"/>
    <w:rsid w:val="0050140E"/>
    <w:rsid w:val="005017D2"/>
    <w:rsid w:val="00502020"/>
    <w:rsid w:val="005020BD"/>
    <w:rsid w:val="00502165"/>
    <w:rsid w:val="0050227C"/>
    <w:rsid w:val="005024F5"/>
    <w:rsid w:val="00502601"/>
    <w:rsid w:val="005026D2"/>
    <w:rsid w:val="0050288D"/>
    <w:rsid w:val="00502E83"/>
    <w:rsid w:val="005030CB"/>
    <w:rsid w:val="005031E1"/>
    <w:rsid w:val="005031F6"/>
    <w:rsid w:val="00503203"/>
    <w:rsid w:val="005033B1"/>
    <w:rsid w:val="005033CA"/>
    <w:rsid w:val="00503812"/>
    <w:rsid w:val="00503851"/>
    <w:rsid w:val="005038B3"/>
    <w:rsid w:val="005039F7"/>
    <w:rsid w:val="00503A45"/>
    <w:rsid w:val="005040D0"/>
    <w:rsid w:val="005041D5"/>
    <w:rsid w:val="0050433A"/>
    <w:rsid w:val="00504504"/>
    <w:rsid w:val="005046BD"/>
    <w:rsid w:val="00504741"/>
    <w:rsid w:val="00504ED1"/>
    <w:rsid w:val="00505209"/>
    <w:rsid w:val="00505446"/>
    <w:rsid w:val="0050573C"/>
    <w:rsid w:val="00505845"/>
    <w:rsid w:val="00505B29"/>
    <w:rsid w:val="00505BC1"/>
    <w:rsid w:val="00505CB2"/>
    <w:rsid w:val="00505D2A"/>
    <w:rsid w:val="005061AB"/>
    <w:rsid w:val="0050628A"/>
    <w:rsid w:val="00506451"/>
    <w:rsid w:val="00506469"/>
    <w:rsid w:val="005066E7"/>
    <w:rsid w:val="00506779"/>
    <w:rsid w:val="00506968"/>
    <w:rsid w:val="00506F3F"/>
    <w:rsid w:val="00506F4D"/>
    <w:rsid w:val="00506F66"/>
    <w:rsid w:val="0050707E"/>
    <w:rsid w:val="00507CC0"/>
    <w:rsid w:val="00507E47"/>
    <w:rsid w:val="0051000C"/>
    <w:rsid w:val="005100DC"/>
    <w:rsid w:val="00510412"/>
    <w:rsid w:val="00510763"/>
    <w:rsid w:val="00510876"/>
    <w:rsid w:val="00510DD8"/>
    <w:rsid w:val="00511397"/>
    <w:rsid w:val="00511FB9"/>
    <w:rsid w:val="005120F4"/>
    <w:rsid w:val="005122E5"/>
    <w:rsid w:val="0051241C"/>
    <w:rsid w:val="005132C6"/>
    <w:rsid w:val="0051331D"/>
    <w:rsid w:val="00513869"/>
    <w:rsid w:val="0051394D"/>
    <w:rsid w:val="00513968"/>
    <w:rsid w:val="00513B05"/>
    <w:rsid w:val="00513B86"/>
    <w:rsid w:val="00513D67"/>
    <w:rsid w:val="00513E34"/>
    <w:rsid w:val="00513EDF"/>
    <w:rsid w:val="005141BA"/>
    <w:rsid w:val="005144F3"/>
    <w:rsid w:val="005145C9"/>
    <w:rsid w:val="0051499D"/>
    <w:rsid w:val="005149A5"/>
    <w:rsid w:val="0051523E"/>
    <w:rsid w:val="005155DB"/>
    <w:rsid w:val="00515D56"/>
    <w:rsid w:val="00515F5E"/>
    <w:rsid w:val="00516100"/>
    <w:rsid w:val="005166D3"/>
    <w:rsid w:val="005167B9"/>
    <w:rsid w:val="005176D4"/>
    <w:rsid w:val="00517906"/>
    <w:rsid w:val="00517CD2"/>
    <w:rsid w:val="00517CFA"/>
    <w:rsid w:val="005200A1"/>
    <w:rsid w:val="005200C1"/>
    <w:rsid w:val="00520A9B"/>
    <w:rsid w:val="00520C8B"/>
    <w:rsid w:val="00520D30"/>
    <w:rsid w:val="005211C5"/>
    <w:rsid w:val="005212D3"/>
    <w:rsid w:val="005213F5"/>
    <w:rsid w:val="005214C1"/>
    <w:rsid w:val="005217D3"/>
    <w:rsid w:val="00521CAF"/>
    <w:rsid w:val="0052205E"/>
    <w:rsid w:val="005222EB"/>
    <w:rsid w:val="005225B3"/>
    <w:rsid w:val="0052266B"/>
    <w:rsid w:val="00522696"/>
    <w:rsid w:val="00522713"/>
    <w:rsid w:val="005228AB"/>
    <w:rsid w:val="00522947"/>
    <w:rsid w:val="00522966"/>
    <w:rsid w:val="005229D4"/>
    <w:rsid w:val="00522A4A"/>
    <w:rsid w:val="00522C6A"/>
    <w:rsid w:val="00522F08"/>
    <w:rsid w:val="00523218"/>
    <w:rsid w:val="0052370A"/>
    <w:rsid w:val="00523933"/>
    <w:rsid w:val="005239ED"/>
    <w:rsid w:val="00523B58"/>
    <w:rsid w:val="00523F6A"/>
    <w:rsid w:val="0052454C"/>
    <w:rsid w:val="005248C4"/>
    <w:rsid w:val="005249BB"/>
    <w:rsid w:val="005249C7"/>
    <w:rsid w:val="0052562D"/>
    <w:rsid w:val="00525649"/>
    <w:rsid w:val="00525776"/>
    <w:rsid w:val="005258D8"/>
    <w:rsid w:val="005259AC"/>
    <w:rsid w:val="00525CA0"/>
    <w:rsid w:val="005263C7"/>
    <w:rsid w:val="005263F2"/>
    <w:rsid w:val="005266AB"/>
    <w:rsid w:val="005266F5"/>
    <w:rsid w:val="00526792"/>
    <w:rsid w:val="00526BDA"/>
    <w:rsid w:val="00526E52"/>
    <w:rsid w:val="00527127"/>
    <w:rsid w:val="005274F8"/>
    <w:rsid w:val="00527ABD"/>
    <w:rsid w:val="00527B83"/>
    <w:rsid w:val="00527DF0"/>
    <w:rsid w:val="00527E4B"/>
    <w:rsid w:val="00527F38"/>
    <w:rsid w:val="0053016E"/>
    <w:rsid w:val="005303E9"/>
    <w:rsid w:val="005305B4"/>
    <w:rsid w:val="00530659"/>
    <w:rsid w:val="0053088B"/>
    <w:rsid w:val="0053090C"/>
    <w:rsid w:val="00530D29"/>
    <w:rsid w:val="00530D84"/>
    <w:rsid w:val="00531052"/>
    <w:rsid w:val="005310B8"/>
    <w:rsid w:val="00531128"/>
    <w:rsid w:val="00531134"/>
    <w:rsid w:val="005311FF"/>
    <w:rsid w:val="0053134D"/>
    <w:rsid w:val="00531398"/>
    <w:rsid w:val="00531571"/>
    <w:rsid w:val="00531A37"/>
    <w:rsid w:val="00531B51"/>
    <w:rsid w:val="00531DDC"/>
    <w:rsid w:val="005320EF"/>
    <w:rsid w:val="00532120"/>
    <w:rsid w:val="00532313"/>
    <w:rsid w:val="00532803"/>
    <w:rsid w:val="00532A9B"/>
    <w:rsid w:val="00533135"/>
    <w:rsid w:val="00533156"/>
    <w:rsid w:val="005333B8"/>
    <w:rsid w:val="00533742"/>
    <w:rsid w:val="00533AF8"/>
    <w:rsid w:val="00533C04"/>
    <w:rsid w:val="00533C16"/>
    <w:rsid w:val="0053415E"/>
    <w:rsid w:val="005349BE"/>
    <w:rsid w:val="00534A72"/>
    <w:rsid w:val="00534B4F"/>
    <w:rsid w:val="00534D4A"/>
    <w:rsid w:val="00534F22"/>
    <w:rsid w:val="0053511F"/>
    <w:rsid w:val="005351C9"/>
    <w:rsid w:val="00535324"/>
    <w:rsid w:val="00535833"/>
    <w:rsid w:val="00535A58"/>
    <w:rsid w:val="00535C66"/>
    <w:rsid w:val="00535FE4"/>
    <w:rsid w:val="00535FF7"/>
    <w:rsid w:val="00536075"/>
    <w:rsid w:val="005365FC"/>
    <w:rsid w:val="005367ED"/>
    <w:rsid w:val="005368D5"/>
    <w:rsid w:val="00536968"/>
    <w:rsid w:val="00536A49"/>
    <w:rsid w:val="00536C93"/>
    <w:rsid w:val="00536D16"/>
    <w:rsid w:val="00536F22"/>
    <w:rsid w:val="00536F61"/>
    <w:rsid w:val="00536F81"/>
    <w:rsid w:val="005370CC"/>
    <w:rsid w:val="0053716D"/>
    <w:rsid w:val="0053735C"/>
    <w:rsid w:val="005375F2"/>
    <w:rsid w:val="00537A6A"/>
    <w:rsid w:val="00537B7F"/>
    <w:rsid w:val="00537D3E"/>
    <w:rsid w:val="00537D51"/>
    <w:rsid w:val="00537E7E"/>
    <w:rsid w:val="00537FE4"/>
    <w:rsid w:val="005405AE"/>
    <w:rsid w:val="005409BA"/>
    <w:rsid w:val="00540E84"/>
    <w:rsid w:val="00540EB1"/>
    <w:rsid w:val="0054108D"/>
    <w:rsid w:val="005410FF"/>
    <w:rsid w:val="00541140"/>
    <w:rsid w:val="0054126B"/>
    <w:rsid w:val="005412FE"/>
    <w:rsid w:val="00541441"/>
    <w:rsid w:val="005417B8"/>
    <w:rsid w:val="0054192E"/>
    <w:rsid w:val="00542066"/>
    <w:rsid w:val="0054224B"/>
    <w:rsid w:val="005423FF"/>
    <w:rsid w:val="00542474"/>
    <w:rsid w:val="005426B7"/>
    <w:rsid w:val="00542A25"/>
    <w:rsid w:val="00542CD6"/>
    <w:rsid w:val="0054326C"/>
    <w:rsid w:val="00543286"/>
    <w:rsid w:val="005433A3"/>
    <w:rsid w:val="00543556"/>
    <w:rsid w:val="005435A8"/>
    <w:rsid w:val="005436B6"/>
    <w:rsid w:val="00543AAF"/>
    <w:rsid w:val="00543C2C"/>
    <w:rsid w:val="00543DB7"/>
    <w:rsid w:val="005442E5"/>
    <w:rsid w:val="00544618"/>
    <w:rsid w:val="00544926"/>
    <w:rsid w:val="00544B77"/>
    <w:rsid w:val="00545D7D"/>
    <w:rsid w:val="005460DC"/>
    <w:rsid w:val="00546116"/>
    <w:rsid w:val="005461F1"/>
    <w:rsid w:val="0054638A"/>
    <w:rsid w:val="00546476"/>
    <w:rsid w:val="005465E3"/>
    <w:rsid w:val="005466BB"/>
    <w:rsid w:val="005466F4"/>
    <w:rsid w:val="005467D0"/>
    <w:rsid w:val="00546AA4"/>
    <w:rsid w:val="0054755C"/>
    <w:rsid w:val="005479B4"/>
    <w:rsid w:val="00547A3D"/>
    <w:rsid w:val="00547F16"/>
    <w:rsid w:val="005504D6"/>
    <w:rsid w:val="00550685"/>
    <w:rsid w:val="0055085F"/>
    <w:rsid w:val="005509FF"/>
    <w:rsid w:val="00550B92"/>
    <w:rsid w:val="00550C1A"/>
    <w:rsid w:val="00550CE8"/>
    <w:rsid w:val="00550E13"/>
    <w:rsid w:val="00550E3E"/>
    <w:rsid w:val="00550FBB"/>
    <w:rsid w:val="005510EF"/>
    <w:rsid w:val="005511C1"/>
    <w:rsid w:val="00551365"/>
    <w:rsid w:val="00551697"/>
    <w:rsid w:val="005516B5"/>
    <w:rsid w:val="00551DE0"/>
    <w:rsid w:val="00551DEB"/>
    <w:rsid w:val="00552096"/>
    <w:rsid w:val="00552282"/>
    <w:rsid w:val="005522A7"/>
    <w:rsid w:val="00552663"/>
    <w:rsid w:val="00552774"/>
    <w:rsid w:val="00552C10"/>
    <w:rsid w:val="00552C32"/>
    <w:rsid w:val="00552F4F"/>
    <w:rsid w:val="0055305C"/>
    <w:rsid w:val="005530BD"/>
    <w:rsid w:val="00553806"/>
    <w:rsid w:val="00554139"/>
    <w:rsid w:val="0055416A"/>
    <w:rsid w:val="005542B8"/>
    <w:rsid w:val="00555142"/>
    <w:rsid w:val="0055514A"/>
    <w:rsid w:val="00555189"/>
    <w:rsid w:val="00555888"/>
    <w:rsid w:val="00555963"/>
    <w:rsid w:val="00555C80"/>
    <w:rsid w:val="00555EC5"/>
    <w:rsid w:val="005565E0"/>
    <w:rsid w:val="0055688F"/>
    <w:rsid w:val="00556A39"/>
    <w:rsid w:val="00556A9F"/>
    <w:rsid w:val="00556CFB"/>
    <w:rsid w:val="00556D9D"/>
    <w:rsid w:val="00556DD0"/>
    <w:rsid w:val="00556E10"/>
    <w:rsid w:val="00557051"/>
    <w:rsid w:val="005575AE"/>
    <w:rsid w:val="005575DB"/>
    <w:rsid w:val="0055764B"/>
    <w:rsid w:val="00557A30"/>
    <w:rsid w:val="00557B02"/>
    <w:rsid w:val="00557B27"/>
    <w:rsid w:val="00557CBB"/>
    <w:rsid w:val="00560052"/>
    <w:rsid w:val="005601CA"/>
    <w:rsid w:val="00560A88"/>
    <w:rsid w:val="00560C4D"/>
    <w:rsid w:val="00560D14"/>
    <w:rsid w:val="005617C2"/>
    <w:rsid w:val="005617EC"/>
    <w:rsid w:val="00561822"/>
    <w:rsid w:val="005618DD"/>
    <w:rsid w:val="00561918"/>
    <w:rsid w:val="00561AF2"/>
    <w:rsid w:val="005623B8"/>
    <w:rsid w:val="005624A9"/>
    <w:rsid w:val="005624D4"/>
    <w:rsid w:val="0056254C"/>
    <w:rsid w:val="005625F6"/>
    <w:rsid w:val="005629CA"/>
    <w:rsid w:val="00562D5B"/>
    <w:rsid w:val="00562FFE"/>
    <w:rsid w:val="005631F7"/>
    <w:rsid w:val="00563727"/>
    <w:rsid w:val="005637DF"/>
    <w:rsid w:val="00563AD8"/>
    <w:rsid w:val="00563D20"/>
    <w:rsid w:val="005641C6"/>
    <w:rsid w:val="0056462D"/>
    <w:rsid w:val="00564D78"/>
    <w:rsid w:val="00564DA4"/>
    <w:rsid w:val="00565061"/>
    <w:rsid w:val="005651C8"/>
    <w:rsid w:val="005651FA"/>
    <w:rsid w:val="005652A0"/>
    <w:rsid w:val="005653F2"/>
    <w:rsid w:val="0056552A"/>
    <w:rsid w:val="00565719"/>
    <w:rsid w:val="00565721"/>
    <w:rsid w:val="00565780"/>
    <w:rsid w:val="00565843"/>
    <w:rsid w:val="00565AD1"/>
    <w:rsid w:val="005661CB"/>
    <w:rsid w:val="0056620F"/>
    <w:rsid w:val="00566289"/>
    <w:rsid w:val="00566341"/>
    <w:rsid w:val="00566659"/>
    <w:rsid w:val="005666BB"/>
    <w:rsid w:val="005667AE"/>
    <w:rsid w:val="00566BDF"/>
    <w:rsid w:val="00566DAE"/>
    <w:rsid w:val="005671C4"/>
    <w:rsid w:val="00567423"/>
    <w:rsid w:val="00567632"/>
    <w:rsid w:val="00567702"/>
    <w:rsid w:val="00567C62"/>
    <w:rsid w:val="00567EF1"/>
    <w:rsid w:val="00567F9C"/>
    <w:rsid w:val="00570646"/>
    <w:rsid w:val="0057069E"/>
    <w:rsid w:val="0057071F"/>
    <w:rsid w:val="005709AC"/>
    <w:rsid w:val="00570BA5"/>
    <w:rsid w:val="00570D91"/>
    <w:rsid w:val="00570DB0"/>
    <w:rsid w:val="00570F9E"/>
    <w:rsid w:val="00570FD9"/>
    <w:rsid w:val="0057105D"/>
    <w:rsid w:val="00571224"/>
    <w:rsid w:val="005712FC"/>
    <w:rsid w:val="0057153F"/>
    <w:rsid w:val="005719D0"/>
    <w:rsid w:val="00571A3D"/>
    <w:rsid w:val="00571B81"/>
    <w:rsid w:val="00571F61"/>
    <w:rsid w:val="005721C1"/>
    <w:rsid w:val="00572214"/>
    <w:rsid w:val="005722BB"/>
    <w:rsid w:val="00572DEB"/>
    <w:rsid w:val="00572F58"/>
    <w:rsid w:val="00573117"/>
    <w:rsid w:val="005734BD"/>
    <w:rsid w:val="0057356A"/>
    <w:rsid w:val="00573754"/>
    <w:rsid w:val="005737CE"/>
    <w:rsid w:val="00573C9A"/>
    <w:rsid w:val="00573E35"/>
    <w:rsid w:val="00573E64"/>
    <w:rsid w:val="00574278"/>
    <w:rsid w:val="00574683"/>
    <w:rsid w:val="00574789"/>
    <w:rsid w:val="00574BA0"/>
    <w:rsid w:val="0057586B"/>
    <w:rsid w:val="00575B67"/>
    <w:rsid w:val="00575C12"/>
    <w:rsid w:val="00575EFF"/>
    <w:rsid w:val="00575F8F"/>
    <w:rsid w:val="0057635B"/>
    <w:rsid w:val="005765BD"/>
    <w:rsid w:val="00576776"/>
    <w:rsid w:val="00576B77"/>
    <w:rsid w:val="00576C7F"/>
    <w:rsid w:val="00576CA9"/>
    <w:rsid w:val="00576E44"/>
    <w:rsid w:val="00576F38"/>
    <w:rsid w:val="00576F8A"/>
    <w:rsid w:val="00577081"/>
    <w:rsid w:val="00577702"/>
    <w:rsid w:val="005779EB"/>
    <w:rsid w:val="00577B70"/>
    <w:rsid w:val="00577BB0"/>
    <w:rsid w:val="00577D85"/>
    <w:rsid w:val="005800F5"/>
    <w:rsid w:val="0058016F"/>
    <w:rsid w:val="00580471"/>
    <w:rsid w:val="005805A2"/>
    <w:rsid w:val="005805AA"/>
    <w:rsid w:val="005806FB"/>
    <w:rsid w:val="0058072B"/>
    <w:rsid w:val="00580A2B"/>
    <w:rsid w:val="0058101B"/>
    <w:rsid w:val="005811B9"/>
    <w:rsid w:val="005811D5"/>
    <w:rsid w:val="005816DA"/>
    <w:rsid w:val="00581719"/>
    <w:rsid w:val="0058176F"/>
    <w:rsid w:val="0058185E"/>
    <w:rsid w:val="00581FBC"/>
    <w:rsid w:val="0058219A"/>
    <w:rsid w:val="00582728"/>
    <w:rsid w:val="005827E1"/>
    <w:rsid w:val="0058280A"/>
    <w:rsid w:val="0058297A"/>
    <w:rsid w:val="00582BE2"/>
    <w:rsid w:val="00582C6D"/>
    <w:rsid w:val="00582CCC"/>
    <w:rsid w:val="00582D96"/>
    <w:rsid w:val="00582EAB"/>
    <w:rsid w:val="005836FE"/>
    <w:rsid w:val="00583884"/>
    <w:rsid w:val="005838DA"/>
    <w:rsid w:val="0058396E"/>
    <w:rsid w:val="00583A5C"/>
    <w:rsid w:val="00583AB7"/>
    <w:rsid w:val="00583B72"/>
    <w:rsid w:val="00583F7B"/>
    <w:rsid w:val="005840A4"/>
    <w:rsid w:val="00584223"/>
    <w:rsid w:val="00584310"/>
    <w:rsid w:val="0058436A"/>
    <w:rsid w:val="0058441B"/>
    <w:rsid w:val="0058462E"/>
    <w:rsid w:val="00584952"/>
    <w:rsid w:val="00584B33"/>
    <w:rsid w:val="00584B36"/>
    <w:rsid w:val="00584BDA"/>
    <w:rsid w:val="005851C1"/>
    <w:rsid w:val="00585618"/>
    <w:rsid w:val="0058562B"/>
    <w:rsid w:val="00585974"/>
    <w:rsid w:val="00586069"/>
    <w:rsid w:val="005862A6"/>
    <w:rsid w:val="005863A0"/>
    <w:rsid w:val="005863F4"/>
    <w:rsid w:val="0058643C"/>
    <w:rsid w:val="00586A78"/>
    <w:rsid w:val="00586BF9"/>
    <w:rsid w:val="00586C37"/>
    <w:rsid w:val="005870B8"/>
    <w:rsid w:val="00587211"/>
    <w:rsid w:val="00587308"/>
    <w:rsid w:val="0058749B"/>
    <w:rsid w:val="0058750B"/>
    <w:rsid w:val="005875CB"/>
    <w:rsid w:val="005879D1"/>
    <w:rsid w:val="00587B24"/>
    <w:rsid w:val="00587B2B"/>
    <w:rsid w:val="00587E2B"/>
    <w:rsid w:val="0059049E"/>
    <w:rsid w:val="0059050A"/>
    <w:rsid w:val="005906F3"/>
    <w:rsid w:val="005907FB"/>
    <w:rsid w:val="0059085A"/>
    <w:rsid w:val="005908BA"/>
    <w:rsid w:val="0059097F"/>
    <w:rsid w:val="00590F95"/>
    <w:rsid w:val="0059109D"/>
    <w:rsid w:val="00591583"/>
    <w:rsid w:val="00591687"/>
    <w:rsid w:val="00591863"/>
    <w:rsid w:val="00591958"/>
    <w:rsid w:val="00591A4A"/>
    <w:rsid w:val="00591C95"/>
    <w:rsid w:val="00591E42"/>
    <w:rsid w:val="0059207A"/>
    <w:rsid w:val="0059291B"/>
    <w:rsid w:val="005929EF"/>
    <w:rsid w:val="00592A79"/>
    <w:rsid w:val="00592BD9"/>
    <w:rsid w:val="00592C06"/>
    <w:rsid w:val="00592C20"/>
    <w:rsid w:val="00592C28"/>
    <w:rsid w:val="00592E27"/>
    <w:rsid w:val="00592F98"/>
    <w:rsid w:val="00593286"/>
    <w:rsid w:val="005932BB"/>
    <w:rsid w:val="005933B1"/>
    <w:rsid w:val="005934B9"/>
    <w:rsid w:val="00593623"/>
    <w:rsid w:val="005936E6"/>
    <w:rsid w:val="0059391F"/>
    <w:rsid w:val="00593A82"/>
    <w:rsid w:val="00593AB8"/>
    <w:rsid w:val="00593C3C"/>
    <w:rsid w:val="00593C72"/>
    <w:rsid w:val="00593D2F"/>
    <w:rsid w:val="00593E14"/>
    <w:rsid w:val="00593E4E"/>
    <w:rsid w:val="00593E8F"/>
    <w:rsid w:val="0059408B"/>
    <w:rsid w:val="00594366"/>
    <w:rsid w:val="005946A6"/>
    <w:rsid w:val="00594B4D"/>
    <w:rsid w:val="00594C9F"/>
    <w:rsid w:val="0059505E"/>
    <w:rsid w:val="00595350"/>
    <w:rsid w:val="005958A5"/>
    <w:rsid w:val="005958F1"/>
    <w:rsid w:val="00595D44"/>
    <w:rsid w:val="00595D81"/>
    <w:rsid w:val="00595EA6"/>
    <w:rsid w:val="00595F2F"/>
    <w:rsid w:val="005961BD"/>
    <w:rsid w:val="005961EC"/>
    <w:rsid w:val="00596294"/>
    <w:rsid w:val="0059635F"/>
    <w:rsid w:val="005965AB"/>
    <w:rsid w:val="005967C3"/>
    <w:rsid w:val="00596A5C"/>
    <w:rsid w:val="00597176"/>
    <w:rsid w:val="005973F2"/>
    <w:rsid w:val="00597779"/>
    <w:rsid w:val="00597804"/>
    <w:rsid w:val="0059783B"/>
    <w:rsid w:val="005978F3"/>
    <w:rsid w:val="00597AA2"/>
    <w:rsid w:val="00597EE5"/>
    <w:rsid w:val="005A0075"/>
    <w:rsid w:val="005A0277"/>
    <w:rsid w:val="005A052B"/>
    <w:rsid w:val="005A0637"/>
    <w:rsid w:val="005A06F1"/>
    <w:rsid w:val="005A073B"/>
    <w:rsid w:val="005A0FC8"/>
    <w:rsid w:val="005A107F"/>
    <w:rsid w:val="005A10AD"/>
    <w:rsid w:val="005A137B"/>
    <w:rsid w:val="005A166E"/>
    <w:rsid w:val="005A172C"/>
    <w:rsid w:val="005A1B0E"/>
    <w:rsid w:val="005A24BC"/>
    <w:rsid w:val="005A2839"/>
    <w:rsid w:val="005A2972"/>
    <w:rsid w:val="005A2AC6"/>
    <w:rsid w:val="005A2B8A"/>
    <w:rsid w:val="005A2CC0"/>
    <w:rsid w:val="005A31E2"/>
    <w:rsid w:val="005A32FC"/>
    <w:rsid w:val="005A331D"/>
    <w:rsid w:val="005A338B"/>
    <w:rsid w:val="005A3754"/>
    <w:rsid w:val="005A3D07"/>
    <w:rsid w:val="005A5062"/>
    <w:rsid w:val="005A5188"/>
    <w:rsid w:val="005A531C"/>
    <w:rsid w:val="005A53EF"/>
    <w:rsid w:val="005A5764"/>
    <w:rsid w:val="005A5B0B"/>
    <w:rsid w:val="005A5B73"/>
    <w:rsid w:val="005A5BB3"/>
    <w:rsid w:val="005A605E"/>
    <w:rsid w:val="005A6200"/>
    <w:rsid w:val="005A626A"/>
    <w:rsid w:val="005A6332"/>
    <w:rsid w:val="005A6357"/>
    <w:rsid w:val="005A65C1"/>
    <w:rsid w:val="005A6B97"/>
    <w:rsid w:val="005A6BAA"/>
    <w:rsid w:val="005A6BC0"/>
    <w:rsid w:val="005A6BC4"/>
    <w:rsid w:val="005A6F4B"/>
    <w:rsid w:val="005A7015"/>
    <w:rsid w:val="005A71A3"/>
    <w:rsid w:val="005A75C2"/>
    <w:rsid w:val="005A78BD"/>
    <w:rsid w:val="005A79AE"/>
    <w:rsid w:val="005A7B45"/>
    <w:rsid w:val="005A7FE8"/>
    <w:rsid w:val="005B0053"/>
    <w:rsid w:val="005B0199"/>
    <w:rsid w:val="005B026E"/>
    <w:rsid w:val="005B0693"/>
    <w:rsid w:val="005B0805"/>
    <w:rsid w:val="005B0870"/>
    <w:rsid w:val="005B0BE3"/>
    <w:rsid w:val="005B0BF0"/>
    <w:rsid w:val="005B0C9B"/>
    <w:rsid w:val="005B0DF6"/>
    <w:rsid w:val="005B10FE"/>
    <w:rsid w:val="005B1370"/>
    <w:rsid w:val="005B1415"/>
    <w:rsid w:val="005B15F2"/>
    <w:rsid w:val="005B178C"/>
    <w:rsid w:val="005B1F39"/>
    <w:rsid w:val="005B202E"/>
    <w:rsid w:val="005B21F9"/>
    <w:rsid w:val="005B2390"/>
    <w:rsid w:val="005B23FB"/>
    <w:rsid w:val="005B249C"/>
    <w:rsid w:val="005B24EB"/>
    <w:rsid w:val="005B25C8"/>
    <w:rsid w:val="005B25D1"/>
    <w:rsid w:val="005B2A72"/>
    <w:rsid w:val="005B2A9F"/>
    <w:rsid w:val="005B2BE5"/>
    <w:rsid w:val="005B2FD6"/>
    <w:rsid w:val="005B329F"/>
    <w:rsid w:val="005B368F"/>
    <w:rsid w:val="005B36B4"/>
    <w:rsid w:val="005B39A7"/>
    <w:rsid w:val="005B3AD3"/>
    <w:rsid w:val="005B3CA9"/>
    <w:rsid w:val="005B3E0F"/>
    <w:rsid w:val="005B4078"/>
    <w:rsid w:val="005B4348"/>
    <w:rsid w:val="005B43E6"/>
    <w:rsid w:val="005B4B93"/>
    <w:rsid w:val="005B4C25"/>
    <w:rsid w:val="005B4C6C"/>
    <w:rsid w:val="005B4C9C"/>
    <w:rsid w:val="005B50C6"/>
    <w:rsid w:val="005B53A4"/>
    <w:rsid w:val="005B5805"/>
    <w:rsid w:val="005B580F"/>
    <w:rsid w:val="005B59CD"/>
    <w:rsid w:val="005B5B09"/>
    <w:rsid w:val="005B60E4"/>
    <w:rsid w:val="005B6143"/>
    <w:rsid w:val="005B6C6C"/>
    <w:rsid w:val="005B6CB6"/>
    <w:rsid w:val="005B6D0A"/>
    <w:rsid w:val="005B6E44"/>
    <w:rsid w:val="005B6E4D"/>
    <w:rsid w:val="005B6F24"/>
    <w:rsid w:val="005B72A5"/>
    <w:rsid w:val="005B7683"/>
    <w:rsid w:val="005B76B8"/>
    <w:rsid w:val="005B78A4"/>
    <w:rsid w:val="005B79FE"/>
    <w:rsid w:val="005B7C8E"/>
    <w:rsid w:val="005B7E3C"/>
    <w:rsid w:val="005B7F75"/>
    <w:rsid w:val="005C0366"/>
    <w:rsid w:val="005C0369"/>
    <w:rsid w:val="005C03BB"/>
    <w:rsid w:val="005C0863"/>
    <w:rsid w:val="005C08D2"/>
    <w:rsid w:val="005C0BFA"/>
    <w:rsid w:val="005C0C3F"/>
    <w:rsid w:val="005C0F52"/>
    <w:rsid w:val="005C0FAA"/>
    <w:rsid w:val="005C1008"/>
    <w:rsid w:val="005C14AE"/>
    <w:rsid w:val="005C15CE"/>
    <w:rsid w:val="005C175C"/>
    <w:rsid w:val="005C17F1"/>
    <w:rsid w:val="005C1974"/>
    <w:rsid w:val="005C1C67"/>
    <w:rsid w:val="005C1F4A"/>
    <w:rsid w:val="005C22FD"/>
    <w:rsid w:val="005C2423"/>
    <w:rsid w:val="005C2DDA"/>
    <w:rsid w:val="005C2FEB"/>
    <w:rsid w:val="005C34D2"/>
    <w:rsid w:val="005C358F"/>
    <w:rsid w:val="005C39FC"/>
    <w:rsid w:val="005C42EB"/>
    <w:rsid w:val="005C434F"/>
    <w:rsid w:val="005C455A"/>
    <w:rsid w:val="005C4608"/>
    <w:rsid w:val="005C503A"/>
    <w:rsid w:val="005C50EE"/>
    <w:rsid w:val="005C5434"/>
    <w:rsid w:val="005C54A3"/>
    <w:rsid w:val="005C5653"/>
    <w:rsid w:val="005C5720"/>
    <w:rsid w:val="005C5E75"/>
    <w:rsid w:val="005C5E97"/>
    <w:rsid w:val="005C6009"/>
    <w:rsid w:val="005C6783"/>
    <w:rsid w:val="005C6ADA"/>
    <w:rsid w:val="005C6BEE"/>
    <w:rsid w:val="005C720A"/>
    <w:rsid w:val="005C734E"/>
    <w:rsid w:val="005C7451"/>
    <w:rsid w:val="005C7695"/>
    <w:rsid w:val="005C7934"/>
    <w:rsid w:val="005C7B47"/>
    <w:rsid w:val="005C7BD3"/>
    <w:rsid w:val="005C7F3C"/>
    <w:rsid w:val="005D0026"/>
    <w:rsid w:val="005D01AF"/>
    <w:rsid w:val="005D0321"/>
    <w:rsid w:val="005D0B9D"/>
    <w:rsid w:val="005D0D99"/>
    <w:rsid w:val="005D0ECB"/>
    <w:rsid w:val="005D0F31"/>
    <w:rsid w:val="005D0FDD"/>
    <w:rsid w:val="005D11DA"/>
    <w:rsid w:val="005D16C5"/>
    <w:rsid w:val="005D17F0"/>
    <w:rsid w:val="005D1AC2"/>
    <w:rsid w:val="005D1B1E"/>
    <w:rsid w:val="005D1B86"/>
    <w:rsid w:val="005D1D45"/>
    <w:rsid w:val="005D1D4E"/>
    <w:rsid w:val="005D1D53"/>
    <w:rsid w:val="005D1D75"/>
    <w:rsid w:val="005D1D92"/>
    <w:rsid w:val="005D20C9"/>
    <w:rsid w:val="005D20F4"/>
    <w:rsid w:val="005D2159"/>
    <w:rsid w:val="005D21B6"/>
    <w:rsid w:val="005D21E8"/>
    <w:rsid w:val="005D23F5"/>
    <w:rsid w:val="005D2570"/>
    <w:rsid w:val="005D2649"/>
    <w:rsid w:val="005D2B43"/>
    <w:rsid w:val="005D2C04"/>
    <w:rsid w:val="005D2C63"/>
    <w:rsid w:val="005D2C7D"/>
    <w:rsid w:val="005D2CEC"/>
    <w:rsid w:val="005D2D63"/>
    <w:rsid w:val="005D2DF0"/>
    <w:rsid w:val="005D2E2A"/>
    <w:rsid w:val="005D2F3F"/>
    <w:rsid w:val="005D30ED"/>
    <w:rsid w:val="005D33C8"/>
    <w:rsid w:val="005D3442"/>
    <w:rsid w:val="005D3633"/>
    <w:rsid w:val="005D36DC"/>
    <w:rsid w:val="005D37F9"/>
    <w:rsid w:val="005D435C"/>
    <w:rsid w:val="005D4391"/>
    <w:rsid w:val="005D45DF"/>
    <w:rsid w:val="005D471E"/>
    <w:rsid w:val="005D47B3"/>
    <w:rsid w:val="005D4984"/>
    <w:rsid w:val="005D4C4F"/>
    <w:rsid w:val="005D505D"/>
    <w:rsid w:val="005D5464"/>
    <w:rsid w:val="005D5529"/>
    <w:rsid w:val="005D556C"/>
    <w:rsid w:val="005D5840"/>
    <w:rsid w:val="005D5906"/>
    <w:rsid w:val="005D5AEC"/>
    <w:rsid w:val="005D5B59"/>
    <w:rsid w:val="005D5C0A"/>
    <w:rsid w:val="005D6221"/>
    <w:rsid w:val="005D65F4"/>
    <w:rsid w:val="005D6640"/>
    <w:rsid w:val="005D67D4"/>
    <w:rsid w:val="005D6848"/>
    <w:rsid w:val="005D6A9C"/>
    <w:rsid w:val="005D6C28"/>
    <w:rsid w:val="005D6D70"/>
    <w:rsid w:val="005D7035"/>
    <w:rsid w:val="005D71EA"/>
    <w:rsid w:val="005D7204"/>
    <w:rsid w:val="005D730B"/>
    <w:rsid w:val="005D7314"/>
    <w:rsid w:val="005D75F2"/>
    <w:rsid w:val="005D76A9"/>
    <w:rsid w:val="005D78F7"/>
    <w:rsid w:val="005D7986"/>
    <w:rsid w:val="005D7AAD"/>
    <w:rsid w:val="005D7AAF"/>
    <w:rsid w:val="005D7B46"/>
    <w:rsid w:val="005D7BF2"/>
    <w:rsid w:val="005E01BA"/>
    <w:rsid w:val="005E052A"/>
    <w:rsid w:val="005E093D"/>
    <w:rsid w:val="005E0954"/>
    <w:rsid w:val="005E09B7"/>
    <w:rsid w:val="005E0C91"/>
    <w:rsid w:val="005E0CD3"/>
    <w:rsid w:val="005E1647"/>
    <w:rsid w:val="005E1653"/>
    <w:rsid w:val="005E16BC"/>
    <w:rsid w:val="005E1975"/>
    <w:rsid w:val="005E1C33"/>
    <w:rsid w:val="005E20B9"/>
    <w:rsid w:val="005E2234"/>
    <w:rsid w:val="005E22EB"/>
    <w:rsid w:val="005E24E5"/>
    <w:rsid w:val="005E2605"/>
    <w:rsid w:val="005E29EA"/>
    <w:rsid w:val="005E2DF3"/>
    <w:rsid w:val="005E2E80"/>
    <w:rsid w:val="005E2E8D"/>
    <w:rsid w:val="005E2ECA"/>
    <w:rsid w:val="005E2F48"/>
    <w:rsid w:val="005E306C"/>
    <w:rsid w:val="005E323D"/>
    <w:rsid w:val="005E332B"/>
    <w:rsid w:val="005E33D7"/>
    <w:rsid w:val="005E3595"/>
    <w:rsid w:val="005E3A05"/>
    <w:rsid w:val="005E3B73"/>
    <w:rsid w:val="005E3D7B"/>
    <w:rsid w:val="005E3E1C"/>
    <w:rsid w:val="005E42FF"/>
    <w:rsid w:val="005E4406"/>
    <w:rsid w:val="005E4BC9"/>
    <w:rsid w:val="005E4CA4"/>
    <w:rsid w:val="005E4E2F"/>
    <w:rsid w:val="005E553E"/>
    <w:rsid w:val="005E5A10"/>
    <w:rsid w:val="005E5D0C"/>
    <w:rsid w:val="005E5D56"/>
    <w:rsid w:val="005E5E8E"/>
    <w:rsid w:val="005E64A3"/>
    <w:rsid w:val="005E688A"/>
    <w:rsid w:val="005E6CB9"/>
    <w:rsid w:val="005E6D6A"/>
    <w:rsid w:val="005E6ED8"/>
    <w:rsid w:val="005E73C6"/>
    <w:rsid w:val="005E74C6"/>
    <w:rsid w:val="005E75A8"/>
    <w:rsid w:val="005E789C"/>
    <w:rsid w:val="005E78E5"/>
    <w:rsid w:val="005E78F5"/>
    <w:rsid w:val="005E792C"/>
    <w:rsid w:val="005E7C34"/>
    <w:rsid w:val="005F01FE"/>
    <w:rsid w:val="005F03D3"/>
    <w:rsid w:val="005F0530"/>
    <w:rsid w:val="005F0DA9"/>
    <w:rsid w:val="005F0DE6"/>
    <w:rsid w:val="005F1230"/>
    <w:rsid w:val="005F1855"/>
    <w:rsid w:val="005F20A7"/>
    <w:rsid w:val="005F2792"/>
    <w:rsid w:val="005F286A"/>
    <w:rsid w:val="005F2918"/>
    <w:rsid w:val="005F2A6F"/>
    <w:rsid w:val="005F2B7E"/>
    <w:rsid w:val="005F2EE9"/>
    <w:rsid w:val="005F3A82"/>
    <w:rsid w:val="005F40D1"/>
    <w:rsid w:val="005F41B2"/>
    <w:rsid w:val="005F456E"/>
    <w:rsid w:val="005F4783"/>
    <w:rsid w:val="005F4C0B"/>
    <w:rsid w:val="005F4C91"/>
    <w:rsid w:val="005F4FDE"/>
    <w:rsid w:val="005F5242"/>
    <w:rsid w:val="005F52C9"/>
    <w:rsid w:val="005F5627"/>
    <w:rsid w:val="005F57BC"/>
    <w:rsid w:val="005F5BE9"/>
    <w:rsid w:val="005F5D55"/>
    <w:rsid w:val="005F5D8C"/>
    <w:rsid w:val="005F5E6D"/>
    <w:rsid w:val="005F6079"/>
    <w:rsid w:val="005F61D6"/>
    <w:rsid w:val="005F63B7"/>
    <w:rsid w:val="005F6602"/>
    <w:rsid w:val="005F66C1"/>
    <w:rsid w:val="005F67AE"/>
    <w:rsid w:val="005F6997"/>
    <w:rsid w:val="005F6B31"/>
    <w:rsid w:val="005F6F97"/>
    <w:rsid w:val="005F7544"/>
    <w:rsid w:val="005F77D0"/>
    <w:rsid w:val="005F78AD"/>
    <w:rsid w:val="005F7A08"/>
    <w:rsid w:val="005F7BC0"/>
    <w:rsid w:val="005F7C25"/>
    <w:rsid w:val="005F7EC2"/>
    <w:rsid w:val="005F7ED5"/>
    <w:rsid w:val="00600038"/>
    <w:rsid w:val="00600055"/>
    <w:rsid w:val="006003CD"/>
    <w:rsid w:val="006003DD"/>
    <w:rsid w:val="00600B92"/>
    <w:rsid w:val="00600D18"/>
    <w:rsid w:val="00601198"/>
    <w:rsid w:val="00601249"/>
    <w:rsid w:val="006018DF"/>
    <w:rsid w:val="00601DE6"/>
    <w:rsid w:val="00602195"/>
    <w:rsid w:val="006024AB"/>
    <w:rsid w:val="00602720"/>
    <w:rsid w:val="00602760"/>
    <w:rsid w:val="00602816"/>
    <w:rsid w:val="00602A3F"/>
    <w:rsid w:val="00602A57"/>
    <w:rsid w:val="0060340D"/>
    <w:rsid w:val="00603814"/>
    <w:rsid w:val="0060384C"/>
    <w:rsid w:val="006039E5"/>
    <w:rsid w:val="00603E69"/>
    <w:rsid w:val="00603F33"/>
    <w:rsid w:val="00604440"/>
    <w:rsid w:val="00604588"/>
    <w:rsid w:val="006047E2"/>
    <w:rsid w:val="006049E6"/>
    <w:rsid w:val="00604A58"/>
    <w:rsid w:val="00604E51"/>
    <w:rsid w:val="00604F2E"/>
    <w:rsid w:val="0060509E"/>
    <w:rsid w:val="006050EA"/>
    <w:rsid w:val="00605418"/>
    <w:rsid w:val="00605427"/>
    <w:rsid w:val="00605544"/>
    <w:rsid w:val="00605601"/>
    <w:rsid w:val="00605830"/>
    <w:rsid w:val="00605EA6"/>
    <w:rsid w:val="00605FB8"/>
    <w:rsid w:val="006060EC"/>
    <w:rsid w:val="006065AC"/>
    <w:rsid w:val="00606DF0"/>
    <w:rsid w:val="0060748A"/>
    <w:rsid w:val="0060757C"/>
    <w:rsid w:val="0060757D"/>
    <w:rsid w:val="00607B58"/>
    <w:rsid w:val="00607CF3"/>
    <w:rsid w:val="00607EF2"/>
    <w:rsid w:val="006100F1"/>
    <w:rsid w:val="00610114"/>
    <w:rsid w:val="0061011A"/>
    <w:rsid w:val="00610164"/>
    <w:rsid w:val="006102B8"/>
    <w:rsid w:val="0061040B"/>
    <w:rsid w:val="00610708"/>
    <w:rsid w:val="006107DD"/>
    <w:rsid w:val="00610836"/>
    <w:rsid w:val="00610B67"/>
    <w:rsid w:val="00610C35"/>
    <w:rsid w:val="00610F53"/>
    <w:rsid w:val="00611146"/>
    <w:rsid w:val="0061124A"/>
    <w:rsid w:val="0061135F"/>
    <w:rsid w:val="006115C0"/>
    <w:rsid w:val="006116E6"/>
    <w:rsid w:val="006121A1"/>
    <w:rsid w:val="0061237C"/>
    <w:rsid w:val="006123AC"/>
    <w:rsid w:val="006127A5"/>
    <w:rsid w:val="00612A50"/>
    <w:rsid w:val="00612A52"/>
    <w:rsid w:val="00612CF3"/>
    <w:rsid w:val="00613104"/>
    <w:rsid w:val="0061340C"/>
    <w:rsid w:val="0061344E"/>
    <w:rsid w:val="00613505"/>
    <w:rsid w:val="00613577"/>
    <w:rsid w:val="0061370B"/>
    <w:rsid w:val="00613948"/>
    <w:rsid w:val="00613E09"/>
    <w:rsid w:val="00614086"/>
    <w:rsid w:val="006143F6"/>
    <w:rsid w:val="006146E1"/>
    <w:rsid w:val="00614B7E"/>
    <w:rsid w:val="00614CC7"/>
    <w:rsid w:val="00614D36"/>
    <w:rsid w:val="00614D84"/>
    <w:rsid w:val="0061503F"/>
    <w:rsid w:val="00615306"/>
    <w:rsid w:val="00615416"/>
    <w:rsid w:val="006155CB"/>
    <w:rsid w:val="0061564F"/>
    <w:rsid w:val="006158E1"/>
    <w:rsid w:val="00615D49"/>
    <w:rsid w:val="00615D76"/>
    <w:rsid w:val="00616039"/>
    <w:rsid w:val="0061616D"/>
    <w:rsid w:val="006161FD"/>
    <w:rsid w:val="0061640F"/>
    <w:rsid w:val="00616443"/>
    <w:rsid w:val="00616665"/>
    <w:rsid w:val="006166B7"/>
    <w:rsid w:val="006167B0"/>
    <w:rsid w:val="006169AD"/>
    <w:rsid w:val="00616E47"/>
    <w:rsid w:val="006170CF"/>
    <w:rsid w:val="00617244"/>
    <w:rsid w:val="0061726A"/>
    <w:rsid w:val="006172BA"/>
    <w:rsid w:val="006175A6"/>
    <w:rsid w:val="00617E84"/>
    <w:rsid w:val="00620091"/>
    <w:rsid w:val="00620096"/>
    <w:rsid w:val="0062060D"/>
    <w:rsid w:val="00620693"/>
    <w:rsid w:val="00620A73"/>
    <w:rsid w:val="00620ABE"/>
    <w:rsid w:val="006217FF"/>
    <w:rsid w:val="00621AE7"/>
    <w:rsid w:val="00621CE9"/>
    <w:rsid w:val="00621DF6"/>
    <w:rsid w:val="00621E64"/>
    <w:rsid w:val="00621E72"/>
    <w:rsid w:val="006225F6"/>
    <w:rsid w:val="00622ADB"/>
    <w:rsid w:val="00622E65"/>
    <w:rsid w:val="00622EED"/>
    <w:rsid w:val="006230A6"/>
    <w:rsid w:val="00623718"/>
    <w:rsid w:val="006237CE"/>
    <w:rsid w:val="00623B2B"/>
    <w:rsid w:val="00624141"/>
    <w:rsid w:val="00624218"/>
    <w:rsid w:val="00624497"/>
    <w:rsid w:val="00624AF1"/>
    <w:rsid w:val="00624FF2"/>
    <w:rsid w:val="00625146"/>
    <w:rsid w:val="006251A1"/>
    <w:rsid w:val="006253C9"/>
    <w:rsid w:val="006258DC"/>
    <w:rsid w:val="00625AB9"/>
    <w:rsid w:val="00625DFC"/>
    <w:rsid w:val="00625E40"/>
    <w:rsid w:val="00625E87"/>
    <w:rsid w:val="00625F29"/>
    <w:rsid w:val="0062606E"/>
    <w:rsid w:val="00626191"/>
    <w:rsid w:val="00626386"/>
    <w:rsid w:val="00626653"/>
    <w:rsid w:val="00626BFE"/>
    <w:rsid w:val="00626D30"/>
    <w:rsid w:val="00627007"/>
    <w:rsid w:val="0062711F"/>
    <w:rsid w:val="006272D9"/>
    <w:rsid w:val="00627937"/>
    <w:rsid w:val="00627C87"/>
    <w:rsid w:val="00627D16"/>
    <w:rsid w:val="00627DEE"/>
    <w:rsid w:val="00627EB9"/>
    <w:rsid w:val="006302D8"/>
    <w:rsid w:val="0063030D"/>
    <w:rsid w:val="0063083B"/>
    <w:rsid w:val="006308A8"/>
    <w:rsid w:val="00630AF4"/>
    <w:rsid w:val="00631396"/>
    <w:rsid w:val="006316D4"/>
    <w:rsid w:val="00631856"/>
    <w:rsid w:val="00631DB7"/>
    <w:rsid w:val="00631F6A"/>
    <w:rsid w:val="00631FB0"/>
    <w:rsid w:val="006328BC"/>
    <w:rsid w:val="00632AD0"/>
    <w:rsid w:val="00632D84"/>
    <w:rsid w:val="006331BF"/>
    <w:rsid w:val="006333B7"/>
    <w:rsid w:val="0063361D"/>
    <w:rsid w:val="00633BBF"/>
    <w:rsid w:val="00633D9D"/>
    <w:rsid w:val="00633EDA"/>
    <w:rsid w:val="006346BB"/>
    <w:rsid w:val="00634AEC"/>
    <w:rsid w:val="00634E52"/>
    <w:rsid w:val="00634EF6"/>
    <w:rsid w:val="00635083"/>
    <w:rsid w:val="006352EC"/>
    <w:rsid w:val="0063567C"/>
    <w:rsid w:val="006359D2"/>
    <w:rsid w:val="00635D2D"/>
    <w:rsid w:val="00636080"/>
    <w:rsid w:val="00636455"/>
    <w:rsid w:val="006364B0"/>
    <w:rsid w:val="006366B6"/>
    <w:rsid w:val="0063681E"/>
    <w:rsid w:val="0063682B"/>
    <w:rsid w:val="00636854"/>
    <w:rsid w:val="00636A76"/>
    <w:rsid w:val="006371A5"/>
    <w:rsid w:val="006371EF"/>
    <w:rsid w:val="006377D3"/>
    <w:rsid w:val="006378E4"/>
    <w:rsid w:val="0063799B"/>
    <w:rsid w:val="00637FCB"/>
    <w:rsid w:val="00640347"/>
    <w:rsid w:val="00640DF6"/>
    <w:rsid w:val="0064105A"/>
    <w:rsid w:val="00641492"/>
    <w:rsid w:val="0064149D"/>
    <w:rsid w:val="00641659"/>
    <w:rsid w:val="0064171B"/>
    <w:rsid w:val="0064230E"/>
    <w:rsid w:val="006424A0"/>
    <w:rsid w:val="00642537"/>
    <w:rsid w:val="006427B7"/>
    <w:rsid w:val="00642A9D"/>
    <w:rsid w:val="00642D2F"/>
    <w:rsid w:val="00642E7D"/>
    <w:rsid w:val="00642E9C"/>
    <w:rsid w:val="00642ECB"/>
    <w:rsid w:val="00643125"/>
    <w:rsid w:val="0064318C"/>
    <w:rsid w:val="006432C6"/>
    <w:rsid w:val="00643869"/>
    <w:rsid w:val="00643AFB"/>
    <w:rsid w:val="00643C52"/>
    <w:rsid w:val="00643CCA"/>
    <w:rsid w:val="00643D29"/>
    <w:rsid w:val="00643D2C"/>
    <w:rsid w:val="00643E05"/>
    <w:rsid w:val="00644283"/>
    <w:rsid w:val="0064436E"/>
    <w:rsid w:val="00644381"/>
    <w:rsid w:val="006448AD"/>
    <w:rsid w:val="00644A7D"/>
    <w:rsid w:val="00645216"/>
    <w:rsid w:val="006452B4"/>
    <w:rsid w:val="006455CC"/>
    <w:rsid w:val="00645632"/>
    <w:rsid w:val="00645872"/>
    <w:rsid w:val="00645AF8"/>
    <w:rsid w:val="00646070"/>
    <w:rsid w:val="006474FE"/>
    <w:rsid w:val="00647AD7"/>
    <w:rsid w:val="00647DAC"/>
    <w:rsid w:val="00647E37"/>
    <w:rsid w:val="00650052"/>
    <w:rsid w:val="006500B8"/>
    <w:rsid w:val="0065017D"/>
    <w:rsid w:val="0065044E"/>
    <w:rsid w:val="006506F0"/>
    <w:rsid w:val="00650935"/>
    <w:rsid w:val="00650DEB"/>
    <w:rsid w:val="00650F92"/>
    <w:rsid w:val="00650FBF"/>
    <w:rsid w:val="006512AC"/>
    <w:rsid w:val="006513B6"/>
    <w:rsid w:val="00651450"/>
    <w:rsid w:val="00651739"/>
    <w:rsid w:val="0065178C"/>
    <w:rsid w:val="00651879"/>
    <w:rsid w:val="006518B2"/>
    <w:rsid w:val="006519C0"/>
    <w:rsid w:val="006519D1"/>
    <w:rsid w:val="006519D2"/>
    <w:rsid w:val="00651A4D"/>
    <w:rsid w:val="00651BE3"/>
    <w:rsid w:val="00651D42"/>
    <w:rsid w:val="00651F14"/>
    <w:rsid w:val="00651F37"/>
    <w:rsid w:val="00652193"/>
    <w:rsid w:val="00652537"/>
    <w:rsid w:val="00652760"/>
    <w:rsid w:val="00652CCC"/>
    <w:rsid w:val="006530D0"/>
    <w:rsid w:val="006534E2"/>
    <w:rsid w:val="00653678"/>
    <w:rsid w:val="006536D8"/>
    <w:rsid w:val="006536F1"/>
    <w:rsid w:val="006537E0"/>
    <w:rsid w:val="006538B1"/>
    <w:rsid w:val="006539FD"/>
    <w:rsid w:val="00653A36"/>
    <w:rsid w:val="00653D6E"/>
    <w:rsid w:val="006540A8"/>
    <w:rsid w:val="0065416D"/>
    <w:rsid w:val="00654399"/>
    <w:rsid w:val="0065457C"/>
    <w:rsid w:val="006545A3"/>
    <w:rsid w:val="00654665"/>
    <w:rsid w:val="00654A6B"/>
    <w:rsid w:val="00654A72"/>
    <w:rsid w:val="00654BC0"/>
    <w:rsid w:val="00654C11"/>
    <w:rsid w:val="00654DBD"/>
    <w:rsid w:val="00655053"/>
    <w:rsid w:val="006550A5"/>
    <w:rsid w:val="0065537C"/>
    <w:rsid w:val="00655883"/>
    <w:rsid w:val="006559CC"/>
    <w:rsid w:val="006559DA"/>
    <w:rsid w:val="00655CC9"/>
    <w:rsid w:val="00655CFF"/>
    <w:rsid w:val="006561F6"/>
    <w:rsid w:val="0065644B"/>
    <w:rsid w:val="00656762"/>
    <w:rsid w:val="00656941"/>
    <w:rsid w:val="00656A64"/>
    <w:rsid w:val="00656B5A"/>
    <w:rsid w:val="00657460"/>
    <w:rsid w:val="006575FC"/>
    <w:rsid w:val="00657692"/>
    <w:rsid w:val="00657874"/>
    <w:rsid w:val="00657A98"/>
    <w:rsid w:val="00657AFA"/>
    <w:rsid w:val="00657CDE"/>
    <w:rsid w:val="00657E57"/>
    <w:rsid w:val="00657EE1"/>
    <w:rsid w:val="00660583"/>
    <w:rsid w:val="00660589"/>
    <w:rsid w:val="00660752"/>
    <w:rsid w:val="00660998"/>
    <w:rsid w:val="00660AC1"/>
    <w:rsid w:val="00660C4C"/>
    <w:rsid w:val="00660E08"/>
    <w:rsid w:val="00660E0C"/>
    <w:rsid w:val="00661327"/>
    <w:rsid w:val="0066144D"/>
    <w:rsid w:val="0066168C"/>
    <w:rsid w:val="006616A6"/>
    <w:rsid w:val="00661945"/>
    <w:rsid w:val="00661A10"/>
    <w:rsid w:val="00661B31"/>
    <w:rsid w:val="00661B61"/>
    <w:rsid w:val="00661CE5"/>
    <w:rsid w:val="00662065"/>
    <w:rsid w:val="006621C2"/>
    <w:rsid w:val="0066239B"/>
    <w:rsid w:val="006624A9"/>
    <w:rsid w:val="00662707"/>
    <w:rsid w:val="006629FB"/>
    <w:rsid w:val="00662AC2"/>
    <w:rsid w:val="00662ADA"/>
    <w:rsid w:val="00662CED"/>
    <w:rsid w:val="00662D49"/>
    <w:rsid w:val="00662F6D"/>
    <w:rsid w:val="00663158"/>
    <w:rsid w:val="006631BE"/>
    <w:rsid w:val="00663498"/>
    <w:rsid w:val="00663611"/>
    <w:rsid w:val="00663638"/>
    <w:rsid w:val="006637C0"/>
    <w:rsid w:val="00663A0E"/>
    <w:rsid w:val="00663A50"/>
    <w:rsid w:val="00663E91"/>
    <w:rsid w:val="0066418F"/>
    <w:rsid w:val="0066428C"/>
    <w:rsid w:val="00664585"/>
    <w:rsid w:val="00664598"/>
    <w:rsid w:val="006646A7"/>
    <w:rsid w:val="00664A05"/>
    <w:rsid w:val="00664BB4"/>
    <w:rsid w:val="00664C85"/>
    <w:rsid w:val="00664EC7"/>
    <w:rsid w:val="00664FEC"/>
    <w:rsid w:val="00665104"/>
    <w:rsid w:val="0066524C"/>
    <w:rsid w:val="006653AD"/>
    <w:rsid w:val="00665459"/>
    <w:rsid w:val="0066559E"/>
    <w:rsid w:val="006658BC"/>
    <w:rsid w:val="006661E7"/>
    <w:rsid w:val="00666623"/>
    <w:rsid w:val="00666A8D"/>
    <w:rsid w:val="00666B1B"/>
    <w:rsid w:val="00666CC3"/>
    <w:rsid w:val="00666D27"/>
    <w:rsid w:val="00666E60"/>
    <w:rsid w:val="00666E9C"/>
    <w:rsid w:val="00666EDD"/>
    <w:rsid w:val="00666FA5"/>
    <w:rsid w:val="006671BC"/>
    <w:rsid w:val="006672E4"/>
    <w:rsid w:val="0066748C"/>
    <w:rsid w:val="00667B21"/>
    <w:rsid w:val="00667BEB"/>
    <w:rsid w:val="00667F75"/>
    <w:rsid w:val="0067016F"/>
    <w:rsid w:val="006701C4"/>
    <w:rsid w:val="0067027C"/>
    <w:rsid w:val="006704BC"/>
    <w:rsid w:val="006709AE"/>
    <w:rsid w:val="00670B06"/>
    <w:rsid w:val="00670C93"/>
    <w:rsid w:val="00670CC3"/>
    <w:rsid w:val="00670CE3"/>
    <w:rsid w:val="00670F40"/>
    <w:rsid w:val="00671470"/>
    <w:rsid w:val="00671576"/>
    <w:rsid w:val="006716FE"/>
    <w:rsid w:val="00671C92"/>
    <w:rsid w:val="00671CE6"/>
    <w:rsid w:val="00671F1C"/>
    <w:rsid w:val="006720F3"/>
    <w:rsid w:val="006724BB"/>
    <w:rsid w:val="006726E4"/>
    <w:rsid w:val="0067280C"/>
    <w:rsid w:val="00672853"/>
    <w:rsid w:val="00672A34"/>
    <w:rsid w:val="00672AB4"/>
    <w:rsid w:val="00672AFC"/>
    <w:rsid w:val="00672B46"/>
    <w:rsid w:val="00672BF5"/>
    <w:rsid w:val="00673393"/>
    <w:rsid w:val="006735C4"/>
    <w:rsid w:val="006737E6"/>
    <w:rsid w:val="0067382B"/>
    <w:rsid w:val="00673AEB"/>
    <w:rsid w:val="00673DBB"/>
    <w:rsid w:val="0067426D"/>
    <w:rsid w:val="0067428E"/>
    <w:rsid w:val="006747AB"/>
    <w:rsid w:val="00674AB3"/>
    <w:rsid w:val="00674B58"/>
    <w:rsid w:val="00674D51"/>
    <w:rsid w:val="00674EAB"/>
    <w:rsid w:val="006750D2"/>
    <w:rsid w:val="00675472"/>
    <w:rsid w:val="006754CB"/>
    <w:rsid w:val="0067561A"/>
    <w:rsid w:val="00675853"/>
    <w:rsid w:val="00675AED"/>
    <w:rsid w:val="006760B9"/>
    <w:rsid w:val="00676676"/>
    <w:rsid w:val="00676688"/>
    <w:rsid w:val="00676747"/>
    <w:rsid w:val="0067680F"/>
    <w:rsid w:val="00676875"/>
    <w:rsid w:val="006768E0"/>
    <w:rsid w:val="00676907"/>
    <w:rsid w:val="00676A2F"/>
    <w:rsid w:val="00676DE7"/>
    <w:rsid w:val="00676F48"/>
    <w:rsid w:val="00677060"/>
    <w:rsid w:val="0067727A"/>
    <w:rsid w:val="00677561"/>
    <w:rsid w:val="006778AD"/>
    <w:rsid w:val="006778BA"/>
    <w:rsid w:val="00677993"/>
    <w:rsid w:val="006779FC"/>
    <w:rsid w:val="006805B7"/>
    <w:rsid w:val="00680B9E"/>
    <w:rsid w:val="00680CB2"/>
    <w:rsid w:val="0068104A"/>
    <w:rsid w:val="00681063"/>
    <w:rsid w:val="006812E2"/>
    <w:rsid w:val="00681357"/>
    <w:rsid w:val="006814A2"/>
    <w:rsid w:val="00681DF3"/>
    <w:rsid w:val="00681E6D"/>
    <w:rsid w:val="00681F13"/>
    <w:rsid w:val="006823F3"/>
    <w:rsid w:val="00682E37"/>
    <w:rsid w:val="00682E96"/>
    <w:rsid w:val="00682FDD"/>
    <w:rsid w:val="00682FDE"/>
    <w:rsid w:val="0068301B"/>
    <w:rsid w:val="0068307D"/>
    <w:rsid w:val="00683790"/>
    <w:rsid w:val="006838B9"/>
    <w:rsid w:val="00683953"/>
    <w:rsid w:val="00683D2C"/>
    <w:rsid w:val="006841F1"/>
    <w:rsid w:val="00684551"/>
    <w:rsid w:val="006846A1"/>
    <w:rsid w:val="00684750"/>
    <w:rsid w:val="00684D28"/>
    <w:rsid w:val="00685830"/>
    <w:rsid w:val="006859E6"/>
    <w:rsid w:val="00685CCE"/>
    <w:rsid w:val="00685CE4"/>
    <w:rsid w:val="00685FE7"/>
    <w:rsid w:val="0068624A"/>
    <w:rsid w:val="0068630D"/>
    <w:rsid w:val="00686562"/>
    <w:rsid w:val="00686783"/>
    <w:rsid w:val="006868CF"/>
    <w:rsid w:val="00686D74"/>
    <w:rsid w:val="00686E9A"/>
    <w:rsid w:val="00686F32"/>
    <w:rsid w:val="00686FFD"/>
    <w:rsid w:val="00687010"/>
    <w:rsid w:val="0068743A"/>
    <w:rsid w:val="0068744B"/>
    <w:rsid w:val="0068784F"/>
    <w:rsid w:val="00687B4C"/>
    <w:rsid w:val="00687B4D"/>
    <w:rsid w:val="00687B7C"/>
    <w:rsid w:val="00687C6B"/>
    <w:rsid w:val="00687DDD"/>
    <w:rsid w:val="00687EA3"/>
    <w:rsid w:val="00690511"/>
    <w:rsid w:val="00690871"/>
    <w:rsid w:val="006908C5"/>
    <w:rsid w:val="00690B51"/>
    <w:rsid w:val="00691120"/>
    <w:rsid w:val="006915B7"/>
    <w:rsid w:val="006915FE"/>
    <w:rsid w:val="006916A6"/>
    <w:rsid w:val="006917B5"/>
    <w:rsid w:val="00691824"/>
    <w:rsid w:val="00691DFD"/>
    <w:rsid w:val="00692257"/>
    <w:rsid w:val="006922D8"/>
    <w:rsid w:val="006924C4"/>
    <w:rsid w:val="006927DA"/>
    <w:rsid w:val="00692A0D"/>
    <w:rsid w:val="00692A25"/>
    <w:rsid w:val="00692AC6"/>
    <w:rsid w:val="00692C73"/>
    <w:rsid w:val="00692FFF"/>
    <w:rsid w:val="006931DC"/>
    <w:rsid w:val="00693581"/>
    <w:rsid w:val="006937BB"/>
    <w:rsid w:val="00693992"/>
    <w:rsid w:val="00693D8B"/>
    <w:rsid w:val="0069456E"/>
    <w:rsid w:val="006945FB"/>
    <w:rsid w:val="00694775"/>
    <w:rsid w:val="00694E7C"/>
    <w:rsid w:val="00694FFD"/>
    <w:rsid w:val="0069522C"/>
    <w:rsid w:val="0069575C"/>
    <w:rsid w:val="00695778"/>
    <w:rsid w:val="006957EC"/>
    <w:rsid w:val="0069597E"/>
    <w:rsid w:val="00695988"/>
    <w:rsid w:val="00695A41"/>
    <w:rsid w:val="00695A99"/>
    <w:rsid w:val="00695D67"/>
    <w:rsid w:val="00695D88"/>
    <w:rsid w:val="00695E50"/>
    <w:rsid w:val="006960CF"/>
    <w:rsid w:val="0069613A"/>
    <w:rsid w:val="006964D9"/>
    <w:rsid w:val="006966B0"/>
    <w:rsid w:val="0069678F"/>
    <w:rsid w:val="00696A08"/>
    <w:rsid w:val="00696EF5"/>
    <w:rsid w:val="00696F64"/>
    <w:rsid w:val="00697080"/>
    <w:rsid w:val="0069712D"/>
    <w:rsid w:val="0069732E"/>
    <w:rsid w:val="00697492"/>
    <w:rsid w:val="006977CB"/>
    <w:rsid w:val="006978A3"/>
    <w:rsid w:val="006978EC"/>
    <w:rsid w:val="006979EC"/>
    <w:rsid w:val="00697AAE"/>
    <w:rsid w:val="00697BB1"/>
    <w:rsid w:val="00697E0E"/>
    <w:rsid w:val="006A0073"/>
    <w:rsid w:val="006A0663"/>
    <w:rsid w:val="006A09E0"/>
    <w:rsid w:val="006A1149"/>
    <w:rsid w:val="006A123A"/>
    <w:rsid w:val="006A1C46"/>
    <w:rsid w:val="006A1C6C"/>
    <w:rsid w:val="006A1CB0"/>
    <w:rsid w:val="006A20B6"/>
    <w:rsid w:val="006A21F9"/>
    <w:rsid w:val="006A291C"/>
    <w:rsid w:val="006A296C"/>
    <w:rsid w:val="006A2A3F"/>
    <w:rsid w:val="006A2B00"/>
    <w:rsid w:val="006A2B18"/>
    <w:rsid w:val="006A3002"/>
    <w:rsid w:val="006A384C"/>
    <w:rsid w:val="006A38F7"/>
    <w:rsid w:val="006A3EFC"/>
    <w:rsid w:val="006A43F4"/>
    <w:rsid w:val="006A45DE"/>
    <w:rsid w:val="006A45E3"/>
    <w:rsid w:val="006A4C5D"/>
    <w:rsid w:val="006A51A6"/>
    <w:rsid w:val="006A5259"/>
    <w:rsid w:val="006A535A"/>
    <w:rsid w:val="006A54E4"/>
    <w:rsid w:val="006A553A"/>
    <w:rsid w:val="006A5697"/>
    <w:rsid w:val="006A5775"/>
    <w:rsid w:val="006A65E6"/>
    <w:rsid w:val="006A67F5"/>
    <w:rsid w:val="006A6A8A"/>
    <w:rsid w:val="006A6A94"/>
    <w:rsid w:val="006A6B19"/>
    <w:rsid w:val="006A6B5D"/>
    <w:rsid w:val="006A6E41"/>
    <w:rsid w:val="006A6E5C"/>
    <w:rsid w:val="006A7238"/>
    <w:rsid w:val="006A75EE"/>
    <w:rsid w:val="006A7A09"/>
    <w:rsid w:val="006A7A86"/>
    <w:rsid w:val="006A7F78"/>
    <w:rsid w:val="006B026E"/>
    <w:rsid w:val="006B07E3"/>
    <w:rsid w:val="006B0914"/>
    <w:rsid w:val="006B0B3E"/>
    <w:rsid w:val="006B0D1C"/>
    <w:rsid w:val="006B0D3F"/>
    <w:rsid w:val="006B0DF5"/>
    <w:rsid w:val="006B0FB5"/>
    <w:rsid w:val="006B107F"/>
    <w:rsid w:val="006B1118"/>
    <w:rsid w:val="006B12A6"/>
    <w:rsid w:val="006B12BC"/>
    <w:rsid w:val="006B160B"/>
    <w:rsid w:val="006B1A28"/>
    <w:rsid w:val="006B1A47"/>
    <w:rsid w:val="006B2345"/>
    <w:rsid w:val="006B237D"/>
    <w:rsid w:val="006B2495"/>
    <w:rsid w:val="006B2596"/>
    <w:rsid w:val="006B25A5"/>
    <w:rsid w:val="006B2608"/>
    <w:rsid w:val="006B2A91"/>
    <w:rsid w:val="006B2B68"/>
    <w:rsid w:val="006B2CF5"/>
    <w:rsid w:val="006B3111"/>
    <w:rsid w:val="006B342A"/>
    <w:rsid w:val="006B3483"/>
    <w:rsid w:val="006B3573"/>
    <w:rsid w:val="006B3AF0"/>
    <w:rsid w:val="006B3CA2"/>
    <w:rsid w:val="006B40F1"/>
    <w:rsid w:val="006B42E7"/>
    <w:rsid w:val="006B433F"/>
    <w:rsid w:val="006B437C"/>
    <w:rsid w:val="006B43E4"/>
    <w:rsid w:val="006B459C"/>
    <w:rsid w:val="006B46DA"/>
    <w:rsid w:val="006B48E4"/>
    <w:rsid w:val="006B4963"/>
    <w:rsid w:val="006B4DA7"/>
    <w:rsid w:val="006B4E36"/>
    <w:rsid w:val="006B519A"/>
    <w:rsid w:val="006B5255"/>
    <w:rsid w:val="006B5318"/>
    <w:rsid w:val="006B5396"/>
    <w:rsid w:val="006B5771"/>
    <w:rsid w:val="006B5901"/>
    <w:rsid w:val="006B59A2"/>
    <w:rsid w:val="006B624B"/>
    <w:rsid w:val="006B6437"/>
    <w:rsid w:val="006B64FE"/>
    <w:rsid w:val="006B6587"/>
    <w:rsid w:val="006B6884"/>
    <w:rsid w:val="006B6D56"/>
    <w:rsid w:val="006B6F86"/>
    <w:rsid w:val="006B7081"/>
    <w:rsid w:val="006B7426"/>
    <w:rsid w:val="006B75FB"/>
    <w:rsid w:val="006B7BA3"/>
    <w:rsid w:val="006C03D0"/>
    <w:rsid w:val="006C057D"/>
    <w:rsid w:val="006C065D"/>
    <w:rsid w:val="006C0674"/>
    <w:rsid w:val="006C071F"/>
    <w:rsid w:val="006C08F1"/>
    <w:rsid w:val="006C0AB8"/>
    <w:rsid w:val="006C0B1D"/>
    <w:rsid w:val="006C0B4A"/>
    <w:rsid w:val="006C101F"/>
    <w:rsid w:val="006C115D"/>
    <w:rsid w:val="006C12F9"/>
    <w:rsid w:val="006C133C"/>
    <w:rsid w:val="006C1638"/>
    <w:rsid w:val="006C1978"/>
    <w:rsid w:val="006C20AF"/>
    <w:rsid w:val="006C20F4"/>
    <w:rsid w:val="006C24AC"/>
    <w:rsid w:val="006C26F9"/>
    <w:rsid w:val="006C2D9B"/>
    <w:rsid w:val="006C2EF0"/>
    <w:rsid w:val="006C30F9"/>
    <w:rsid w:val="006C3103"/>
    <w:rsid w:val="006C3874"/>
    <w:rsid w:val="006C38DD"/>
    <w:rsid w:val="006C3A94"/>
    <w:rsid w:val="006C41F3"/>
    <w:rsid w:val="006C422B"/>
    <w:rsid w:val="006C48A7"/>
    <w:rsid w:val="006C4A5F"/>
    <w:rsid w:val="006C4A9B"/>
    <w:rsid w:val="006C4CD3"/>
    <w:rsid w:val="006C4F40"/>
    <w:rsid w:val="006C5517"/>
    <w:rsid w:val="006C55F7"/>
    <w:rsid w:val="006C58FB"/>
    <w:rsid w:val="006C5B22"/>
    <w:rsid w:val="006C5B3A"/>
    <w:rsid w:val="006C5B8C"/>
    <w:rsid w:val="006C5D37"/>
    <w:rsid w:val="006C5D9F"/>
    <w:rsid w:val="006C5E8D"/>
    <w:rsid w:val="006C5EE4"/>
    <w:rsid w:val="006C625E"/>
    <w:rsid w:val="006C65A3"/>
    <w:rsid w:val="006C6735"/>
    <w:rsid w:val="006C685E"/>
    <w:rsid w:val="006C68DF"/>
    <w:rsid w:val="006C6CC9"/>
    <w:rsid w:val="006C6E18"/>
    <w:rsid w:val="006C74F8"/>
    <w:rsid w:val="006C7896"/>
    <w:rsid w:val="006C79DD"/>
    <w:rsid w:val="006C7BD7"/>
    <w:rsid w:val="006C7C86"/>
    <w:rsid w:val="006C7D2B"/>
    <w:rsid w:val="006C7E3B"/>
    <w:rsid w:val="006D01D3"/>
    <w:rsid w:val="006D03D3"/>
    <w:rsid w:val="006D0DE1"/>
    <w:rsid w:val="006D0E40"/>
    <w:rsid w:val="006D0E6B"/>
    <w:rsid w:val="006D10C1"/>
    <w:rsid w:val="006D10C3"/>
    <w:rsid w:val="006D11D7"/>
    <w:rsid w:val="006D1615"/>
    <w:rsid w:val="006D1687"/>
    <w:rsid w:val="006D19ED"/>
    <w:rsid w:val="006D1CE0"/>
    <w:rsid w:val="006D213C"/>
    <w:rsid w:val="006D218A"/>
    <w:rsid w:val="006D2565"/>
    <w:rsid w:val="006D2C82"/>
    <w:rsid w:val="006D2FC9"/>
    <w:rsid w:val="006D300A"/>
    <w:rsid w:val="006D3095"/>
    <w:rsid w:val="006D32F1"/>
    <w:rsid w:val="006D341C"/>
    <w:rsid w:val="006D3788"/>
    <w:rsid w:val="006D3CF1"/>
    <w:rsid w:val="006D3D18"/>
    <w:rsid w:val="006D3E75"/>
    <w:rsid w:val="006D3FB0"/>
    <w:rsid w:val="006D466A"/>
    <w:rsid w:val="006D4C27"/>
    <w:rsid w:val="006D4DDB"/>
    <w:rsid w:val="006D4E8B"/>
    <w:rsid w:val="006D500D"/>
    <w:rsid w:val="006D50ED"/>
    <w:rsid w:val="006D5234"/>
    <w:rsid w:val="006D5AC6"/>
    <w:rsid w:val="006D5B03"/>
    <w:rsid w:val="006D5CDB"/>
    <w:rsid w:val="006D5FBC"/>
    <w:rsid w:val="006D63EE"/>
    <w:rsid w:val="006D6441"/>
    <w:rsid w:val="006D659D"/>
    <w:rsid w:val="006D670A"/>
    <w:rsid w:val="006D6855"/>
    <w:rsid w:val="006D6AF1"/>
    <w:rsid w:val="006D6DE5"/>
    <w:rsid w:val="006D6F3B"/>
    <w:rsid w:val="006D71A4"/>
    <w:rsid w:val="006D7935"/>
    <w:rsid w:val="006D7A7D"/>
    <w:rsid w:val="006D7C1B"/>
    <w:rsid w:val="006D7DC8"/>
    <w:rsid w:val="006E004A"/>
    <w:rsid w:val="006E0219"/>
    <w:rsid w:val="006E0665"/>
    <w:rsid w:val="006E06F5"/>
    <w:rsid w:val="006E0928"/>
    <w:rsid w:val="006E0A26"/>
    <w:rsid w:val="006E1070"/>
    <w:rsid w:val="006E113E"/>
    <w:rsid w:val="006E123D"/>
    <w:rsid w:val="006E1355"/>
    <w:rsid w:val="006E1C04"/>
    <w:rsid w:val="006E1E79"/>
    <w:rsid w:val="006E2220"/>
    <w:rsid w:val="006E27DE"/>
    <w:rsid w:val="006E2A4E"/>
    <w:rsid w:val="006E2B33"/>
    <w:rsid w:val="006E2B38"/>
    <w:rsid w:val="006E2D4C"/>
    <w:rsid w:val="006E2EE9"/>
    <w:rsid w:val="006E325D"/>
    <w:rsid w:val="006E3517"/>
    <w:rsid w:val="006E377A"/>
    <w:rsid w:val="006E3A52"/>
    <w:rsid w:val="006E3A98"/>
    <w:rsid w:val="006E3B7B"/>
    <w:rsid w:val="006E3BBB"/>
    <w:rsid w:val="006E3DED"/>
    <w:rsid w:val="006E40BF"/>
    <w:rsid w:val="006E435A"/>
    <w:rsid w:val="006E43B9"/>
    <w:rsid w:val="006E453F"/>
    <w:rsid w:val="006E460D"/>
    <w:rsid w:val="006E46B9"/>
    <w:rsid w:val="006E486A"/>
    <w:rsid w:val="006E4B89"/>
    <w:rsid w:val="006E4D99"/>
    <w:rsid w:val="006E50B3"/>
    <w:rsid w:val="006E51BF"/>
    <w:rsid w:val="006E55E6"/>
    <w:rsid w:val="006E5624"/>
    <w:rsid w:val="006E562A"/>
    <w:rsid w:val="006E5674"/>
    <w:rsid w:val="006E58F2"/>
    <w:rsid w:val="006E599A"/>
    <w:rsid w:val="006E63B8"/>
    <w:rsid w:val="006E6792"/>
    <w:rsid w:val="006E67E3"/>
    <w:rsid w:val="006E6915"/>
    <w:rsid w:val="006E69EF"/>
    <w:rsid w:val="006E6B02"/>
    <w:rsid w:val="006E6FF0"/>
    <w:rsid w:val="006E70BC"/>
    <w:rsid w:val="006E7594"/>
    <w:rsid w:val="006E7C25"/>
    <w:rsid w:val="006F017D"/>
    <w:rsid w:val="006F085B"/>
    <w:rsid w:val="006F0C93"/>
    <w:rsid w:val="006F1058"/>
    <w:rsid w:val="006F106C"/>
    <w:rsid w:val="006F11EA"/>
    <w:rsid w:val="006F124D"/>
    <w:rsid w:val="006F1282"/>
    <w:rsid w:val="006F134C"/>
    <w:rsid w:val="006F15CA"/>
    <w:rsid w:val="006F1A83"/>
    <w:rsid w:val="006F1B0F"/>
    <w:rsid w:val="006F2087"/>
    <w:rsid w:val="006F20FA"/>
    <w:rsid w:val="006F2548"/>
    <w:rsid w:val="006F2759"/>
    <w:rsid w:val="006F29D0"/>
    <w:rsid w:val="006F3187"/>
    <w:rsid w:val="006F3482"/>
    <w:rsid w:val="006F350C"/>
    <w:rsid w:val="006F35CA"/>
    <w:rsid w:val="006F38A9"/>
    <w:rsid w:val="006F3AD2"/>
    <w:rsid w:val="006F3B84"/>
    <w:rsid w:val="006F3F0B"/>
    <w:rsid w:val="006F410A"/>
    <w:rsid w:val="006F45DD"/>
    <w:rsid w:val="006F47AB"/>
    <w:rsid w:val="006F4995"/>
    <w:rsid w:val="006F49E9"/>
    <w:rsid w:val="006F4EC0"/>
    <w:rsid w:val="006F5006"/>
    <w:rsid w:val="006F508F"/>
    <w:rsid w:val="006F50EF"/>
    <w:rsid w:val="006F5105"/>
    <w:rsid w:val="006F5133"/>
    <w:rsid w:val="006F519B"/>
    <w:rsid w:val="006F51E8"/>
    <w:rsid w:val="006F53DC"/>
    <w:rsid w:val="006F5470"/>
    <w:rsid w:val="006F55D5"/>
    <w:rsid w:val="006F59A3"/>
    <w:rsid w:val="006F5C77"/>
    <w:rsid w:val="006F5C7E"/>
    <w:rsid w:val="006F5DBF"/>
    <w:rsid w:val="006F5F4D"/>
    <w:rsid w:val="006F5FAF"/>
    <w:rsid w:val="006F623E"/>
    <w:rsid w:val="006F67B1"/>
    <w:rsid w:val="006F6916"/>
    <w:rsid w:val="006F6B2B"/>
    <w:rsid w:val="006F6BAB"/>
    <w:rsid w:val="006F70FC"/>
    <w:rsid w:val="006F72B1"/>
    <w:rsid w:val="006F73E2"/>
    <w:rsid w:val="006F73F1"/>
    <w:rsid w:val="006F7CBE"/>
    <w:rsid w:val="006F7E4D"/>
    <w:rsid w:val="006F7E4E"/>
    <w:rsid w:val="007001BB"/>
    <w:rsid w:val="00700387"/>
    <w:rsid w:val="00700436"/>
    <w:rsid w:val="007005F4"/>
    <w:rsid w:val="0070064C"/>
    <w:rsid w:val="007007B8"/>
    <w:rsid w:val="00701B38"/>
    <w:rsid w:val="00701D16"/>
    <w:rsid w:val="00701D5F"/>
    <w:rsid w:val="0070225F"/>
    <w:rsid w:val="00702469"/>
    <w:rsid w:val="00702678"/>
    <w:rsid w:val="00702BE1"/>
    <w:rsid w:val="00702EEA"/>
    <w:rsid w:val="00702F63"/>
    <w:rsid w:val="00703163"/>
    <w:rsid w:val="00703181"/>
    <w:rsid w:val="007035A9"/>
    <w:rsid w:val="007035C7"/>
    <w:rsid w:val="00703D16"/>
    <w:rsid w:val="00703EEF"/>
    <w:rsid w:val="007041F6"/>
    <w:rsid w:val="007043CE"/>
    <w:rsid w:val="007045C4"/>
    <w:rsid w:val="00704607"/>
    <w:rsid w:val="007046F6"/>
    <w:rsid w:val="00704783"/>
    <w:rsid w:val="007049B1"/>
    <w:rsid w:val="00704A19"/>
    <w:rsid w:val="00704A9C"/>
    <w:rsid w:val="00704C3B"/>
    <w:rsid w:val="00704D87"/>
    <w:rsid w:val="00704F3B"/>
    <w:rsid w:val="007050F2"/>
    <w:rsid w:val="0070561F"/>
    <w:rsid w:val="007059F3"/>
    <w:rsid w:val="00705B34"/>
    <w:rsid w:val="00706158"/>
    <w:rsid w:val="007062B9"/>
    <w:rsid w:val="00706590"/>
    <w:rsid w:val="007065A3"/>
    <w:rsid w:val="007069BD"/>
    <w:rsid w:val="00706B75"/>
    <w:rsid w:val="00706EBE"/>
    <w:rsid w:val="00706FE7"/>
    <w:rsid w:val="00707097"/>
    <w:rsid w:val="00707148"/>
    <w:rsid w:val="0070722D"/>
    <w:rsid w:val="007074E2"/>
    <w:rsid w:val="00707601"/>
    <w:rsid w:val="007076F7"/>
    <w:rsid w:val="007078AA"/>
    <w:rsid w:val="00707CFF"/>
    <w:rsid w:val="00707E05"/>
    <w:rsid w:val="00710560"/>
    <w:rsid w:val="0071056D"/>
    <w:rsid w:val="00710590"/>
    <w:rsid w:val="0071087D"/>
    <w:rsid w:val="00710AF9"/>
    <w:rsid w:val="00710B17"/>
    <w:rsid w:val="00710BF5"/>
    <w:rsid w:val="00710EED"/>
    <w:rsid w:val="00711134"/>
    <w:rsid w:val="00711292"/>
    <w:rsid w:val="00711BAF"/>
    <w:rsid w:val="00711E4F"/>
    <w:rsid w:val="00711E54"/>
    <w:rsid w:val="00712069"/>
    <w:rsid w:val="007120BD"/>
    <w:rsid w:val="007122D9"/>
    <w:rsid w:val="00712473"/>
    <w:rsid w:val="007126D0"/>
    <w:rsid w:val="00712931"/>
    <w:rsid w:val="007129B3"/>
    <w:rsid w:val="00712AAB"/>
    <w:rsid w:val="00712E91"/>
    <w:rsid w:val="00712FB2"/>
    <w:rsid w:val="00714137"/>
    <w:rsid w:val="007141A9"/>
    <w:rsid w:val="0071446F"/>
    <w:rsid w:val="007146B0"/>
    <w:rsid w:val="00714840"/>
    <w:rsid w:val="007148D5"/>
    <w:rsid w:val="00714A66"/>
    <w:rsid w:val="00714B78"/>
    <w:rsid w:val="00714CA1"/>
    <w:rsid w:val="00714E1C"/>
    <w:rsid w:val="007150A2"/>
    <w:rsid w:val="007151C4"/>
    <w:rsid w:val="0071527C"/>
    <w:rsid w:val="007152E4"/>
    <w:rsid w:val="007156B0"/>
    <w:rsid w:val="0071582A"/>
    <w:rsid w:val="00715881"/>
    <w:rsid w:val="00715EE1"/>
    <w:rsid w:val="0071654D"/>
    <w:rsid w:val="00716579"/>
    <w:rsid w:val="00716739"/>
    <w:rsid w:val="007168C1"/>
    <w:rsid w:val="00716BFF"/>
    <w:rsid w:val="00716C03"/>
    <w:rsid w:val="00716C61"/>
    <w:rsid w:val="00716F05"/>
    <w:rsid w:val="00716FD1"/>
    <w:rsid w:val="007170C8"/>
    <w:rsid w:val="00717345"/>
    <w:rsid w:val="00717652"/>
    <w:rsid w:val="0071765F"/>
    <w:rsid w:val="00717698"/>
    <w:rsid w:val="00717C5B"/>
    <w:rsid w:val="00717CD0"/>
    <w:rsid w:val="00717E27"/>
    <w:rsid w:val="00717EE6"/>
    <w:rsid w:val="00720098"/>
    <w:rsid w:val="00720859"/>
    <w:rsid w:val="0072096C"/>
    <w:rsid w:val="00720B1B"/>
    <w:rsid w:val="00720CE6"/>
    <w:rsid w:val="00720FA8"/>
    <w:rsid w:val="00721012"/>
    <w:rsid w:val="007210CC"/>
    <w:rsid w:val="00721295"/>
    <w:rsid w:val="00721420"/>
    <w:rsid w:val="00721529"/>
    <w:rsid w:val="0072182C"/>
    <w:rsid w:val="00721A16"/>
    <w:rsid w:val="00721A68"/>
    <w:rsid w:val="00721AA0"/>
    <w:rsid w:val="00721D02"/>
    <w:rsid w:val="00721D4F"/>
    <w:rsid w:val="0072227F"/>
    <w:rsid w:val="00722913"/>
    <w:rsid w:val="00722F9C"/>
    <w:rsid w:val="007234C3"/>
    <w:rsid w:val="007235EC"/>
    <w:rsid w:val="007237F5"/>
    <w:rsid w:val="007238A7"/>
    <w:rsid w:val="007238C4"/>
    <w:rsid w:val="00723A0D"/>
    <w:rsid w:val="00723A81"/>
    <w:rsid w:val="00723C4E"/>
    <w:rsid w:val="00723EAC"/>
    <w:rsid w:val="00723F77"/>
    <w:rsid w:val="00724328"/>
    <w:rsid w:val="00724401"/>
    <w:rsid w:val="0072457E"/>
    <w:rsid w:val="00724647"/>
    <w:rsid w:val="00724664"/>
    <w:rsid w:val="007248D7"/>
    <w:rsid w:val="007249C1"/>
    <w:rsid w:val="00724AE3"/>
    <w:rsid w:val="00724C3F"/>
    <w:rsid w:val="007256CC"/>
    <w:rsid w:val="0072579F"/>
    <w:rsid w:val="00725AF0"/>
    <w:rsid w:val="007265A7"/>
    <w:rsid w:val="00726A27"/>
    <w:rsid w:val="00726B78"/>
    <w:rsid w:val="00726BCB"/>
    <w:rsid w:val="00726D5E"/>
    <w:rsid w:val="00726E34"/>
    <w:rsid w:val="007270F9"/>
    <w:rsid w:val="007272DA"/>
    <w:rsid w:val="00727477"/>
    <w:rsid w:val="00727676"/>
    <w:rsid w:val="0072777C"/>
    <w:rsid w:val="007278C5"/>
    <w:rsid w:val="00727B95"/>
    <w:rsid w:val="00727BF0"/>
    <w:rsid w:val="00727F72"/>
    <w:rsid w:val="00730187"/>
    <w:rsid w:val="0073047C"/>
    <w:rsid w:val="007305F8"/>
    <w:rsid w:val="007306F7"/>
    <w:rsid w:val="00730748"/>
    <w:rsid w:val="0073114F"/>
    <w:rsid w:val="00731356"/>
    <w:rsid w:val="0073173C"/>
    <w:rsid w:val="00731C84"/>
    <w:rsid w:val="00732003"/>
    <w:rsid w:val="007320DA"/>
    <w:rsid w:val="007321BD"/>
    <w:rsid w:val="007322CA"/>
    <w:rsid w:val="00732353"/>
    <w:rsid w:val="007325B7"/>
    <w:rsid w:val="007326C5"/>
    <w:rsid w:val="007328F4"/>
    <w:rsid w:val="0073299D"/>
    <w:rsid w:val="00732B31"/>
    <w:rsid w:val="00732DFE"/>
    <w:rsid w:val="00732F4C"/>
    <w:rsid w:val="00733354"/>
    <w:rsid w:val="007333F9"/>
    <w:rsid w:val="00733612"/>
    <w:rsid w:val="007339AC"/>
    <w:rsid w:val="00733ED7"/>
    <w:rsid w:val="00733F6D"/>
    <w:rsid w:val="00734104"/>
    <w:rsid w:val="007342B2"/>
    <w:rsid w:val="007342D2"/>
    <w:rsid w:val="00734481"/>
    <w:rsid w:val="00734924"/>
    <w:rsid w:val="00734C1F"/>
    <w:rsid w:val="00734E8A"/>
    <w:rsid w:val="007351EA"/>
    <w:rsid w:val="00735427"/>
    <w:rsid w:val="00735790"/>
    <w:rsid w:val="00735902"/>
    <w:rsid w:val="00735924"/>
    <w:rsid w:val="00735949"/>
    <w:rsid w:val="00735C50"/>
    <w:rsid w:val="007364F7"/>
    <w:rsid w:val="00737193"/>
    <w:rsid w:val="007375F6"/>
    <w:rsid w:val="0073787A"/>
    <w:rsid w:val="007378BE"/>
    <w:rsid w:val="0073798D"/>
    <w:rsid w:val="00737A53"/>
    <w:rsid w:val="00737B89"/>
    <w:rsid w:val="00737BAF"/>
    <w:rsid w:val="00737DC1"/>
    <w:rsid w:val="00737F90"/>
    <w:rsid w:val="00740030"/>
    <w:rsid w:val="007401E2"/>
    <w:rsid w:val="007402DA"/>
    <w:rsid w:val="007403D5"/>
    <w:rsid w:val="00740475"/>
    <w:rsid w:val="00740713"/>
    <w:rsid w:val="00740A07"/>
    <w:rsid w:val="00740A62"/>
    <w:rsid w:val="00740F54"/>
    <w:rsid w:val="00740FB9"/>
    <w:rsid w:val="00740FDE"/>
    <w:rsid w:val="00741196"/>
    <w:rsid w:val="0074138D"/>
    <w:rsid w:val="0074146F"/>
    <w:rsid w:val="007415E2"/>
    <w:rsid w:val="0074166D"/>
    <w:rsid w:val="00741902"/>
    <w:rsid w:val="00741AE4"/>
    <w:rsid w:val="00741BAF"/>
    <w:rsid w:val="0074231C"/>
    <w:rsid w:val="00742429"/>
    <w:rsid w:val="00742A73"/>
    <w:rsid w:val="00742B89"/>
    <w:rsid w:val="00742EA4"/>
    <w:rsid w:val="00742EA9"/>
    <w:rsid w:val="00743555"/>
    <w:rsid w:val="007435A1"/>
    <w:rsid w:val="00743781"/>
    <w:rsid w:val="00743874"/>
    <w:rsid w:val="00743889"/>
    <w:rsid w:val="00743C30"/>
    <w:rsid w:val="0074437A"/>
    <w:rsid w:val="00744698"/>
    <w:rsid w:val="0074472F"/>
    <w:rsid w:val="007449C3"/>
    <w:rsid w:val="00744A51"/>
    <w:rsid w:val="00744A86"/>
    <w:rsid w:val="00744AB6"/>
    <w:rsid w:val="00744AF8"/>
    <w:rsid w:val="00744B30"/>
    <w:rsid w:val="00744D7A"/>
    <w:rsid w:val="00745001"/>
    <w:rsid w:val="007453C4"/>
    <w:rsid w:val="0074546C"/>
    <w:rsid w:val="0074549F"/>
    <w:rsid w:val="0074563E"/>
    <w:rsid w:val="00745B6D"/>
    <w:rsid w:val="00745DCC"/>
    <w:rsid w:val="007462A1"/>
    <w:rsid w:val="007464C4"/>
    <w:rsid w:val="007464F3"/>
    <w:rsid w:val="0074698D"/>
    <w:rsid w:val="00746C92"/>
    <w:rsid w:val="00746E9B"/>
    <w:rsid w:val="0074712C"/>
    <w:rsid w:val="0074725A"/>
    <w:rsid w:val="0074742B"/>
    <w:rsid w:val="00747454"/>
    <w:rsid w:val="007474F0"/>
    <w:rsid w:val="00747520"/>
    <w:rsid w:val="00747848"/>
    <w:rsid w:val="00747962"/>
    <w:rsid w:val="00747A98"/>
    <w:rsid w:val="00747C6A"/>
    <w:rsid w:val="00747D4C"/>
    <w:rsid w:val="00750129"/>
    <w:rsid w:val="0075034B"/>
    <w:rsid w:val="00750475"/>
    <w:rsid w:val="00750565"/>
    <w:rsid w:val="00750C28"/>
    <w:rsid w:val="0075116A"/>
    <w:rsid w:val="007512E0"/>
    <w:rsid w:val="00751350"/>
    <w:rsid w:val="00751AED"/>
    <w:rsid w:val="00751B73"/>
    <w:rsid w:val="00751D26"/>
    <w:rsid w:val="007520A8"/>
    <w:rsid w:val="00752378"/>
    <w:rsid w:val="00752AF8"/>
    <w:rsid w:val="00752B84"/>
    <w:rsid w:val="00752CD8"/>
    <w:rsid w:val="0075313B"/>
    <w:rsid w:val="00753C56"/>
    <w:rsid w:val="00753D39"/>
    <w:rsid w:val="00753E4A"/>
    <w:rsid w:val="00754373"/>
    <w:rsid w:val="007543D0"/>
    <w:rsid w:val="00754441"/>
    <w:rsid w:val="007545C2"/>
    <w:rsid w:val="0075466E"/>
    <w:rsid w:val="00754A15"/>
    <w:rsid w:val="00754A77"/>
    <w:rsid w:val="00754DBB"/>
    <w:rsid w:val="00754F62"/>
    <w:rsid w:val="00755142"/>
    <w:rsid w:val="007551B5"/>
    <w:rsid w:val="00755499"/>
    <w:rsid w:val="007554ED"/>
    <w:rsid w:val="007555A1"/>
    <w:rsid w:val="00755644"/>
    <w:rsid w:val="0075581C"/>
    <w:rsid w:val="00755A9F"/>
    <w:rsid w:val="00755D5C"/>
    <w:rsid w:val="00756082"/>
    <w:rsid w:val="00756525"/>
    <w:rsid w:val="00756559"/>
    <w:rsid w:val="00756791"/>
    <w:rsid w:val="007569D2"/>
    <w:rsid w:val="00756AE5"/>
    <w:rsid w:val="00756C32"/>
    <w:rsid w:val="00756FA6"/>
    <w:rsid w:val="0075754F"/>
    <w:rsid w:val="007575AA"/>
    <w:rsid w:val="00757653"/>
    <w:rsid w:val="007579F9"/>
    <w:rsid w:val="00757A2D"/>
    <w:rsid w:val="00757AE7"/>
    <w:rsid w:val="00757C44"/>
    <w:rsid w:val="00760006"/>
    <w:rsid w:val="00760128"/>
    <w:rsid w:val="00760174"/>
    <w:rsid w:val="00760227"/>
    <w:rsid w:val="0076040B"/>
    <w:rsid w:val="00760938"/>
    <w:rsid w:val="00760C6F"/>
    <w:rsid w:val="007614CB"/>
    <w:rsid w:val="00761718"/>
    <w:rsid w:val="007617DF"/>
    <w:rsid w:val="00761BBA"/>
    <w:rsid w:val="00761C95"/>
    <w:rsid w:val="00761D78"/>
    <w:rsid w:val="00761F74"/>
    <w:rsid w:val="00761FC4"/>
    <w:rsid w:val="007623C8"/>
    <w:rsid w:val="00762616"/>
    <w:rsid w:val="007626D5"/>
    <w:rsid w:val="0076285B"/>
    <w:rsid w:val="00762A23"/>
    <w:rsid w:val="00762B41"/>
    <w:rsid w:val="00763122"/>
    <w:rsid w:val="00763364"/>
    <w:rsid w:val="00763451"/>
    <w:rsid w:val="00763969"/>
    <w:rsid w:val="00763C6E"/>
    <w:rsid w:val="00763DD3"/>
    <w:rsid w:val="00764207"/>
    <w:rsid w:val="00764225"/>
    <w:rsid w:val="0076452C"/>
    <w:rsid w:val="007649C9"/>
    <w:rsid w:val="00764C07"/>
    <w:rsid w:val="00764DD2"/>
    <w:rsid w:val="00764F03"/>
    <w:rsid w:val="00764FD1"/>
    <w:rsid w:val="0076533E"/>
    <w:rsid w:val="00765A9C"/>
    <w:rsid w:val="00765AB9"/>
    <w:rsid w:val="00765BFA"/>
    <w:rsid w:val="00765E0D"/>
    <w:rsid w:val="00765F44"/>
    <w:rsid w:val="00766174"/>
    <w:rsid w:val="00766283"/>
    <w:rsid w:val="00766646"/>
    <w:rsid w:val="00766772"/>
    <w:rsid w:val="00766787"/>
    <w:rsid w:val="00766ABF"/>
    <w:rsid w:val="00766D8A"/>
    <w:rsid w:val="00766DD0"/>
    <w:rsid w:val="007670B9"/>
    <w:rsid w:val="007672E6"/>
    <w:rsid w:val="0076762F"/>
    <w:rsid w:val="00767831"/>
    <w:rsid w:val="00767891"/>
    <w:rsid w:val="00770313"/>
    <w:rsid w:val="00770465"/>
    <w:rsid w:val="0077063A"/>
    <w:rsid w:val="00770A58"/>
    <w:rsid w:val="00770BFF"/>
    <w:rsid w:val="00770F15"/>
    <w:rsid w:val="007711A8"/>
    <w:rsid w:val="007712F9"/>
    <w:rsid w:val="00771490"/>
    <w:rsid w:val="00771759"/>
    <w:rsid w:val="00771AB4"/>
    <w:rsid w:val="00771BC6"/>
    <w:rsid w:val="00772171"/>
    <w:rsid w:val="00772404"/>
    <w:rsid w:val="00772AE7"/>
    <w:rsid w:val="00773291"/>
    <w:rsid w:val="00773673"/>
    <w:rsid w:val="007736C8"/>
    <w:rsid w:val="0077379E"/>
    <w:rsid w:val="007737A7"/>
    <w:rsid w:val="007737F6"/>
    <w:rsid w:val="007739C2"/>
    <w:rsid w:val="00773A3E"/>
    <w:rsid w:val="00773F59"/>
    <w:rsid w:val="0077400A"/>
    <w:rsid w:val="00774459"/>
    <w:rsid w:val="00774482"/>
    <w:rsid w:val="0077463A"/>
    <w:rsid w:val="007747A4"/>
    <w:rsid w:val="007748C3"/>
    <w:rsid w:val="00774903"/>
    <w:rsid w:val="00774B94"/>
    <w:rsid w:val="00774C0C"/>
    <w:rsid w:val="00774E5D"/>
    <w:rsid w:val="007752AB"/>
    <w:rsid w:val="007758C3"/>
    <w:rsid w:val="007758DD"/>
    <w:rsid w:val="00775C37"/>
    <w:rsid w:val="00775DED"/>
    <w:rsid w:val="00776172"/>
    <w:rsid w:val="007766DD"/>
    <w:rsid w:val="00776871"/>
    <w:rsid w:val="007768F5"/>
    <w:rsid w:val="0077697D"/>
    <w:rsid w:val="00776C62"/>
    <w:rsid w:val="00776F2B"/>
    <w:rsid w:val="007777F8"/>
    <w:rsid w:val="00777D03"/>
    <w:rsid w:val="00777E57"/>
    <w:rsid w:val="007800DE"/>
    <w:rsid w:val="0078062C"/>
    <w:rsid w:val="0078094E"/>
    <w:rsid w:val="00780964"/>
    <w:rsid w:val="0078122D"/>
    <w:rsid w:val="00781501"/>
    <w:rsid w:val="00781678"/>
    <w:rsid w:val="0078182B"/>
    <w:rsid w:val="00781CDD"/>
    <w:rsid w:val="00781CFA"/>
    <w:rsid w:val="007822FF"/>
    <w:rsid w:val="007824CD"/>
    <w:rsid w:val="00782580"/>
    <w:rsid w:val="00782DB2"/>
    <w:rsid w:val="00783253"/>
    <w:rsid w:val="0078332B"/>
    <w:rsid w:val="007835EB"/>
    <w:rsid w:val="007835F7"/>
    <w:rsid w:val="00783895"/>
    <w:rsid w:val="00783AD2"/>
    <w:rsid w:val="00783E66"/>
    <w:rsid w:val="0078442F"/>
    <w:rsid w:val="007845B8"/>
    <w:rsid w:val="0078481E"/>
    <w:rsid w:val="00784FA9"/>
    <w:rsid w:val="00785288"/>
    <w:rsid w:val="007854A0"/>
    <w:rsid w:val="00785519"/>
    <w:rsid w:val="0078572B"/>
    <w:rsid w:val="0078588A"/>
    <w:rsid w:val="007859F1"/>
    <w:rsid w:val="00785B98"/>
    <w:rsid w:val="00785C32"/>
    <w:rsid w:val="00785CFF"/>
    <w:rsid w:val="00785D4A"/>
    <w:rsid w:val="00785DC2"/>
    <w:rsid w:val="00786277"/>
    <w:rsid w:val="00786316"/>
    <w:rsid w:val="00786D57"/>
    <w:rsid w:val="00786ED3"/>
    <w:rsid w:val="00786F36"/>
    <w:rsid w:val="00787767"/>
    <w:rsid w:val="007879F4"/>
    <w:rsid w:val="00787A7D"/>
    <w:rsid w:val="00787E76"/>
    <w:rsid w:val="00787EE9"/>
    <w:rsid w:val="00787F92"/>
    <w:rsid w:val="007902D0"/>
    <w:rsid w:val="00790336"/>
    <w:rsid w:val="00790716"/>
    <w:rsid w:val="00790CF1"/>
    <w:rsid w:val="00790E09"/>
    <w:rsid w:val="007910C4"/>
    <w:rsid w:val="00791339"/>
    <w:rsid w:val="007913B4"/>
    <w:rsid w:val="007915A2"/>
    <w:rsid w:val="0079160B"/>
    <w:rsid w:val="0079165F"/>
    <w:rsid w:val="0079173A"/>
    <w:rsid w:val="007919F5"/>
    <w:rsid w:val="00791E95"/>
    <w:rsid w:val="00791ECE"/>
    <w:rsid w:val="007924F6"/>
    <w:rsid w:val="007927B7"/>
    <w:rsid w:val="00792BA3"/>
    <w:rsid w:val="00792C6C"/>
    <w:rsid w:val="00792CA4"/>
    <w:rsid w:val="00792FD7"/>
    <w:rsid w:val="007936A0"/>
    <w:rsid w:val="007936CF"/>
    <w:rsid w:val="00793705"/>
    <w:rsid w:val="00794356"/>
    <w:rsid w:val="00794580"/>
    <w:rsid w:val="007948EE"/>
    <w:rsid w:val="00794D21"/>
    <w:rsid w:val="00794D65"/>
    <w:rsid w:val="00794DAC"/>
    <w:rsid w:val="00794F8C"/>
    <w:rsid w:val="007950AE"/>
    <w:rsid w:val="007952B1"/>
    <w:rsid w:val="00795849"/>
    <w:rsid w:val="00795966"/>
    <w:rsid w:val="00795A3A"/>
    <w:rsid w:val="00795A67"/>
    <w:rsid w:val="00795BA9"/>
    <w:rsid w:val="007961FF"/>
    <w:rsid w:val="00796273"/>
    <w:rsid w:val="007963DC"/>
    <w:rsid w:val="007967DC"/>
    <w:rsid w:val="0079685E"/>
    <w:rsid w:val="00796878"/>
    <w:rsid w:val="00796903"/>
    <w:rsid w:val="0079690D"/>
    <w:rsid w:val="00796C82"/>
    <w:rsid w:val="00796DBF"/>
    <w:rsid w:val="00797124"/>
    <w:rsid w:val="00797353"/>
    <w:rsid w:val="00797596"/>
    <w:rsid w:val="00797A30"/>
    <w:rsid w:val="00797BE6"/>
    <w:rsid w:val="00797C98"/>
    <w:rsid w:val="007A03A5"/>
    <w:rsid w:val="007A040A"/>
    <w:rsid w:val="007A04C7"/>
    <w:rsid w:val="007A04CA"/>
    <w:rsid w:val="007A0B80"/>
    <w:rsid w:val="007A0F05"/>
    <w:rsid w:val="007A11EB"/>
    <w:rsid w:val="007A1218"/>
    <w:rsid w:val="007A13B7"/>
    <w:rsid w:val="007A1482"/>
    <w:rsid w:val="007A1558"/>
    <w:rsid w:val="007A15DD"/>
    <w:rsid w:val="007A162B"/>
    <w:rsid w:val="007A1646"/>
    <w:rsid w:val="007A16B7"/>
    <w:rsid w:val="007A19C1"/>
    <w:rsid w:val="007A1D29"/>
    <w:rsid w:val="007A22B4"/>
    <w:rsid w:val="007A2511"/>
    <w:rsid w:val="007A30E7"/>
    <w:rsid w:val="007A3810"/>
    <w:rsid w:val="007A3B8B"/>
    <w:rsid w:val="007A3DCE"/>
    <w:rsid w:val="007A408D"/>
    <w:rsid w:val="007A421B"/>
    <w:rsid w:val="007A44B7"/>
    <w:rsid w:val="007A47C3"/>
    <w:rsid w:val="007A47FE"/>
    <w:rsid w:val="007A4B84"/>
    <w:rsid w:val="007A4BE0"/>
    <w:rsid w:val="007A4DAE"/>
    <w:rsid w:val="007A527C"/>
    <w:rsid w:val="007A587B"/>
    <w:rsid w:val="007A5981"/>
    <w:rsid w:val="007A5B9A"/>
    <w:rsid w:val="007A5BE3"/>
    <w:rsid w:val="007A5F6A"/>
    <w:rsid w:val="007A6168"/>
    <w:rsid w:val="007A64A1"/>
    <w:rsid w:val="007A6512"/>
    <w:rsid w:val="007A6538"/>
    <w:rsid w:val="007A662C"/>
    <w:rsid w:val="007A6932"/>
    <w:rsid w:val="007A6ACF"/>
    <w:rsid w:val="007A6B9D"/>
    <w:rsid w:val="007A6C82"/>
    <w:rsid w:val="007A6C9F"/>
    <w:rsid w:val="007A6E3E"/>
    <w:rsid w:val="007A742A"/>
    <w:rsid w:val="007A747D"/>
    <w:rsid w:val="007A7C36"/>
    <w:rsid w:val="007A7E44"/>
    <w:rsid w:val="007A7F13"/>
    <w:rsid w:val="007A7F20"/>
    <w:rsid w:val="007B0064"/>
    <w:rsid w:val="007B0564"/>
    <w:rsid w:val="007B0621"/>
    <w:rsid w:val="007B0CEA"/>
    <w:rsid w:val="007B0D24"/>
    <w:rsid w:val="007B104F"/>
    <w:rsid w:val="007B107C"/>
    <w:rsid w:val="007B1537"/>
    <w:rsid w:val="007B1629"/>
    <w:rsid w:val="007B1652"/>
    <w:rsid w:val="007B1F36"/>
    <w:rsid w:val="007B23F3"/>
    <w:rsid w:val="007B25F3"/>
    <w:rsid w:val="007B2775"/>
    <w:rsid w:val="007B2821"/>
    <w:rsid w:val="007B2C22"/>
    <w:rsid w:val="007B2C69"/>
    <w:rsid w:val="007B2CA9"/>
    <w:rsid w:val="007B2DC1"/>
    <w:rsid w:val="007B2E40"/>
    <w:rsid w:val="007B304A"/>
    <w:rsid w:val="007B349F"/>
    <w:rsid w:val="007B355B"/>
    <w:rsid w:val="007B36B5"/>
    <w:rsid w:val="007B3722"/>
    <w:rsid w:val="007B3A0A"/>
    <w:rsid w:val="007B3AEE"/>
    <w:rsid w:val="007B3B83"/>
    <w:rsid w:val="007B3E1A"/>
    <w:rsid w:val="007B4165"/>
    <w:rsid w:val="007B43AF"/>
    <w:rsid w:val="007B44CF"/>
    <w:rsid w:val="007B453D"/>
    <w:rsid w:val="007B4936"/>
    <w:rsid w:val="007B4C95"/>
    <w:rsid w:val="007B4E09"/>
    <w:rsid w:val="007B4E3A"/>
    <w:rsid w:val="007B518F"/>
    <w:rsid w:val="007B57E5"/>
    <w:rsid w:val="007B597E"/>
    <w:rsid w:val="007B5A46"/>
    <w:rsid w:val="007B5A89"/>
    <w:rsid w:val="007B5B64"/>
    <w:rsid w:val="007B5C08"/>
    <w:rsid w:val="007B5FC8"/>
    <w:rsid w:val="007B6263"/>
    <w:rsid w:val="007B6355"/>
    <w:rsid w:val="007B63AB"/>
    <w:rsid w:val="007B63C6"/>
    <w:rsid w:val="007B6BAE"/>
    <w:rsid w:val="007B7089"/>
    <w:rsid w:val="007B7894"/>
    <w:rsid w:val="007B7A4D"/>
    <w:rsid w:val="007B7AD8"/>
    <w:rsid w:val="007B7D0B"/>
    <w:rsid w:val="007B7DC0"/>
    <w:rsid w:val="007C056A"/>
    <w:rsid w:val="007C0679"/>
    <w:rsid w:val="007C07D5"/>
    <w:rsid w:val="007C0892"/>
    <w:rsid w:val="007C0897"/>
    <w:rsid w:val="007C0D7E"/>
    <w:rsid w:val="007C105D"/>
    <w:rsid w:val="007C109B"/>
    <w:rsid w:val="007C1516"/>
    <w:rsid w:val="007C15F1"/>
    <w:rsid w:val="007C19BF"/>
    <w:rsid w:val="007C1C81"/>
    <w:rsid w:val="007C1D08"/>
    <w:rsid w:val="007C1E81"/>
    <w:rsid w:val="007C2049"/>
    <w:rsid w:val="007C2A03"/>
    <w:rsid w:val="007C2B61"/>
    <w:rsid w:val="007C2D40"/>
    <w:rsid w:val="007C2E0E"/>
    <w:rsid w:val="007C2F98"/>
    <w:rsid w:val="007C3063"/>
    <w:rsid w:val="007C33C5"/>
    <w:rsid w:val="007C37F7"/>
    <w:rsid w:val="007C3FCF"/>
    <w:rsid w:val="007C3FE8"/>
    <w:rsid w:val="007C41BA"/>
    <w:rsid w:val="007C46B3"/>
    <w:rsid w:val="007C494F"/>
    <w:rsid w:val="007C4AB5"/>
    <w:rsid w:val="007C5137"/>
    <w:rsid w:val="007C51B2"/>
    <w:rsid w:val="007C52CF"/>
    <w:rsid w:val="007C55C2"/>
    <w:rsid w:val="007C56C0"/>
    <w:rsid w:val="007C5739"/>
    <w:rsid w:val="007C57A5"/>
    <w:rsid w:val="007C5829"/>
    <w:rsid w:val="007C58B2"/>
    <w:rsid w:val="007C59B6"/>
    <w:rsid w:val="007C5FD3"/>
    <w:rsid w:val="007C6311"/>
    <w:rsid w:val="007C669E"/>
    <w:rsid w:val="007C67D7"/>
    <w:rsid w:val="007C6842"/>
    <w:rsid w:val="007C6BBB"/>
    <w:rsid w:val="007C6C52"/>
    <w:rsid w:val="007C6D8A"/>
    <w:rsid w:val="007C6ECC"/>
    <w:rsid w:val="007C6F63"/>
    <w:rsid w:val="007C70C7"/>
    <w:rsid w:val="007C712C"/>
    <w:rsid w:val="007C7442"/>
    <w:rsid w:val="007C7599"/>
    <w:rsid w:val="007C7CDA"/>
    <w:rsid w:val="007C7E63"/>
    <w:rsid w:val="007C7FB0"/>
    <w:rsid w:val="007D011B"/>
    <w:rsid w:val="007D06CA"/>
    <w:rsid w:val="007D0778"/>
    <w:rsid w:val="007D0914"/>
    <w:rsid w:val="007D0957"/>
    <w:rsid w:val="007D0968"/>
    <w:rsid w:val="007D0A5E"/>
    <w:rsid w:val="007D0A6F"/>
    <w:rsid w:val="007D0B5A"/>
    <w:rsid w:val="007D14D0"/>
    <w:rsid w:val="007D1932"/>
    <w:rsid w:val="007D1FB5"/>
    <w:rsid w:val="007D22FE"/>
    <w:rsid w:val="007D25A3"/>
    <w:rsid w:val="007D25DF"/>
    <w:rsid w:val="007D2ADF"/>
    <w:rsid w:val="007D2C57"/>
    <w:rsid w:val="007D2E3A"/>
    <w:rsid w:val="007D2EE1"/>
    <w:rsid w:val="007D3051"/>
    <w:rsid w:val="007D3842"/>
    <w:rsid w:val="007D3D4B"/>
    <w:rsid w:val="007D41B2"/>
    <w:rsid w:val="007D4351"/>
    <w:rsid w:val="007D494B"/>
    <w:rsid w:val="007D4AE1"/>
    <w:rsid w:val="007D4B6C"/>
    <w:rsid w:val="007D4E4E"/>
    <w:rsid w:val="007D500E"/>
    <w:rsid w:val="007D509A"/>
    <w:rsid w:val="007D521B"/>
    <w:rsid w:val="007D5610"/>
    <w:rsid w:val="007D5928"/>
    <w:rsid w:val="007D5BB1"/>
    <w:rsid w:val="007D5D0B"/>
    <w:rsid w:val="007D5FA4"/>
    <w:rsid w:val="007D624F"/>
    <w:rsid w:val="007D6774"/>
    <w:rsid w:val="007D687C"/>
    <w:rsid w:val="007D6E75"/>
    <w:rsid w:val="007D6EB8"/>
    <w:rsid w:val="007D6F9D"/>
    <w:rsid w:val="007D7005"/>
    <w:rsid w:val="007D70B9"/>
    <w:rsid w:val="007D71E0"/>
    <w:rsid w:val="007D739A"/>
    <w:rsid w:val="007D7640"/>
    <w:rsid w:val="007D76C8"/>
    <w:rsid w:val="007D7827"/>
    <w:rsid w:val="007D7850"/>
    <w:rsid w:val="007D7D47"/>
    <w:rsid w:val="007D7FAF"/>
    <w:rsid w:val="007E049A"/>
    <w:rsid w:val="007E0547"/>
    <w:rsid w:val="007E09B9"/>
    <w:rsid w:val="007E0A17"/>
    <w:rsid w:val="007E0C7E"/>
    <w:rsid w:val="007E0F40"/>
    <w:rsid w:val="007E10DD"/>
    <w:rsid w:val="007E12F7"/>
    <w:rsid w:val="007E16CE"/>
    <w:rsid w:val="007E1729"/>
    <w:rsid w:val="007E1762"/>
    <w:rsid w:val="007E197A"/>
    <w:rsid w:val="007E1D5E"/>
    <w:rsid w:val="007E1DB3"/>
    <w:rsid w:val="007E1E93"/>
    <w:rsid w:val="007E235A"/>
    <w:rsid w:val="007E246B"/>
    <w:rsid w:val="007E29D3"/>
    <w:rsid w:val="007E2C3D"/>
    <w:rsid w:val="007E2D61"/>
    <w:rsid w:val="007E2E37"/>
    <w:rsid w:val="007E3058"/>
    <w:rsid w:val="007E30B4"/>
    <w:rsid w:val="007E3679"/>
    <w:rsid w:val="007E3899"/>
    <w:rsid w:val="007E3955"/>
    <w:rsid w:val="007E39EC"/>
    <w:rsid w:val="007E3E6E"/>
    <w:rsid w:val="007E3FCC"/>
    <w:rsid w:val="007E4379"/>
    <w:rsid w:val="007E466E"/>
    <w:rsid w:val="007E47BE"/>
    <w:rsid w:val="007E4B7C"/>
    <w:rsid w:val="007E5323"/>
    <w:rsid w:val="007E55A9"/>
    <w:rsid w:val="007E594E"/>
    <w:rsid w:val="007E5B76"/>
    <w:rsid w:val="007E62EB"/>
    <w:rsid w:val="007E64A5"/>
    <w:rsid w:val="007E674E"/>
    <w:rsid w:val="007E6AAA"/>
    <w:rsid w:val="007E6DDF"/>
    <w:rsid w:val="007E6FB7"/>
    <w:rsid w:val="007E7205"/>
    <w:rsid w:val="007E7A23"/>
    <w:rsid w:val="007E7B7B"/>
    <w:rsid w:val="007E7DCD"/>
    <w:rsid w:val="007E7DF5"/>
    <w:rsid w:val="007F01F8"/>
    <w:rsid w:val="007F041D"/>
    <w:rsid w:val="007F0643"/>
    <w:rsid w:val="007F0666"/>
    <w:rsid w:val="007F06EC"/>
    <w:rsid w:val="007F07B7"/>
    <w:rsid w:val="007F07CE"/>
    <w:rsid w:val="007F081A"/>
    <w:rsid w:val="007F0844"/>
    <w:rsid w:val="007F0ADE"/>
    <w:rsid w:val="007F0B04"/>
    <w:rsid w:val="007F0CAD"/>
    <w:rsid w:val="007F0EB5"/>
    <w:rsid w:val="007F0F48"/>
    <w:rsid w:val="007F102B"/>
    <w:rsid w:val="007F153B"/>
    <w:rsid w:val="007F1570"/>
    <w:rsid w:val="007F164C"/>
    <w:rsid w:val="007F17B9"/>
    <w:rsid w:val="007F194C"/>
    <w:rsid w:val="007F19C7"/>
    <w:rsid w:val="007F1AA2"/>
    <w:rsid w:val="007F1ACD"/>
    <w:rsid w:val="007F1B0C"/>
    <w:rsid w:val="007F1DBD"/>
    <w:rsid w:val="007F1DE7"/>
    <w:rsid w:val="007F205A"/>
    <w:rsid w:val="007F21EA"/>
    <w:rsid w:val="007F232B"/>
    <w:rsid w:val="007F24B2"/>
    <w:rsid w:val="007F25E6"/>
    <w:rsid w:val="007F29A1"/>
    <w:rsid w:val="007F2A3A"/>
    <w:rsid w:val="007F2B3B"/>
    <w:rsid w:val="007F2B57"/>
    <w:rsid w:val="007F2C82"/>
    <w:rsid w:val="007F3396"/>
    <w:rsid w:val="007F34D9"/>
    <w:rsid w:val="007F3D33"/>
    <w:rsid w:val="007F41D7"/>
    <w:rsid w:val="007F4243"/>
    <w:rsid w:val="007F4359"/>
    <w:rsid w:val="007F4454"/>
    <w:rsid w:val="007F4520"/>
    <w:rsid w:val="007F46CC"/>
    <w:rsid w:val="007F4730"/>
    <w:rsid w:val="007F4F2F"/>
    <w:rsid w:val="007F5066"/>
    <w:rsid w:val="007F50AC"/>
    <w:rsid w:val="007F52A1"/>
    <w:rsid w:val="007F536B"/>
    <w:rsid w:val="007F53C6"/>
    <w:rsid w:val="007F5709"/>
    <w:rsid w:val="007F5D02"/>
    <w:rsid w:val="007F67CD"/>
    <w:rsid w:val="007F686F"/>
    <w:rsid w:val="007F6BF0"/>
    <w:rsid w:val="007F6C55"/>
    <w:rsid w:val="007F73E5"/>
    <w:rsid w:val="007F7635"/>
    <w:rsid w:val="007F76D7"/>
    <w:rsid w:val="007F7707"/>
    <w:rsid w:val="007F7722"/>
    <w:rsid w:val="007F7847"/>
    <w:rsid w:val="007F7A11"/>
    <w:rsid w:val="007F7A14"/>
    <w:rsid w:val="007F7BB0"/>
    <w:rsid w:val="007F7CAB"/>
    <w:rsid w:val="007F7D09"/>
    <w:rsid w:val="00800131"/>
    <w:rsid w:val="008002F9"/>
    <w:rsid w:val="00800BD0"/>
    <w:rsid w:val="00800C62"/>
    <w:rsid w:val="00800C7B"/>
    <w:rsid w:val="00800F79"/>
    <w:rsid w:val="008018ED"/>
    <w:rsid w:val="00801962"/>
    <w:rsid w:val="00801A03"/>
    <w:rsid w:val="00801B1D"/>
    <w:rsid w:val="00801B3F"/>
    <w:rsid w:val="00801B65"/>
    <w:rsid w:val="00801B66"/>
    <w:rsid w:val="008021FC"/>
    <w:rsid w:val="0080223D"/>
    <w:rsid w:val="00802588"/>
    <w:rsid w:val="008027D0"/>
    <w:rsid w:val="00802972"/>
    <w:rsid w:val="0080307F"/>
    <w:rsid w:val="00803377"/>
    <w:rsid w:val="00803836"/>
    <w:rsid w:val="008038D3"/>
    <w:rsid w:val="008039AF"/>
    <w:rsid w:val="00803A82"/>
    <w:rsid w:val="00803B19"/>
    <w:rsid w:val="00803CB6"/>
    <w:rsid w:val="00803CB9"/>
    <w:rsid w:val="00804014"/>
    <w:rsid w:val="008040F0"/>
    <w:rsid w:val="0080421A"/>
    <w:rsid w:val="0080428F"/>
    <w:rsid w:val="0080490F"/>
    <w:rsid w:val="00804E26"/>
    <w:rsid w:val="0080514B"/>
    <w:rsid w:val="008059FE"/>
    <w:rsid w:val="00805CEE"/>
    <w:rsid w:val="00806029"/>
    <w:rsid w:val="008062AB"/>
    <w:rsid w:val="00806584"/>
    <w:rsid w:val="00806668"/>
    <w:rsid w:val="00806951"/>
    <w:rsid w:val="00806A63"/>
    <w:rsid w:val="00806A7A"/>
    <w:rsid w:val="00806B19"/>
    <w:rsid w:val="00806F92"/>
    <w:rsid w:val="00806FEB"/>
    <w:rsid w:val="008070B8"/>
    <w:rsid w:val="0080768B"/>
    <w:rsid w:val="008076EE"/>
    <w:rsid w:val="00807866"/>
    <w:rsid w:val="00807A81"/>
    <w:rsid w:val="00807EC6"/>
    <w:rsid w:val="00810C82"/>
    <w:rsid w:val="00810EDC"/>
    <w:rsid w:val="00811485"/>
    <w:rsid w:val="00811568"/>
    <w:rsid w:val="008119D3"/>
    <w:rsid w:val="00811CAC"/>
    <w:rsid w:val="00811D6D"/>
    <w:rsid w:val="00811F30"/>
    <w:rsid w:val="0081259D"/>
    <w:rsid w:val="00812688"/>
    <w:rsid w:val="0081278A"/>
    <w:rsid w:val="00812C12"/>
    <w:rsid w:val="00812F37"/>
    <w:rsid w:val="00813013"/>
    <w:rsid w:val="00813036"/>
    <w:rsid w:val="0081313A"/>
    <w:rsid w:val="00813DBC"/>
    <w:rsid w:val="00813F98"/>
    <w:rsid w:val="008140FC"/>
    <w:rsid w:val="0081434C"/>
    <w:rsid w:val="00814557"/>
    <w:rsid w:val="008145E2"/>
    <w:rsid w:val="00814B10"/>
    <w:rsid w:val="00814B9A"/>
    <w:rsid w:val="00814C37"/>
    <w:rsid w:val="00814CC3"/>
    <w:rsid w:val="00814F90"/>
    <w:rsid w:val="008153EF"/>
    <w:rsid w:val="008156BC"/>
    <w:rsid w:val="0081570C"/>
    <w:rsid w:val="008158C1"/>
    <w:rsid w:val="00815CFF"/>
    <w:rsid w:val="0081631C"/>
    <w:rsid w:val="008163C2"/>
    <w:rsid w:val="00816E13"/>
    <w:rsid w:val="00816EA3"/>
    <w:rsid w:val="00816EA6"/>
    <w:rsid w:val="00816FCF"/>
    <w:rsid w:val="00817186"/>
    <w:rsid w:val="008176E1"/>
    <w:rsid w:val="00817877"/>
    <w:rsid w:val="008178A5"/>
    <w:rsid w:val="00817A21"/>
    <w:rsid w:val="00817EA9"/>
    <w:rsid w:val="00817FCA"/>
    <w:rsid w:val="0082032B"/>
    <w:rsid w:val="00820339"/>
    <w:rsid w:val="008205D2"/>
    <w:rsid w:val="008206FF"/>
    <w:rsid w:val="008207EB"/>
    <w:rsid w:val="00820B65"/>
    <w:rsid w:val="00820C38"/>
    <w:rsid w:val="00820CC2"/>
    <w:rsid w:val="00820DC9"/>
    <w:rsid w:val="0082115C"/>
    <w:rsid w:val="008212A2"/>
    <w:rsid w:val="00821AA7"/>
    <w:rsid w:val="00821D1B"/>
    <w:rsid w:val="00821EA1"/>
    <w:rsid w:val="0082210C"/>
    <w:rsid w:val="008224D7"/>
    <w:rsid w:val="00822674"/>
    <w:rsid w:val="00822E85"/>
    <w:rsid w:val="00822F49"/>
    <w:rsid w:val="00823467"/>
    <w:rsid w:val="008234B0"/>
    <w:rsid w:val="008236C7"/>
    <w:rsid w:val="00823840"/>
    <w:rsid w:val="0082396B"/>
    <w:rsid w:val="00823D63"/>
    <w:rsid w:val="00823F68"/>
    <w:rsid w:val="0082427C"/>
    <w:rsid w:val="0082451B"/>
    <w:rsid w:val="008245F6"/>
    <w:rsid w:val="00824877"/>
    <w:rsid w:val="00824891"/>
    <w:rsid w:val="00824D71"/>
    <w:rsid w:val="008250E0"/>
    <w:rsid w:val="00825189"/>
    <w:rsid w:val="00825343"/>
    <w:rsid w:val="00825570"/>
    <w:rsid w:val="008258F5"/>
    <w:rsid w:val="00825A04"/>
    <w:rsid w:val="00825ADE"/>
    <w:rsid w:val="00825D76"/>
    <w:rsid w:val="00825E2E"/>
    <w:rsid w:val="00826369"/>
    <w:rsid w:val="00826560"/>
    <w:rsid w:val="00826955"/>
    <w:rsid w:val="00826A6A"/>
    <w:rsid w:val="00826F2D"/>
    <w:rsid w:val="00827341"/>
    <w:rsid w:val="00827521"/>
    <w:rsid w:val="00827528"/>
    <w:rsid w:val="00827629"/>
    <w:rsid w:val="00827879"/>
    <w:rsid w:val="008278F6"/>
    <w:rsid w:val="00827B67"/>
    <w:rsid w:val="00827CD0"/>
    <w:rsid w:val="00827DC3"/>
    <w:rsid w:val="00830056"/>
    <w:rsid w:val="00830297"/>
    <w:rsid w:val="00830ACD"/>
    <w:rsid w:val="00830BB2"/>
    <w:rsid w:val="00830CA8"/>
    <w:rsid w:val="00830EBC"/>
    <w:rsid w:val="00831105"/>
    <w:rsid w:val="008312CB"/>
    <w:rsid w:val="008317F7"/>
    <w:rsid w:val="0083197A"/>
    <w:rsid w:val="008319C7"/>
    <w:rsid w:val="00831CCB"/>
    <w:rsid w:val="00831D2C"/>
    <w:rsid w:val="00832034"/>
    <w:rsid w:val="008321F7"/>
    <w:rsid w:val="0083240E"/>
    <w:rsid w:val="008329B6"/>
    <w:rsid w:val="00832B6F"/>
    <w:rsid w:val="008333B8"/>
    <w:rsid w:val="008333D4"/>
    <w:rsid w:val="0083390F"/>
    <w:rsid w:val="00833B76"/>
    <w:rsid w:val="00833DE4"/>
    <w:rsid w:val="00833EA9"/>
    <w:rsid w:val="00833F29"/>
    <w:rsid w:val="00833F67"/>
    <w:rsid w:val="0083426A"/>
    <w:rsid w:val="008343C2"/>
    <w:rsid w:val="00834502"/>
    <w:rsid w:val="008347AA"/>
    <w:rsid w:val="008347D9"/>
    <w:rsid w:val="00834B1F"/>
    <w:rsid w:val="00834B6C"/>
    <w:rsid w:val="00834BE9"/>
    <w:rsid w:val="00834F39"/>
    <w:rsid w:val="00835233"/>
    <w:rsid w:val="008358D9"/>
    <w:rsid w:val="00835C4E"/>
    <w:rsid w:val="00835CE8"/>
    <w:rsid w:val="00835EC7"/>
    <w:rsid w:val="0083638C"/>
    <w:rsid w:val="008363CE"/>
    <w:rsid w:val="00836416"/>
    <w:rsid w:val="008364A2"/>
    <w:rsid w:val="00836A5E"/>
    <w:rsid w:val="00836C27"/>
    <w:rsid w:val="00837759"/>
    <w:rsid w:val="00837971"/>
    <w:rsid w:val="00837B3F"/>
    <w:rsid w:val="00837BD7"/>
    <w:rsid w:val="00837F0D"/>
    <w:rsid w:val="00840247"/>
    <w:rsid w:val="00840548"/>
    <w:rsid w:val="0084060B"/>
    <w:rsid w:val="00840672"/>
    <w:rsid w:val="00840A24"/>
    <w:rsid w:val="00840A27"/>
    <w:rsid w:val="00840A99"/>
    <w:rsid w:val="00840DA2"/>
    <w:rsid w:val="00840F5F"/>
    <w:rsid w:val="00841054"/>
    <w:rsid w:val="008410A9"/>
    <w:rsid w:val="008412C5"/>
    <w:rsid w:val="0084133D"/>
    <w:rsid w:val="00841559"/>
    <w:rsid w:val="00841760"/>
    <w:rsid w:val="008419A1"/>
    <w:rsid w:val="00841B12"/>
    <w:rsid w:val="00841F85"/>
    <w:rsid w:val="00842081"/>
    <w:rsid w:val="00842530"/>
    <w:rsid w:val="0084273C"/>
    <w:rsid w:val="008427F6"/>
    <w:rsid w:val="00842825"/>
    <w:rsid w:val="00842A38"/>
    <w:rsid w:val="00842B1E"/>
    <w:rsid w:val="00842FDD"/>
    <w:rsid w:val="00843322"/>
    <w:rsid w:val="00843352"/>
    <w:rsid w:val="008433FA"/>
    <w:rsid w:val="00843746"/>
    <w:rsid w:val="00843A39"/>
    <w:rsid w:val="00843BB2"/>
    <w:rsid w:val="00843C5E"/>
    <w:rsid w:val="00843F38"/>
    <w:rsid w:val="00844044"/>
    <w:rsid w:val="008440D2"/>
    <w:rsid w:val="00844393"/>
    <w:rsid w:val="00844BEA"/>
    <w:rsid w:val="00844CB7"/>
    <w:rsid w:val="00844F04"/>
    <w:rsid w:val="0084507F"/>
    <w:rsid w:val="008450E3"/>
    <w:rsid w:val="00845416"/>
    <w:rsid w:val="00845425"/>
    <w:rsid w:val="00845718"/>
    <w:rsid w:val="0084571A"/>
    <w:rsid w:val="00845753"/>
    <w:rsid w:val="00845759"/>
    <w:rsid w:val="00845802"/>
    <w:rsid w:val="00845907"/>
    <w:rsid w:val="008459F1"/>
    <w:rsid w:val="00845CC9"/>
    <w:rsid w:val="008460F6"/>
    <w:rsid w:val="00846492"/>
    <w:rsid w:val="00846672"/>
    <w:rsid w:val="008466E4"/>
    <w:rsid w:val="00846CFB"/>
    <w:rsid w:val="00846DE3"/>
    <w:rsid w:val="00847369"/>
    <w:rsid w:val="00847A8C"/>
    <w:rsid w:val="0085000A"/>
    <w:rsid w:val="008509C6"/>
    <w:rsid w:val="00850DB3"/>
    <w:rsid w:val="00851505"/>
    <w:rsid w:val="008517C7"/>
    <w:rsid w:val="00851899"/>
    <w:rsid w:val="00851FDB"/>
    <w:rsid w:val="00852055"/>
    <w:rsid w:val="00852647"/>
    <w:rsid w:val="00852BDE"/>
    <w:rsid w:val="00852C0C"/>
    <w:rsid w:val="00852C53"/>
    <w:rsid w:val="00852D2F"/>
    <w:rsid w:val="00852D79"/>
    <w:rsid w:val="00852DD3"/>
    <w:rsid w:val="00852EFA"/>
    <w:rsid w:val="0085335F"/>
    <w:rsid w:val="00853B55"/>
    <w:rsid w:val="00853BE4"/>
    <w:rsid w:val="00853BED"/>
    <w:rsid w:val="00853ECA"/>
    <w:rsid w:val="0085411B"/>
    <w:rsid w:val="0085411E"/>
    <w:rsid w:val="008541F1"/>
    <w:rsid w:val="00854586"/>
    <w:rsid w:val="008546D6"/>
    <w:rsid w:val="008548CF"/>
    <w:rsid w:val="00854E26"/>
    <w:rsid w:val="008550A6"/>
    <w:rsid w:val="008551E7"/>
    <w:rsid w:val="0085578E"/>
    <w:rsid w:val="00855817"/>
    <w:rsid w:val="00855AF0"/>
    <w:rsid w:val="00855CB7"/>
    <w:rsid w:val="00855CF8"/>
    <w:rsid w:val="00856117"/>
    <w:rsid w:val="0085629E"/>
    <w:rsid w:val="00856300"/>
    <w:rsid w:val="008563C5"/>
    <w:rsid w:val="008564A0"/>
    <w:rsid w:val="0085697E"/>
    <w:rsid w:val="00856D41"/>
    <w:rsid w:val="0085729C"/>
    <w:rsid w:val="008573CA"/>
    <w:rsid w:val="00857405"/>
    <w:rsid w:val="008576A1"/>
    <w:rsid w:val="00857717"/>
    <w:rsid w:val="00857AAF"/>
    <w:rsid w:val="00857EF9"/>
    <w:rsid w:val="00857FC5"/>
    <w:rsid w:val="00857FF8"/>
    <w:rsid w:val="00860088"/>
    <w:rsid w:val="00860228"/>
    <w:rsid w:val="00860264"/>
    <w:rsid w:val="008604E4"/>
    <w:rsid w:val="00860795"/>
    <w:rsid w:val="00860891"/>
    <w:rsid w:val="00860BAF"/>
    <w:rsid w:val="00860C24"/>
    <w:rsid w:val="00860E87"/>
    <w:rsid w:val="0086122C"/>
    <w:rsid w:val="00861725"/>
    <w:rsid w:val="0086186F"/>
    <w:rsid w:val="00861A54"/>
    <w:rsid w:val="00861AF9"/>
    <w:rsid w:val="008621B4"/>
    <w:rsid w:val="0086229B"/>
    <w:rsid w:val="008624A9"/>
    <w:rsid w:val="0086282A"/>
    <w:rsid w:val="00862B96"/>
    <w:rsid w:val="00862BAF"/>
    <w:rsid w:val="00862F94"/>
    <w:rsid w:val="008632CA"/>
    <w:rsid w:val="00863A73"/>
    <w:rsid w:val="00863BBD"/>
    <w:rsid w:val="00863DF6"/>
    <w:rsid w:val="008640D3"/>
    <w:rsid w:val="0086433C"/>
    <w:rsid w:val="008644A0"/>
    <w:rsid w:val="0086473D"/>
    <w:rsid w:val="008648B3"/>
    <w:rsid w:val="0086490A"/>
    <w:rsid w:val="00864B70"/>
    <w:rsid w:val="00865211"/>
    <w:rsid w:val="00865332"/>
    <w:rsid w:val="0086544B"/>
    <w:rsid w:val="0086557E"/>
    <w:rsid w:val="008659E6"/>
    <w:rsid w:val="00865A89"/>
    <w:rsid w:val="00865D59"/>
    <w:rsid w:val="00866494"/>
    <w:rsid w:val="00866498"/>
    <w:rsid w:val="008669B2"/>
    <w:rsid w:val="00866AEF"/>
    <w:rsid w:val="00866D18"/>
    <w:rsid w:val="00867020"/>
    <w:rsid w:val="008670C4"/>
    <w:rsid w:val="008671EF"/>
    <w:rsid w:val="00867356"/>
    <w:rsid w:val="008673C2"/>
    <w:rsid w:val="0086782D"/>
    <w:rsid w:val="0086784E"/>
    <w:rsid w:val="00867995"/>
    <w:rsid w:val="00867B55"/>
    <w:rsid w:val="00867E00"/>
    <w:rsid w:val="008705AD"/>
    <w:rsid w:val="008707AB"/>
    <w:rsid w:val="00870817"/>
    <w:rsid w:val="00870B68"/>
    <w:rsid w:val="0087107B"/>
    <w:rsid w:val="00871263"/>
    <w:rsid w:val="00871733"/>
    <w:rsid w:val="008721AF"/>
    <w:rsid w:val="00872219"/>
    <w:rsid w:val="00872342"/>
    <w:rsid w:val="008724E5"/>
    <w:rsid w:val="00872514"/>
    <w:rsid w:val="00872691"/>
    <w:rsid w:val="00872D85"/>
    <w:rsid w:val="00872D88"/>
    <w:rsid w:val="00872EA3"/>
    <w:rsid w:val="0087333D"/>
    <w:rsid w:val="0087339C"/>
    <w:rsid w:val="0087353D"/>
    <w:rsid w:val="008735EF"/>
    <w:rsid w:val="0087369F"/>
    <w:rsid w:val="00873743"/>
    <w:rsid w:val="0087396F"/>
    <w:rsid w:val="00873C5F"/>
    <w:rsid w:val="00873CCA"/>
    <w:rsid w:val="00873DD8"/>
    <w:rsid w:val="00873E76"/>
    <w:rsid w:val="00873F2D"/>
    <w:rsid w:val="00874100"/>
    <w:rsid w:val="00874336"/>
    <w:rsid w:val="00874A39"/>
    <w:rsid w:val="00874A3C"/>
    <w:rsid w:val="00874CEF"/>
    <w:rsid w:val="008753F0"/>
    <w:rsid w:val="00875564"/>
    <w:rsid w:val="008755F3"/>
    <w:rsid w:val="00875674"/>
    <w:rsid w:val="008756C8"/>
    <w:rsid w:val="00875E26"/>
    <w:rsid w:val="008760A4"/>
    <w:rsid w:val="00876241"/>
    <w:rsid w:val="008763B1"/>
    <w:rsid w:val="00876441"/>
    <w:rsid w:val="0087680D"/>
    <w:rsid w:val="00876C15"/>
    <w:rsid w:val="00876FA3"/>
    <w:rsid w:val="008773B4"/>
    <w:rsid w:val="008775D2"/>
    <w:rsid w:val="0087768C"/>
    <w:rsid w:val="0087791C"/>
    <w:rsid w:val="00877E46"/>
    <w:rsid w:val="00877F82"/>
    <w:rsid w:val="00880130"/>
    <w:rsid w:val="00880765"/>
    <w:rsid w:val="00880A18"/>
    <w:rsid w:val="00880B7D"/>
    <w:rsid w:val="00880C62"/>
    <w:rsid w:val="00880FDD"/>
    <w:rsid w:val="00881292"/>
    <w:rsid w:val="008813B4"/>
    <w:rsid w:val="008817B6"/>
    <w:rsid w:val="00881876"/>
    <w:rsid w:val="008818D1"/>
    <w:rsid w:val="008819F4"/>
    <w:rsid w:val="00881C8C"/>
    <w:rsid w:val="00881E9D"/>
    <w:rsid w:val="00882081"/>
    <w:rsid w:val="0088220F"/>
    <w:rsid w:val="00882371"/>
    <w:rsid w:val="008823F4"/>
    <w:rsid w:val="008827A3"/>
    <w:rsid w:val="00882926"/>
    <w:rsid w:val="00882C16"/>
    <w:rsid w:val="00882C97"/>
    <w:rsid w:val="00882CE9"/>
    <w:rsid w:val="0088305C"/>
    <w:rsid w:val="00883192"/>
    <w:rsid w:val="008832B8"/>
    <w:rsid w:val="0088374F"/>
    <w:rsid w:val="00883E46"/>
    <w:rsid w:val="00883E79"/>
    <w:rsid w:val="0088439F"/>
    <w:rsid w:val="00884446"/>
    <w:rsid w:val="0088447D"/>
    <w:rsid w:val="00884628"/>
    <w:rsid w:val="0088496E"/>
    <w:rsid w:val="008849C5"/>
    <w:rsid w:val="008849F6"/>
    <w:rsid w:val="00884ABF"/>
    <w:rsid w:val="00884E52"/>
    <w:rsid w:val="00884E5E"/>
    <w:rsid w:val="00884F55"/>
    <w:rsid w:val="00884FD3"/>
    <w:rsid w:val="0088520E"/>
    <w:rsid w:val="00885276"/>
    <w:rsid w:val="00885572"/>
    <w:rsid w:val="008856B0"/>
    <w:rsid w:val="00885859"/>
    <w:rsid w:val="00885888"/>
    <w:rsid w:val="00885ABB"/>
    <w:rsid w:val="00885ACD"/>
    <w:rsid w:val="00885C61"/>
    <w:rsid w:val="00886119"/>
    <w:rsid w:val="00886515"/>
    <w:rsid w:val="00886CAA"/>
    <w:rsid w:val="00886D20"/>
    <w:rsid w:val="00886D5D"/>
    <w:rsid w:val="00886E7B"/>
    <w:rsid w:val="008872FC"/>
    <w:rsid w:val="00887B61"/>
    <w:rsid w:val="00887C2D"/>
    <w:rsid w:val="00887D59"/>
    <w:rsid w:val="00887FAB"/>
    <w:rsid w:val="00887FBA"/>
    <w:rsid w:val="008903CA"/>
    <w:rsid w:val="00890585"/>
    <w:rsid w:val="008906A7"/>
    <w:rsid w:val="00890B8C"/>
    <w:rsid w:val="00890BF3"/>
    <w:rsid w:val="00891025"/>
    <w:rsid w:val="00891145"/>
    <w:rsid w:val="0089171A"/>
    <w:rsid w:val="008917B4"/>
    <w:rsid w:val="00891857"/>
    <w:rsid w:val="00891D83"/>
    <w:rsid w:val="00891FA2"/>
    <w:rsid w:val="00892055"/>
    <w:rsid w:val="0089244A"/>
    <w:rsid w:val="008927B4"/>
    <w:rsid w:val="008929FC"/>
    <w:rsid w:val="00892B6F"/>
    <w:rsid w:val="00892C19"/>
    <w:rsid w:val="00892D6B"/>
    <w:rsid w:val="00892E3C"/>
    <w:rsid w:val="00892EB3"/>
    <w:rsid w:val="008931C6"/>
    <w:rsid w:val="00893300"/>
    <w:rsid w:val="0089339D"/>
    <w:rsid w:val="0089347A"/>
    <w:rsid w:val="008939C2"/>
    <w:rsid w:val="00893C8A"/>
    <w:rsid w:val="00893E6E"/>
    <w:rsid w:val="00894013"/>
    <w:rsid w:val="008943D8"/>
    <w:rsid w:val="00894789"/>
    <w:rsid w:val="00894808"/>
    <w:rsid w:val="00894E36"/>
    <w:rsid w:val="008952AC"/>
    <w:rsid w:val="00895ABF"/>
    <w:rsid w:val="00895D4B"/>
    <w:rsid w:val="00895D68"/>
    <w:rsid w:val="00895D90"/>
    <w:rsid w:val="00895EC6"/>
    <w:rsid w:val="00895F9A"/>
    <w:rsid w:val="00896186"/>
    <w:rsid w:val="008962C8"/>
    <w:rsid w:val="008962E2"/>
    <w:rsid w:val="0089685E"/>
    <w:rsid w:val="008968F4"/>
    <w:rsid w:val="00896AD0"/>
    <w:rsid w:val="00896ADF"/>
    <w:rsid w:val="00896C15"/>
    <w:rsid w:val="00896F4C"/>
    <w:rsid w:val="00896FFA"/>
    <w:rsid w:val="008970B5"/>
    <w:rsid w:val="00897130"/>
    <w:rsid w:val="008971FF"/>
    <w:rsid w:val="008975D2"/>
    <w:rsid w:val="0089769F"/>
    <w:rsid w:val="0089792D"/>
    <w:rsid w:val="008979F9"/>
    <w:rsid w:val="00897ECF"/>
    <w:rsid w:val="008A0152"/>
    <w:rsid w:val="008A0743"/>
    <w:rsid w:val="008A08A2"/>
    <w:rsid w:val="008A0A75"/>
    <w:rsid w:val="008A0E5E"/>
    <w:rsid w:val="008A0E7C"/>
    <w:rsid w:val="008A0F22"/>
    <w:rsid w:val="008A112B"/>
    <w:rsid w:val="008A1CD1"/>
    <w:rsid w:val="008A2041"/>
    <w:rsid w:val="008A2124"/>
    <w:rsid w:val="008A2327"/>
    <w:rsid w:val="008A25E4"/>
    <w:rsid w:val="008A2891"/>
    <w:rsid w:val="008A2994"/>
    <w:rsid w:val="008A29B8"/>
    <w:rsid w:val="008A2A25"/>
    <w:rsid w:val="008A2A86"/>
    <w:rsid w:val="008A2F15"/>
    <w:rsid w:val="008A31AA"/>
    <w:rsid w:val="008A3617"/>
    <w:rsid w:val="008A379D"/>
    <w:rsid w:val="008A3973"/>
    <w:rsid w:val="008A39DB"/>
    <w:rsid w:val="008A3D0E"/>
    <w:rsid w:val="008A3DE5"/>
    <w:rsid w:val="008A40F7"/>
    <w:rsid w:val="008A4386"/>
    <w:rsid w:val="008A43E9"/>
    <w:rsid w:val="008A44BB"/>
    <w:rsid w:val="008A4677"/>
    <w:rsid w:val="008A4808"/>
    <w:rsid w:val="008A49CA"/>
    <w:rsid w:val="008A4A7B"/>
    <w:rsid w:val="008A4A82"/>
    <w:rsid w:val="008A4B80"/>
    <w:rsid w:val="008A5007"/>
    <w:rsid w:val="008A50C5"/>
    <w:rsid w:val="008A5366"/>
    <w:rsid w:val="008A5BBD"/>
    <w:rsid w:val="008A607B"/>
    <w:rsid w:val="008A63A1"/>
    <w:rsid w:val="008A68C1"/>
    <w:rsid w:val="008A6A24"/>
    <w:rsid w:val="008A6AAE"/>
    <w:rsid w:val="008A6C88"/>
    <w:rsid w:val="008A6CDE"/>
    <w:rsid w:val="008A6F22"/>
    <w:rsid w:val="008A713A"/>
    <w:rsid w:val="008A7170"/>
    <w:rsid w:val="008A72ED"/>
    <w:rsid w:val="008A733D"/>
    <w:rsid w:val="008A7625"/>
    <w:rsid w:val="008A7899"/>
    <w:rsid w:val="008A79BC"/>
    <w:rsid w:val="008A7AC4"/>
    <w:rsid w:val="008A7ADB"/>
    <w:rsid w:val="008A7CAB"/>
    <w:rsid w:val="008A7F6F"/>
    <w:rsid w:val="008B0160"/>
    <w:rsid w:val="008B06FD"/>
    <w:rsid w:val="008B07E6"/>
    <w:rsid w:val="008B08B5"/>
    <w:rsid w:val="008B0977"/>
    <w:rsid w:val="008B0FB8"/>
    <w:rsid w:val="008B106A"/>
    <w:rsid w:val="008B134A"/>
    <w:rsid w:val="008B154D"/>
    <w:rsid w:val="008B16E1"/>
    <w:rsid w:val="008B17E4"/>
    <w:rsid w:val="008B1845"/>
    <w:rsid w:val="008B1BA7"/>
    <w:rsid w:val="008B1C26"/>
    <w:rsid w:val="008B1DAD"/>
    <w:rsid w:val="008B1E6B"/>
    <w:rsid w:val="008B1F3C"/>
    <w:rsid w:val="008B1FD6"/>
    <w:rsid w:val="008B2449"/>
    <w:rsid w:val="008B2463"/>
    <w:rsid w:val="008B277A"/>
    <w:rsid w:val="008B2DD4"/>
    <w:rsid w:val="008B32A3"/>
    <w:rsid w:val="008B32C4"/>
    <w:rsid w:val="008B33BA"/>
    <w:rsid w:val="008B34E1"/>
    <w:rsid w:val="008B34EE"/>
    <w:rsid w:val="008B3521"/>
    <w:rsid w:val="008B362F"/>
    <w:rsid w:val="008B373E"/>
    <w:rsid w:val="008B384B"/>
    <w:rsid w:val="008B38D0"/>
    <w:rsid w:val="008B3B34"/>
    <w:rsid w:val="008B3F84"/>
    <w:rsid w:val="008B4442"/>
    <w:rsid w:val="008B4498"/>
    <w:rsid w:val="008B4608"/>
    <w:rsid w:val="008B460E"/>
    <w:rsid w:val="008B4D09"/>
    <w:rsid w:val="008B4FF5"/>
    <w:rsid w:val="008B5110"/>
    <w:rsid w:val="008B54CB"/>
    <w:rsid w:val="008B568E"/>
    <w:rsid w:val="008B57AE"/>
    <w:rsid w:val="008B5834"/>
    <w:rsid w:val="008B5EA2"/>
    <w:rsid w:val="008B5F34"/>
    <w:rsid w:val="008B5F67"/>
    <w:rsid w:val="008B625F"/>
    <w:rsid w:val="008B627D"/>
    <w:rsid w:val="008B644A"/>
    <w:rsid w:val="008B686D"/>
    <w:rsid w:val="008B6B46"/>
    <w:rsid w:val="008B6EDA"/>
    <w:rsid w:val="008B72E0"/>
    <w:rsid w:val="008B73BD"/>
    <w:rsid w:val="008B7545"/>
    <w:rsid w:val="008B774F"/>
    <w:rsid w:val="008B78A5"/>
    <w:rsid w:val="008B7959"/>
    <w:rsid w:val="008B7DC6"/>
    <w:rsid w:val="008C01F5"/>
    <w:rsid w:val="008C02D4"/>
    <w:rsid w:val="008C04A0"/>
    <w:rsid w:val="008C0957"/>
    <w:rsid w:val="008C0A32"/>
    <w:rsid w:val="008C0CC7"/>
    <w:rsid w:val="008C0DBE"/>
    <w:rsid w:val="008C0F84"/>
    <w:rsid w:val="008C11C9"/>
    <w:rsid w:val="008C14B8"/>
    <w:rsid w:val="008C179E"/>
    <w:rsid w:val="008C1D07"/>
    <w:rsid w:val="008C2201"/>
    <w:rsid w:val="008C2394"/>
    <w:rsid w:val="008C24C9"/>
    <w:rsid w:val="008C25BA"/>
    <w:rsid w:val="008C26D9"/>
    <w:rsid w:val="008C2AE7"/>
    <w:rsid w:val="008C3168"/>
    <w:rsid w:val="008C31EF"/>
    <w:rsid w:val="008C3259"/>
    <w:rsid w:val="008C36F5"/>
    <w:rsid w:val="008C3808"/>
    <w:rsid w:val="008C3857"/>
    <w:rsid w:val="008C394D"/>
    <w:rsid w:val="008C3B46"/>
    <w:rsid w:val="008C409C"/>
    <w:rsid w:val="008C4A69"/>
    <w:rsid w:val="008C52FF"/>
    <w:rsid w:val="008C5418"/>
    <w:rsid w:val="008C58F9"/>
    <w:rsid w:val="008C5B46"/>
    <w:rsid w:val="008C5CDD"/>
    <w:rsid w:val="008C5FE7"/>
    <w:rsid w:val="008C607C"/>
    <w:rsid w:val="008C61C1"/>
    <w:rsid w:val="008C62A6"/>
    <w:rsid w:val="008C662E"/>
    <w:rsid w:val="008C67DA"/>
    <w:rsid w:val="008C706B"/>
    <w:rsid w:val="008C727A"/>
    <w:rsid w:val="008C74C2"/>
    <w:rsid w:val="008C753B"/>
    <w:rsid w:val="008C77C6"/>
    <w:rsid w:val="008C7C8B"/>
    <w:rsid w:val="008C7E28"/>
    <w:rsid w:val="008C7EFB"/>
    <w:rsid w:val="008D0134"/>
    <w:rsid w:val="008D0792"/>
    <w:rsid w:val="008D088A"/>
    <w:rsid w:val="008D098A"/>
    <w:rsid w:val="008D09AD"/>
    <w:rsid w:val="008D0C92"/>
    <w:rsid w:val="008D0FBE"/>
    <w:rsid w:val="008D10BE"/>
    <w:rsid w:val="008D128D"/>
    <w:rsid w:val="008D135C"/>
    <w:rsid w:val="008D1407"/>
    <w:rsid w:val="008D156E"/>
    <w:rsid w:val="008D15FB"/>
    <w:rsid w:val="008D1870"/>
    <w:rsid w:val="008D1D19"/>
    <w:rsid w:val="008D1FCB"/>
    <w:rsid w:val="008D233B"/>
    <w:rsid w:val="008D2346"/>
    <w:rsid w:val="008D2406"/>
    <w:rsid w:val="008D3163"/>
    <w:rsid w:val="008D36E5"/>
    <w:rsid w:val="008D3894"/>
    <w:rsid w:val="008D3A73"/>
    <w:rsid w:val="008D3C97"/>
    <w:rsid w:val="008D43E7"/>
    <w:rsid w:val="008D4523"/>
    <w:rsid w:val="008D4630"/>
    <w:rsid w:val="008D471C"/>
    <w:rsid w:val="008D4748"/>
    <w:rsid w:val="008D4D5D"/>
    <w:rsid w:val="008D528A"/>
    <w:rsid w:val="008D573C"/>
    <w:rsid w:val="008D57D2"/>
    <w:rsid w:val="008D5E23"/>
    <w:rsid w:val="008D5EB2"/>
    <w:rsid w:val="008D64B3"/>
    <w:rsid w:val="008D69B3"/>
    <w:rsid w:val="008D6B0F"/>
    <w:rsid w:val="008D6C6E"/>
    <w:rsid w:val="008D6D98"/>
    <w:rsid w:val="008D6DDF"/>
    <w:rsid w:val="008D6F06"/>
    <w:rsid w:val="008D6F23"/>
    <w:rsid w:val="008D7335"/>
    <w:rsid w:val="008D7566"/>
    <w:rsid w:val="008D762B"/>
    <w:rsid w:val="008D7870"/>
    <w:rsid w:val="008D78E7"/>
    <w:rsid w:val="008D79B3"/>
    <w:rsid w:val="008D7BF0"/>
    <w:rsid w:val="008D7CFD"/>
    <w:rsid w:val="008D7D41"/>
    <w:rsid w:val="008D7F0E"/>
    <w:rsid w:val="008E0040"/>
    <w:rsid w:val="008E0358"/>
    <w:rsid w:val="008E053F"/>
    <w:rsid w:val="008E0580"/>
    <w:rsid w:val="008E0895"/>
    <w:rsid w:val="008E1084"/>
    <w:rsid w:val="008E1290"/>
    <w:rsid w:val="008E12DF"/>
    <w:rsid w:val="008E15FA"/>
    <w:rsid w:val="008E183D"/>
    <w:rsid w:val="008E1B3F"/>
    <w:rsid w:val="008E1BEB"/>
    <w:rsid w:val="008E1FA6"/>
    <w:rsid w:val="008E216F"/>
    <w:rsid w:val="008E2539"/>
    <w:rsid w:val="008E2AA0"/>
    <w:rsid w:val="008E2AF5"/>
    <w:rsid w:val="008E33BF"/>
    <w:rsid w:val="008E3443"/>
    <w:rsid w:val="008E36BB"/>
    <w:rsid w:val="008E3898"/>
    <w:rsid w:val="008E38FD"/>
    <w:rsid w:val="008E3B1C"/>
    <w:rsid w:val="008E3BB5"/>
    <w:rsid w:val="008E3EA3"/>
    <w:rsid w:val="008E4020"/>
    <w:rsid w:val="008E4206"/>
    <w:rsid w:val="008E42FE"/>
    <w:rsid w:val="008E43A1"/>
    <w:rsid w:val="008E4536"/>
    <w:rsid w:val="008E48F4"/>
    <w:rsid w:val="008E4AE9"/>
    <w:rsid w:val="008E503A"/>
    <w:rsid w:val="008E55B2"/>
    <w:rsid w:val="008E58A5"/>
    <w:rsid w:val="008E5B04"/>
    <w:rsid w:val="008E633A"/>
    <w:rsid w:val="008E65D4"/>
    <w:rsid w:val="008E6B16"/>
    <w:rsid w:val="008E6CEB"/>
    <w:rsid w:val="008E6E13"/>
    <w:rsid w:val="008E6F99"/>
    <w:rsid w:val="008E74F6"/>
    <w:rsid w:val="008E7660"/>
    <w:rsid w:val="008E77DB"/>
    <w:rsid w:val="008E7819"/>
    <w:rsid w:val="008E79DA"/>
    <w:rsid w:val="008E7CB4"/>
    <w:rsid w:val="008E7CC8"/>
    <w:rsid w:val="008F000C"/>
    <w:rsid w:val="008F0399"/>
    <w:rsid w:val="008F0463"/>
    <w:rsid w:val="008F04A0"/>
    <w:rsid w:val="008F0709"/>
    <w:rsid w:val="008F0A42"/>
    <w:rsid w:val="008F0AB1"/>
    <w:rsid w:val="008F0F01"/>
    <w:rsid w:val="008F13EA"/>
    <w:rsid w:val="008F13EB"/>
    <w:rsid w:val="008F15F0"/>
    <w:rsid w:val="008F1812"/>
    <w:rsid w:val="008F181F"/>
    <w:rsid w:val="008F1969"/>
    <w:rsid w:val="008F1A6A"/>
    <w:rsid w:val="008F1E48"/>
    <w:rsid w:val="008F1E5D"/>
    <w:rsid w:val="008F227D"/>
    <w:rsid w:val="008F2315"/>
    <w:rsid w:val="008F2364"/>
    <w:rsid w:val="008F26A8"/>
    <w:rsid w:val="008F26FE"/>
    <w:rsid w:val="008F2AD9"/>
    <w:rsid w:val="008F2D00"/>
    <w:rsid w:val="008F325C"/>
    <w:rsid w:val="008F3729"/>
    <w:rsid w:val="008F3BD3"/>
    <w:rsid w:val="008F4682"/>
    <w:rsid w:val="008F4890"/>
    <w:rsid w:val="008F4F2D"/>
    <w:rsid w:val="008F4FFF"/>
    <w:rsid w:val="008F528B"/>
    <w:rsid w:val="008F52C9"/>
    <w:rsid w:val="008F5916"/>
    <w:rsid w:val="008F5921"/>
    <w:rsid w:val="008F59F7"/>
    <w:rsid w:val="008F5D0D"/>
    <w:rsid w:val="008F5D32"/>
    <w:rsid w:val="008F5FE1"/>
    <w:rsid w:val="008F615E"/>
    <w:rsid w:val="008F65A6"/>
    <w:rsid w:val="008F6613"/>
    <w:rsid w:val="008F6981"/>
    <w:rsid w:val="008F6A85"/>
    <w:rsid w:val="008F6C82"/>
    <w:rsid w:val="008F6D5E"/>
    <w:rsid w:val="008F6D62"/>
    <w:rsid w:val="008F6DD6"/>
    <w:rsid w:val="008F79E6"/>
    <w:rsid w:val="008F7BF9"/>
    <w:rsid w:val="0090018D"/>
    <w:rsid w:val="009001CF"/>
    <w:rsid w:val="009003F9"/>
    <w:rsid w:val="00900632"/>
    <w:rsid w:val="009008DD"/>
    <w:rsid w:val="009008E1"/>
    <w:rsid w:val="00900A6E"/>
    <w:rsid w:val="00900C73"/>
    <w:rsid w:val="00901217"/>
    <w:rsid w:val="0090135A"/>
    <w:rsid w:val="00901446"/>
    <w:rsid w:val="00901717"/>
    <w:rsid w:val="0090183B"/>
    <w:rsid w:val="00901961"/>
    <w:rsid w:val="00901AC1"/>
    <w:rsid w:val="00901BDA"/>
    <w:rsid w:val="00901D38"/>
    <w:rsid w:val="0090214E"/>
    <w:rsid w:val="00902958"/>
    <w:rsid w:val="00902A67"/>
    <w:rsid w:val="00902AAB"/>
    <w:rsid w:val="00902F46"/>
    <w:rsid w:val="0090362A"/>
    <w:rsid w:val="00903B70"/>
    <w:rsid w:val="00903D22"/>
    <w:rsid w:val="00903E74"/>
    <w:rsid w:val="0090402C"/>
    <w:rsid w:val="009040E1"/>
    <w:rsid w:val="00904897"/>
    <w:rsid w:val="00904BAE"/>
    <w:rsid w:val="00904DE9"/>
    <w:rsid w:val="0090523D"/>
    <w:rsid w:val="00905601"/>
    <w:rsid w:val="0090570E"/>
    <w:rsid w:val="0090586C"/>
    <w:rsid w:val="009059A1"/>
    <w:rsid w:val="009059DC"/>
    <w:rsid w:val="00905A77"/>
    <w:rsid w:val="00905A91"/>
    <w:rsid w:val="00905AB1"/>
    <w:rsid w:val="00905B0F"/>
    <w:rsid w:val="0090617B"/>
    <w:rsid w:val="009061DF"/>
    <w:rsid w:val="00906211"/>
    <w:rsid w:val="009066B5"/>
    <w:rsid w:val="009066C2"/>
    <w:rsid w:val="00906B0A"/>
    <w:rsid w:val="00907100"/>
    <w:rsid w:val="00907187"/>
    <w:rsid w:val="009076DF"/>
    <w:rsid w:val="00907B9A"/>
    <w:rsid w:val="009101D5"/>
    <w:rsid w:val="009101DE"/>
    <w:rsid w:val="009102E4"/>
    <w:rsid w:val="00910355"/>
    <w:rsid w:val="00910370"/>
    <w:rsid w:val="009105D8"/>
    <w:rsid w:val="00910632"/>
    <w:rsid w:val="0091073A"/>
    <w:rsid w:val="009108AC"/>
    <w:rsid w:val="009109FE"/>
    <w:rsid w:val="00910CCC"/>
    <w:rsid w:val="00910E97"/>
    <w:rsid w:val="0091100E"/>
    <w:rsid w:val="0091101F"/>
    <w:rsid w:val="009110BE"/>
    <w:rsid w:val="00911575"/>
    <w:rsid w:val="009115B5"/>
    <w:rsid w:val="009116C2"/>
    <w:rsid w:val="00911887"/>
    <w:rsid w:val="009119B7"/>
    <w:rsid w:val="00911A5A"/>
    <w:rsid w:val="00911B28"/>
    <w:rsid w:val="00911F76"/>
    <w:rsid w:val="00912909"/>
    <w:rsid w:val="00912B20"/>
    <w:rsid w:val="00912D3C"/>
    <w:rsid w:val="00912EDF"/>
    <w:rsid w:val="00912EEE"/>
    <w:rsid w:val="0091311F"/>
    <w:rsid w:val="0091357E"/>
    <w:rsid w:val="00913A47"/>
    <w:rsid w:val="00913CD9"/>
    <w:rsid w:val="00914031"/>
    <w:rsid w:val="0091422A"/>
    <w:rsid w:val="0091436F"/>
    <w:rsid w:val="009145E7"/>
    <w:rsid w:val="00914722"/>
    <w:rsid w:val="00914765"/>
    <w:rsid w:val="0091480A"/>
    <w:rsid w:val="00914CAE"/>
    <w:rsid w:val="00914CCC"/>
    <w:rsid w:val="00914F83"/>
    <w:rsid w:val="00915219"/>
    <w:rsid w:val="009155F3"/>
    <w:rsid w:val="00915880"/>
    <w:rsid w:val="00915C7A"/>
    <w:rsid w:val="00915CF8"/>
    <w:rsid w:val="009162FF"/>
    <w:rsid w:val="00916371"/>
    <w:rsid w:val="00916646"/>
    <w:rsid w:val="00916C5C"/>
    <w:rsid w:val="00916F85"/>
    <w:rsid w:val="00917341"/>
    <w:rsid w:val="0091736C"/>
    <w:rsid w:val="009173B7"/>
    <w:rsid w:val="00917415"/>
    <w:rsid w:val="00917A38"/>
    <w:rsid w:val="00917A74"/>
    <w:rsid w:val="00917AAC"/>
    <w:rsid w:val="00917F59"/>
    <w:rsid w:val="0092061A"/>
    <w:rsid w:val="00920893"/>
    <w:rsid w:val="00920907"/>
    <w:rsid w:val="00920C87"/>
    <w:rsid w:val="00920E77"/>
    <w:rsid w:val="00921208"/>
    <w:rsid w:val="0092124D"/>
    <w:rsid w:val="009212F3"/>
    <w:rsid w:val="00921589"/>
    <w:rsid w:val="00921657"/>
    <w:rsid w:val="00921748"/>
    <w:rsid w:val="00921DEC"/>
    <w:rsid w:val="00921E2F"/>
    <w:rsid w:val="009221B3"/>
    <w:rsid w:val="0092257C"/>
    <w:rsid w:val="00922A81"/>
    <w:rsid w:val="00922D39"/>
    <w:rsid w:val="00922EF0"/>
    <w:rsid w:val="00922F87"/>
    <w:rsid w:val="0092301C"/>
    <w:rsid w:val="00923133"/>
    <w:rsid w:val="009233B6"/>
    <w:rsid w:val="009234E0"/>
    <w:rsid w:val="009237AC"/>
    <w:rsid w:val="009237FB"/>
    <w:rsid w:val="00923828"/>
    <w:rsid w:val="00923C2A"/>
    <w:rsid w:val="00923DFE"/>
    <w:rsid w:val="00923E33"/>
    <w:rsid w:val="00923E59"/>
    <w:rsid w:val="00923FAB"/>
    <w:rsid w:val="0092402E"/>
    <w:rsid w:val="00924064"/>
    <w:rsid w:val="00924089"/>
    <w:rsid w:val="00924158"/>
    <w:rsid w:val="0092427F"/>
    <w:rsid w:val="00924486"/>
    <w:rsid w:val="009244DA"/>
    <w:rsid w:val="00924A4A"/>
    <w:rsid w:val="00924E23"/>
    <w:rsid w:val="0092510A"/>
    <w:rsid w:val="0092535E"/>
    <w:rsid w:val="009253A1"/>
    <w:rsid w:val="009253F1"/>
    <w:rsid w:val="0092556A"/>
    <w:rsid w:val="00925C8E"/>
    <w:rsid w:val="00925D4C"/>
    <w:rsid w:val="00925E3C"/>
    <w:rsid w:val="00925E9F"/>
    <w:rsid w:val="00925F07"/>
    <w:rsid w:val="00925F8F"/>
    <w:rsid w:val="009260F5"/>
    <w:rsid w:val="009261D2"/>
    <w:rsid w:val="00926411"/>
    <w:rsid w:val="00926535"/>
    <w:rsid w:val="00926763"/>
    <w:rsid w:val="00926985"/>
    <w:rsid w:val="00926D5B"/>
    <w:rsid w:val="00926D5D"/>
    <w:rsid w:val="0092710F"/>
    <w:rsid w:val="009272AD"/>
    <w:rsid w:val="00927958"/>
    <w:rsid w:val="00927986"/>
    <w:rsid w:val="00927A64"/>
    <w:rsid w:val="00927CCF"/>
    <w:rsid w:val="00927EF8"/>
    <w:rsid w:val="00930026"/>
    <w:rsid w:val="009302ED"/>
    <w:rsid w:val="0093059E"/>
    <w:rsid w:val="00930C46"/>
    <w:rsid w:val="00930D82"/>
    <w:rsid w:val="0093118C"/>
    <w:rsid w:val="0093178A"/>
    <w:rsid w:val="00931842"/>
    <w:rsid w:val="00931D7C"/>
    <w:rsid w:val="00931F5D"/>
    <w:rsid w:val="0093203D"/>
    <w:rsid w:val="00932433"/>
    <w:rsid w:val="009325B9"/>
    <w:rsid w:val="0093265E"/>
    <w:rsid w:val="00932B91"/>
    <w:rsid w:val="00932BC4"/>
    <w:rsid w:val="009331D5"/>
    <w:rsid w:val="009334FA"/>
    <w:rsid w:val="0093353C"/>
    <w:rsid w:val="00933AAB"/>
    <w:rsid w:val="00933AE2"/>
    <w:rsid w:val="00933D30"/>
    <w:rsid w:val="00933F7B"/>
    <w:rsid w:val="009347DF"/>
    <w:rsid w:val="00934AB1"/>
    <w:rsid w:val="00934B82"/>
    <w:rsid w:val="00934DEE"/>
    <w:rsid w:val="00934EDD"/>
    <w:rsid w:val="009351DC"/>
    <w:rsid w:val="0093534A"/>
    <w:rsid w:val="0093542F"/>
    <w:rsid w:val="0093571D"/>
    <w:rsid w:val="0093585F"/>
    <w:rsid w:val="0093587F"/>
    <w:rsid w:val="00935B5D"/>
    <w:rsid w:val="00935BEB"/>
    <w:rsid w:val="00935F10"/>
    <w:rsid w:val="00936551"/>
    <w:rsid w:val="00936975"/>
    <w:rsid w:val="00936AF5"/>
    <w:rsid w:val="00936BBC"/>
    <w:rsid w:val="00936C49"/>
    <w:rsid w:val="00936E5B"/>
    <w:rsid w:val="0093785E"/>
    <w:rsid w:val="00937A0F"/>
    <w:rsid w:val="00937CE0"/>
    <w:rsid w:val="00940075"/>
    <w:rsid w:val="009405FB"/>
    <w:rsid w:val="00940808"/>
    <w:rsid w:val="0094082B"/>
    <w:rsid w:val="00940942"/>
    <w:rsid w:val="00940B17"/>
    <w:rsid w:val="00940D06"/>
    <w:rsid w:val="00940D69"/>
    <w:rsid w:val="009414DE"/>
    <w:rsid w:val="009419E3"/>
    <w:rsid w:val="00941AA5"/>
    <w:rsid w:val="00941C31"/>
    <w:rsid w:val="00941D4C"/>
    <w:rsid w:val="00942361"/>
    <w:rsid w:val="009423BC"/>
    <w:rsid w:val="009427C2"/>
    <w:rsid w:val="00942B26"/>
    <w:rsid w:val="009434CE"/>
    <w:rsid w:val="0094354D"/>
    <w:rsid w:val="00943AA3"/>
    <w:rsid w:val="00944187"/>
    <w:rsid w:val="009441EF"/>
    <w:rsid w:val="0094422D"/>
    <w:rsid w:val="009443D4"/>
    <w:rsid w:val="00944B99"/>
    <w:rsid w:val="00944BB7"/>
    <w:rsid w:val="00944BF0"/>
    <w:rsid w:val="00944FB2"/>
    <w:rsid w:val="0094507D"/>
    <w:rsid w:val="009451AA"/>
    <w:rsid w:val="00945264"/>
    <w:rsid w:val="009456FB"/>
    <w:rsid w:val="009457E2"/>
    <w:rsid w:val="00945977"/>
    <w:rsid w:val="00945B80"/>
    <w:rsid w:val="009460AA"/>
    <w:rsid w:val="009461D4"/>
    <w:rsid w:val="0094642C"/>
    <w:rsid w:val="0094665F"/>
    <w:rsid w:val="0094675C"/>
    <w:rsid w:val="00946894"/>
    <w:rsid w:val="00946BA7"/>
    <w:rsid w:val="00947090"/>
    <w:rsid w:val="009470E7"/>
    <w:rsid w:val="00947A27"/>
    <w:rsid w:val="00947C19"/>
    <w:rsid w:val="00947E4B"/>
    <w:rsid w:val="00950144"/>
    <w:rsid w:val="0095020C"/>
    <w:rsid w:val="009506A9"/>
    <w:rsid w:val="00950797"/>
    <w:rsid w:val="009508EC"/>
    <w:rsid w:val="00950A9E"/>
    <w:rsid w:val="00950BC2"/>
    <w:rsid w:val="00950FA2"/>
    <w:rsid w:val="009510B6"/>
    <w:rsid w:val="00951214"/>
    <w:rsid w:val="00951240"/>
    <w:rsid w:val="0095133B"/>
    <w:rsid w:val="0095133E"/>
    <w:rsid w:val="009514D8"/>
    <w:rsid w:val="009514FB"/>
    <w:rsid w:val="0095162F"/>
    <w:rsid w:val="00951656"/>
    <w:rsid w:val="009518BE"/>
    <w:rsid w:val="0095196F"/>
    <w:rsid w:val="00951B3D"/>
    <w:rsid w:val="0095234A"/>
    <w:rsid w:val="00952B00"/>
    <w:rsid w:val="00952B68"/>
    <w:rsid w:val="00952EB3"/>
    <w:rsid w:val="00953886"/>
    <w:rsid w:val="00953A62"/>
    <w:rsid w:val="00953B9B"/>
    <w:rsid w:val="00953E38"/>
    <w:rsid w:val="0095428F"/>
    <w:rsid w:val="00954357"/>
    <w:rsid w:val="009543F3"/>
    <w:rsid w:val="0095448D"/>
    <w:rsid w:val="009545EC"/>
    <w:rsid w:val="0095474C"/>
    <w:rsid w:val="009548B2"/>
    <w:rsid w:val="00954A5E"/>
    <w:rsid w:val="00954B28"/>
    <w:rsid w:val="00954B66"/>
    <w:rsid w:val="00954B86"/>
    <w:rsid w:val="00954CD7"/>
    <w:rsid w:val="00955429"/>
    <w:rsid w:val="00955621"/>
    <w:rsid w:val="00955660"/>
    <w:rsid w:val="00955770"/>
    <w:rsid w:val="009558BD"/>
    <w:rsid w:val="009560FE"/>
    <w:rsid w:val="009562FF"/>
    <w:rsid w:val="00956373"/>
    <w:rsid w:val="00956398"/>
    <w:rsid w:val="00956403"/>
    <w:rsid w:val="009564CA"/>
    <w:rsid w:val="00956595"/>
    <w:rsid w:val="009566B9"/>
    <w:rsid w:val="009566FD"/>
    <w:rsid w:val="00956BB0"/>
    <w:rsid w:val="00956BF7"/>
    <w:rsid w:val="00956EFC"/>
    <w:rsid w:val="00956F79"/>
    <w:rsid w:val="009575C8"/>
    <w:rsid w:val="009576E8"/>
    <w:rsid w:val="009577C0"/>
    <w:rsid w:val="00957B8B"/>
    <w:rsid w:val="00957D04"/>
    <w:rsid w:val="00957F70"/>
    <w:rsid w:val="009600E9"/>
    <w:rsid w:val="00960408"/>
    <w:rsid w:val="009613A2"/>
    <w:rsid w:val="009619B7"/>
    <w:rsid w:val="009621C8"/>
    <w:rsid w:val="009627ED"/>
    <w:rsid w:val="009628CC"/>
    <w:rsid w:val="00962A37"/>
    <w:rsid w:val="00962A86"/>
    <w:rsid w:val="00962F96"/>
    <w:rsid w:val="009630E0"/>
    <w:rsid w:val="0096355C"/>
    <w:rsid w:val="009636C4"/>
    <w:rsid w:val="009637C2"/>
    <w:rsid w:val="009637DA"/>
    <w:rsid w:val="0096386F"/>
    <w:rsid w:val="00963D68"/>
    <w:rsid w:val="00963E76"/>
    <w:rsid w:val="0096458C"/>
    <w:rsid w:val="0096483C"/>
    <w:rsid w:val="0096488C"/>
    <w:rsid w:val="00964DEA"/>
    <w:rsid w:val="009656B8"/>
    <w:rsid w:val="00965CED"/>
    <w:rsid w:val="00965F6B"/>
    <w:rsid w:val="00965FFB"/>
    <w:rsid w:val="00966224"/>
    <w:rsid w:val="00966279"/>
    <w:rsid w:val="009663DF"/>
    <w:rsid w:val="0096645D"/>
    <w:rsid w:val="009664B8"/>
    <w:rsid w:val="0096672F"/>
    <w:rsid w:val="0096674E"/>
    <w:rsid w:val="0096681B"/>
    <w:rsid w:val="0096696D"/>
    <w:rsid w:val="00966A1A"/>
    <w:rsid w:val="00966C21"/>
    <w:rsid w:val="00966CEF"/>
    <w:rsid w:val="009673FA"/>
    <w:rsid w:val="00967485"/>
    <w:rsid w:val="00967510"/>
    <w:rsid w:val="00967523"/>
    <w:rsid w:val="009675AA"/>
    <w:rsid w:val="00967768"/>
    <w:rsid w:val="00967CC0"/>
    <w:rsid w:val="00967D0D"/>
    <w:rsid w:val="00967E50"/>
    <w:rsid w:val="00967F4E"/>
    <w:rsid w:val="009706B0"/>
    <w:rsid w:val="00970739"/>
    <w:rsid w:val="00970799"/>
    <w:rsid w:val="00970ACF"/>
    <w:rsid w:val="00970DCC"/>
    <w:rsid w:val="00971264"/>
    <w:rsid w:val="00971357"/>
    <w:rsid w:val="0097157F"/>
    <w:rsid w:val="009717BE"/>
    <w:rsid w:val="009718EE"/>
    <w:rsid w:val="00971ABC"/>
    <w:rsid w:val="00971F3D"/>
    <w:rsid w:val="00972249"/>
    <w:rsid w:val="009727DC"/>
    <w:rsid w:val="00972A07"/>
    <w:rsid w:val="00972A7C"/>
    <w:rsid w:val="00972AD4"/>
    <w:rsid w:val="00972C95"/>
    <w:rsid w:val="00972E25"/>
    <w:rsid w:val="00973002"/>
    <w:rsid w:val="00973120"/>
    <w:rsid w:val="009731B1"/>
    <w:rsid w:val="0097383A"/>
    <w:rsid w:val="009738E8"/>
    <w:rsid w:val="009743A7"/>
    <w:rsid w:val="00974936"/>
    <w:rsid w:val="00974C5E"/>
    <w:rsid w:val="00974EAB"/>
    <w:rsid w:val="00975088"/>
    <w:rsid w:val="009753E8"/>
    <w:rsid w:val="00975BE0"/>
    <w:rsid w:val="00975E64"/>
    <w:rsid w:val="00975F5C"/>
    <w:rsid w:val="00975FBB"/>
    <w:rsid w:val="0097604B"/>
    <w:rsid w:val="009761DD"/>
    <w:rsid w:val="009765A5"/>
    <w:rsid w:val="00976629"/>
    <w:rsid w:val="00976A9A"/>
    <w:rsid w:val="00977346"/>
    <w:rsid w:val="00977735"/>
    <w:rsid w:val="00977A91"/>
    <w:rsid w:val="00977C59"/>
    <w:rsid w:val="00977D4B"/>
    <w:rsid w:val="00980142"/>
    <w:rsid w:val="00980803"/>
    <w:rsid w:val="00980976"/>
    <w:rsid w:val="00980A96"/>
    <w:rsid w:val="00980D59"/>
    <w:rsid w:val="00980DF9"/>
    <w:rsid w:val="00980EBE"/>
    <w:rsid w:val="0098133C"/>
    <w:rsid w:val="0098139E"/>
    <w:rsid w:val="009813C2"/>
    <w:rsid w:val="00981407"/>
    <w:rsid w:val="009815EA"/>
    <w:rsid w:val="00981603"/>
    <w:rsid w:val="009819D8"/>
    <w:rsid w:val="00981BB4"/>
    <w:rsid w:val="00981C64"/>
    <w:rsid w:val="00981F0C"/>
    <w:rsid w:val="009820C9"/>
    <w:rsid w:val="00982226"/>
    <w:rsid w:val="00982368"/>
    <w:rsid w:val="00982546"/>
    <w:rsid w:val="00982591"/>
    <w:rsid w:val="0098272E"/>
    <w:rsid w:val="009827F8"/>
    <w:rsid w:val="009829FD"/>
    <w:rsid w:val="00982D6D"/>
    <w:rsid w:val="00982F1E"/>
    <w:rsid w:val="00982FD6"/>
    <w:rsid w:val="0098309F"/>
    <w:rsid w:val="00983456"/>
    <w:rsid w:val="009834F7"/>
    <w:rsid w:val="0098362A"/>
    <w:rsid w:val="009836BF"/>
    <w:rsid w:val="009838C3"/>
    <w:rsid w:val="00983A61"/>
    <w:rsid w:val="00983BE6"/>
    <w:rsid w:val="00983EEF"/>
    <w:rsid w:val="009840B2"/>
    <w:rsid w:val="009842B8"/>
    <w:rsid w:val="009842EC"/>
    <w:rsid w:val="009843ED"/>
    <w:rsid w:val="0098495F"/>
    <w:rsid w:val="00984A69"/>
    <w:rsid w:val="00984ADB"/>
    <w:rsid w:val="00985096"/>
    <w:rsid w:val="0098517A"/>
    <w:rsid w:val="00985337"/>
    <w:rsid w:val="00985697"/>
    <w:rsid w:val="009857CB"/>
    <w:rsid w:val="00985829"/>
    <w:rsid w:val="009858C7"/>
    <w:rsid w:val="009858F2"/>
    <w:rsid w:val="00985C06"/>
    <w:rsid w:val="00985C22"/>
    <w:rsid w:val="00985CD3"/>
    <w:rsid w:val="00985DAB"/>
    <w:rsid w:val="00985F11"/>
    <w:rsid w:val="00986128"/>
    <w:rsid w:val="0098617F"/>
    <w:rsid w:val="00986228"/>
    <w:rsid w:val="0098633B"/>
    <w:rsid w:val="00986417"/>
    <w:rsid w:val="0098649D"/>
    <w:rsid w:val="0098658C"/>
    <w:rsid w:val="009867C4"/>
    <w:rsid w:val="00986866"/>
    <w:rsid w:val="00986A22"/>
    <w:rsid w:val="00986ADE"/>
    <w:rsid w:val="00986CCA"/>
    <w:rsid w:val="00986D62"/>
    <w:rsid w:val="00986FCF"/>
    <w:rsid w:val="009871BA"/>
    <w:rsid w:val="00987353"/>
    <w:rsid w:val="009873E2"/>
    <w:rsid w:val="0098780E"/>
    <w:rsid w:val="00987A9D"/>
    <w:rsid w:val="00987ACF"/>
    <w:rsid w:val="00990005"/>
    <w:rsid w:val="00990238"/>
    <w:rsid w:val="009902F4"/>
    <w:rsid w:val="0099053B"/>
    <w:rsid w:val="009905D6"/>
    <w:rsid w:val="0099085F"/>
    <w:rsid w:val="00990BA8"/>
    <w:rsid w:val="00990F4E"/>
    <w:rsid w:val="0099146A"/>
    <w:rsid w:val="009915DD"/>
    <w:rsid w:val="009916C6"/>
    <w:rsid w:val="009916D1"/>
    <w:rsid w:val="00992399"/>
    <w:rsid w:val="009923DE"/>
    <w:rsid w:val="00992545"/>
    <w:rsid w:val="0099277F"/>
    <w:rsid w:val="00992AE6"/>
    <w:rsid w:val="00992E5B"/>
    <w:rsid w:val="00992E8F"/>
    <w:rsid w:val="00992FCC"/>
    <w:rsid w:val="00993113"/>
    <w:rsid w:val="009935AE"/>
    <w:rsid w:val="00993989"/>
    <w:rsid w:val="00993B77"/>
    <w:rsid w:val="00993FD2"/>
    <w:rsid w:val="0099404C"/>
    <w:rsid w:val="00994616"/>
    <w:rsid w:val="00994BE5"/>
    <w:rsid w:val="00994D6F"/>
    <w:rsid w:val="00994F99"/>
    <w:rsid w:val="009958F6"/>
    <w:rsid w:val="00995BB3"/>
    <w:rsid w:val="00995E85"/>
    <w:rsid w:val="00995FD1"/>
    <w:rsid w:val="0099607F"/>
    <w:rsid w:val="00996250"/>
    <w:rsid w:val="0099630D"/>
    <w:rsid w:val="009963AF"/>
    <w:rsid w:val="00996728"/>
    <w:rsid w:val="009969DB"/>
    <w:rsid w:val="009973C2"/>
    <w:rsid w:val="00997A16"/>
    <w:rsid w:val="009A0312"/>
    <w:rsid w:val="009A03F5"/>
    <w:rsid w:val="009A04BC"/>
    <w:rsid w:val="009A16CF"/>
    <w:rsid w:val="009A1740"/>
    <w:rsid w:val="009A1798"/>
    <w:rsid w:val="009A18D7"/>
    <w:rsid w:val="009A1BE5"/>
    <w:rsid w:val="009A1D1A"/>
    <w:rsid w:val="009A1D3F"/>
    <w:rsid w:val="009A1ED9"/>
    <w:rsid w:val="009A215E"/>
    <w:rsid w:val="009A287F"/>
    <w:rsid w:val="009A2911"/>
    <w:rsid w:val="009A2BBA"/>
    <w:rsid w:val="009A2CD1"/>
    <w:rsid w:val="009A2D31"/>
    <w:rsid w:val="009A2EB0"/>
    <w:rsid w:val="009A31A8"/>
    <w:rsid w:val="009A3244"/>
    <w:rsid w:val="009A3365"/>
    <w:rsid w:val="009A3561"/>
    <w:rsid w:val="009A3626"/>
    <w:rsid w:val="009A3916"/>
    <w:rsid w:val="009A3D3B"/>
    <w:rsid w:val="009A3FC7"/>
    <w:rsid w:val="009A4183"/>
    <w:rsid w:val="009A4422"/>
    <w:rsid w:val="009A4476"/>
    <w:rsid w:val="009A44AE"/>
    <w:rsid w:val="009A45B2"/>
    <w:rsid w:val="009A478C"/>
    <w:rsid w:val="009A47A4"/>
    <w:rsid w:val="009A4909"/>
    <w:rsid w:val="009A5321"/>
    <w:rsid w:val="009A546A"/>
    <w:rsid w:val="009A5940"/>
    <w:rsid w:val="009A5B85"/>
    <w:rsid w:val="009A5F1D"/>
    <w:rsid w:val="009A6107"/>
    <w:rsid w:val="009A6244"/>
    <w:rsid w:val="009A65C4"/>
    <w:rsid w:val="009A665B"/>
    <w:rsid w:val="009A6B73"/>
    <w:rsid w:val="009A6B93"/>
    <w:rsid w:val="009A6CF7"/>
    <w:rsid w:val="009A7563"/>
    <w:rsid w:val="009A7E99"/>
    <w:rsid w:val="009A7F8D"/>
    <w:rsid w:val="009B0077"/>
    <w:rsid w:val="009B0164"/>
    <w:rsid w:val="009B058C"/>
    <w:rsid w:val="009B06CA"/>
    <w:rsid w:val="009B07A1"/>
    <w:rsid w:val="009B093E"/>
    <w:rsid w:val="009B0E07"/>
    <w:rsid w:val="009B121A"/>
    <w:rsid w:val="009B1227"/>
    <w:rsid w:val="009B130E"/>
    <w:rsid w:val="009B135B"/>
    <w:rsid w:val="009B2124"/>
    <w:rsid w:val="009B2189"/>
    <w:rsid w:val="009B2334"/>
    <w:rsid w:val="009B235C"/>
    <w:rsid w:val="009B2638"/>
    <w:rsid w:val="009B2653"/>
    <w:rsid w:val="009B284A"/>
    <w:rsid w:val="009B2C44"/>
    <w:rsid w:val="009B2C6A"/>
    <w:rsid w:val="009B3128"/>
    <w:rsid w:val="009B322B"/>
    <w:rsid w:val="009B32F6"/>
    <w:rsid w:val="009B3311"/>
    <w:rsid w:val="009B3CB3"/>
    <w:rsid w:val="009B3EA6"/>
    <w:rsid w:val="009B4080"/>
    <w:rsid w:val="009B41CF"/>
    <w:rsid w:val="009B42ED"/>
    <w:rsid w:val="009B4385"/>
    <w:rsid w:val="009B43A3"/>
    <w:rsid w:val="009B4416"/>
    <w:rsid w:val="009B470A"/>
    <w:rsid w:val="009B470B"/>
    <w:rsid w:val="009B4D95"/>
    <w:rsid w:val="009B4F0B"/>
    <w:rsid w:val="009B50A9"/>
    <w:rsid w:val="009B5138"/>
    <w:rsid w:val="009B52C5"/>
    <w:rsid w:val="009B5337"/>
    <w:rsid w:val="009B537C"/>
    <w:rsid w:val="009B55DB"/>
    <w:rsid w:val="009B5C10"/>
    <w:rsid w:val="009B5DF3"/>
    <w:rsid w:val="009B5F19"/>
    <w:rsid w:val="009B61A0"/>
    <w:rsid w:val="009B647E"/>
    <w:rsid w:val="009B6523"/>
    <w:rsid w:val="009B66E7"/>
    <w:rsid w:val="009B67D5"/>
    <w:rsid w:val="009B6997"/>
    <w:rsid w:val="009B6FCD"/>
    <w:rsid w:val="009B7135"/>
    <w:rsid w:val="009B7142"/>
    <w:rsid w:val="009B7154"/>
    <w:rsid w:val="009B7292"/>
    <w:rsid w:val="009B7635"/>
    <w:rsid w:val="009B7922"/>
    <w:rsid w:val="009B7C6A"/>
    <w:rsid w:val="009B7C6B"/>
    <w:rsid w:val="009B7E9B"/>
    <w:rsid w:val="009B7F21"/>
    <w:rsid w:val="009C0218"/>
    <w:rsid w:val="009C0295"/>
    <w:rsid w:val="009C02D0"/>
    <w:rsid w:val="009C0449"/>
    <w:rsid w:val="009C0485"/>
    <w:rsid w:val="009C04FC"/>
    <w:rsid w:val="009C0E26"/>
    <w:rsid w:val="009C1003"/>
    <w:rsid w:val="009C1844"/>
    <w:rsid w:val="009C18DA"/>
    <w:rsid w:val="009C19E5"/>
    <w:rsid w:val="009C1B95"/>
    <w:rsid w:val="009C1EE3"/>
    <w:rsid w:val="009C20FC"/>
    <w:rsid w:val="009C2150"/>
    <w:rsid w:val="009C22A2"/>
    <w:rsid w:val="009C2368"/>
    <w:rsid w:val="009C2567"/>
    <w:rsid w:val="009C25E4"/>
    <w:rsid w:val="009C266A"/>
    <w:rsid w:val="009C26C9"/>
    <w:rsid w:val="009C28D8"/>
    <w:rsid w:val="009C28F0"/>
    <w:rsid w:val="009C2988"/>
    <w:rsid w:val="009C2B16"/>
    <w:rsid w:val="009C2BB8"/>
    <w:rsid w:val="009C33D0"/>
    <w:rsid w:val="009C36EF"/>
    <w:rsid w:val="009C3735"/>
    <w:rsid w:val="009C3B16"/>
    <w:rsid w:val="009C43B8"/>
    <w:rsid w:val="009C44A8"/>
    <w:rsid w:val="009C4741"/>
    <w:rsid w:val="009C4A94"/>
    <w:rsid w:val="009C4DAC"/>
    <w:rsid w:val="009C4EF0"/>
    <w:rsid w:val="009C4F7C"/>
    <w:rsid w:val="009C53E6"/>
    <w:rsid w:val="009C5483"/>
    <w:rsid w:val="009C54CB"/>
    <w:rsid w:val="009C57C9"/>
    <w:rsid w:val="009C5AFE"/>
    <w:rsid w:val="009C5B08"/>
    <w:rsid w:val="009C5D82"/>
    <w:rsid w:val="009C5E12"/>
    <w:rsid w:val="009C5ECB"/>
    <w:rsid w:val="009C5F2C"/>
    <w:rsid w:val="009C6235"/>
    <w:rsid w:val="009C62E9"/>
    <w:rsid w:val="009C6357"/>
    <w:rsid w:val="009C6459"/>
    <w:rsid w:val="009C65C2"/>
    <w:rsid w:val="009C65D7"/>
    <w:rsid w:val="009C6AC5"/>
    <w:rsid w:val="009C6CD8"/>
    <w:rsid w:val="009C6E73"/>
    <w:rsid w:val="009C70D8"/>
    <w:rsid w:val="009C7299"/>
    <w:rsid w:val="009C72F0"/>
    <w:rsid w:val="009C7626"/>
    <w:rsid w:val="009C77C3"/>
    <w:rsid w:val="009C7976"/>
    <w:rsid w:val="009C7A91"/>
    <w:rsid w:val="009D0005"/>
    <w:rsid w:val="009D1232"/>
    <w:rsid w:val="009D12C4"/>
    <w:rsid w:val="009D15E0"/>
    <w:rsid w:val="009D1985"/>
    <w:rsid w:val="009D220B"/>
    <w:rsid w:val="009D2234"/>
    <w:rsid w:val="009D25B1"/>
    <w:rsid w:val="009D277D"/>
    <w:rsid w:val="009D2F49"/>
    <w:rsid w:val="009D2F5E"/>
    <w:rsid w:val="009D2FD5"/>
    <w:rsid w:val="009D32AE"/>
    <w:rsid w:val="009D32CA"/>
    <w:rsid w:val="009D36A4"/>
    <w:rsid w:val="009D3928"/>
    <w:rsid w:val="009D393C"/>
    <w:rsid w:val="009D3C09"/>
    <w:rsid w:val="009D3FD6"/>
    <w:rsid w:val="009D465B"/>
    <w:rsid w:val="009D4745"/>
    <w:rsid w:val="009D4988"/>
    <w:rsid w:val="009D4AE9"/>
    <w:rsid w:val="009D4B7E"/>
    <w:rsid w:val="009D4C07"/>
    <w:rsid w:val="009D515A"/>
    <w:rsid w:val="009D5173"/>
    <w:rsid w:val="009D5210"/>
    <w:rsid w:val="009D52DD"/>
    <w:rsid w:val="009D55A0"/>
    <w:rsid w:val="009D57F7"/>
    <w:rsid w:val="009D5F4C"/>
    <w:rsid w:val="009D607B"/>
    <w:rsid w:val="009D6104"/>
    <w:rsid w:val="009D6107"/>
    <w:rsid w:val="009D615E"/>
    <w:rsid w:val="009D64E3"/>
    <w:rsid w:val="009D69B8"/>
    <w:rsid w:val="009D6ACF"/>
    <w:rsid w:val="009D6C85"/>
    <w:rsid w:val="009D6E9D"/>
    <w:rsid w:val="009D6FB1"/>
    <w:rsid w:val="009D794A"/>
    <w:rsid w:val="009D7A94"/>
    <w:rsid w:val="009D7AE6"/>
    <w:rsid w:val="009D7D58"/>
    <w:rsid w:val="009D7F1F"/>
    <w:rsid w:val="009D7FA9"/>
    <w:rsid w:val="009E037C"/>
    <w:rsid w:val="009E064F"/>
    <w:rsid w:val="009E0938"/>
    <w:rsid w:val="009E10CB"/>
    <w:rsid w:val="009E1491"/>
    <w:rsid w:val="009E17B9"/>
    <w:rsid w:val="009E17DE"/>
    <w:rsid w:val="009E1841"/>
    <w:rsid w:val="009E1CB2"/>
    <w:rsid w:val="009E1D82"/>
    <w:rsid w:val="009E1FAE"/>
    <w:rsid w:val="009E20D8"/>
    <w:rsid w:val="009E26F6"/>
    <w:rsid w:val="009E29A9"/>
    <w:rsid w:val="009E2BFC"/>
    <w:rsid w:val="009E2D57"/>
    <w:rsid w:val="009E2DB2"/>
    <w:rsid w:val="009E31D9"/>
    <w:rsid w:val="009E3298"/>
    <w:rsid w:val="009E32E8"/>
    <w:rsid w:val="009E342F"/>
    <w:rsid w:val="009E3A37"/>
    <w:rsid w:val="009E3B40"/>
    <w:rsid w:val="009E3CA0"/>
    <w:rsid w:val="009E3E85"/>
    <w:rsid w:val="009E3F0B"/>
    <w:rsid w:val="009E4226"/>
    <w:rsid w:val="009E4243"/>
    <w:rsid w:val="009E42D7"/>
    <w:rsid w:val="009E4369"/>
    <w:rsid w:val="009E4420"/>
    <w:rsid w:val="009E44B6"/>
    <w:rsid w:val="009E4D9B"/>
    <w:rsid w:val="009E4F0F"/>
    <w:rsid w:val="009E5085"/>
    <w:rsid w:val="009E5091"/>
    <w:rsid w:val="009E5194"/>
    <w:rsid w:val="009E576E"/>
    <w:rsid w:val="009E5BDA"/>
    <w:rsid w:val="009E5C6D"/>
    <w:rsid w:val="009E5E08"/>
    <w:rsid w:val="009E6143"/>
    <w:rsid w:val="009E638F"/>
    <w:rsid w:val="009E6597"/>
    <w:rsid w:val="009E691C"/>
    <w:rsid w:val="009E69EF"/>
    <w:rsid w:val="009E6B37"/>
    <w:rsid w:val="009E6BA3"/>
    <w:rsid w:val="009E6CB3"/>
    <w:rsid w:val="009E6D20"/>
    <w:rsid w:val="009E7259"/>
    <w:rsid w:val="009E7269"/>
    <w:rsid w:val="009E7839"/>
    <w:rsid w:val="009E7923"/>
    <w:rsid w:val="009E7C1E"/>
    <w:rsid w:val="009E7C86"/>
    <w:rsid w:val="009F0406"/>
    <w:rsid w:val="009F05BD"/>
    <w:rsid w:val="009F0704"/>
    <w:rsid w:val="009F0890"/>
    <w:rsid w:val="009F0A89"/>
    <w:rsid w:val="009F0CA0"/>
    <w:rsid w:val="009F11E4"/>
    <w:rsid w:val="009F13F6"/>
    <w:rsid w:val="009F1545"/>
    <w:rsid w:val="009F1622"/>
    <w:rsid w:val="009F1894"/>
    <w:rsid w:val="009F1F07"/>
    <w:rsid w:val="009F20FE"/>
    <w:rsid w:val="009F23D5"/>
    <w:rsid w:val="009F2458"/>
    <w:rsid w:val="009F255B"/>
    <w:rsid w:val="009F2AE1"/>
    <w:rsid w:val="009F2B79"/>
    <w:rsid w:val="009F2EA7"/>
    <w:rsid w:val="009F2FE6"/>
    <w:rsid w:val="009F3002"/>
    <w:rsid w:val="009F31BB"/>
    <w:rsid w:val="009F3AEC"/>
    <w:rsid w:val="009F3B82"/>
    <w:rsid w:val="009F3F22"/>
    <w:rsid w:val="009F3F43"/>
    <w:rsid w:val="009F401A"/>
    <w:rsid w:val="009F433C"/>
    <w:rsid w:val="009F43A6"/>
    <w:rsid w:val="009F4A33"/>
    <w:rsid w:val="009F4A93"/>
    <w:rsid w:val="009F4EE7"/>
    <w:rsid w:val="009F5372"/>
    <w:rsid w:val="009F5596"/>
    <w:rsid w:val="009F55BF"/>
    <w:rsid w:val="009F58CC"/>
    <w:rsid w:val="009F5B0F"/>
    <w:rsid w:val="009F5C08"/>
    <w:rsid w:val="009F5C43"/>
    <w:rsid w:val="009F5D86"/>
    <w:rsid w:val="009F5FAA"/>
    <w:rsid w:val="009F61A2"/>
    <w:rsid w:val="009F658A"/>
    <w:rsid w:val="009F6749"/>
    <w:rsid w:val="009F6867"/>
    <w:rsid w:val="009F6AC2"/>
    <w:rsid w:val="009F6B24"/>
    <w:rsid w:val="009F6D85"/>
    <w:rsid w:val="009F7171"/>
    <w:rsid w:val="009F7391"/>
    <w:rsid w:val="009F74E1"/>
    <w:rsid w:val="009F769A"/>
    <w:rsid w:val="009F7C9E"/>
    <w:rsid w:val="009F7DC5"/>
    <w:rsid w:val="00A00056"/>
    <w:rsid w:val="00A000BB"/>
    <w:rsid w:val="00A00950"/>
    <w:rsid w:val="00A00C40"/>
    <w:rsid w:val="00A00E2C"/>
    <w:rsid w:val="00A00FC2"/>
    <w:rsid w:val="00A011AA"/>
    <w:rsid w:val="00A012E9"/>
    <w:rsid w:val="00A01AAD"/>
    <w:rsid w:val="00A01C1E"/>
    <w:rsid w:val="00A01CCA"/>
    <w:rsid w:val="00A022A4"/>
    <w:rsid w:val="00A024C4"/>
    <w:rsid w:val="00A02575"/>
    <w:rsid w:val="00A029CC"/>
    <w:rsid w:val="00A03342"/>
    <w:rsid w:val="00A03413"/>
    <w:rsid w:val="00A03563"/>
    <w:rsid w:val="00A0369E"/>
    <w:rsid w:val="00A03832"/>
    <w:rsid w:val="00A03AFF"/>
    <w:rsid w:val="00A03B60"/>
    <w:rsid w:val="00A04844"/>
    <w:rsid w:val="00A048FB"/>
    <w:rsid w:val="00A04D27"/>
    <w:rsid w:val="00A056C7"/>
    <w:rsid w:val="00A0570F"/>
    <w:rsid w:val="00A05DA4"/>
    <w:rsid w:val="00A05E55"/>
    <w:rsid w:val="00A05F97"/>
    <w:rsid w:val="00A05F99"/>
    <w:rsid w:val="00A063B5"/>
    <w:rsid w:val="00A065C6"/>
    <w:rsid w:val="00A0662D"/>
    <w:rsid w:val="00A067E8"/>
    <w:rsid w:val="00A06812"/>
    <w:rsid w:val="00A0693C"/>
    <w:rsid w:val="00A06D21"/>
    <w:rsid w:val="00A06FB8"/>
    <w:rsid w:val="00A0723D"/>
    <w:rsid w:val="00A0736C"/>
    <w:rsid w:val="00A07535"/>
    <w:rsid w:val="00A07569"/>
    <w:rsid w:val="00A07714"/>
    <w:rsid w:val="00A07DCD"/>
    <w:rsid w:val="00A101E4"/>
    <w:rsid w:val="00A102FF"/>
    <w:rsid w:val="00A105AF"/>
    <w:rsid w:val="00A1085C"/>
    <w:rsid w:val="00A10E85"/>
    <w:rsid w:val="00A10FB8"/>
    <w:rsid w:val="00A11395"/>
    <w:rsid w:val="00A11590"/>
    <w:rsid w:val="00A11891"/>
    <w:rsid w:val="00A11A04"/>
    <w:rsid w:val="00A11A14"/>
    <w:rsid w:val="00A11EF5"/>
    <w:rsid w:val="00A12225"/>
    <w:rsid w:val="00A123D9"/>
    <w:rsid w:val="00A12531"/>
    <w:rsid w:val="00A12762"/>
    <w:rsid w:val="00A12CBF"/>
    <w:rsid w:val="00A12D2F"/>
    <w:rsid w:val="00A12F0F"/>
    <w:rsid w:val="00A12FD4"/>
    <w:rsid w:val="00A130A4"/>
    <w:rsid w:val="00A134ED"/>
    <w:rsid w:val="00A1361E"/>
    <w:rsid w:val="00A1386F"/>
    <w:rsid w:val="00A13D2B"/>
    <w:rsid w:val="00A13DC7"/>
    <w:rsid w:val="00A13FB7"/>
    <w:rsid w:val="00A141D3"/>
    <w:rsid w:val="00A1452E"/>
    <w:rsid w:val="00A14619"/>
    <w:rsid w:val="00A146A7"/>
    <w:rsid w:val="00A146C2"/>
    <w:rsid w:val="00A14BA6"/>
    <w:rsid w:val="00A14FBE"/>
    <w:rsid w:val="00A15047"/>
    <w:rsid w:val="00A152D9"/>
    <w:rsid w:val="00A1598C"/>
    <w:rsid w:val="00A16297"/>
    <w:rsid w:val="00A164F7"/>
    <w:rsid w:val="00A167AA"/>
    <w:rsid w:val="00A16B44"/>
    <w:rsid w:val="00A16CDC"/>
    <w:rsid w:val="00A16FF7"/>
    <w:rsid w:val="00A1755F"/>
    <w:rsid w:val="00A175DE"/>
    <w:rsid w:val="00A17882"/>
    <w:rsid w:val="00A1794D"/>
    <w:rsid w:val="00A17A10"/>
    <w:rsid w:val="00A17E6F"/>
    <w:rsid w:val="00A17EF8"/>
    <w:rsid w:val="00A17F78"/>
    <w:rsid w:val="00A20103"/>
    <w:rsid w:val="00A20193"/>
    <w:rsid w:val="00A201F3"/>
    <w:rsid w:val="00A20226"/>
    <w:rsid w:val="00A2029F"/>
    <w:rsid w:val="00A20546"/>
    <w:rsid w:val="00A206C1"/>
    <w:rsid w:val="00A2083E"/>
    <w:rsid w:val="00A209F3"/>
    <w:rsid w:val="00A20FB2"/>
    <w:rsid w:val="00A213BB"/>
    <w:rsid w:val="00A213E1"/>
    <w:rsid w:val="00A214C2"/>
    <w:rsid w:val="00A21502"/>
    <w:rsid w:val="00A2160A"/>
    <w:rsid w:val="00A2184E"/>
    <w:rsid w:val="00A218C1"/>
    <w:rsid w:val="00A21B0D"/>
    <w:rsid w:val="00A21BAA"/>
    <w:rsid w:val="00A21DD1"/>
    <w:rsid w:val="00A220C8"/>
    <w:rsid w:val="00A22613"/>
    <w:rsid w:val="00A226CD"/>
    <w:rsid w:val="00A22BEC"/>
    <w:rsid w:val="00A22CC7"/>
    <w:rsid w:val="00A22D5E"/>
    <w:rsid w:val="00A2304A"/>
    <w:rsid w:val="00A23562"/>
    <w:rsid w:val="00A23897"/>
    <w:rsid w:val="00A23A00"/>
    <w:rsid w:val="00A23A90"/>
    <w:rsid w:val="00A23AFE"/>
    <w:rsid w:val="00A23C6F"/>
    <w:rsid w:val="00A23E3F"/>
    <w:rsid w:val="00A23EF1"/>
    <w:rsid w:val="00A24177"/>
    <w:rsid w:val="00A2448D"/>
    <w:rsid w:val="00A244C0"/>
    <w:rsid w:val="00A24E07"/>
    <w:rsid w:val="00A25036"/>
    <w:rsid w:val="00A2503F"/>
    <w:rsid w:val="00A25142"/>
    <w:rsid w:val="00A25857"/>
    <w:rsid w:val="00A259DA"/>
    <w:rsid w:val="00A25A00"/>
    <w:rsid w:val="00A25A81"/>
    <w:rsid w:val="00A25AC4"/>
    <w:rsid w:val="00A25B6B"/>
    <w:rsid w:val="00A26096"/>
    <w:rsid w:val="00A260D4"/>
    <w:rsid w:val="00A2622E"/>
    <w:rsid w:val="00A26317"/>
    <w:rsid w:val="00A2634C"/>
    <w:rsid w:val="00A26763"/>
    <w:rsid w:val="00A268C1"/>
    <w:rsid w:val="00A26B46"/>
    <w:rsid w:val="00A26D69"/>
    <w:rsid w:val="00A270D1"/>
    <w:rsid w:val="00A27126"/>
    <w:rsid w:val="00A27463"/>
    <w:rsid w:val="00A274D6"/>
    <w:rsid w:val="00A27A4F"/>
    <w:rsid w:val="00A27CB3"/>
    <w:rsid w:val="00A27F0E"/>
    <w:rsid w:val="00A27F3C"/>
    <w:rsid w:val="00A30153"/>
    <w:rsid w:val="00A3040A"/>
    <w:rsid w:val="00A30695"/>
    <w:rsid w:val="00A3074E"/>
    <w:rsid w:val="00A30966"/>
    <w:rsid w:val="00A31342"/>
    <w:rsid w:val="00A31425"/>
    <w:rsid w:val="00A314F0"/>
    <w:rsid w:val="00A3153D"/>
    <w:rsid w:val="00A31812"/>
    <w:rsid w:val="00A31827"/>
    <w:rsid w:val="00A31DA3"/>
    <w:rsid w:val="00A31F68"/>
    <w:rsid w:val="00A320A2"/>
    <w:rsid w:val="00A32353"/>
    <w:rsid w:val="00A324AA"/>
    <w:rsid w:val="00A32535"/>
    <w:rsid w:val="00A32560"/>
    <w:rsid w:val="00A32B1D"/>
    <w:rsid w:val="00A32C8F"/>
    <w:rsid w:val="00A32EB1"/>
    <w:rsid w:val="00A33764"/>
    <w:rsid w:val="00A338C2"/>
    <w:rsid w:val="00A3393F"/>
    <w:rsid w:val="00A339C0"/>
    <w:rsid w:val="00A33BBC"/>
    <w:rsid w:val="00A33E21"/>
    <w:rsid w:val="00A34093"/>
    <w:rsid w:val="00A34259"/>
    <w:rsid w:val="00A343A9"/>
    <w:rsid w:val="00A34582"/>
    <w:rsid w:val="00A34647"/>
    <w:rsid w:val="00A3470C"/>
    <w:rsid w:val="00A34838"/>
    <w:rsid w:val="00A348C5"/>
    <w:rsid w:val="00A34E1B"/>
    <w:rsid w:val="00A34FD3"/>
    <w:rsid w:val="00A3559A"/>
    <w:rsid w:val="00A355F2"/>
    <w:rsid w:val="00A35644"/>
    <w:rsid w:val="00A357F6"/>
    <w:rsid w:val="00A35A34"/>
    <w:rsid w:val="00A35FF8"/>
    <w:rsid w:val="00A36025"/>
    <w:rsid w:val="00A36267"/>
    <w:rsid w:val="00A36634"/>
    <w:rsid w:val="00A36681"/>
    <w:rsid w:val="00A367A6"/>
    <w:rsid w:val="00A36B15"/>
    <w:rsid w:val="00A36CB4"/>
    <w:rsid w:val="00A36EBA"/>
    <w:rsid w:val="00A37147"/>
    <w:rsid w:val="00A37E3D"/>
    <w:rsid w:val="00A37E63"/>
    <w:rsid w:val="00A37F7C"/>
    <w:rsid w:val="00A40157"/>
    <w:rsid w:val="00A40195"/>
    <w:rsid w:val="00A40620"/>
    <w:rsid w:val="00A4066F"/>
    <w:rsid w:val="00A406BD"/>
    <w:rsid w:val="00A406D7"/>
    <w:rsid w:val="00A407D5"/>
    <w:rsid w:val="00A40C0F"/>
    <w:rsid w:val="00A40C30"/>
    <w:rsid w:val="00A41043"/>
    <w:rsid w:val="00A410EF"/>
    <w:rsid w:val="00A412CD"/>
    <w:rsid w:val="00A41BDE"/>
    <w:rsid w:val="00A41C2C"/>
    <w:rsid w:val="00A41D9A"/>
    <w:rsid w:val="00A422D9"/>
    <w:rsid w:val="00A42AED"/>
    <w:rsid w:val="00A42E62"/>
    <w:rsid w:val="00A43018"/>
    <w:rsid w:val="00A431CC"/>
    <w:rsid w:val="00A4327B"/>
    <w:rsid w:val="00A433C4"/>
    <w:rsid w:val="00A4362B"/>
    <w:rsid w:val="00A43A71"/>
    <w:rsid w:val="00A43B97"/>
    <w:rsid w:val="00A43BD0"/>
    <w:rsid w:val="00A43F71"/>
    <w:rsid w:val="00A441FC"/>
    <w:rsid w:val="00A443AC"/>
    <w:rsid w:val="00A44506"/>
    <w:rsid w:val="00A44514"/>
    <w:rsid w:val="00A44D79"/>
    <w:rsid w:val="00A44F99"/>
    <w:rsid w:val="00A45272"/>
    <w:rsid w:val="00A457AC"/>
    <w:rsid w:val="00A458E5"/>
    <w:rsid w:val="00A45CB3"/>
    <w:rsid w:val="00A45F9E"/>
    <w:rsid w:val="00A460EB"/>
    <w:rsid w:val="00A462CD"/>
    <w:rsid w:val="00A464BF"/>
    <w:rsid w:val="00A46661"/>
    <w:rsid w:val="00A466F5"/>
    <w:rsid w:val="00A4671D"/>
    <w:rsid w:val="00A467E7"/>
    <w:rsid w:val="00A46AF5"/>
    <w:rsid w:val="00A46CF5"/>
    <w:rsid w:val="00A46FAA"/>
    <w:rsid w:val="00A47096"/>
    <w:rsid w:val="00A470D1"/>
    <w:rsid w:val="00A47177"/>
    <w:rsid w:val="00A471D4"/>
    <w:rsid w:val="00A4738D"/>
    <w:rsid w:val="00A473A8"/>
    <w:rsid w:val="00A47540"/>
    <w:rsid w:val="00A47699"/>
    <w:rsid w:val="00A47C99"/>
    <w:rsid w:val="00A47D44"/>
    <w:rsid w:val="00A50E4D"/>
    <w:rsid w:val="00A510AE"/>
    <w:rsid w:val="00A51189"/>
    <w:rsid w:val="00A511AD"/>
    <w:rsid w:val="00A5153A"/>
    <w:rsid w:val="00A515FF"/>
    <w:rsid w:val="00A51649"/>
    <w:rsid w:val="00A51744"/>
    <w:rsid w:val="00A5194A"/>
    <w:rsid w:val="00A51961"/>
    <w:rsid w:val="00A51A36"/>
    <w:rsid w:val="00A51EA2"/>
    <w:rsid w:val="00A51F2E"/>
    <w:rsid w:val="00A5214B"/>
    <w:rsid w:val="00A5285E"/>
    <w:rsid w:val="00A529F5"/>
    <w:rsid w:val="00A52A4E"/>
    <w:rsid w:val="00A52AC7"/>
    <w:rsid w:val="00A52F2B"/>
    <w:rsid w:val="00A532E0"/>
    <w:rsid w:val="00A532EA"/>
    <w:rsid w:val="00A534D8"/>
    <w:rsid w:val="00A534E1"/>
    <w:rsid w:val="00A536C2"/>
    <w:rsid w:val="00A53935"/>
    <w:rsid w:val="00A53A01"/>
    <w:rsid w:val="00A53CE6"/>
    <w:rsid w:val="00A53D69"/>
    <w:rsid w:val="00A53FAD"/>
    <w:rsid w:val="00A540EC"/>
    <w:rsid w:val="00A54150"/>
    <w:rsid w:val="00A54374"/>
    <w:rsid w:val="00A54625"/>
    <w:rsid w:val="00A54767"/>
    <w:rsid w:val="00A54B31"/>
    <w:rsid w:val="00A54BA9"/>
    <w:rsid w:val="00A54DFC"/>
    <w:rsid w:val="00A552A8"/>
    <w:rsid w:val="00A5533A"/>
    <w:rsid w:val="00A55739"/>
    <w:rsid w:val="00A55745"/>
    <w:rsid w:val="00A5582C"/>
    <w:rsid w:val="00A55BE5"/>
    <w:rsid w:val="00A55EF0"/>
    <w:rsid w:val="00A5617B"/>
    <w:rsid w:val="00A5627C"/>
    <w:rsid w:val="00A56301"/>
    <w:rsid w:val="00A5659D"/>
    <w:rsid w:val="00A565C9"/>
    <w:rsid w:val="00A56888"/>
    <w:rsid w:val="00A56C71"/>
    <w:rsid w:val="00A56E6E"/>
    <w:rsid w:val="00A56F42"/>
    <w:rsid w:val="00A57055"/>
    <w:rsid w:val="00A571C6"/>
    <w:rsid w:val="00A5766A"/>
    <w:rsid w:val="00A5789C"/>
    <w:rsid w:val="00A57C9E"/>
    <w:rsid w:val="00A57F09"/>
    <w:rsid w:val="00A60053"/>
    <w:rsid w:val="00A60109"/>
    <w:rsid w:val="00A6024E"/>
    <w:rsid w:val="00A60252"/>
    <w:rsid w:val="00A606FB"/>
    <w:rsid w:val="00A60A70"/>
    <w:rsid w:val="00A60BF2"/>
    <w:rsid w:val="00A60C1D"/>
    <w:rsid w:val="00A60D15"/>
    <w:rsid w:val="00A60EC3"/>
    <w:rsid w:val="00A60EDD"/>
    <w:rsid w:val="00A612B5"/>
    <w:rsid w:val="00A6204D"/>
    <w:rsid w:val="00A62881"/>
    <w:rsid w:val="00A6293F"/>
    <w:rsid w:val="00A62D6E"/>
    <w:rsid w:val="00A63020"/>
    <w:rsid w:val="00A63483"/>
    <w:rsid w:val="00A63533"/>
    <w:rsid w:val="00A6358C"/>
    <w:rsid w:val="00A63B85"/>
    <w:rsid w:val="00A6405C"/>
    <w:rsid w:val="00A64078"/>
    <w:rsid w:val="00A640C4"/>
    <w:rsid w:val="00A641CE"/>
    <w:rsid w:val="00A642EE"/>
    <w:rsid w:val="00A6442D"/>
    <w:rsid w:val="00A6453D"/>
    <w:rsid w:val="00A64648"/>
    <w:rsid w:val="00A64B3E"/>
    <w:rsid w:val="00A64CC1"/>
    <w:rsid w:val="00A64DBB"/>
    <w:rsid w:val="00A65B99"/>
    <w:rsid w:val="00A65BEB"/>
    <w:rsid w:val="00A65C53"/>
    <w:rsid w:val="00A664C7"/>
    <w:rsid w:val="00A66921"/>
    <w:rsid w:val="00A6693D"/>
    <w:rsid w:val="00A671A5"/>
    <w:rsid w:val="00A67545"/>
    <w:rsid w:val="00A679A8"/>
    <w:rsid w:val="00A70005"/>
    <w:rsid w:val="00A70018"/>
    <w:rsid w:val="00A70224"/>
    <w:rsid w:val="00A70428"/>
    <w:rsid w:val="00A70581"/>
    <w:rsid w:val="00A70795"/>
    <w:rsid w:val="00A70DC2"/>
    <w:rsid w:val="00A70FB0"/>
    <w:rsid w:val="00A7135D"/>
    <w:rsid w:val="00A716DB"/>
    <w:rsid w:val="00A71B0E"/>
    <w:rsid w:val="00A71D8A"/>
    <w:rsid w:val="00A71DE2"/>
    <w:rsid w:val="00A71E06"/>
    <w:rsid w:val="00A71F17"/>
    <w:rsid w:val="00A71F35"/>
    <w:rsid w:val="00A721DE"/>
    <w:rsid w:val="00A72273"/>
    <w:rsid w:val="00A729F1"/>
    <w:rsid w:val="00A72CE7"/>
    <w:rsid w:val="00A72D9D"/>
    <w:rsid w:val="00A72EE7"/>
    <w:rsid w:val="00A730AD"/>
    <w:rsid w:val="00A7337E"/>
    <w:rsid w:val="00A7338F"/>
    <w:rsid w:val="00A736CD"/>
    <w:rsid w:val="00A739F6"/>
    <w:rsid w:val="00A73C62"/>
    <w:rsid w:val="00A73CDB"/>
    <w:rsid w:val="00A73DA5"/>
    <w:rsid w:val="00A73EEE"/>
    <w:rsid w:val="00A74215"/>
    <w:rsid w:val="00A74455"/>
    <w:rsid w:val="00A745FB"/>
    <w:rsid w:val="00A74705"/>
    <w:rsid w:val="00A74A61"/>
    <w:rsid w:val="00A74D2F"/>
    <w:rsid w:val="00A74D3C"/>
    <w:rsid w:val="00A74DEF"/>
    <w:rsid w:val="00A75640"/>
    <w:rsid w:val="00A75EEA"/>
    <w:rsid w:val="00A76215"/>
    <w:rsid w:val="00A76289"/>
    <w:rsid w:val="00A76580"/>
    <w:rsid w:val="00A76670"/>
    <w:rsid w:val="00A76A48"/>
    <w:rsid w:val="00A76B71"/>
    <w:rsid w:val="00A76CE6"/>
    <w:rsid w:val="00A76D4D"/>
    <w:rsid w:val="00A76FDC"/>
    <w:rsid w:val="00A7706F"/>
    <w:rsid w:val="00A7752F"/>
    <w:rsid w:val="00A77BB1"/>
    <w:rsid w:val="00A77DC9"/>
    <w:rsid w:val="00A77E1E"/>
    <w:rsid w:val="00A77FF0"/>
    <w:rsid w:val="00A801AE"/>
    <w:rsid w:val="00A8051A"/>
    <w:rsid w:val="00A805E4"/>
    <w:rsid w:val="00A807B3"/>
    <w:rsid w:val="00A80895"/>
    <w:rsid w:val="00A809C2"/>
    <w:rsid w:val="00A80EFE"/>
    <w:rsid w:val="00A80F2B"/>
    <w:rsid w:val="00A80F88"/>
    <w:rsid w:val="00A810E9"/>
    <w:rsid w:val="00A8123D"/>
    <w:rsid w:val="00A814AA"/>
    <w:rsid w:val="00A81511"/>
    <w:rsid w:val="00A817D1"/>
    <w:rsid w:val="00A81920"/>
    <w:rsid w:val="00A81BC6"/>
    <w:rsid w:val="00A82510"/>
    <w:rsid w:val="00A82513"/>
    <w:rsid w:val="00A82565"/>
    <w:rsid w:val="00A825C7"/>
    <w:rsid w:val="00A8280D"/>
    <w:rsid w:val="00A82C42"/>
    <w:rsid w:val="00A82DFA"/>
    <w:rsid w:val="00A83335"/>
    <w:rsid w:val="00A83CAC"/>
    <w:rsid w:val="00A83CC1"/>
    <w:rsid w:val="00A83DC9"/>
    <w:rsid w:val="00A84282"/>
    <w:rsid w:val="00A84724"/>
    <w:rsid w:val="00A84B66"/>
    <w:rsid w:val="00A84BCB"/>
    <w:rsid w:val="00A84CCB"/>
    <w:rsid w:val="00A84E6A"/>
    <w:rsid w:val="00A84E98"/>
    <w:rsid w:val="00A84EA1"/>
    <w:rsid w:val="00A851A0"/>
    <w:rsid w:val="00A85402"/>
    <w:rsid w:val="00A85583"/>
    <w:rsid w:val="00A85A0B"/>
    <w:rsid w:val="00A85D84"/>
    <w:rsid w:val="00A86046"/>
    <w:rsid w:val="00A86305"/>
    <w:rsid w:val="00A86476"/>
    <w:rsid w:val="00A8666B"/>
    <w:rsid w:val="00A86868"/>
    <w:rsid w:val="00A86A52"/>
    <w:rsid w:val="00A86B9E"/>
    <w:rsid w:val="00A86CC2"/>
    <w:rsid w:val="00A86EF5"/>
    <w:rsid w:val="00A86FDC"/>
    <w:rsid w:val="00A8792B"/>
    <w:rsid w:val="00A87ABF"/>
    <w:rsid w:val="00A87B41"/>
    <w:rsid w:val="00A87C30"/>
    <w:rsid w:val="00A87D48"/>
    <w:rsid w:val="00A90113"/>
    <w:rsid w:val="00A9024F"/>
    <w:rsid w:val="00A90363"/>
    <w:rsid w:val="00A90404"/>
    <w:rsid w:val="00A906DF"/>
    <w:rsid w:val="00A9078B"/>
    <w:rsid w:val="00A914B9"/>
    <w:rsid w:val="00A914D4"/>
    <w:rsid w:val="00A91760"/>
    <w:rsid w:val="00A91889"/>
    <w:rsid w:val="00A91986"/>
    <w:rsid w:val="00A91B91"/>
    <w:rsid w:val="00A91DD4"/>
    <w:rsid w:val="00A923FE"/>
    <w:rsid w:val="00A924DD"/>
    <w:rsid w:val="00A92505"/>
    <w:rsid w:val="00A9290B"/>
    <w:rsid w:val="00A9296E"/>
    <w:rsid w:val="00A92B45"/>
    <w:rsid w:val="00A92E52"/>
    <w:rsid w:val="00A92F51"/>
    <w:rsid w:val="00A9315A"/>
    <w:rsid w:val="00A931E5"/>
    <w:rsid w:val="00A9334D"/>
    <w:rsid w:val="00A93488"/>
    <w:rsid w:val="00A934F7"/>
    <w:rsid w:val="00A93964"/>
    <w:rsid w:val="00A93B20"/>
    <w:rsid w:val="00A93BB3"/>
    <w:rsid w:val="00A93DCE"/>
    <w:rsid w:val="00A93E0D"/>
    <w:rsid w:val="00A94420"/>
    <w:rsid w:val="00A94756"/>
    <w:rsid w:val="00A9487F"/>
    <w:rsid w:val="00A95434"/>
    <w:rsid w:val="00A955CD"/>
    <w:rsid w:val="00A95680"/>
    <w:rsid w:val="00A95A12"/>
    <w:rsid w:val="00A95A8F"/>
    <w:rsid w:val="00A95DF3"/>
    <w:rsid w:val="00A9618A"/>
    <w:rsid w:val="00A9618D"/>
    <w:rsid w:val="00A961A1"/>
    <w:rsid w:val="00A96270"/>
    <w:rsid w:val="00A96318"/>
    <w:rsid w:val="00A964D4"/>
    <w:rsid w:val="00A96774"/>
    <w:rsid w:val="00A9688A"/>
    <w:rsid w:val="00A9717D"/>
    <w:rsid w:val="00A9785F"/>
    <w:rsid w:val="00A97A56"/>
    <w:rsid w:val="00A97E46"/>
    <w:rsid w:val="00AA039F"/>
    <w:rsid w:val="00AA0526"/>
    <w:rsid w:val="00AA05B6"/>
    <w:rsid w:val="00AA0B3C"/>
    <w:rsid w:val="00AA0D95"/>
    <w:rsid w:val="00AA1185"/>
    <w:rsid w:val="00AA12DE"/>
    <w:rsid w:val="00AA13A2"/>
    <w:rsid w:val="00AA16B3"/>
    <w:rsid w:val="00AA191B"/>
    <w:rsid w:val="00AA1EE4"/>
    <w:rsid w:val="00AA1F70"/>
    <w:rsid w:val="00AA256E"/>
    <w:rsid w:val="00AA2601"/>
    <w:rsid w:val="00AA29A1"/>
    <w:rsid w:val="00AA2BBC"/>
    <w:rsid w:val="00AA2CBA"/>
    <w:rsid w:val="00AA2F90"/>
    <w:rsid w:val="00AA30EA"/>
    <w:rsid w:val="00AA33F9"/>
    <w:rsid w:val="00AA3734"/>
    <w:rsid w:val="00AA3866"/>
    <w:rsid w:val="00AA39AC"/>
    <w:rsid w:val="00AA39BD"/>
    <w:rsid w:val="00AA3DAC"/>
    <w:rsid w:val="00AA3E75"/>
    <w:rsid w:val="00AA405F"/>
    <w:rsid w:val="00AA420B"/>
    <w:rsid w:val="00AA42E8"/>
    <w:rsid w:val="00AA454B"/>
    <w:rsid w:val="00AA4728"/>
    <w:rsid w:val="00AA4864"/>
    <w:rsid w:val="00AA492C"/>
    <w:rsid w:val="00AA4AAF"/>
    <w:rsid w:val="00AA4B41"/>
    <w:rsid w:val="00AA4BC9"/>
    <w:rsid w:val="00AA508C"/>
    <w:rsid w:val="00AA50CC"/>
    <w:rsid w:val="00AA510B"/>
    <w:rsid w:val="00AA546E"/>
    <w:rsid w:val="00AA589D"/>
    <w:rsid w:val="00AA6021"/>
    <w:rsid w:val="00AA60AB"/>
    <w:rsid w:val="00AA61FF"/>
    <w:rsid w:val="00AA647A"/>
    <w:rsid w:val="00AA66CC"/>
    <w:rsid w:val="00AA691A"/>
    <w:rsid w:val="00AA6A0E"/>
    <w:rsid w:val="00AA6B85"/>
    <w:rsid w:val="00AA6C0B"/>
    <w:rsid w:val="00AA702E"/>
    <w:rsid w:val="00AA7088"/>
    <w:rsid w:val="00AA7160"/>
    <w:rsid w:val="00AA7472"/>
    <w:rsid w:val="00AA7487"/>
    <w:rsid w:val="00AA7B0D"/>
    <w:rsid w:val="00AA7EA2"/>
    <w:rsid w:val="00AB0061"/>
    <w:rsid w:val="00AB0429"/>
    <w:rsid w:val="00AB049C"/>
    <w:rsid w:val="00AB0770"/>
    <w:rsid w:val="00AB090D"/>
    <w:rsid w:val="00AB0EAD"/>
    <w:rsid w:val="00AB12E5"/>
    <w:rsid w:val="00AB130A"/>
    <w:rsid w:val="00AB142F"/>
    <w:rsid w:val="00AB1572"/>
    <w:rsid w:val="00AB15F6"/>
    <w:rsid w:val="00AB1CEA"/>
    <w:rsid w:val="00AB1E32"/>
    <w:rsid w:val="00AB1F12"/>
    <w:rsid w:val="00AB1F7B"/>
    <w:rsid w:val="00AB2001"/>
    <w:rsid w:val="00AB214C"/>
    <w:rsid w:val="00AB2278"/>
    <w:rsid w:val="00AB244E"/>
    <w:rsid w:val="00AB2749"/>
    <w:rsid w:val="00AB2DD1"/>
    <w:rsid w:val="00AB303E"/>
    <w:rsid w:val="00AB31EB"/>
    <w:rsid w:val="00AB321D"/>
    <w:rsid w:val="00AB324A"/>
    <w:rsid w:val="00AB3335"/>
    <w:rsid w:val="00AB3747"/>
    <w:rsid w:val="00AB3D18"/>
    <w:rsid w:val="00AB3DD0"/>
    <w:rsid w:val="00AB477E"/>
    <w:rsid w:val="00AB48BC"/>
    <w:rsid w:val="00AB4DA3"/>
    <w:rsid w:val="00AB4EE2"/>
    <w:rsid w:val="00AB507E"/>
    <w:rsid w:val="00AB53A1"/>
    <w:rsid w:val="00AB5956"/>
    <w:rsid w:val="00AB5B95"/>
    <w:rsid w:val="00AB62F8"/>
    <w:rsid w:val="00AB63D7"/>
    <w:rsid w:val="00AB66CE"/>
    <w:rsid w:val="00AB6749"/>
    <w:rsid w:val="00AB6B5A"/>
    <w:rsid w:val="00AB6BE9"/>
    <w:rsid w:val="00AB6F66"/>
    <w:rsid w:val="00AB72F5"/>
    <w:rsid w:val="00AB749B"/>
    <w:rsid w:val="00AB76E3"/>
    <w:rsid w:val="00AB777F"/>
    <w:rsid w:val="00AB77CE"/>
    <w:rsid w:val="00AB7843"/>
    <w:rsid w:val="00AB7B1A"/>
    <w:rsid w:val="00AB7BB5"/>
    <w:rsid w:val="00AB7BB7"/>
    <w:rsid w:val="00AC0190"/>
    <w:rsid w:val="00AC02C5"/>
    <w:rsid w:val="00AC0444"/>
    <w:rsid w:val="00AC0466"/>
    <w:rsid w:val="00AC05D0"/>
    <w:rsid w:val="00AC07A5"/>
    <w:rsid w:val="00AC08E0"/>
    <w:rsid w:val="00AC0A6A"/>
    <w:rsid w:val="00AC0C29"/>
    <w:rsid w:val="00AC0E86"/>
    <w:rsid w:val="00AC11D1"/>
    <w:rsid w:val="00AC183A"/>
    <w:rsid w:val="00AC1A02"/>
    <w:rsid w:val="00AC1A39"/>
    <w:rsid w:val="00AC1C7B"/>
    <w:rsid w:val="00AC1CF0"/>
    <w:rsid w:val="00AC21B5"/>
    <w:rsid w:val="00AC23E5"/>
    <w:rsid w:val="00AC2443"/>
    <w:rsid w:val="00AC274C"/>
    <w:rsid w:val="00AC27B1"/>
    <w:rsid w:val="00AC27F5"/>
    <w:rsid w:val="00AC2CBF"/>
    <w:rsid w:val="00AC2E02"/>
    <w:rsid w:val="00AC3082"/>
    <w:rsid w:val="00AC3175"/>
    <w:rsid w:val="00AC3211"/>
    <w:rsid w:val="00AC382A"/>
    <w:rsid w:val="00AC3971"/>
    <w:rsid w:val="00AC3AD9"/>
    <w:rsid w:val="00AC3B31"/>
    <w:rsid w:val="00AC3BFC"/>
    <w:rsid w:val="00AC3D74"/>
    <w:rsid w:val="00AC3F1E"/>
    <w:rsid w:val="00AC42BC"/>
    <w:rsid w:val="00AC43D7"/>
    <w:rsid w:val="00AC45CE"/>
    <w:rsid w:val="00AC464E"/>
    <w:rsid w:val="00AC476B"/>
    <w:rsid w:val="00AC4858"/>
    <w:rsid w:val="00AC4B65"/>
    <w:rsid w:val="00AC4C77"/>
    <w:rsid w:val="00AC507F"/>
    <w:rsid w:val="00AC5127"/>
    <w:rsid w:val="00AC512E"/>
    <w:rsid w:val="00AC5774"/>
    <w:rsid w:val="00AC5A5F"/>
    <w:rsid w:val="00AC603A"/>
    <w:rsid w:val="00AC61DE"/>
    <w:rsid w:val="00AC6293"/>
    <w:rsid w:val="00AC6369"/>
    <w:rsid w:val="00AC638C"/>
    <w:rsid w:val="00AC64C9"/>
    <w:rsid w:val="00AC6777"/>
    <w:rsid w:val="00AC6B1D"/>
    <w:rsid w:val="00AC6D43"/>
    <w:rsid w:val="00AC709C"/>
    <w:rsid w:val="00AC78A0"/>
    <w:rsid w:val="00AC792E"/>
    <w:rsid w:val="00AC7AC8"/>
    <w:rsid w:val="00AC7D72"/>
    <w:rsid w:val="00AC7DB8"/>
    <w:rsid w:val="00AC7F02"/>
    <w:rsid w:val="00AD0136"/>
    <w:rsid w:val="00AD06B9"/>
    <w:rsid w:val="00AD06E5"/>
    <w:rsid w:val="00AD0828"/>
    <w:rsid w:val="00AD09CE"/>
    <w:rsid w:val="00AD0B5C"/>
    <w:rsid w:val="00AD0C95"/>
    <w:rsid w:val="00AD0D16"/>
    <w:rsid w:val="00AD0FF1"/>
    <w:rsid w:val="00AD11EF"/>
    <w:rsid w:val="00AD138F"/>
    <w:rsid w:val="00AD1398"/>
    <w:rsid w:val="00AD13E8"/>
    <w:rsid w:val="00AD144F"/>
    <w:rsid w:val="00AD17FD"/>
    <w:rsid w:val="00AD1881"/>
    <w:rsid w:val="00AD199F"/>
    <w:rsid w:val="00AD1D3D"/>
    <w:rsid w:val="00AD1D4E"/>
    <w:rsid w:val="00AD21A2"/>
    <w:rsid w:val="00AD22DA"/>
    <w:rsid w:val="00AD2A1D"/>
    <w:rsid w:val="00AD2A4F"/>
    <w:rsid w:val="00AD2AF6"/>
    <w:rsid w:val="00AD2C70"/>
    <w:rsid w:val="00AD3097"/>
    <w:rsid w:val="00AD3330"/>
    <w:rsid w:val="00AD35E3"/>
    <w:rsid w:val="00AD35F1"/>
    <w:rsid w:val="00AD36AC"/>
    <w:rsid w:val="00AD38DE"/>
    <w:rsid w:val="00AD3A6A"/>
    <w:rsid w:val="00AD3E25"/>
    <w:rsid w:val="00AD4576"/>
    <w:rsid w:val="00AD45DC"/>
    <w:rsid w:val="00AD4710"/>
    <w:rsid w:val="00AD476C"/>
    <w:rsid w:val="00AD4A5C"/>
    <w:rsid w:val="00AD4C22"/>
    <w:rsid w:val="00AD4D39"/>
    <w:rsid w:val="00AD4E11"/>
    <w:rsid w:val="00AD50C7"/>
    <w:rsid w:val="00AD56C9"/>
    <w:rsid w:val="00AD5838"/>
    <w:rsid w:val="00AD5984"/>
    <w:rsid w:val="00AD5A13"/>
    <w:rsid w:val="00AD5A22"/>
    <w:rsid w:val="00AD60AF"/>
    <w:rsid w:val="00AD642D"/>
    <w:rsid w:val="00AD652A"/>
    <w:rsid w:val="00AD6721"/>
    <w:rsid w:val="00AD6936"/>
    <w:rsid w:val="00AD69BB"/>
    <w:rsid w:val="00AD6BD3"/>
    <w:rsid w:val="00AD6FA9"/>
    <w:rsid w:val="00AD7386"/>
    <w:rsid w:val="00AD74F5"/>
    <w:rsid w:val="00AD75E6"/>
    <w:rsid w:val="00AD7606"/>
    <w:rsid w:val="00AD77C4"/>
    <w:rsid w:val="00AD780A"/>
    <w:rsid w:val="00AD78B2"/>
    <w:rsid w:val="00AD79E4"/>
    <w:rsid w:val="00AE008B"/>
    <w:rsid w:val="00AE0162"/>
    <w:rsid w:val="00AE06B3"/>
    <w:rsid w:val="00AE0702"/>
    <w:rsid w:val="00AE0764"/>
    <w:rsid w:val="00AE078E"/>
    <w:rsid w:val="00AE0921"/>
    <w:rsid w:val="00AE0BA2"/>
    <w:rsid w:val="00AE0F6D"/>
    <w:rsid w:val="00AE0F73"/>
    <w:rsid w:val="00AE129E"/>
    <w:rsid w:val="00AE1562"/>
    <w:rsid w:val="00AE1D05"/>
    <w:rsid w:val="00AE2122"/>
    <w:rsid w:val="00AE230E"/>
    <w:rsid w:val="00AE24CE"/>
    <w:rsid w:val="00AE2503"/>
    <w:rsid w:val="00AE2862"/>
    <w:rsid w:val="00AE2983"/>
    <w:rsid w:val="00AE2BF0"/>
    <w:rsid w:val="00AE2D3E"/>
    <w:rsid w:val="00AE2E1D"/>
    <w:rsid w:val="00AE305C"/>
    <w:rsid w:val="00AE31C1"/>
    <w:rsid w:val="00AE3348"/>
    <w:rsid w:val="00AE388F"/>
    <w:rsid w:val="00AE3B41"/>
    <w:rsid w:val="00AE3B9F"/>
    <w:rsid w:val="00AE3EAA"/>
    <w:rsid w:val="00AE3F47"/>
    <w:rsid w:val="00AE3F93"/>
    <w:rsid w:val="00AE409A"/>
    <w:rsid w:val="00AE4355"/>
    <w:rsid w:val="00AE48B7"/>
    <w:rsid w:val="00AE4AA4"/>
    <w:rsid w:val="00AE4B9C"/>
    <w:rsid w:val="00AE4E2C"/>
    <w:rsid w:val="00AE51DC"/>
    <w:rsid w:val="00AE5853"/>
    <w:rsid w:val="00AE58F5"/>
    <w:rsid w:val="00AE593A"/>
    <w:rsid w:val="00AE5BC9"/>
    <w:rsid w:val="00AE5F93"/>
    <w:rsid w:val="00AE5FBF"/>
    <w:rsid w:val="00AE6131"/>
    <w:rsid w:val="00AE614E"/>
    <w:rsid w:val="00AE62D3"/>
    <w:rsid w:val="00AE62E4"/>
    <w:rsid w:val="00AE6376"/>
    <w:rsid w:val="00AE653F"/>
    <w:rsid w:val="00AE69B2"/>
    <w:rsid w:val="00AE6DCA"/>
    <w:rsid w:val="00AE6E9A"/>
    <w:rsid w:val="00AE71A4"/>
    <w:rsid w:val="00AE735D"/>
    <w:rsid w:val="00AE7598"/>
    <w:rsid w:val="00AE76CB"/>
    <w:rsid w:val="00AE7791"/>
    <w:rsid w:val="00AE7900"/>
    <w:rsid w:val="00AE797A"/>
    <w:rsid w:val="00AE7A94"/>
    <w:rsid w:val="00AE7C82"/>
    <w:rsid w:val="00AE7C93"/>
    <w:rsid w:val="00AF0021"/>
    <w:rsid w:val="00AF00E6"/>
    <w:rsid w:val="00AF0AB1"/>
    <w:rsid w:val="00AF0C24"/>
    <w:rsid w:val="00AF0E32"/>
    <w:rsid w:val="00AF10E6"/>
    <w:rsid w:val="00AF1122"/>
    <w:rsid w:val="00AF17EF"/>
    <w:rsid w:val="00AF1A0D"/>
    <w:rsid w:val="00AF1C13"/>
    <w:rsid w:val="00AF2438"/>
    <w:rsid w:val="00AF2785"/>
    <w:rsid w:val="00AF27B7"/>
    <w:rsid w:val="00AF2A83"/>
    <w:rsid w:val="00AF3442"/>
    <w:rsid w:val="00AF3830"/>
    <w:rsid w:val="00AF39E1"/>
    <w:rsid w:val="00AF3B72"/>
    <w:rsid w:val="00AF43E7"/>
    <w:rsid w:val="00AF4450"/>
    <w:rsid w:val="00AF4523"/>
    <w:rsid w:val="00AF4919"/>
    <w:rsid w:val="00AF4954"/>
    <w:rsid w:val="00AF4A5F"/>
    <w:rsid w:val="00AF4DB7"/>
    <w:rsid w:val="00AF4DBC"/>
    <w:rsid w:val="00AF4E03"/>
    <w:rsid w:val="00AF5081"/>
    <w:rsid w:val="00AF5082"/>
    <w:rsid w:val="00AF513A"/>
    <w:rsid w:val="00AF513D"/>
    <w:rsid w:val="00AF52BD"/>
    <w:rsid w:val="00AF53E5"/>
    <w:rsid w:val="00AF56D7"/>
    <w:rsid w:val="00AF5807"/>
    <w:rsid w:val="00AF5A7A"/>
    <w:rsid w:val="00AF5B53"/>
    <w:rsid w:val="00AF5B96"/>
    <w:rsid w:val="00AF5B9C"/>
    <w:rsid w:val="00AF605D"/>
    <w:rsid w:val="00AF61A1"/>
    <w:rsid w:val="00AF63B7"/>
    <w:rsid w:val="00AF66BA"/>
    <w:rsid w:val="00AF6DF5"/>
    <w:rsid w:val="00AF6F4C"/>
    <w:rsid w:val="00AF73FE"/>
    <w:rsid w:val="00AF7750"/>
    <w:rsid w:val="00AF7A66"/>
    <w:rsid w:val="00AF7C3F"/>
    <w:rsid w:val="00AF7C82"/>
    <w:rsid w:val="00B00021"/>
    <w:rsid w:val="00B0010D"/>
    <w:rsid w:val="00B00291"/>
    <w:rsid w:val="00B002BA"/>
    <w:rsid w:val="00B00528"/>
    <w:rsid w:val="00B00719"/>
    <w:rsid w:val="00B00893"/>
    <w:rsid w:val="00B0092A"/>
    <w:rsid w:val="00B00AC9"/>
    <w:rsid w:val="00B0126F"/>
    <w:rsid w:val="00B016A8"/>
    <w:rsid w:val="00B01A39"/>
    <w:rsid w:val="00B01B56"/>
    <w:rsid w:val="00B01BD7"/>
    <w:rsid w:val="00B01C23"/>
    <w:rsid w:val="00B01E11"/>
    <w:rsid w:val="00B01ECC"/>
    <w:rsid w:val="00B02976"/>
    <w:rsid w:val="00B02A9C"/>
    <w:rsid w:val="00B02DBD"/>
    <w:rsid w:val="00B0305F"/>
    <w:rsid w:val="00B030E3"/>
    <w:rsid w:val="00B032A5"/>
    <w:rsid w:val="00B036B5"/>
    <w:rsid w:val="00B03888"/>
    <w:rsid w:val="00B03A89"/>
    <w:rsid w:val="00B03C36"/>
    <w:rsid w:val="00B03CAE"/>
    <w:rsid w:val="00B03D4E"/>
    <w:rsid w:val="00B041DD"/>
    <w:rsid w:val="00B0432D"/>
    <w:rsid w:val="00B04488"/>
    <w:rsid w:val="00B044F4"/>
    <w:rsid w:val="00B0480D"/>
    <w:rsid w:val="00B04848"/>
    <w:rsid w:val="00B04B62"/>
    <w:rsid w:val="00B04CEF"/>
    <w:rsid w:val="00B04D31"/>
    <w:rsid w:val="00B04D4E"/>
    <w:rsid w:val="00B04ED8"/>
    <w:rsid w:val="00B0504B"/>
    <w:rsid w:val="00B05077"/>
    <w:rsid w:val="00B053CD"/>
    <w:rsid w:val="00B056E2"/>
    <w:rsid w:val="00B056FF"/>
    <w:rsid w:val="00B058FB"/>
    <w:rsid w:val="00B05AD4"/>
    <w:rsid w:val="00B05C55"/>
    <w:rsid w:val="00B06338"/>
    <w:rsid w:val="00B06552"/>
    <w:rsid w:val="00B06896"/>
    <w:rsid w:val="00B06D3C"/>
    <w:rsid w:val="00B070B4"/>
    <w:rsid w:val="00B070C4"/>
    <w:rsid w:val="00B07291"/>
    <w:rsid w:val="00B07367"/>
    <w:rsid w:val="00B075B7"/>
    <w:rsid w:val="00B0779D"/>
    <w:rsid w:val="00B07841"/>
    <w:rsid w:val="00B07952"/>
    <w:rsid w:val="00B079CC"/>
    <w:rsid w:val="00B07C3F"/>
    <w:rsid w:val="00B07F68"/>
    <w:rsid w:val="00B1015A"/>
    <w:rsid w:val="00B103D7"/>
    <w:rsid w:val="00B1066A"/>
    <w:rsid w:val="00B109B5"/>
    <w:rsid w:val="00B109D0"/>
    <w:rsid w:val="00B10AC9"/>
    <w:rsid w:val="00B10AFD"/>
    <w:rsid w:val="00B10B40"/>
    <w:rsid w:val="00B10D58"/>
    <w:rsid w:val="00B10DA3"/>
    <w:rsid w:val="00B1100D"/>
    <w:rsid w:val="00B1104E"/>
    <w:rsid w:val="00B110EE"/>
    <w:rsid w:val="00B1117E"/>
    <w:rsid w:val="00B111C0"/>
    <w:rsid w:val="00B116D0"/>
    <w:rsid w:val="00B11762"/>
    <w:rsid w:val="00B119D3"/>
    <w:rsid w:val="00B119F4"/>
    <w:rsid w:val="00B11A51"/>
    <w:rsid w:val="00B11E78"/>
    <w:rsid w:val="00B11F39"/>
    <w:rsid w:val="00B11F54"/>
    <w:rsid w:val="00B121D8"/>
    <w:rsid w:val="00B123BA"/>
    <w:rsid w:val="00B1243B"/>
    <w:rsid w:val="00B125E2"/>
    <w:rsid w:val="00B12762"/>
    <w:rsid w:val="00B13141"/>
    <w:rsid w:val="00B13682"/>
    <w:rsid w:val="00B13865"/>
    <w:rsid w:val="00B138E2"/>
    <w:rsid w:val="00B138F8"/>
    <w:rsid w:val="00B13A62"/>
    <w:rsid w:val="00B13B40"/>
    <w:rsid w:val="00B13F7B"/>
    <w:rsid w:val="00B13FDC"/>
    <w:rsid w:val="00B1444D"/>
    <w:rsid w:val="00B1451C"/>
    <w:rsid w:val="00B14922"/>
    <w:rsid w:val="00B14A91"/>
    <w:rsid w:val="00B14B01"/>
    <w:rsid w:val="00B14B9F"/>
    <w:rsid w:val="00B161DC"/>
    <w:rsid w:val="00B162F1"/>
    <w:rsid w:val="00B16825"/>
    <w:rsid w:val="00B16BD6"/>
    <w:rsid w:val="00B170D9"/>
    <w:rsid w:val="00B1720F"/>
    <w:rsid w:val="00B1723A"/>
    <w:rsid w:val="00B17419"/>
    <w:rsid w:val="00B1749B"/>
    <w:rsid w:val="00B17748"/>
    <w:rsid w:val="00B17A93"/>
    <w:rsid w:val="00B17BF9"/>
    <w:rsid w:val="00B17E78"/>
    <w:rsid w:val="00B17EE5"/>
    <w:rsid w:val="00B20056"/>
    <w:rsid w:val="00B2014E"/>
    <w:rsid w:val="00B20426"/>
    <w:rsid w:val="00B20434"/>
    <w:rsid w:val="00B205EF"/>
    <w:rsid w:val="00B20657"/>
    <w:rsid w:val="00B20715"/>
    <w:rsid w:val="00B20811"/>
    <w:rsid w:val="00B2095B"/>
    <w:rsid w:val="00B209A3"/>
    <w:rsid w:val="00B20B9F"/>
    <w:rsid w:val="00B20C40"/>
    <w:rsid w:val="00B20C6F"/>
    <w:rsid w:val="00B20D76"/>
    <w:rsid w:val="00B20E99"/>
    <w:rsid w:val="00B210A3"/>
    <w:rsid w:val="00B21524"/>
    <w:rsid w:val="00B215E4"/>
    <w:rsid w:val="00B2169C"/>
    <w:rsid w:val="00B21858"/>
    <w:rsid w:val="00B2187E"/>
    <w:rsid w:val="00B218DE"/>
    <w:rsid w:val="00B2190E"/>
    <w:rsid w:val="00B21B7E"/>
    <w:rsid w:val="00B21B90"/>
    <w:rsid w:val="00B21BB0"/>
    <w:rsid w:val="00B21BD4"/>
    <w:rsid w:val="00B222FA"/>
    <w:rsid w:val="00B22401"/>
    <w:rsid w:val="00B225B9"/>
    <w:rsid w:val="00B22CE2"/>
    <w:rsid w:val="00B232A8"/>
    <w:rsid w:val="00B23317"/>
    <w:rsid w:val="00B2335F"/>
    <w:rsid w:val="00B23474"/>
    <w:rsid w:val="00B23506"/>
    <w:rsid w:val="00B23513"/>
    <w:rsid w:val="00B23559"/>
    <w:rsid w:val="00B23562"/>
    <w:rsid w:val="00B2375F"/>
    <w:rsid w:val="00B23B21"/>
    <w:rsid w:val="00B23DE3"/>
    <w:rsid w:val="00B23EFA"/>
    <w:rsid w:val="00B23F44"/>
    <w:rsid w:val="00B2420F"/>
    <w:rsid w:val="00B24237"/>
    <w:rsid w:val="00B2433C"/>
    <w:rsid w:val="00B2439E"/>
    <w:rsid w:val="00B245BA"/>
    <w:rsid w:val="00B245DD"/>
    <w:rsid w:val="00B24882"/>
    <w:rsid w:val="00B2498C"/>
    <w:rsid w:val="00B249B9"/>
    <w:rsid w:val="00B24CF0"/>
    <w:rsid w:val="00B250F2"/>
    <w:rsid w:val="00B2510D"/>
    <w:rsid w:val="00B25755"/>
    <w:rsid w:val="00B2587C"/>
    <w:rsid w:val="00B258FE"/>
    <w:rsid w:val="00B25A18"/>
    <w:rsid w:val="00B25B23"/>
    <w:rsid w:val="00B25B51"/>
    <w:rsid w:val="00B25E0C"/>
    <w:rsid w:val="00B2614B"/>
    <w:rsid w:val="00B26566"/>
    <w:rsid w:val="00B26709"/>
    <w:rsid w:val="00B268BD"/>
    <w:rsid w:val="00B26A17"/>
    <w:rsid w:val="00B26AAF"/>
    <w:rsid w:val="00B26B25"/>
    <w:rsid w:val="00B26BD5"/>
    <w:rsid w:val="00B26C00"/>
    <w:rsid w:val="00B26D21"/>
    <w:rsid w:val="00B26DAE"/>
    <w:rsid w:val="00B26E4F"/>
    <w:rsid w:val="00B26EC5"/>
    <w:rsid w:val="00B274BD"/>
    <w:rsid w:val="00B27533"/>
    <w:rsid w:val="00B27906"/>
    <w:rsid w:val="00B27CE5"/>
    <w:rsid w:val="00B27F25"/>
    <w:rsid w:val="00B300C7"/>
    <w:rsid w:val="00B30256"/>
    <w:rsid w:val="00B302AB"/>
    <w:rsid w:val="00B3095A"/>
    <w:rsid w:val="00B309F2"/>
    <w:rsid w:val="00B30AEA"/>
    <w:rsid w:val="00B30C55"/>
    <w:rsid w:val="00B30F1E"/>
    <w:rsid w:val="00B3134C"/>
    <w:rsid w:val="00B317F6"/>
    <w:rsid w:val="00B31ABE"/>
    <w:rsid w:val="00B31C1C"/>
    <w:rsid w:val="00B31D2F"/>
    <w:rsid w:val="00B32033"/>
    <w:rsid w:val="00B3214E"/>
    <w:rsid w:val="00B32387"/>
    <w:rsid w:val="00B32458"/>
    <w:rsid w:val="00B32708"/>
    <w:rsid w:val="00B32965"/>
    <w:rsid w:val="00B32B9F"/>
    <w:rsid w:val="00B337DC"/>
    <w:rsid w:val="00B338B2"/>
    <w:rsid w:val="00B33C7C"/>
    <w:rsid w:val="00B33CB5"/>
    <w:rsid w:val="00B33CC1"/>
    <w:rsid w:val="00B33DF0"/>
    <w:rsid w:val="00B33EF8"/>
    <w:rsid w:val="00B34014"/>
    <w:rsid w:val="00B34109"/>
    <w:rsid w:val="00B342E7"/>
    <w:rsid w:val="00B34598"/>
    <w:rsid w:val="00B3462E"/>
    <w:rsid w:val="00B34B24"/>
    <w:rsid w:val="00B35376"/>
    <w:rsid w:val="00B35405"/>
    <w:rsid w:val="00B35683"/>
    <w:rsid w:val="00B35CF9"/>
    <w:rsid w:val="00B36057"/>
    <w:rsid w:val="00B364FD"/>
    <w:rsid w:val="00B3679A"/>
    <w:rsid w:val="00B369FC"/>
    <w:rsid w:val="00B36E2D"/>
    <w:rsid w:val="00B37333"/>
    <w:rsid w:val="00B373F7"/>
    <w:rsid w:val="00B37566"/>
    <w:rsid w:val="00B375C7"/>
    <w:rsid w:val="00B3764C"/>
    <w:rsid w:val="00B37713"/>
    <w:rsid w:val="00B37763"/>
    <w:rsid w:val="00B379EC"/>
    <w:rsid w:val="00B37B18"/>
    <w:rsid w:val="00B37B82"/>
    <w:rsid w:val="00B37DFF"/>
    <w:rsid w:val="00B37E67"/>
    <w:rsid w:val="00B400EE"/>
    <w:rsid w:val="00B4015C"/>
    <w:rsid w:val="00B4025B"/>
    <w:rsid w:val="00B402EC"/>
    <w:rsid w:val="00B4057E"/>
    <w:rsid w:val="00B406A4"/>
    <w:rsid w:val="00B40837"/>
    <w:rsid w:val="00B40CD6"/>
    <w:rsid w:val="00B40E88"/>
    <w:rsid w:val="00B4112A"/>
    <w:rsid w:val="00B41244"/>
    <w:rsid w:val="00B41275"/>
    <w:rsid w:val="00B4142C"/>
    <w:rsid w:val="00B4144D"/>
    <w:rsid w:val="00B41494"/>
    <w:rsid w:val="00B4212B"/>
    <w:rsid w:val="00B42436"/>
    <w:rsid w:val="00B424E5"/>
    <w:rsid w:val="00B424FE"/>
    <w:rsid w:val="00B42530"/>
    <w:rsid w:val="00B42D4B"/>
    <w:rsid w:val="00B4398C"/>
    <w:rsid w:val="00B43AC3"/>
    <w:rsid w:val="00B43B8C"/>
    <w:rsid w:val="00B43CE0"/>
    <w:rsid w:val="00B440C2"/>
    <w:rsid w:val="00B44126"/>
    <w:rsid w:val="00B4428C"/>
    <w:rsid w:val="00B4444B"/>
    <w:rsid w:val="00B44554"/>
    <w:rsid w:val="00B44566"/>
    <w:rsid w:val="00B4456E"/>
    <w:rsid w:val="00B44813"/>
    <w:rsid w:val="00B44933"/>
    <w:rsid w:val="00B44AC4"/>
    <w:rsid w:val="00B44AD0"/>
    <w:rsid w:val="00B44D85"/>
    <w:rsid w:val="00B454DB"/>
    <w:rsid w:val="00B456E9"/>
    <w:rsid w:val="00B458B8"/>
    <w:rsid w:val="00B45B40"/>
    <w:rsid w:val="00B45CB9"/>
    <w:rsid w:val="00B45E38"/>
    <w:rsid w:val="00B45FC6"/>
    <w:rsid w:val="00B4606B"/>
    <w:rsid w:val="00B4623F"/>
    <w:rsid w:val="00B46369"/>
    <w:rsid w:val="00B4636D"/>
    <w:rsid w:val="00B46379"/>
    <w:rsid w:val="00B4655A"/>
    <w:rsid w:val="00B46683"/>
    <w:rsid w:val="00B46A12"/>
    <w:rsid w:val="00B46B99"/>
    <w:rsid w:val="00B47399"/>
    <w:rsid w:val="00B47434"/>
    <w:rsid w:val="00B4763B"/>
    <w:rsid w:val="00B47A77"/>
    <w:rsid w:val="00B47E93"/>
    <w:rsid w:val="00B47ECC"/>
    <w:rsid w:val="00B50099"/>
    <w:rsid w:val="00B50189"/>
    <w:rsid w:val="00B5035C"/>
    <w:rsid w:val="00B503B7"/>
    <w:rsid w:val="00B50574"/>
    <w:rsid w:val="00B508EE"/>
    <w:rsid w:val="00B51111"/>
    <w:rsid w:val="00B5134E"/>
    <w:rsid w:val="00B514FB"/>
    <w:rsid w:val="00B5191F"/>
    <w:rsid w:val="00B51B52"/>
    <w:rsid w:val="00B51E9F"/>
    <w:rsid w:val="00B52022"/>
    <w:rsid w:val="00B521BC"/>
    <w:rsid w:val="00B522EE"/>
    <w:rsid w:val="00B526B4"/>
    <w:rsid w:val="00B5285D"/>
    <w:rsid w:val="00B52BF4"/>
    <w:rsid w:val="00B5302F"/>
    <w:rsid w:val="00B5373B"/>
    <w:rsid w:val="00B53ED1"/>
    <w:rsid w:val="00B54060"/>
    <w:rsid w:val="00B540CC"/>
    <w:rsid w:val="00B54528"/>
    <w:rsid w:val="00B5452A"/>
    <w:rsid w:val="00B546A1"/>
    <w:rsid w:val="00B54CCF"/>
    <w:rsid w:val="00B54EAA"/>
    <w:rsid w:val="00B55082"/>
    <w:rsid w:val="00B5548D"/>
    <w:rsid w:val="00B5553B"/>
    <w:rsid w:val="00B55546"/>
    <w:rsid w:val="00B5569D"/>
    <w:rsid w:val="00B55804"/>
    <w:rsid w:val="00B55961"/>
    <w:rsid w:val="00B55FC8"/>
    <w:rsid w:val="00B560A3"/>
    <w:rsid w:val="00B56238"/>
    <w:rsid w:val="00B562AF"/>
    <w:rsid w:val="00B5631E"/>
    <w:rsid w:val="00B56632"/>
    <w:rsid w:val="00B56E0E"/>
    <w:rsid w:val="00B56F1A"/>
    <w:rsid w:val="00B57320"/>
    <w:rsid w:val="00B574A8"/>
    <w:rsid w:val="00B574AB"/>
    <w:rsid w:val="00B574BC"/>
    <w:rsid w:val="00B576F5"/>
    <w:rsid w:val="00B57774"/>
    <w:rsid w:val="00B578E0"/>
    <w:rsid w:val="00B57D66"/>
    <w:rsid w:val="00B601E4"/>
    <w:rsid w:val="00B602B6"/>
    <w:rsid w:val="00B602D1"/>
    <w:rsid w:val="00B60345"/>
    <w:rsid w:val="00B60395"/>
    <w:rsid w:val="00B6044A"/>
    <w:rsid w:val="00B6045F"/>
    <w:rsid w:val="00B6072F"/>
    <w:rsid w:val="00B607DC"/>
    <w:rsid w:val="00B60BBC"/>
    <w:rsid w:val="00B60D64"/>
    <w:rsid w:val="00B61318"/>
    <w:rsid w:val="00B61356"/>
    <w:rsid w:val="00B616CB"/>
    <w:rsid w:val="00B61718"/>
    <w:rsid w:val="00B61858"/>
    <w:rsid w:val="00B619A8"/>
    <w:rsid w:val="00B61C76"/>
    <w:rsid w:val="00B61EA8"/>
    <w:rsid w:val="00B620D2"/>
    <w:rsid w:val="00B62142"/>
    <w:rsid w:val="00B62187"/>
    <w:rsid w:val="00B62251"/>
    <w:rsid w:val="00B62483"/>
    <w:rsid w:val="00B62531"/>
    <w:rsid w:val="00B62667"/>
    <w:rsid w:val="00B6272D"/>
    <w:rsid w:val="00B62AA9"/>
    <w:rsid w:val="00B62DEA"/>
    <w:rsid w:val="00B62EE5"/>
    <w:rsid w:val="00B63B23"/>
    <w:rsid w:val="00B63DAA"/>
    <w:rsid w:val="00B63F9A"/>
    <w:rsid w:val="00B64403"/>
    <w:rsid w:val="00B64824"/>
    <w:rsid w:val="00B648C9"/>
    <w:rsid w:val="00B64E5A"/>
    <w:rsid w:val="00B657DE"/>
    <w:rsid w:val="00B6580E"/>
    <w:rsid w:val="00B65944"/>
    <w:rsid w:val="00B65F94"/>
    <w:rsid w:val="00B6632C"/>
    <w:rsid w:val="00B664C3"/>
    <w:rsid w:val="00B6692A"/>
    <w:rsid w:val="00B669B4"/>
    <w:rsid w:val="00B669BE"/>
    <w:rsid w:val="00B66ABB"/>
    <w:rsid w:val="00B66B29"/>
    <w:rsid w:val="00B66D8E"/>
    <w:rsid w:val="00B66FAA"/>
    <w:rsid w:val="00B66FCB"/>
    <w:rsid w:val="00B67752"/>
    <w:rsid w:val="00B67862"/>
    <w:rsid w:val="00B67B16"/>
    <w:rsid w:val="00B70281"/>
    <w:rsid w:val="00B703C4"/>
    <w:rsid w:val="00B70477"/>
    <w:rsid w:val="00B70560"/>
    <w:rsid w:val="00B70BF9"/>
    <w:rsid w:val="00B71870"/>
    <w:rsid w:val="00B71DCE"/>
    <w:rsid w:val="00B7205D"/>
    <w:rsid w:val="00B725E9"/>
    <w:rsid w:val="00B72686"/>
    <w:rsid w:val="00B72820"/>
    <w:rsid w:val="00B728D4"/>
    <w:rsid w:val="00B728EC"/>
    <w:rsid w:val="00B72A11"/>
    <w:rsid w:val="00B72CB8"/>
    <w:rsid w:val="00B72E65"/>
    <w:rsid w:val="00B72F39"/>
    <w:rsid w:val="00B72FCD"/>
    <w:rsid w:val="00B73068"/>
    <w:rsid w:val="00B733EF"/>
    <w:rsid w:val="00B7343F"/>
    <w:rsid w:val="00B736D3"/>
    <w:rsid w:val="00B737DA"/>
    <w:rsid w:val="00B73891"/>
    <w:rsid w:val="00B73989"/>
    <w:rsid w:val="00B73BBE"/>
    <w:rsid w:val="00B73C0C"/>
    <w:rsid w:val="00B73DAC"/>
    <w:rsid w:val="00B74330"/>
    <w:rsid w:val="00B744AF"/>
    <w:rsid w:val="00B744E2"/>
    <w:rsid w:val="00B745B4"/>
    <w:rsid w:val="00B746FD"/>
    <w:rsid w:val="00B748F0"/>
    <w:rsid w:val="00B74C57"/>
    <w:rsid w:val="00B74F0F"/>
    <w:rsid w:val="00B74FDA"/>
    <w:rsid w:val="00B75150"/>
    <w:rsid w:val="00B75609"/>
    <w:rsid w:val="00B756AF"/>
    <w:rsid w:val="00B757E4"/>
    <w:rsid w:val="00B75C34"/>
    <w:rsid w:val="00B75F75"/>
    <w:rsid w:val="00B7620D"/>
    <w:rsid w:val="00B76244"/>
    <w:rsid w:val="00B763A2"/>
    <w:rsid w:val="00B764DB"/>
    <w:rsid w:val="00B76575"/>
    <w:rsid w:val="00B768C1"/>
    <w:rsid w:val="00B768FD"/>
    <w:rsid w:val="00B76CC4"/>
    <w:rsid w:val="00B7717E"/>
    <w:rsid w:val="00B773BA"/>
    <w:rsid w:val="00B77B52"/>
    <w:rsid w:val="00B77BB4"/>
    <w:rsid w:val="00B77D38"/>
    <w:rsid w:val="00B77FE0"/>
    <w:rsid w:val="00B800B3"/>
    <w:rsid w:val="00B801B0"/>
    <w:rsid w:val="00B802F5"/>
    <w:rsid w:val="00B802FD"/>
    <w:rsid w:val="00B804CA"/>
    <w:rsid w:val="00B80590"/>
    <w:rsid w:val="00B8070F"/>
    <w:rsid w:val="00B80ACA"/>
    <w:rsid w:val="00B81818"/>
    <w:rsid w:val="00B819EE"/>
    <w:rsid w:val="00B81A85"/>
    <w:rsid w:val="00B81AEF"/>
    <w:rsid w:val="00B81B96"/>
    <w:rsid w:val="00B81C67"/>
    <w:rsid w:val="00B81DC1"/>
    <w:rsid w:val="00B81E42"/>
    <w:rsid w:val="00B81E5D"/>
    <w:rsid w:val="00B81E92"/>
    <w:rsid w:val="00B82007"/>
    <w:rsid w:val="00B82627"/>
    <w:rsid w:val="00B82943"/>
    <w:rsid w:val="00B8297B"/>
    <w:rsid w:val="00B82CDB"/>
    <w:rsid w:val="00B82D03"/>
    <w:rsid w:val="00B83110"/>
    <w:rsid w:val="00B8384D"/>
    <w:rsid w:val="00B8387C"/>
    <w:rsid w:val="00B839E1"/>
    <w:rsid w:val="00B83B9B"/>
    <w:rsid w:val="00B83CEB"/>
    <w:rsid w:val="00B83E0E"/>
    <w:rsid w:val="00B83FF6"/>
    <w:rsid w:val="00B840C2"/>
    <w:rsid w:val="00B84164"/>
    <w:rsid w:val="00B842F2"/>
    <w:rsid w:val="00B846C2"/>
    <w:rsid w:val="00B848D0"/>
    <w:rsid w:val="00B849FE"/>
    <w:rsid w:val="00B84CBB"/>
    <w:rsid w:val="00B84EE9"/>
    <w:rsid w:val="00B84F4C"/>
    <w:rsid w:val="00B85256"/>
    <w:rsid w:val="00B85446"/>
    <w:rsid w:val="00B85E7F"/>
    <w:rsid w:val="00B85F70"/>
    <w:rsid w:val="00B8604B"/>
    <w:rsid w:val="00B863FB"/>
    <w:rsid w:val="00B86469"/>
    <w:rsid w:val="00B86543"/>
    <w:rsid w:val="00B866D9"/>
    <w:rsid w:val="00B86FF8"/>
    <w:rsid w:val="00B8775A"/>
    <w:rsid w:val="00B877D9"/>
    <w:rsid w:val="00B87991"/>
    <w:rsid w:val="00B87A7C"/>
    <w:rsid w:val="00B87B03"/>
    <w:rsid w:val="00B87B56"/>
    <w:rsid w:val="00B87DBD"/>
    <w:rsid w:val="00B87EF1"/>
    <w:rsid w:val="00B87F3C"/>
    <w:rsid w:val="00B90468"/>
    <w:rsid w:val="00B90628"/>
    <w:rsid w:val="00B9078A"/>
    <w:rsid w:val="00B9090C"/>
    <w:rsid w:val="00B90961"/>
    <w:rsid w:val="00B90A69"/>
    <w:rsid w:val="00B90CC8"/>
    <w:rsid w:val="00B90E3A"/>
    <w:rsid w:val="00B90F2E"/>
    <w:rsid w:val="00B91095"/>
    <w:rsid w:val="00B91215"/>
    <w:rsid w:val="00B9133F"/>
    <w:rsid w:val="00B916A5"/>
    <w:rsid w:val="00B91721"/>
    <w:rsid w:val="00B91937"/>
    <w:rsid w:val="00B91B4D"/>
    <w:rsid w:val="00B91C7B"/>
    <w:rsid w:val="00B91E46"/>
    <w:rsid w:val="00B92096"/>
    <w:rsid w:val="00B92340"/>
    <w:rsid w:val="00B92373"/>
    <w:rsid w:val="00B92393"/>
    <w:rsid w:val="00B92522"/>
    <w:rsid w:val="00B925AC"/>
    <w:rsid w:val="00B92632"/>
    <w:rsid w:val="00B92AC2"/>
    <w:rsid w:val="00B92B63"/>
    <w:rsid w:val="00B92BE8"/>
    <w:rsid w:val="00B93044"/>
    <w:rsid w:val="00B93322"/>
    <w:rsid w:val="00B933A3"/>
    <w:rsid w:val="00B93588"/>
    <w:rsid w:val="00B935AF"/>
    <w:rsid w:val="00B93737"/>
    <w:rsid w:val="00B9391C"/>
    <w:rsid w:val="00B93944"/>
    <w:rsid w:val="00B93EEE"/>
    <w:rsid w:val="00B93FF6"/>
    <w:rsid w:val="00B94097"/>
    <w:rsid w:val="00B943DB"/>
    <w:rsid w:val="00B94494"/>
    <w:rsid w:val="00B94AF6"/>
    <w:rsid w:val="00B94B2E"/>
    <w:rsid w:val="00B94CA6"/>
    <w:rsid w:val="00B94D57"/>
    <w:rsid w:val="00B94D9E"/>
    <w:rsid w:val="00B94FF8"/>
    <w:rsid w:val="00B95049"/>
    <w:rsid w:val="00B95106"/>
    <w:rsid w:val="00B9540D"/>
    <w:rsid w:val="00B954CC"/>
    <w:rsid w:val="00B95502"/>
    <w:rsid w:val="00B959DB"/>
    <w:rsid w:val="00B959E9"/>
    <w:rsid w:val="00B95AAE"/>
    <w:rsid w:val="00B95FCF"/>
    <w:rsid w:val="00B9632B"/>
    <w:rsid w:val="00B96936"/>
    <w:rsid w:val="00B96DDE"/>
    <w:rsid w:val="00B96E3D"/>
    <w:rsid w:val="00B96FB2"/>
    <w:rsid w:val="00B97356"/>
    <w:rsid w:val="00B973AA"/>
    <w:rsid w:val="00B976DF"/>
    <w:rsid w:val="00B97C0A"/>
    <w:rsid w:val="00B97D5F"/>
    <w:rsid w:val="00B97DD0"/>
    <w:rsid w:val="00B97E18"/>
    <w:rsid w:val="00BA003D"/>
    <w:rsid w:val="00BA01ED"/>
    <w:rsid w:val="00BA0757"/>
    <w:rsid w:val="00BA084B"/>
    <w:rsid w:val="00BA0AFD"/>
    <w:rsid w:val="00BA0C52"/>
    <w:rsid w:val="00BA0D55"/>
    <w:rsid w:val="00BA1158"/>
    <w:rsid w:val="00BA1162"/>
    <w:rsid w:val="00BA15BC"/>
    <w:rsid w:val="00BA17C4"/>
    <w:rsid w:val="00BA1E68"/>
    <w:rsid w:val="00BA1F2F"/>
    <w:rsid w:val="00BA201E"/>
    <w:rsid w:val="00BA20C3"/>
    <w:rsid w:val="00BA22AA"/>
    <w:rsid w:val="00BA24C7"/>
    <w:rsid w:val="00BA2BF3"/>
    <w:rsid w:val="00BA2C52"/>
    <w:rsid w:val="00BA2D38"/>
    <w:rsid w:val="00BA3141"/>
    <w:rsid w:val="00BA32E9"/>
    <w:rsid w:val="00BA357B"/>
    <w:rsid w:val="00BA368A"/>
    <w:rsid w:val="00BA3818"/>
    <w:rsid w:val="00BA3C7D"/>
    <w:rsid w:val="00BA3E3F"/>
    <w:rsid w:val="00BA41A0"/>
    <w:rsid w:val="00BA41FB"/>
    <w:rsid w:val="00BA4311"/>
    <w:rsid w:val="00BA4AC8"/>
    <w:rsid w:val="00BA4F36"/>
    <w:rsid w:val="00BA4FA4"/>
    <w:rsid w:val="00BA4FFA"/>
    <w:rsid w:val="00BA52CF"/>
    <w:rsid w:val="00BA53A0"/>
    <w:rsid w:val="00BA554B"/>
    <w:rsid w:val="00BA5C80"/>
    <w:rsid w:val="00BA61ED"/>
    <w:rsid w:val="00BA629E"/>
    <w:rsid w:val="00BA6321"/>
    <w:rsid w:val="00BA63F1"/>
    <w:rsid w:val="00BA654B"/>
    <w:rsid w:val="00BA6560"/>
    <w:rsid w:val="00BA6744"/>
    <w:rsid w:val="00BA6948"/>
    <w:rsid w:val="00BA6C72"/>
    <w:rsid w:val="00BA6DB3"/>
    <w:rsid w:val="00BA707E"/>
    <w:rsid w:val="00BA724C"/>
    <w:rsid w:val="00BA73E8"/>
    <w:rsid w:val="00BA74B1"/>
    <w:rsid w:val="00BA76B8"/>
    <w:rsid w:val="00BA76E1"/>
    <w:rsid w:val="00BA79FB"/>
    <w:rsid w:val="00BA7AF1"/>
    <w:rsid w:val="00BA7F99"/>
    <w:rsid w:val="00BB03DD"/>
    <w:rsid w:val="00BB04AD"/>
    <w:rsid w:val="00BB0518"/>
    <w:rsid w:val="00BB07D3"/>
    <w:rsid w:val="00BB08F8"/>
    <w:rsid w:val="00BB0A08"/>
    <w:rsid w:val="00BB0A67"/>
    <w:rsid w:val="00BB0B34"/>
    <w:rsid w:val="00BB0C42"/>
    <w:rsid w:val="00BB13FA"/>
    <w:rsid w:val="00BB152C"/>
    <w:rsid w:val="00BB17D3"/>
    <w:rsid w:val="00BB18F5"/>
    <w:rsid w:val="00BB1A97"/>
    <w:rsid w:val="00BB1BE1"/>
    <w:rsid w:val="00BB1C21"/>
    <w:rsid w:val="00BB1CFD"/>
    <w:rsid w:val="00BB1DC0"/>
    <w:rsid w:val="00BB1E29"/>
    <w:rsid w:val="00BB2243"/>
    <w:rsid w:val="00BB23A0"/>
    <w:rsid w:val="00BB23D3"/>
    <w:rsid w:val="00BB2468"/>
    <w:rsid w:val="00BB24F7"/>
    <w:rsid w:val="00BB26A1"/>
    <w:rsid w:val="00BB2832"/>
    <w:rsid w:val="00BB2857"/>
    <w:rsid w:val="00BB2ED6"/>
    <w:rsid w:val="00BB30CC"/>
    <w:rsid w:val="00BB3376"/>
    <w:rsid w:val="00BB34B2"/>
    <w:rsid w:val="00BB359B"/>
    <w:rsid w:val="00BB381A"/>
    <w:rsid w:val="00BB3A50"/>
    <w:rsid w:val="00BB3C60"/>
    <w:rsid w:val="00BB3CE9"/>
    <w:rsid w:val="00BB4199"/>
    <w:rsid w:val="00BB427D"/>
    <w:rsid w:val="00BB43A4"/>
    <w:rsid w:val="00BB4491"/>
    <w:rsid w:val="00BB4B82"/>
    <w:rsid w:val="00BB4D3D"/>
    <w:rsid w:val="00BB4E8B"/>
    <w:rsid w:val="00BB5068"/>
    <w:rsid w:val="00BB5278"/>
    <w:rsid w:val="00BB57AB"/>
    <w:rsid w:val="00BB62A0"/>
    <w:rsid w:val="00BB637D"/>
    <w:rsid w:val="00BB64B1"/>
    <w:rsid w:val="00BB6A46"/>
    <w:rsid w:val="00BB6DE9"/>
    <w:rsid w:val="00BB7056"/>
    <w:rsid w:val="00BB74AE"/>
    <w:rsid w:val="00BB753F"/>
    <w:rsid w:val="00BB75C5"/>
    <w:rsid w:val="00BB7C67"/>
    <w:rsid w:val="00BB7E87"/>
    <w:rsid w:val="00BB7EA3"/>
    <w:rsid w:val="00BB7F1D"/>
    <w:rsid w:val="00BB7F68"/>
    <w:rsid w:val="00BB7FA0"/>
    <w:rsid w:val="00BC0375"/>
    <w:rsid w:val="00BC04A5"/>
    <w:rsid w:val="00BC0546"/>
    <w:rsid w:val="00BC064E"/>
    <w:rsid w:val="00BC06DF"/>
    <w:rsid w:val="00BC096C"/>
    <w:rsid w:val="00BC0B5E"/>
    <w:rsid w:val="00BC0CC9"/>
    <w:rsid w:val="00BC0F31"/>
    <w:rsid w:val="00BC0F9E"/>
    <w:rsid w:val="00BC11E2"/>
    <w:rsid w:val="00BC1273"/>
    <w:rsid w:val="00BC1407"/>
    <w:rsid w:val="00BC1999"/>
    <w:rsid w:val="00BC1A23"/>
    <w:rsid w:val="00BC1AB7"/>
    <w:rsid w:val="00BC1DAF"/>
    <w:rsid w:val="00BC1E9B"/>
    <w:rsid w:val="00BC1F38"/>
    <w:rsid w:val="00BC1F52"/>
    <w:rsid w:val="00BC1F66"/>
    <w:rsid w:val="00BC20C0"/>
    <w:rsid w:val="00BC2479"/>
    <w:rsid w:val="00BC2604"/>
    <w:rsid w:val="00BC29FE"/>
    <w:rsid w:val="00BC2AA0"/>
    <w:rsid w:val="00BC2BFB"/>
    <w:rsid w:val="00BC2E6B"/>
    <w:rsid w:val="00BC2F56"/>
    <w:rsid w:val="00BC3020"/>
    <w:rsid w:val="00BC3049"/>
    <w:rsid w:val="00BC31E4"/>
    <w:rsid w:val="00BC37E2"/>
    <w:rsid w:val="00BC3B53"/>
    <w:rsid w:val="00BC3D40"/>
    <w:rsid w:val="00BC4699"/>
    <w:rsid w:val="00BC47ED"/>
    <w:rsid w:val="00BC49AA"/>
    <w:rsid w:val="00BC4CCE"/>
    <w:rsid w:val="00BC4DF4"/>
    <w:rsid w:val="00BC4DF6"/>
    <w:rsid w:val="00BC4F31"/>
    <w:rsid w:val="00BC52CC"/>
    <w:rsid w:val="00BC5437"/>
    <w:rsid w:val="00BC56A6"/>
    <w:rsid w:val="00BC591B"/>
    <w:rsid w:val="00BC5C3A"/>
    <w:rsid w:val="00BC5DB6"/>
    <w:rsid w:val="00BC6260"/>
    <w:rsid w:val="00BC6345"/>
    <w:rsid w:val="00BC6560"/>
    <w:rsid w:val="00BC6635"/>
    <w:rsid w:val="00BC6B18"/>
    <w:rsid w:val="00BC6B34"/>
    <w:rsid w:val="00BC7088"/>
    <w:rsid w:val="00BC71ED"/>
    <w:rsid w:val="00BC754F"/>
    <w:rsid w:val="00BC7696"/>
    <w:rsid w:val="00BC79A5"/>
    <w:rsid w:val="00BC7E8D"/>
    <w:rsid w:val="00BD0387"/>
    <w:rsid w:val="00BD07BB"/>
    <w:rsid w:val="00BD0956"/>
    <w:rsid w:val="00BD0C89"/>
    <w:rsid w:val="00BD0E8A"/>
    <w:rsid w:val="00BD0EEB"/>
    <w:rsid w:val="00BD13B9"/>
    <w:rsid w:val="00BD15AF"/>
    <w:rsid w:val="00BD15EB"/>
    <w:rsid w:val="00BD1985"/>
    <w:rsid w:val="00BD1991"/>
    <w:rsid w:val="00BD1C4C"/>
    <w:rsid w:val="00BD22F9"/>
    <w:rsid w:val="00BD2319"/>
    <w:rsid w:val="00BD262B"/>
    <w:rsid w:val="00BD27C6"/>
    <w:rsid w:val="00BD2B84"/>
    <w:rsid w:val="00BD2BD7"/>
    <w:rsid w:val="00BD2C77"/>
    <w:rsid w:val="00BD2D54"/>
    <w:rsid w:val="00BD2E6F"/>
    <w:rsid w:val="00BD2FA1"/>
    <w:rsid w:val="00BD35A4"/>
    <w:rsid w:val="00BD3824"/>
    <w:rsid w:val="00BD3959"/>
    <w:rsid w:val="00BD396E"/>
    <w:rsid w:val="00BD3DC0"/>
    <w:rsid w:val="00BD3EDE"/>
    <w:rsid w:val="00BD418D"/>
    <w:rsid w:val="00BD4231"/>
    <w:rsid w:val="00BD42AA"/>
    <w:rsid w:val="00BD451D"/>
    <w:rsid w:val="00BD46D7"/>
    <w:rsid w:val="00BD4AAF"/>
    <w:rsid w:val="00BD4C0C"/>
    <w:rsid w:val="00BD5403"/>
    <w:rsid w:val="00BD5773"/>
    <w:rsid w:val="00BD5A30"/>
    <w:rsid w:val="00BD5DC6"/>
    <w:rsid w:val="00BD5FB4"/>
    <w:rsid w:val="00BD61D8"/>
    <w:rsid w:val="00BD6439"/>
    <w:rsid w:val="00BD65D0"/>
    <w:rsid w:val="00BD66A3"/>
    <w:rsid w:val="00BD6A27"/>
    <w:rsid w:val="00BD6C58"/>
    <w:rsid w:val="00BD6CA1"/>
    <w:rsid w:val="00BD6D82"/>
    <w:rsid w:val="00BD6EBD"/>
    <w:rsid w:val="00BD6F2F"/>
    <w:rsid w:val="00BD7141"/>
    <w:rsid w:val="00BD7932"/>
    <w:rsid w:val="00BE008F"/>
    <w:rsid w:val="00BE0188"/>
    <w:rsid w:val="00BE0196"/>
    <w:rsid w:val="00BE0414"/>
    <w:rsid w:val="00BE08B9"/>
    <w:rsid w:val="00BE09B5"/>
    <w:rsid w:val="00BE09CA"/>
    <w:rsid w:val="00BE0DA4"/>
    <w:rsid w:val="00BE0ECD"/>
    <w:rsid w:val="00BE0F54"/>
    <w:rsid w:val="00BE142C"/>
    <w:rsid w:val="00BE17B6"/>
    <w:rsid w:val="00BE1937"/>
    <w:rsid w:val="00BE1D41"/>
    <w:rsid w:val="00BE1E90"/>
    <w:rsid w:val="00BE2033"/>
    <w:rsid w:val="00BE26D8"/>
    <w:rsid w:val="00BE2716"/>
    <w:rsid w:val="00BE2733"/>
    <w:rsid w:val="00BE299A"/>
    <w:rsid w:val="00BE2A6A"/>
    <w:rsid w:val="00BE2D2E"/>
    <w:rsid w:val="00BE2DEC"/>
    <w:rsid w:val="00BE2E7F"/>
    <w:rsid w:val="00BE2F25"/>
    <w:rsid w:val="00BE3192"/>
    <w:rsid w:val="00BE36A8"/>
    <w:rsid w:val="00BE3C4A"/>
    <w:rsid w:val="00BE433E"/>
    <w:rsid w:val="00BE4556"/>
    <w:rsid w:val="00BE4C2B"/>
    <w:rsid w:val="00BE4E17"/>
    <w:rsid w:val="00BE517F"/>
    <w:rsid w:val="00BE59F0"/>
    <w:rsid w:val="00BE5C48"/>
    <w:rsid w:val="00BE5CB1"/>
    <w:rsid w:val="00BE5EC4"/>
    <w:rsid w:val="00BE6018"/>
    <w:rsid w:val="00BE665E"/>
    <w:rsid w:val="00BE6711"/>
    <w:rsid w:val="00BE6766"/>
    <w:rsid w:val="00BE68D2"/>
    <w:rsid w:val="00BE69CB"/>
    <w:rsid w:val="00BE69DC"/>
    <w:rsid w:val="00BE6A2E"/>
    <w:rsid w:val="00BE6BC0"/>
    <w:rsid w:val="00BE7661"/>
    <w:rsid w:val="00BE773B"/>
    <w:rsid w:val="00BE7A8D"/>
    <w:rsid w:val="00BE7B38"/>
    <w:rsid w:val="00BF05C7"/>
    <w:rsid w:val="00BF099D"/>
    <w:rsid w:val="00BF0FD8"/>
    <w:rsid w:val="00BF1062"/>
    <w:rsid w:val="00BF111A"/>
    <w:rsid w:val="00BF1521"/>
    <w:rsid w:val="00BF1578"/>
    <w:rsid w:val="00BF16DC"/>
    <w:rsid w:val="00BF17B4"/>
    <w:rsid w:val="00BF1975"/>
    <w:rsid w:val="00BF1F40"/>
    <w:rsid w:val="00BF1FE2"/>
    <w:rsid w:val="00BF2034"/>
    <w:rsid w:val="00BF21C6"/>
    <w:rsid w:val="00BF2397"/>
    <w:rsid w:val="00BF23F0"/>
    <w:rsid w:val="00BF27DA"/>
    <w:rsid w:val="00BF27DF"/>
    <w:rsid w:val="00BF2A14"/>
    <w:rsid w:val="00BF2B1F"/>
    <w:rsid w:val="00BF2D13"/>
    <w:rsid w:val="00BF2D64"/>
    <w:rsid w:val="00BF2EF8"/>
    <w:rsid w:val="00BF309D"/>
    <w:rsid w:val="00BF335E"/>
    <w:rsid w:val="00BF36DA"/>
    <w:rsid w:val="00BF3C05"/>
    <w:rsid w:val="00BF3DB6"/>
    <w:rsid w:val="00BF3ED1"/>
    <w:rsid w:val="00BF4235"/>
    <w:rsid w:val="00BF4267"/>
    <w:rsid w:val="00BF426F"/>
    <w:rsid w:val="00BF45B2"/>
    <w:rsid w:val="00BF46B3"/>
    <w:rsid w:val="00BF4867"/>
    <w:rsid w:val="00BF4943"/>
    <w:rsid w:val="00BF4AF6"/>
    <w:rsid w:val="00BF4EF3"/>
    <w:rsid w:val="00BF5163"/>
    <w:rsid w:val="00BF518B"/>
    <w:rsid w:val="00BF51D6"/>
    <w:rsid w:val="00BF563C"/>
    <w:rsid w:val="00BF5675"/>
    <w:rsid w:val="00BF56D5"/>
    <w:rsid w:val="00BF571D"/>
    <w:rsid w:val="00BF5DA0"/>
    <w:rsid w:val="00BF5FCD"/>
    <w:rsid w:val="00BF5FEB"/>
    <w:rsid w:val="00BF6101"/>
    <w:rsid w:val="00BF6271"/>
    <w:rsid w:val="00BF641F"/>
    <w:rsid w:val="00BF68B9"/>
    <w:rsid w:val="00BF6CF5"/>
    <w:rsid w:val="00BF6D38"/>
    <w:rsid w:val="00BF701F"/>
    <w:rsid w:val="00BF7292"/>
    <w:rsid w:val="00BF75FA"/>
    <w:rsid w:val="00BF76B6"/>
    <w:rsid w:val="00BF785E"/>
    <w:rsid w:val="00BF7A5F"/>
    <w:rsid w:val="00BF7F4A"/>
    <w:rsid w:val="00C00495"/>
    <w:rsid w:val="00C00985"/>
    <w:rsid w:val="00C009F2"/>
    <w:rsid w:val="00C00D2E"/>
    <w:rsid w:val="00C010E0"/>
    <w:rsid w:val="00C018BE"/>
    <w:rsid w:val="00C01B42"/>
    <w:rsid w:val="00C01B48"/>
    <w:rsid w:val="00C01D01"/>
    <w:rsid w:val="00C01E6D"/>
    <w:rsid w:val="00C0248D"/>
    <w:rsid w:val="00C02F52"/>
    <w:rsid w:val="00C03196"/>
    <w:rsid w:val="00C03250"/>
    <w:rsid w:val="00C03608"/>
    <w:rsid w:val="00C0363B"/>
    <w:rsid w:val="00C03BF0"/>
    <w:rsid w:val="00C03D59"/>
    <w:rsid w:val="00C045C6"/>
    <w:rsid w:val="00C0465F"/>
    <w:rsid w:val="00C04881"/>
    <w:rsid w:val="00C048F5"/>
    <w:rsid w:val="00C04FC3"/>
    <w:rsid w:val="00C05664"/>
    <w:rsid w:val="00C05774"/>
    <w:rsid w:val="00C05DB8"/>
    <w:rsid w:val="00C05E7C"/>
    <w:rsid w:val="00C05EE2"/>
    <w:rsid w:val="00C05F13"/>
    <w:rsid w:val="00C05FC6"/>
    <w:rsid w:val="00C06226"/>
    <w:rsid w:val="00C0628B"/>
    <w:rsid w:val="00C0646D"/>
    <w:rsid w:val="00C06620"/>
    <w:rsid w:val="00C06943"/>
    <w:rsid w:val="00C06A07"/>
    <w:rsid w:val="00C06C31"/>
    <w:rsid w:val="00C06E68"/>
    <w:rsid w:val="00C07411"/>
    <w:rsid w:val="00C0755F"/>
    <w:rsid w:val="00C07850"/>
    <w:rsid w:val="00C07D0C"/>
    <w:rsid w:val="00C07FD6"/>
    <w:rsid w:val="00C10312"/>
    <w:rsid w:val="00C1034D"/>
    <w:rsid w:val="00C10B18"/>
    <w:rsid w:val="00C10C14"/>
    <w:rsid w:val="00C10C6C"/>
    <w:rsid w:val="00C10CF6"/>
    <w:rsid w:val="00C10D9F"/>
    <w:rsid w:val="00C10E20"/>
    <w:rsid w:val="00C11973"/>
    <w:rsid w:val="00C11ACF"/>
    <w:rsid w:val="00C11E03"/>
    <w:rsid w:val="00C1200A"/>
    <w:rsid w:val="00C12343"/>
    <w:rsid w:val="00C1235A"/>
    <w:rsid w:val="00C1261A"/>
    <w:rsid w:val="00C12910"/>
    <w:rsid w:val="00C129B9"/>
    <w:rsid w:val="00C129D4"/>
    <w:rsid w:val="00C12A5C"/>
    <w:rsid w:val="00C12A63"/>
    <w:rsid w:val="00C12D1C"/>
    <w:rsid w:val="00C12F28"/>
    <w:rsid w:val="00C1309D"/>
    <w:rsid w:val="00C13124"/>
    <w:rsid w:val="00C1334B"/>
    <w:rsid w:val="00C1341E"/>
    <w:rsid w:val="00C13AE3"/>
    <w:rsid w:val="00C13ECC"/>
    <w:rsid w:val="00C13F00"/>
    <w:rsid w:val="00C140E6"/>
    <w:rsid w:val="00C144DD"/>
    <w:rsid w:val="00C14A57"/>
    <w:rsid w:val="00C14DD1"/>
    <w:rsid w:val="00C14E8F"/>
    <w:rsid w:val="00C14F0C"/>
    <w:rsid w:val="00C150C2"/>
    <w:rsid w:val="00C150E6"/>
    <w:rsid w:val="00C1514C"/>
    <w:rsid w:val="00C159E0"/>
    <w:rsid w:val="00C15C63"/>
    <w:rsid w:val="00C15CAF"/>
    <w:rsid w:val="00C15CCF"/>
    <w:rsid w:val="00C15CF0"/>
    <w:rsid w:val="00C15DCD"/>
    <w:rsid w:val="00C15DEF"/>
    <w:rsid w:val="00C1600C"/>
    <w:rsid w:val="00C1600E"/>
    <w:rsid w:val="00C16B25"/>
    <w:rsid w:val="00C16D02"/>
    <w:rsid w:val="00C176A1"/>
    <w:rsid w:val="00C178D2"/>
    <w:rsid w:val="00C17B18"/>
    <w:rsid w:val="00C201EC"/>
    <w:rsid w:val="00C20235"/>
    <w:rsid w:val="00C20420"/>
    <w:rsid w:val="00C20601"/>
    <w:rsid w:val="00C208E1"/>
    <w:rsid w:val="00C20A0B"/>
    <w:rsid w:val="00C20C19"/>
    <w:rsid w:val="00C20E61"/>
    <w:rsid w:val="00C20F28"/>
    <w:rsid w:val="00C20F51"/>
    <w:rsid w:val="00C214DF"/>
    <w:rsid w:val="00C217F3"/>
    <w:rsid w:val="00C219E4"/>
    <w:rsid w:val="00C21BF5"/>
    <w:rsid w:val="00C221C0"/>
    <w:rsid w:val="00C222B8"/>
    <w:rsid w:val="00C2235E"/>
    <w:rsid w:val="00C22C39"/>
    <w:rsid w:val="00C22E98"/>
    <w:rsid w:val="00C22EA5"/>
    <w:rsid w:val="00C23A2C"/>
    <w:rsid w:val="00C23A43"/>
    <w:rsid w:val="00C24298"/>
    <w:rsid w:val="00C246DA"/>
    <w:rsid w:val="00C24878"/>
    <w:rsid w:val="00C24A0E"/>
    <w:rsid w:val="00C2510A"/>
    <w:rsid w:val="00C253C1"/>
    <w:rsid w:val="00C25436"/>
    <w:rsid w:val="00C25DCA"/>
    <w:rsid w:val="00C25E47"/>
    <w:rsid w:val="00C26A03"/>
    <w:rsid w:val="00C26A88"/>
    <w:rsid w:val="00C26D9A"/>
    <w:rsid w:val="00C26F51"/>
    <w:rsid w:val="00C270E0"/>
    <w:rsid w:val="00C271F6"/>
    <w:rsid w:val="00C273F1"/>
    <w:rsid w:val="00C2751A"/>
    <w:rsid w:val="00C27D7D"/>
    <w:rsid w:val="00C27F11"/>
    <w:rsid w:val="00C27FDF"/>
    <w:rsid w:val="00C3006F"/>
    <w:rsid w:val="00C30301"/>
    <w:rsid w:val="00C308B1"/>
    <w:rsid w:val="00C309A3"/>
    <w:rsid w:val="00C30A38"/>
    <w:rsid w:val="00C30D02"/>
    <w:rsid w:val="00C30F99"/>
    <w:rsid w:val="00C30FE6"/>
    <w:rsid w:val="00C3128E"/>
    <w:rsid w:val="00C31291"/>
    <w:rsid w:val="00C31584"/>
    <w:rsid w:val="00C317B3"/>
    <w:rsid w:val="00C31F21"/>
    <w:rsid w:val="00C31FD6"/>
    <w:rsid w:val="00C32353"/>
    <w:rsid w:val="00C325C6"/>
    <w:rsid w:val="00C326C4"/>
    <w:rsid w:val="00C32963"/>
    <w:rsid w:val="00C329EF"/>
    <w:rsid w:val="00C32A1A"/>
    <w:rsid w:val="00C32A1D"/>
    <w:rsid w:val="00C32B07"/>
    <w:rsid w:val="00C32EEE"/>
    <w:rsid w:val="00C3355C"/>
    <w:rsid w:val="00C3365E"/>
    <w:rsid w:val="00C3380E"/>
    <w:rsid w:val="00C3389A"/>
    <w:rsid w:val="00C339AA"/>
    <w:rsid w:val="00C339D7"/>
    <w:rsid w:val="00C339DB"/>
    <w:rsid w:val="00C33E73"/>
    <w:rsid w:val="00C340E9"/>
    <w:rsid w:val="00C34221"/>
    <w:rsid w:val="00C34A3D"/>
    <w:rsid w:val="00C34AC6"/>
    <w:rsid w:val="00C34DD5"/>
    <w:rsid w:val="00C34DFA"/>
    <w:rsid w:val="00C34E35"/>
    <w:rsid w:val="00C35463"/>
    <w:rsid w:val="00C35477"/>
    <w:rsid w:val="00C3565F"/>
    <w:rsid w:val="00C35701"/>
    <w:rsid w:val="00C35768"/>
    <w:rsid w:val="00C35F62"/>
    <w:rsid w:val="00C362BA"/>
    <w:rsid w:val="00C3634E"/>
    <w:rsid w:val="00C3642F"/>
    <w:rsid w:val="00C36437"/>
    <w:rsid w:val="00C364FD"/>
    <w:rsid w:val="00C365B2"/>
    <w:rsid w:val="00C3663F"/>
    <w:rsid w:val="00C36668"/>
    <w:rsid w:val="00C36719"/>
    <w:rsid w:val="00C36948"/>
    <w:rsid w:val="00C36E6D"/>
    <w:rsid w:val="00C36EC5"/>
    <w:rsid w:val="00C3715E"/>
    <w:rsid w:val="00C372FD"/>
    <w:rsid w:val="00C374CC"/>
    <w:rsid w:val="00C3766A"/>
    <w:rsid w:val="00C3780D"/>
    <w:rsid w:val="00C3789F"/>
    <w:rsid w:val="00C37AE5"/>
    <w:rsid w:val="00C400BD"/>
    <w:rsid w:val="00C401A2"/>
    <w:rsid w:val="00C40434"/>
    <w:rsid w:val="00C40590"/>
    <w:rsid w:val="00C40646"/>
    <w:rsid w:val="00C406A8"/>
    <w:rsid w:val="00C40CCA"/>
    <w:rsid w:val="00C4107E"/>
    <w:rsid w:val="00C41758"/>
    <w:rsid w:val="00C41FFE"/>
    <w:rsid w:val="00C42184"/>
    <w:rsid w:val="00C423CE"/>
    <w:rsid w:val="00C426DC"/>
    <w:rsid w:val="00C42744"/>
    <w:rsid w:val="00C42BBF"/>
    <w:rsid w:val="00C42D9C"/>
    <w:rsid w:val="00C42E9D"/>
    <w:rsid w:val="00C4342A"/>
    <w:rsid w:val="00C43513"/>
    <w:rsid w:val="00C438A7"/>
    <w:rsid w:val="00C43BFD"/>
    <w:rsid w:val="00C43D6B"/>
    <w:rsid w:val="00C44003"/>
    <w:rsid w:val="00C440AC"/>
    <w:rsid w:val="00C44330"/>
    <w:rsid w:val="00C44617"/>
    <w:rsid w:val="00C44A00"/>
    <w:rsid w:val="00C44CCC"/>
    <w:rsid w:val="00C44F8C"/>
    <w:rsid w:val="00C457EB"/>
    <w:rsid w:val="00C458EF"/>
    <w:rsid w:val="00C459F8"/>
    <w:rsid w:val="00C45A9E"/>
    <w:rsid w:val="00C45AD2"/>
    <w:rsid w:val="00C45B80"/>
    <w:rsid w:val="00C465FA"/>
    <w:rsid w:val="00C466C6"/>
    <w:rsid w:val="00C466D3"/>
    <w:rsid w:val="00C46AA4"/>
    <w:rsid w:val="00C46AB1"/>
    <w:rsid w:val="00C46E03"/>
    <w:rsid w:val="00C46F93"/>
    <w:rsid w:val="00C46FFE"/>
    <w:rsid w:val="00C4707A"/>
    <w:rsid w:val="00C47419"/>
    <w:rsid w:val="00C474F3"/>
    <w:rsid w:val="00C475B4"/>
    <w:rsid w:val="00C4765D"/>
    <w:rsid w:val="00C47752"/>
    <w:rsid w:val="00C47ACE"/>
    <w:rsid w:val="00C5013C"/>
    <w:rsid w:val="00C5023F"/>
    <w:rsid w:val="00C50395"/>
    <w:rsid w:val="00C504E6"/>
    <w:rsid w:val="00C5097D"/>
    <w:rsid w:val="00C50F4F"/>
    <w:rsid w:val="00C51302"/>
    <w:rsid w:val="00C5155E"/>
    <w:rsid w:val="00C516FD"/>
    <w:rsid w:val="00C517A6"/>
    <w:rsid w:val="00C51C16"/>
    <w:rsid w:val="00C52790"/>
    <w:rsid w:val="00C52CBF"/>
    <w:rsid w:val="00C52D03"/>
    <w:rsid w:val="00C52E2C"/>
    <w:rsid w:val="00C53191"/>
    <w:rsid w:val="00C53842"/>
    <w:rsid w:val="00C53E1C"/>
    <w:rsid w:val="00C53FBA"/>
    <w:rsid w:val="00C541D8"/>
    <w:rsid w:val="00C543F5"/>
    <w:rsid w:val="00C546AE"/>
    <w:rsid w:val="00C54744"/>
    <w:rsid w:val="00C547F6"/>
    <w:rsid w:val="00C54809"/>
    <w:rsid w:val="00C548B4"/>
    <w:rsid w:val="00C54C1B"/>
    <w:rsid w:val="00C552F4"/>
    <w:rsid w:val="00C55643"/>
    <w:rsid w:val="00C55BA5"/>
    <w:rsid w:val="00C55CEC"/>
    <w:rsid w:val="00C562EC"/>
    <w:rsid w:val="00C563FB"/>
    <w:rsid w:val="00C56466"/>
    <w:rsid w:val="00C5660A"/>
    <w:rsid w:val="00C569F6"/>
    <w:rsid w:val="00C56B8C"/>
    <w:rsid w:val="00C56D48"/>
    <w:rsid w:val="00C56EA4"/>
    <w:rsid w:val="00C57232"/>
    <w:rsid w:val="00C5726F"/>
    <w:rsid w:val="00C573E0"/>
    <w:rsid w:val="00C577AC"/>
    <w:rsid w:val="00C57ABC"/>
    <w:rsid w:val="00C57C38"/>
    <w:rsid w:val="00C57E4E"/>
    <w:rsid w:val="00C57EF1"/>
    <w:rsid w:val="00C601DC"/>
    <w:rsid w:val="00C60519"/>
    <w:rsid w:val="00C605BD"/>
    <w:rsid w:val="00C606A0"/>
    <w:rsid w:val="00C606DA"/>
    <w:rsid w:val="00C60A2D"/>
    <w:rsid w:val="00C60C26"/>
    <w:rsid w:val="00C60C38"/>
    <w:rsid w:val="00C60C85"/>
    <w:rsid w:val="00C60E35"/>
    <w:rsid w:val="00C610FA"/>
    <w:rsid w:val="00C612DC"/>
    <w:rsid w:val="00C6135A"/>
    <w:rsid w:val="00C61386"/>
    <w:rsid w:val="00C6142C"/>
    <w:rsid w:val="00C61532"/>
    <w:rsid w:val="00C61763"/>
    <w:rsid w:val="00C6180B"/>
    <w:rsid w:val="00C618E3"/>
    <w:rsid w:val="00C62289"/>
    <w:rsid w:val="00C625A3"/>
    <w:rsid w:val="00C62AB8"/>
    <w:rsid w:val="00C6354C"/>
    <w:rsid w:val="00C63827"/>
    <w:rsid w:val="00C63AD9"/>
    <w:rsid w:val="00C63B0A"/>
    <w:rsid w:val="00C63D29"/>
    <w:rsid w:val="00C63DFA"/>
    <w:rsid w:val="00C63FDD"/>
    <w:rsid w:val="00C64577"/>
    <w:rsid w:val="00C64942"/>
    <w:rsid w:val="00C64A02"/>
    <w:rsid w:val="00C64BC4"/>
    <w:rsid w:val="00C64EE0"/>
    <w:rsid w:val="00C651F2"/>
    <w:rsid w:val="00C65380"/>
    <w:rsid w:val="00C65632"/>
    <w:rsid w:val="00C65756"/>
    <w:rsid w:val="00C659BF"/>
    <w:rsid w:val="00C65A7C"/>
    <w:rsid w:val="00C65B96"/>
    <w:rsid w:val="00C65F56"/>
    <w:rsid w:val="00C66249"/>
    <w:rsid w:val="00C66297"/>
    <w:rsid w:val="00C66424"/>
    <w:rsid w:val="00C6650C"/>
    <w:rsid w:val="00C665DF"/>
    <w:rsid w:val="00C66791"/>
    <w:rsid w:val="00C66960"/>
    <w:rsid w:val="00C66C05"/>
    <w:rsid w:val="00C66D2C"/>
    <w:rsid w:val="00C67288"/>
    <w:rsid w:val="00C673EC"/>
    <w:rsid w:val="00C674B7"/>
    <w:rsid w:val="00C674C8"/>
    <w:rsid w:val="00C6764B"/>
    <w:rsid w:val="00C678EA"/>
    <w:rsid w:val="00C679F6"/>
    <w:rsid w:val="00C67AF6"/>
    <w:rsid w:val="00C67BA5"/>
    <w:rsid w:val="00C67D19"/>
    <w:rsid w:val="00C7028F"/>
    <w:rsid w:val="00C7054E"/>
    <w:rsid w:val="00C7074A"/>
    <w:rsid w:val="00C709AE"/>
    <w:rsid w:val="00C70DD1"/>
    <w:rsid w:val="00C71191"/>
    <w:rsid w:val="00C7126A"/>
    <w:rsid w:val="00C713CF"/>
    <w:rsid w:val="00C714BF"/>
    <w:rsid w:val="00C7176D"/>
    <w:rsid w:val="00C71F67"/>
    <w:rsid w:val="00C72175"/>
    <w:rsid w:val="00C72878"/>
    <w:rsid w:val="00C728DE"/>
    <w:rsid w:val="00C729FB"/>
    <w:rsid w:val="00C72A31"/>
    <w:rsid w:val="00C72AC4"/>
    <w:rsid w:val="00C72BC6"/>
    <w:rsid w:val="00C730AD"/>
    <w:rsid w:val="00C733B3"/>
    <w:rsid w:val="00C734FF"/>
    <w:rsid w:val="00C7389D"/>
    <w:rsid w:val="00C739D2"/>
    <w:rsid w:val="00C739E2"/>
    <w:rsid w:val="00C73F3E"/>
    <w:rsid w:val="00C74277"/>
    <w:rsid w:val="00C74701"/>
    <w:rsid w:val="00C74899"/>
    <w:rsid w:val="00C748CE"/>
    <w:rsid w:val="00C74E61"/>
    <w:rsid w:val="00C7519B"/>
    <w:rsid w:val="00C753DC"/>
    <w:rsid w:val="00C75448"/>
    <w:rsid w:val="00C755F2"/>
    <w:rsid w:val="00C757F4"/>
    <w:rsid w:val="00C75932"/>
    <w:rsid w:val="00C7594E"/>
    <w:rsid w:val="00C759CD"/>
    <w:rsid w:val="00C75ABB"/>
    <w:rsid w:val="00C75C4B"/>
    <w:rsid w:val="00C75EB5"/>
    <w:rsid w:val="00C76060"/>
    <w:rsid w:val="00C764A5"/>
    <w:rsid w:val="00C7665D"/>
    <w:rsid w:val="00C767F8"/>
    <w:rsid w:val="00C76A3F"/>
    <w:rsid w:val="00C76AB1"/>
    <w:rsid w:val="00C76C64"/>
    <w:rsid w:val="00C76DD0"/>
    <w:rsid w:val="00C771C4"/>
    <w:rsid w:val="00C77395"/>
    <w:rsid w:val="00C7766A"/>
    <w:rsid w:val="00C77971"/>
    <w:rsid w:val="00C77A69"/>
    <w:rsid w:val="00C77B00"/>
    <w:rsid w:val="00C77B53"/>
    <w:rsid w:val="00C80343"/>
    <w:rsid w:val="00C803EC"/>
    <w:rsid w:val="00C806BD"/>
    <w:rsid w:val="00C80A57"/>
    <w:rsid w:val="00C80B16"/>
    <w:rsid w:val="00C80D22"/>
    <w:rsid w:val="00C80D3E"/>
    <w:rsid w:val="00C80D65"/>
    <w:rsid w:val="00C80E7A"/>
    <w:rsid w:val="00C80F99"/>
    <w:rsid w:val="00C8120B"/>
    <w:rsid w:val="00C8127D"/>
    <w:rsid w:val="00C8135C"/>
    <w:rsid w:val="00C816A7"/>
    <w:rsid w:val="00C81AAD"/>
    <w:rsid w:val="00C81B87"/>
    <w:rsid w:val="00C81C75"/>
    <w:rsid w:val="00C8205D"/>
    <w:rsid w:val="00C82109"/>
    <w:rsid w:val="00C821B2"/>
    <w:rsid w:val="00C82226"/>
    <w:rsid w:val="00C823BC"/>
    <w:rsid w:val="00C8261F"/>
    <w:rsid w:val="00C8268F"/>
    <w:rsid w:val="00C828C0"/>
    <w:rsid w:val="00C829D6"/>
    <w:rsid w:val="00C82EA0"/>
    <w:rsid w:val="00C832C4"/>
    <w:rsid w:val="00C834A3"/>
    <w:rsid w:val="00C83625"/>
    <w:rsid w:val="00C83994"/>
    <w:rsid w:val="00C839AF"/>
    <w:rsid w:val="00C83D2D"/>
    <w:rsid w:val="00C83F7B"/>
    <w:rsid w:val="00C8409F"/>
    <w:rsid w:val="00C84106"/>
    <w:rsid w:val="00C84287"/>
    <w:rsid w:val="00C84355"/>
    <w:rsid w:val="00C84359"/>
    <w:rsid w:val="00C84525"/>
    <w:rsid w:val="00C8482E"/>
    <w:rsid w:val="00C84C18"/>
    <w:rsid w:val="00C8530A"/>
    <w:rsid w:val="00C8575B"/>
    <w:rsid w:val="00C858D9"/>
    <w:rsid w:val="00C85E0F"/>
    <w:rsid w:val="00C85FEE"/>
    <w:rsid w:val="00C860C7"/>
    <w:rsid w:val="00C86307"/>
    <w:rsid w:val="00C864F5"/>
    <w:rsid w:val="00C865F0"/>
    <w:rsid w:val="00C86660"/>
    <w:rsid w:val="00C866C6"/>
    <w:rsid w:val="00C86A74"/>
    <w:rsid w:val="00C87440"/>
    <w:rsid w:val="00C8782A"/>
    <w:rsid w:val="00C87929"/>
    <w:rsid w:val="00C87D28"/>
    <w:rsid w:val="00C87D7B"/>
    <w:rsid w:val="00C87E1A"/>
    <w:rsid w:val="00C905EE"/>
    <w:rsid w:val="00C90B0D"/>
    <w:rsid w:val="00C90B2C"/>
    <w:rsid w:val="00C913BE"/>
    <w:rsid w:val="00C9141E"/>
    <w:rsid w:val="00C915CA"/>
    <w:rsid w:val="00C91826"/>
    <w:rsid w:val="00C91962"/>
    <w:rsid w:val="00C91BDD"/>
    <w:rsid w:val="00C91E32"/>
    <w:rsid w:val="00C9208A"/>
    <w:rsid w:val="00C92277"/>
    <w:rsid w:val="00C92348"/>
    <w:rsid w:val="00C9234A"/>
    <w:rsid w:val="00C9248B"/>
    <w:rsid w:val="00C92565"/>
    <w:rsid w:val="00C926C4"/>
    <w:rsid w:val="00C92CD3"/>
    <w:rsid w:val="00C93105"/>
    <w:rsid w:val="00C9316C"/>
    <w:rsid w:val="00C93741"/>
    <w:rsid w:val="00C93931"/>
    <w:rsid w:val="00C93954"/>
    <w:rsid w:val="00C93961"/>
    <w:rsid w:val="00C93A8E"/>
    <w:rsid w:val="00C93AE6"/>
    <w:rsid w:val="00C93E02"/>
    <w:rsid w:val="00C943C6"/>
    <w:rsid w:val="00C94525"/>
    <w:rsid w:val="00C946FA"/>
    <w:rsid w:val="00C9480A"/>
    <w:rsid w:val="00C94A2F"/>
    <w:rsid w:val="00C94C06"/>
    <w:rsid w:val="00C94C4E"/>
    <w:rsid w:val="00C94DFB"/>
    <w:rsid w:val="00C95029"/>
    <w:rsid w:val="00C9527A"/>
    <w:rsid w:val="00C9543E"/>
    <w:rsid w:val="00C95471"/>
    <w:rsid w:val="00C95496"/>
    <w:rsid w:val="00C956AE"/>
    <w:rsid w:val="00C95C91"/>
    <w:rsid w:val="00C95E31"/>
    <w:rsid w:val="00C961CD"/>
    <w:rsid w:val="00C961DE"/>
    <w:rsid w:val="00C966A3"/>
    <w:rsid w:val="00C9697C"/>
    <w:rsid w:val="00C96A25"/>
    <w:rsid w:val="00C96CF6"/>
    <w:rsid w:val="00C96E1D"/>
    <w:rsid w:val="00C96F51"/>
    <w:rsid w:val="00C96FF3"/>
    <w:rsid w:val="00C970AF"/>
    <w:rsid w:val="00C970DA"/>
    <w:rsid w:val="00C972D4"/>
    <w:rsid w:val="00C97382"/>
    <w:rsid w:val="00C97985"/>
    <w:rsid w:val="00C97DED"/>
    <w:rsid w:val="00C97ECF"/>
    <w:rsid w:val="00CA03C1"/>
    <w:rsid w:val="00CA0464"/>
    <w:rsid w:val="00CA092C"/>
    <w:rsid w:val="00CA0987"/>
    <w:rsid w:val="00CA1228"/>
    <w:rsid w:val="00CA15C7"/>
    <w:rsid w:val="00CA15CB"/>
    <w:rsid w:val="00CA17BF"/>
    <w:rsid w:val="00CA1CC9"/>
    <w:rsid w:val="00CA2094"/>
    <w:rsid w:val="00CA220C"/>
    <w:rsid w:val="00CA24AE"/>
    <w:rsid w:val="00CA2614"/>
    <w:rsid w:val="00CA261B"/>
    <w:rsid w:val="00CA285D"/>
    <w:rsid w:val="00CA2D07"/>
    <w:rsid w:val="00CA2D54"/>
    <w:rsid w:val="00CA2E24"/>
    <w:rsid w:val="00CA30B4"/>
    <w:rsid w:val="00CA31FC"/>
    <w:rsid w:val="00CA3238"/>
    <w:rsid w:val="00CA328D"/>
    <w:rsid w:val="00CA38CA"/>
    <w:rsid w:val="00CA3A46"/>
    <w:rsid w:val="00CA3DFB"/>
    <w:rsid w:val="00CA4251"/>
    <w:rsid w:val="00CA44DD"/>
    <w:rsid w:val="00CA4D67"/>
    <w:rsid w:val="00CA4FD2"/>
    <w:rsid w:val="00CA52FC"/>
    <w:rsid w:val="00CA55E0"/>
    <w:rsid w:val="00CA5B7F"/>
    <w:rsid w:val="00CA5C64"/>
    <w:rsid w:val="00CA5DEB"/>
    <w:rsid w:val="00CA5EFB"/>
    <w:rsid w:val="00CA5F77"/>
    <w:rsid w:val="00CA60E3"/>
    <w:rsid w:val="00CA6384"/>
    <w:rsid w:val="00CA6497"/>
    <w:rsid w:val="00CA64F7"/>
    <w:rsid w:val="00CA6AEA"/>
    <w:rsid w:val="00CA6CCB"/>
    <w:rsid w:val="00CA6D14"/>
    <w:rsid w:val="00CA7411"/>
    <w:rsid w:val="00CB0009"/>
    <w:rsid w:val="00CB0025"/>
    <w:rsid w:val="00CB011B"/>
    <w:rsid w:val="00CB0247"/>
    <w:rsid w:val="00CB03AC"/>
    <w:rsid w:val="00CB0663"/>
    <w:rsid w:val="00CB0B4B"/>
    <w:rsid w:val="00CB0C44"/>
    <w:rsid w:val="00CB0D65"/>
    <w:rsid w:val="00CB0DAB"/>
    <w:rsid w:val="00CB107E"/>
    <w:rsid w:val="00CB128A"/>
    <w:rsid w:val="00CB13F6"/>
    <w:rsid w:val="00CB15D0"/>
    <w:rsid w:val="00CB1785"/>
    <w:rsid w:val="00CB17E7"/>
    <w:rsid w:val="00CB1902"/>
    <w:rsid w:val="00CB1A6E"/>
    <w:rsid w:val="00CB1C75"/>
    <w:rsid w:val="00CB23D4"/>
    <w:rsid w:val="00CB2402"/>
    <w:rsid w:val="00CB2627"/>
    <w:rsid w:val="00CB264D"/>
    <w:rsid w:val="00CB2934"/>
    <w:rsid w:val="00CB2AF5"/>
    <w:rsid w:val="00CB2CD7"/>
    <w:rsid w:val="00CB2D5D"/>
    <w:rsid w:val="00CB2DB7"/>
    <w:rsid w:val="00CB34CE"/>
    <w:rsid w:val="00CB37D8"/>
    <w:rsid w:val="00CB3995"/>
    <w:rsid w:val="00CB3FBE"/>
    <w:rsid w:val="00CB45D9"/>
    <w:rsid w:val="00CB4A0A"/>
    <w:rsid w:val="00CB4A29"/>
    <w:rsid w:val="00CB4F5D"/>
    <w:rsid w:val="00CB4F75"/>
    <w:rsid w:val="00CB4FA6"/>
    <w:rsid w:val="00CB4FB9"/>
    <w:rsid w:val="00CB5005"/>
    <w:rsid w:val="00CB5430"/>
    <w:rsid w:val="00CB5440"/>
    <w:rsid w:val="00CB5610"/>
    <w:rsid w:val="00CB5654"/>
    <w:rsid w:val="00CB5761"/>
    <w:rsid w:val="00CB5949"/>
    <w:rsid w:val="00CB5B2E"/>
    <w:rsid w:val="00CB5B7B"/>
    <w:rsid w:val="00CB5C2F"/>
    <w:rsid w:val="00CB5E98"/>
    <w:rsid w:val="00CB6156"/>
    <w:rsid w:val="00CB617A"/>
    <w:rsid w:val="00CB648F"/>
    <w:rsid w:val="00CB6535"/>
    <w:rsid w:val="00CB65DB"/>
    <w:rsid w:val="00CB663D"/>
    <w:rsid w:val="00CB6640"/>
    <w:rsid w:val="00CB68BC"/>
    <w:rsid w:val="00CB6B14"/>
    <w:rsid w:val="00CB6EB7"/>
    <w:rsid w:val="00CB747B"/>
    <w:rsid w:val="00CB74BC"/>
    <w:rsid w:val="00CB7624"/>
    <w:rsid w:val="00CB7728"/>
    <w:rsid w:val="00CB78DA"/>
    <w:rsid w:val="00CB7C79"/>
    <w:rsid w:val="00CB7ED8"/>
    <w:rsid w:val="00CB7FC9"/>
    <w:rsid w:val="00CC018D"/>
    <w:rsid w:val="00CC02F6"/>
    <w:rsid w:val="00CC03DA"/>
    <w:rsid w:val="00CC0617"/>
    <w:rsid w:val="00CC06CA"/>
    <w:rsid w:val="00CC07E6"/>
    <w:rsid w:val="00CC094F"/>
    <w:rsid w:val="00CC0973"/>
    <w:rsid w:val="00CC0E88"/>
    <w:rsid w:val="00CC12D3"/>
    <w:rsid w:val="00CC1DFF"/>
    <w:rsid w:val="00CC1E9F"/>
    <w:rsid w:val="00CC2007"/>
    <w:rsid w:val="00CC2036"/>
    <w:rsid w:val="00CC21EB"/>
    <w:rsid w:val="00CC2D09"/>
    <w:rsid w:val="00CC2E78"/>
    <w:rsid w:val="00CC2F14"/>
    <w:rsid w:val="00CC304A"/>
    <w:rsid w:val="00CC33BE"/>
    <w:rsid w:val="00CC345C"/>
    <w:rsid w:val="00CC3698"/>
    <w:rsid w:val="00CC37D8"/>
    <w:rsid w:val="00CC3C7C"/>
    <w:rsid w:val="00CC3C9D"/>
    <w:rsid w:val="00CC3E8F"/>
    <w:rsid w:val="00CC4013"/>
    <w:rsid w:val="00CC4540"/>
    <w:rsid w:val="00CC46B5"/>
    <w:rsid w:val="00CC491B"/>
    <w:rsid w:val="00CC4B41"/>
    <w:rsid w:val="00CC4B80"/>
    <w:rsid w:val="00CC4DE9"/>
    <w:rsid w:val="00CC5079"/>
    <w:rsid w:val="00CC50C3"/>
    <w:rsid w:val="00CC51DD"/>
    <w:rsid w:val="00CC5253"/>
    <w:rsid w:val="00CC536E"/>
    <w:rsid w:val="00CC5675"/>
    <w:rsid w:val="00CC5A5A"/>
    <w:rsid w:val="00CC5CCE"/>
    <w:rsid w:val="00CC60C2"/>
    <w:rsid w:val="00CC6259"/>
    <w:rsid w:val="00CC6473"/>
    <w:rsid w:val="00CC68BB"/>
    <w:rsid w:val="00CC6922"/>
    <w:rsid w:val="00CC6927"/>
    <w:rsid w:val="00CC69F4"/>
    <w:rsid w:val="00CC6A0C"/>
    <w:rsid w:val="00CC6A52"/>
    <w:rsid w:val="00CC6A98"/>
    <w:rsid w:val="00CC6B38"/>
    <w:rsid w:val="00CC6C4A"/>
    <w:rsid w:val="00CC7234"/>
    <w:rsid w:val="00CC73CC"/>
    <w:rsid w:val="00CC7503"/>
    <w:rsid w:val="00CC797B"/>
    <w:rsid w:val="00CC79FB"/>
    <w:rsid w:val="00CC7AE9"/>
    <w:rsid w:val="00CC7D0E"/>
    <w:rsid w:val="00CC7E7B"/>
    <w:rsid w:val="00CC7FD4"/>
    <w:rsid w:val="00CD004F"/>
    <w:rsid w:val="00CD009B"/>
    <w:rsid w:val="00CD054F"/>
    <w:rsid w:val="00CD0B2D"/>
    <w:rsid w:val="00CD11F4"/>
    <w:rsid w:val="00CD1BF1"/>
    <w:rsid w:val="00CD1DBD"/>
    <w:rsid w:val="00CD1F2E"/>
    <w:rsid w:val="00CD1FAA"/>
    <w:rsid w:val="00CD2162"/>
    <w:rsid w:val="00CD262C"/>
    <w:rsid w:val="00CD262F"/>
    <w:rsid w:val="00CD2873"/>
    <w:rsid w:val="00CD2920"/>
    <w:rsid w:val="00CD29A6"/>
    <w:rsid w:val="00CD2E9B"/>
    <w:rsid w:val="00CD361E"/>
    <w:rsid w:val="00CD3A22"/>
    <w:rsid w:val="00CD3A90"/>
    <w:rsid w:val="00CD3E7B"/>
    <w:rsid w:val="00CD4066"/>
    <w:rsid w:val="00CD4356"/>
    <w:rsid w:val="00CD435D"/>
    <w:rsid w:val="00CD457C"/>
    <w:rsid w:val="00CD48F9"/>
    <w:rsid w:val="00CD4F5B"/>
    <w:rsid w:val="00CD5285"/>
    <w:rsid w:val="00CD554C"/>
    <w:rsid w:val="00CD56B6"/>
    <w:rsid w:val="00CD573C"/>
    <w:rsid w:val="00CD583F"/>
    <w:rsid w:val="00CD60F0"/>
    <w:rsid w:val="00CD61FB"/>
    <w:rsid w:val="00CD6485"/>
    <w:rsid w:val="00CD6E23"/>
    <w:rsid w:val="00CD6F13"/>
    <w:rsid w:val="00CD6FB2"/>
    <w:rsid w:val="00CD7396"/>
    <w:rsid w:val="00CD75C2"/>
    <w:rsid w:val="00CD76D1"/>
    <w:rsid w:val="00CD7894"/>
    <w:rsid w:val="00CD7DDA"/>
    <w:rsid w:val="00CD7E51"/>
    <w:rsid w:val="00CD7FC4"/>
    <w:rsid w:val="00CE008D"/>
    <w:rsid w:val="00CE03BF"/>
    <w:rsid w:val="00CE0505"/>
    <w:rsid w:val="00CE069A"/>
    <w:rsid w:val="00CE0E48"/>
    <w:rsid w:val="00CE11E5"/>
    <w:rsid w:val="00CE1290"/>
    <w:rsid w:val="00CE1699"/>
    <w:rsid w:val="00CE180A"/>
    <w:rsid w:val="00CE1903"/>
    <w:rsid w:val="00CE1A0F"/>
    <w:rsid w:val="00CE1B54"/>
    <w:rsid w:val="00CE1C47"/>
    <w:rsid w:val="00CE1CD9"/>
    <w:rsid w:val="00CE1F27"/>
    <w:rsid w:val="00CE2469"/>
    <w:rsid w:val="00CE2647"/>
    <w:rsid w:val="00CE2742"/>
    <w:rsid w:val="00CE298A"/>
    <w:rsid w:val="00CE2A6D"/>
    <w:rsid w:val="00CE2BD2"/>
    <w:rsid w:val="00CE2CCC"/>
    <w:rsid w:val="00CE2CE3"/>
    <w:rsid w:val="00CE2D03"/>
    <w:rsid w:val="00CE30D5"/>
    <w:rsid w:val="00CE30DF"/>
    <w:rsid w:val="00CE3220"/>
    <w:rsid w:val="00CE33B3"/>
    <w:rsid w:val="00CE384A"/>
    <w:rsid w:val="00CE3930"/>
    <w:rsid w:val="00CE3F80"/>
    <w:rsid w:val="00CE4001"/>
    <w:rsid w:val="00CE4227"/>
    <w:rsid w:val="00CE4383"/>
    <w:rsid w:val="00CE44B4"/>
    <w:rsid w:val="00CE46AC"/>
    <w:rsid w:val="00CE4787"/>
    <w:rsid w:val="00CE4B61"/>
    <w:rsid w:val="00CE4D6F"/>
    <w:rsid w:val="00CE4E20"/>
    <w:rsid w:val="00CE4F33"/>
    <w:rsid w:val="00CE50D2"/>
    <w:rsid w:val="00CE543E"/>
    <w:rsid w:val="00CE5D05"/>
    <w:rsid w:val="00CE6139"/>
    <w:rsid w:val="00CE6205"/>
    <w:rsid w:val="00CE63B6"/>
    <w:rsid w:val="00CE67AC"/>
    <w:rsid w:val="00CE6893"/>
    <w:rsid w:val="00CE695A"/>
    <w:rsid w:val="00CE6AD3"/>
    <w:rsid w:val="00CE7336"/>
    <w:rsid w:val="00CE738C"/>
    <w:rsid w:val="00CE7491"/>
    <w:rsid w:val="00CE7D5E"/>
    <w:rsid w:val="00CF0058"/>
    <w:rsid w:val="00CF00D2"/>
    <w:rsid w:val="00CF03D1"/>
    <w:rsid w:val="00CF054F"/>
    <w:rsid w:val="00CF089D"/>
    <w:rsid w:val="00CF0A67"/>
    <w:rsid w:val="00CF0D9E"/>
    <w:rsid w:val="00CF101F"/>
    <w:rsid w:val="00CF1088"/>
    <w:rsid w:val="00CF10EB"/>
    <w:rsid w:val="00CF1381"/>
    <w:rsid w:val="00CF1D0B"/>
    <w:rsid w:val="00CF1E17"/>
    <w:rsid w:val="00CF2194"/>
    <w:rsid w:val="00CF2367"/>
    <w:rsid w:val="00CF24D4"/>
    <w:rsid w:val="00CF260B"/>
    <w:rsid w:val="00CF26B9"/>
    <w:rsid w:val="00CF2A05"/>
    <w:rsid w:val="00CF31B4"/>
    <w:rsid w:val="00CF3319"/>
    <w:rsid w:val="00CF359F"/>
    <w:rsid w:val="00CF3BF6"/>
    <w:rsid w:val="00CF3C87"/>
    <w:rsid w:val="00CF3E91"/>
    <w:rsid w:val="00CF3EEA"/>
    <w:rsid w:val="00CF4559"/>
    <w:rsid w:val="00CF4573"/>
    <w:rsid w:val="00CF475D"/>
    <w:rsid w:val="00CF4782"/>
    <w:rsid w:val="00CF4793"/>
    <w:rsid w:val="00CF47E2"/>
    <w:rsid w:val="00CF487F"/>
    <w:rsid w:val="00CF4B3D"/>
    <w:rsid w:val="00CF4C03"/>
    <w:rsid w:val="00CF4CB6"/>
    <w:rsid w:val="00CF4EA5"/>
    <w:rsid w:val="00CF50B0"/>
    <w:rsid w:val="00CF515A"/>
    <w:rsid w:val="00CF5204"/>
    <w:rsid w:val="00CF55A4"/>
    <w:rsid w:val="00CF5668"/>
    <w:rsid w:val="00CF5D54"/>
    <w:rsid w:val="00CF5DED"/>
    <w:rsid w:val="00CF5E92"/>
    <w:rsid w:val="00CF61B7"/>
    <w:rsid w:val="00CF62CC"/>
    <w:rsid w:val="00CF63EF"/>
    <w:rsid w:val="00CF63F6"/>
    <w:rsid w:val="00CF6605"/>
    <w:rsid w:val="00CF674D"/>
    <w:rsid w:val="00CF6807"/>
    <w:rsid w:val="00CF6D4C"/>
    <w:rsid w:val="00CF6FFA"/>
    <w:rsid w:val="00CF70B2"/>
    <w:rsid w:val="00CF7203"/>
    <w:rsid w:val="00CF72CA"/>
    <w:rsid w:val="00CF78AE"/>
    <w:rsid w:val="00CF7BD1"/>
    <w:rsid w:val="00CF7BFC"/>
    <w:rsid w:val="00CF7C58"/>
    <w:rsid w:val="00D0043A"/>
    <w:rsid w:val="00D005DE"/>
    <w:rsid w:val="00D00A11"/>
    <w:rsid w:val="00D00B5A"/>
    <w:rsid w:val="00D00C76"/>
    <w:rsid w:val="00D00CE7"/>
    <w:rsid w:val="00D00EB0"/>
    <w:rsid w:val="00D013FE"/>
    <w:rsid w:val="00D017B1"/>
    <w:rsid w:val="00D0192B"/>
    <w:rsid w:val="00D01EB5"/>
    <w:rsid w:val="00D01EF7"/>
    <w:rsid w:val="00D0200B"/>
    <w:rsid w:val="00D024D6"/>
    <w:rsid w:val="00D0282C"/>
    <w:rsid w:val="00D02E1D"/>
    <w:rsid w:val="00D02E93"/>
    <w:rsid w:val="00D0303A"/>
    <w:rsid w:val="00D030AD"/>
    <w:rsid w:val="00D030CA"/>
    <w:rsid w:val="00D034C7"/>
    <w:rsid w:val="00D0395B"/>
    <w:rsid w:val="00D03E8D"/>
    <w:rsid w:val="00D040D2"/>
    <w:rsid w:val="00D040E0"/>
    <w:rsid w:val="00D04135"/>
    <w:rsid w:val="00D04234"/>
    <w:rsid w:val="00D043B0"/>
    <w:rsid w:val="00D044DA"/>
    <w:rsid w:val="00D045E3"/>
    <w:rsid w:val="00D04603"/>
    <w:rsid w:val="00D04710"/>
    <w:rsid w:val="00D04755"/>
    <w:rsid w:val="00D04880"/>
    <w:rsid w:val="00D04A93"/>
    <w:rsid w:val="00D04C3D"/>
    <w:rsid w:val="00D04E6C"/>
    <w:rsid w:val="00D04FAB"/>
    <w:rsid w:val="00D05038"/>
    <w:rsid w:val="00D052C0"/>
    <w:rsid w:val="00D05313"/>
    <w:rsid w:val="00D0535A"/>
    <w:rsid w:val="00D05545"/>
    <w:rsid w:val="00D05706"/>
    <w:rsid w:val="00D059FD"/>
    <w:rsid w:val="00D05C34"/>
    <w:rsid w:val="00D05D37"/>
    <w:rsid w:val="00D05E66"/>
    <w:rsid w:val="00D05ECA"/>
    <w:rsid w:val="00D05F5F"/>
    <w:rsid w:val="00D05F90"/>
    <w:rsid w:val="00D0600E"/>
    <w:rsid w:val="00D066CA"/>
    <w:rsid w:val="00D06AAE"/>
    <w:rsid w:val="00D06BDE"/>
    <w:rsid w:val="00D06F79"/>
    <w:rsid w:val="00D06FC8"/>
    <w:rsid w:val="00D07166"/>
    <w:rsid w:val="00D071E3"/>
    <w:rsid w:val="00D07327"/>
    <w:rsid w:val="00D074C0"/>
    <w:rsid w:val="00D0783C"/>
    <w:rsid w:val="00D07AD4"/>
    <w:rsid w:val="00D07C40"/>
    <w:rsid w:val="00D10610"/>
    <w:rsid w:val="00D107BA"/>
    <w:rsid w:val="00D10CD9"/>
    <w:rsid w:val="00D11034"/>
    <w:rsid w:val="00D110A6"/>
    <w:rsid w:val="00D1115E"/>
    <w:rsid w:val="00D1129A"/>
    <w:rsid w:val="00D11318"/>
    <w:rsid w:val="00D11421"/>
    <w:rsid w:val="00D1159D"/>
    <w:rsid w:val="00D11750"/>
    <w:rsid w:val="00D118C9"/>
    <w:rsid w:val="00D118FD"/>
    <w:rsid w:val="00D11A7C"/>
    <w:rsid w:val="00D11A9E"/>
    <w:rsid w:val="00D124DE"/>
    <w:rsid w:val="00D126C2"/>
    <w:rsid w:val="00D12756"/>
    <w:rsid w:val="00D12E96"/>
    <w:rsid w:val="00D12FB1"/>
    <w:rsid w:val="00D13051"/>
    <w:rsid w:val="00D1328E"/>
    <w:rsid w:val="00D13560"/>
    <w:rsid w:val="00D1361A"/>
    <w:rsid w:val="00D138E7"/>
    <w:rsid w:val="00D13AF1"/>
    <w:rsid w:val="00D13C93"/>
    <w:rsid w:val="00D13E9A"/>
    <w:rsid w:val="00D13EB3"/>
    <w:rsid w:val="00D14340"/>
    <w:rsid w:val="00D14616"/>
    <w:rsid w:val="00D147A4"/>
    <w:rsid w:val="00D147B2"/>
    <w:rsid w:val="00D14C63"/>
    <w:rsid w:val="00D1507C"/>
    <w:rsid w:val="00D15214"/>
    <w:rsid w:val="00D1552A"/>
    <w:rsid w:val="00D15545"/>
    <w:rsid w:val="00D1560F"/>
    <w:rsid w:val="00D15818"/>
    <w:rsid w:val="00D1590D"/>
    <w:rsid w:val="00D15FC5"/>
    <w:rsid w:val="00D1677B"/>
    <w:rsid w:val="00D168AB"/>
    <w:rsid w:val="00D16B0B"/>
    <w:rsid w:val="00D16BB7"/>
    <w:rsid w:val="00D16C64"/>
    <w:rsid w:val="00D16C6B"/>
    <w:rsid w:val="00D16D36"/>
    <w:rsid w:val="00D1728E"/>
    <w:rsid w:val="00D17DD3"/>
    <w:rsid w:val="00D17E79"/>
    <w:rsid w:val="00D17E7F"/>
    <w:rsid w:val="00D2000A"/>
    <w:rsid w:val="00D20100"/>
    <w:rsid w:val="00D20376"/>
    <w:rsid w:val="00D206F6"/>
    <w:rsid w:val="00D207CB"/>
    <w:rsid w:val="00D208C7"/>
    <w:rsid w:val="00D20B2F"/>
    <w:rsid w:val="00D20D3D"/>
    <w:rsid w:val="00D20EFA"/>
    <w:rsid w:val="00D21032"/>
    <w:rsid w:val="00D21323"/>
    <w:rsid w:val="00D2137E"/>
    <w:rsid w:val="00D216FF"/>
    <w:rsid w:val="00D21780"/>
    <w:rsid w:val="00D21893"/>
    <w:rsid w:val="00D219AB"/>
    <w:rsid w:val="00D21FD5"/>
    <w:rsid w:val="00D22027"/>
    <w:rsid w:val="00D2204B"/>
    <w:rsid w:val="00D225BB"/>
    <w:rsid w:val="00D22686"/>
    <w:rsid w:val="00D226C8"/>
    <w:rsid w:val="00D227BD"/>
    <w:rsid w:val="00D22AEA"/>
    <w:rsid w:val="00D22D54"/>
    <w:rsid w:val="00D22E79"/>
    <w:rsid w:val="00D23112"/>
    <w:rsid w:val="00D23305"/>
    <w:rsid w:val="00D2332E"/>
    <w:rsid w:val="00D236C8"/>
    <w:rsid w:val="00D23CD6"/>
    <w:rsid w:val="00D23F5C"/>
    <w:rsid w:val="00D24048"/>
    <w:rsid w:val="00D2428D"/>
    <w:rsid w:val="00D244D6"/>
    <w:rsid w:val="00D245B5"/>
    <w:rsid w:val="00D24696"/>
    <w:rsid w:val="00D24C42"/>
    <w:rsid w:val="00D24CDA"/>
    <w:rsid w:val="00D24FB9"/>
    <w:rsid w:val="00D251F6"/>
    <w:rsid w:val="00D254A1"/>
    <w:rsid w:val="00D25E0D"/>
    <w:rsid w:val="00D26097"/>
    <w:rsid w:val="00D263A2"/>
    <w:rsid w:val="00D266CF"/>
    <w:rsid w:val="00D267A3"/>
    <w:rsid w:val="00D26962"/>
    <w:rsid w:val="00D26980"/>
    <w:rsid w:val="00D27636"/>
    <w:rsid w:val="00D276F0"/>
    <w:rsid w:val="00D278B3"/>
    <w:rsid w:val="00D27C20"/>
    <w:rsid w:val="00D27CB0"/>
    <w:rsid w:val="00D27CCD"/>
    <w:rsid w:val="00D27D80"/>
    <w:rsid w:val="00D27F33"/>
    <w:rsid w:val="00D30523"/>
    <w:rsid w:val="00D31144"/>
    <w:rsid w:val="00D31B99"/>
    <w:rsid w:val="00D3208F"/>
    <w:rsid w:val="00D320A6"/>
    <w:rsid w:val="00D3230D"/>
    <w:rsid w:val="00D3232C"/>
    <w:rsid w:val="00D3269F"/>
    <w:rsid w:val="00D326E2"/>
    <w:rsid w:val="00D32713"/>
    <w:rsid w:val="00D32787"/>
    <w:rsid w:val="00D32D2B"/>
    <w:rsid w:val="00D32E63"/>
    <w:rsid w:val="00D33333"/>
    <w:rsid w:val="00D3335F"/>
    <w:rsid w:val="00D3343C"/>
    <w:rsid w:val="00D3345C"/>
    <w:rsid w:val="00D33521"/>
    <w:rsid w:val="00D33545"/>
    <w:rsid w:val="00D33992"/>
    <w:rsid w:val="00D33A7E"/>
    <w:rsid w:val="00D33CE4"/>
    <w:rsid w:val="00D33CEF"/>
    <w:rsid w:val="00D3421E"/>
    <w:rsid w:val="00D3455E"/>
    <w:rsid w:val="00D3465D"/>
    <w:rsid w:val="00D346B0"/>
    <w:rsid w:val="00D347A5"/>
    <w:rsid w:val="00D348E7"/>
    <w:rsid w:val="00D3500B"/>
    <w:rsid w:val="00D35081"/>
    <w:rsid w:val="00D35345"/>
    <w:rsid w:val="00D359E1"/>
    <w:rsid w:val="00D36150"/>
    <w:rsid w:val="00D3621B"/>
    <w:rsid w:val="00D362C7"/>
    <w:rsid w:val="00D363AC"/>
    <w:rsid w:val="00D36883"/>
    <w:rsid w:val="00D369B3"/>
    <w:rsid w:val="00D36A6B"/>
    <w:rsid w:val="00D36B8F"/>
    <w:rsid w:val="00D36F62"/>
    <w:rsid w:val="00D370CD"/>
    <w:rsid w:val="00D377DB"/>
    <w:rsid w:val="00D37888"/>
    <w:rsid w:val="00D378A5"/>
    <w:rsid w:val="00D37C35"/>
    <w:rsid w:val="00D40280"/>
    <w:rsid w:val="00D40290"/>
    <w:rsid w:val="00D406D7"/>
    <w:rsid w:val="00D40924"/>
    <w:rsid w:val="00D409D4"/>
    <w:rsid w:val="00D40C3E"/>
    <w:rsid w:val="00D40E0E"/>
    <w:rsid w:val="00D4105B"/>
    <w:rsid w:val="00D411AA"/>
    <w:rsid w:val="00D41388"/>
    <w:rsid w:val="00D4148A"/>
    <w:rsid w:val="00D4160C"/>
    <w:rsid w:val="00D419AD"/>
    <w:rsid w:val="00D41F34"/>
    <w:rsid w:val="00D41F47"/>
    <w:rsid w:val="00D41FDD"/>
    <w:rsid w:val="00D420B7"/>
    <w:rsid w:val="00D4231C"/>
    <w:rsid w:val="00D424FB"/>
    <w:rsid w:val="00D4272D"/>
    <w:rsid w:val="00D42D39"/>
    <w:rsid w:val="00D42FCB"/>
    <w:rsid w:val="00D4301E"/>
    <w:rsid w:val="00D43436"/>
    <w:rsid w:val="00D4353A"/>
    <w:rsid w:val="00D43741"/>
    <w:rsid w:val="00D438F4"/>
    <w:rsid w:val="00D43D9D"/>
    <w:rsid w:val="00D43DA9"/>
    <w:rsid w:val="00D43E8B"/>
    <w:rsid w:val="00D43F1A"/>
    <w:rsid w:val="00D4422F"/>
    <w:rsid w:val="00D4433A"/>
    <w:rsid w:val="00D44987"/>
    <w:rsid w:val="00D451B0"/>
    <w:rsid w:val="00D4526D"/>
    <w:rsid w:val="00D452D4"/>
    <w:rsid w:val="00D4532D"/>
    <w:rsid w:val="00D45472"/>
    <w:rsid w:val="00D45473"/>
    <w:rsid w:val="00D454B8"/>
    <w:rsid w:val="00D45C09"/>
    <w:rsid w:val="00D45DFE"/>
    <w:rsid w:val="00D460D4"/>
    <w:rsid w:val="00D46263"/>
    <w:rsid w:val="00D46552"/>
    <w:rsid w:val="00D465CE"/>
    <w:rsid w:val="00D4685B"/>
    <w:rsid w:val="00D46C9B"/>
    <w:rsid w:val="00D46E42"/>
    <w:rsid w:val="00D46EF5"/>
    <w:rsid w:val="00D47610"/>
    <w:rsid w:val="00D47704"/>
    <w:rsid w:val="00D479E6"/>
    <w:rsid w:val="00D5012D"/>
    <w:rsid w:val="00D505C0"/>
    <w:rsid w:val="00D50901"/>
    <w:rsid w:val="00D50B05"/>
    <w:rsid w:val="00D50D88"/>
    <w:rsid w:val="00D50E91"/>
    <w:rsid w:val="00D51917"/>
    <w:rsid w:val="00D520AB"/>
    <w:rsid w:val="00D52790"/>
    <w:rsid w:val="00D5291E"/>
    <w:rsid w:val="00D52A34"/>
    <w:rsid w:val="00D52DA3"/>
    <w:rsid w:val="00D53157"/>
    <w:rsid w:val="00D5344F"/>
    <w:rsid w:val="00D5398E"/>
    <w:rsid w:val="00D539D2"/>
    <w:rsid w:val="00D53C5A"/>
    <w:rsid w:val="00D53CA9"/>
    <w:rsid w:val="00D53CAD"/>
    <w:rsid w:val="00D53D15"/>
    <w:rsid w:val="00D53EA3"/>
    <w:rsid w:val="00D53EFA"/>
    <w:rsid w:val="00D53EFF"/>
    <w:rsid w:val="00D53F14"/>
    <w:rsid w:val="00D541CF"/>
    <w:rsid w:val="00D547B3"/>
    <w:rsid w:val="00D547F1"/>
    <w:rsid w:val="00D54941"/>
    <w:rsid w:val="00D54A13"/>
    <w:rsid w:val="00D54A2A"/>
    <w:rsid w:val="00D54F73"/>
    <w:rsid w:val="00D55631"/>
    <w:rsid w:val="00D558AC"/>
    <w:rsid w:val="00D558F2"/>
    <w:rsid w:val="00D559A6"/>
    <w:rsid w:val="00D56100"/>
    <w:rsid w:val="00D56526"/>
    <w:rsid w:val="00D567DE"/>
    <w:rsid w:val="00D5682A"/>
    <w:rsid w:val="00D56C2C"/>
    <w:rsid w:val="00D57090"/>
    <w:rsid w:val="00D57677"/>
    <w:rsid w:val="00D576A8"/>
    <w:rsid w:val="00D57940"/>
    <w:rsid w:val="00D57CF2"/>
    <w:rsid w:val="00D57DB9"/>
    <w:rsid w:val="00D57F30"/>
    <w:rsid w:val="00D60462"/>
    <w:rsid w:val="00D60756"/>
    <w:rsid w:val="00D6075C"/>
    <w:rsid w:val="00D60B18"/>
    <w:rsid w:val="00D60BC4"/>
    <w:rsid w:val="00D61375"/>
    <w:rsid w:val="00D613D5"/>
    <w:rsid w:val="00D61639"/>
    <w:rsid w:val="00D619FB"/>
    <w:rsid w:val="00D61EBB"/>
    <w:rsid w:val="00D621E8"/>
    <w:rsid w:val="00D62682"/>
    <w:rsid w:val="00D62785"/>
    <w:rsid w:val="00D627C7"/>
    <w:rsid w:val="00D6287E"/>
    <w:rsid w:val="00D6290C"/>
    <w:rsid w:val="00D62FB3"/>
    <w:rsid w:val="00D63097"/>
    <w:rsid w:val="00D6359F"/>
    <w:rsid w:val="00D64250"/>
    <w:rsid w:val="00D643B7"/>
    <w:rsid w:val="00D64653"/>
    <w:rsid w:val="00D646C9"/>
    <w:rsid w:val="00D64723"/>
    <w:rsid w:val="00D647B3"/>
    <w:rsid w:val="00D649E5"/>
    <w:rsid w:val="00D64BDE"/>
    <w:rsid w:val="00D64EF1"/>
    <w:rsid w:val="00D64F2F"/>
    <w:rsid w:val="00D64F3A"/>
    <w:rsid w:val="00D6513B"/>
    <w:rsid w:val="00D6522A"/>
    <w:rsid w:val="00D65270"/>
    <w:rsid w:val="00D65425"/>
    <w:rsid w:val="00D655CB"/>
    <w:rsid w:val="00D6589B"/>
    <w:rsid w:val="00D659BA"/>
    <w:rsid w:val="00D659ED"/>
    <w:rsid w:val="00D65A0D"/>
    <w:rsid w:val="00D65BDE"/>
    <w:rsid w:val="00D661F0"/>
    <w:rsid w:val="00D66CAF"/>
    <w:rsid w:val="00D66E2B"/>
    <w:rsid w:val="00D6717F"/>
    <w:rsid w:val="00D671F4"/>
    <w:rsid w:val="00D67385"/>
    <w:rsid w:val="00D6739A"/>
    <w:rsid w:val="00D67805"/>
    <w:rsid w:val="00D67ABC"/>
    <w:rsid w:val="00D67F19"/>
    <w:rsid w:val="00D67FDC"/>
    <w:rsid w:val="00D7011E"/>
    <w:rsid w:val="00D70A21"/>
    <w:rsid w:val="00D70B38"/>
    <w:rsid w:val="00D70C98"/>
    <w:rsid w:val="00D70D94"/>
    <w:rsid w:val="00D70DC9"/>
    <w:rsid w:val="00D70F65"/>
    <w:rsid w:val="00D70FD1"/>
    <w:rsid w:val="00D711EE"/>
    <w:rsid w:val="00D71246"/>
    <w:rsid w:val="00D71284"/>
    <w:rsid w:val="00D71299"/>
    <w:rsid w:val="00D712E5"/>
    <w:rsid w:val="00D71593"/>
    <w:rsid w:val="00D71810"/>
    <w:rsid w:val="00D7185C"/>
    <w:rsid w:val="00D718A7"/>
    <w:rsid w:val="00D71DC6"/>
    <w:rsid w:val="00D71ED9"/>
    <w:rsid w:val="00D720AA"/>
    <w:rsid w:val="00D722E8"/>
    <w:rsid w:val="00D72C10"/>
    <w:rsid w:val="00D73317"/>
    <w:rsid w:val="00D734FD"/>
    <w:rsid w:val="00D737D7"/>
    <w:rsid w:val="00D737DD"/>
    <w:rsid w:val="00D739B5"/>
    <w:rsid w:val="00D73BD3"/>
    <w:rsid w:val="00D73D18"/>
    <w:rsid w:val="00D73D20"/>
    <w:rsid w:val="00D73DC8"/>
    <w:rsid w:val="00D73F9F"/>
    <w:rsid w:val="00D742D1"/>
    <w:rsid w:val="00D744EC"/>
    <w:rsid w:val="00D74503"/>
    <w:rsid w:val="00D7453F"/>
    <w:rsid w:val="00D746D5"/>
    <w:rsid w:val="00D74D0B"/>
    <w:rsid w:val="00D74EAA"/>
    <w:rsid w:val="00D74EE0"/>
    <w:rsid w:val="00D7504E"/>
    <w:rsid w:val="00D750CE"/>
    <w:rsid w:val="00D750E0"/>
    <w:rsid w:val="00D7524F"/>
    <w:rsid w:val="00D75522"/>
    <w:rsid w:val="00D7585A"/>
    <w:rsid w:val="00D75A94"/>
    <w:rsid w:val="00D75B45"/>
    <w:rsid w:val="00D75C34"/>
    <w:rsid w:val="00D75CD3"/>
    <w:rsid w:val="00D75F4D"/>
    <w:rsid w:val="00D76E6E"/>
    <w:rsid w:val="00D77039"/>
    <w:rsid w:val="00D770DC"/>
    <w:rsid w:val="00D7718A"/>
    <w:rsid w:val="00D7719A"/>
    <w:rsid w:val="00D772B8"/>
    <w:rsid w:val="00D77330"/>
    <w:rsid w:val="00D773AE"/>
    <w:rsid w:val="00D773F4"/>
    <w:rsid w:val="00D7794C"/>
    <w:rsid w:val="00D77F24"/>
    <w:rsid w:val="00D8003F"/>
    <w:rsid w:val="00D8010A"/>
    <w:rsid w:val="00D8032D"/>
    <w:rsid w:val="00D80391"/>
    <w:rsid w:val="00D803A6"/>
    <w:rsid w:val="00D804C5"/>
    <w:rsid w:val="00D8069A"/>
    <w:rsid w:val="00D80771"/>
    <w:rsid w:val="00D807B1"/>
    <w:rsid w:val="00D81DBA"/>
    <w:rsid w:val="00D81EC7"/>
    <w:rsid w:val="00D82066"/>
    <w:rsid w:val="00D8217B"/>
    <w:rsid w:val="00D82201"/>
    <w:rsid w:val="00D824C2"/>
    <w:rsid w:val="00D82537"/>
    <w:rsid w:val="00D82589"/>
    <w:rsid w:val="00D82718"/>
    <w:rsid w:val="00D82C90"/>
    <w:rsid w:val="00D82EFB"/>
    <w:rsid w:val="00D82FEE"/>
    <w:rsid w:val="00D833EB"/>
    <w:rsid w:val="00D837C7"/>
    <w:rsid w:val="00D84137"/>
    <w:rsid w:val="00D842F9"/>
    <w:rsid w:val="00D84651"/>
    <w:rsid w:val="00D84BC4"/>
    <w:rsid w:val="00D84D00"/>
    <w:rsid w:val="00D84E0F"/>
    <w:rsid w:val="00D8512F"/>
    <w:rsid w:val="00D852B3"/>
    <w:rsid w:val="00D85312"/>
    <w:rsid w:val="00D854FB"/>
    <w:rsid w:val="00D8558B"/>
    <w:rsid w:val="00D855CF"/>
    <w:rsid w:val="00D856B6"/>
    <w:rsid w:val="00D858A5"/>
    <w:rsid w:val="00D85A71"/>
    <w:rsid w:val="00D85F10"/>
    <w:rsid w:val="00D8603E"/>
    <w:rsid w:val="00D861FB"/>
    <w:rsid w:val="00D866F0"/>
    <w:rsid w:val="00D86BBA"/>
    <w:rsid w:val="00D86DAF"/>
    <w:rsid w:val="00D86F7D"/>
    <w:rsid w:val="00D87132"/>
    <w:rsid w:val="00D874E9"/>
    <w:rsid w:val="00D87553"/>
    <w:rsid w:val="00D87644"/>
    <w:rsid w:val="00D87883"/>
    <w:rsid w:val="00D8791E"/>
    <w:rsid w:val="00D87EF1"/>
    <w:rsid w:val="00D9017B"/>
    <w:rsid w:val="00D901CE"/>
    <w:rsid w:val="00D90205"/>
    <w:rsid w:val="00D90414"/>
    <w:rsid w:val="00D9054B"/>
    <w:rsid w:val="00D909A3"/>
    <w:rsid w:val="00D90A39"/>
    <w:rsid w:val="00D90AEB"/>
    <w:rsid w:val="00D90CDB"/>
    <w:rsid w:val="00D90DE7"/>
    <w:rsid w:val="00D912EA"/>
    <w:rsid w:val="00D91516"/>
    <w:rsid w:val="00D9174F"/>
    <w:rsid w:val="00D917E9"/>
    <w:rsid w:val="00D91977"/>
    <w:rsid w:val="00D91BF9"/>
    <w:rsid w:val="00D91D8C"/>
    <w:rsid w:val="00D91E91"/>
    <w:rsid w:val="00D9212C"/>
    <w:rsid w:val="00D9214C"/>
    <w:rsid w:val="00D92226"/>
    <w:rsid w:val="00D9234B"/>
    <w:rsid w:val="00D925D5"/>
    <w:rsid w:val="00D92C0E"/>
    <w:rsid w:val="00D93444"/>
    <w:rsid w:val="00D9388C"/>
    <w:rsid w:val="00D93A5B"/>
    <w:rsid w:val="00D93C96"/>
    <w:rsid w:val="00D93E1B"/>
    <w:rsid w:val="00D93F29"/>
    <w:rsid w:val="00D940D1"/>
    <w:rsid w:val="00D94121"/>
    <w:rsid w:val="00D9415C"/>
    <w:rsid w:val="00D943F8"/>
    <w:rsid w:val="00D9444A"/>
    <w:rsid w:val="00D94889"/>
    <w:rsid w:val="00D949C9"/>
    <w:rsid w:val="00D94DA8"/>
    <w:rsid w:val="00D94F29"/>
    <w:rsid w:val="00D95178"/>
    <w:rsid w:val="00D952DB"/>
    <w:rsid w:val="00D9539B"/>
    <w:rsid w:val="00D95554"/>
    <w:rsid w:val="00D9557A"/>
    <w:rsid w:val="00D95A9A"/>
    <w:rsid w:val="00D95D80"/>
    <w:rsid w:val="00D9618B"/>
    <w:rsid w:val="00D96326"/>
    <w:rsid w:val="00D965F7"/>
    <w:rsid w:val="00D969EE"/>
    <w:rsid w:val="00D96C3C"/>
    <w:rsid w:val="00D96CD6"/>
    <w:rsid w:val="00D96E49"/>
    <w:rsid w:val="00D96F7F"/>
    <w:rsid w:val="00D97418"/>
    <w:rsid w:val="00D97713"/>
    <w:rsid w:val="00D9777E"/>
    <w:rsid w:val="00D97B52"/>
    <w:rsid w:val="00DA000D"/>
    <w:rsid w:val="00DA0254"/>
    <w:rsid w:val="00DA0374"/>
    <w:rsid w:val="00DA0E4D"/>
    <w:rsid w:val="00DA1215"/>
    <w:rsid w:val="00DA1328"/>
    <w:rsid w:val="00DA1431"/>
    <w:rsid w:val="00DA15EC"/>
    <w:rsid w:val="00DA2F7A"/>
    <w:rsid w:val="00DA3005"/>
    <w:rsid w:val="00DA35B8"/>
    <w:rsid w:val="00DA3791"/>
    <w:rsid w:val="00DA3838"/>
    <w:rsid w:val="00DA3E3D"/>
    <w:rsid w:val="00DA3EBB"/>
    <w:rsid w:val="00DA4659"/>
    <w:rsid w:val="00DA4937"/>
    <w:rsid w:val="00DA4D84"/>
    <w:rsid w:val="00DA551F"/>
    <w:rsid w:val="00DA5990"/>
    <w:rsid w:val="00DA5AF5"/>
    <w:rsid w:val="00DA5DAF"/>
    <w:rsid w:val="00DA5FAC"/>
    <w:rsid w:val="00DA604B"/>
    <w:rsid w:val="00DA6424"/>
    <w:rsid w:val="00DA6E79"/>
    <w:rsid w:val="00DA6F6A"/>
    <w:rsid w:val="00DA70E3"/>
    <w:rsid w:val="00DA714A"/>
    <w:rsid w:val="00DA7177"/>
    <w:rsid w:val="00DA723A"/>
    <w:rsid w:val="00DA7253"/>
    <w:rsid w:val="00DA74C2"/>
    <w:rsid w:val="00DA75CB"/>
    <w:rsid w:val="00DA797C"/>
    <w:rsid w:val="00DA7F08"/>
    <w:rsid w:val="00DA7F34"/>
    <w:rsid w:val="00DB0112"/>
    <w:rsid w:val="00DB0579"/>
    <w:rsid w:val="00DB0876"/>
    <w:rsid w:val="00DB0DB5"/>
    <w:rsid w:val="00DB108C"/>
    <w:rsid w:val="00DB1155"/>
    <w:rsid w:val="00DB11D2"/>
    <w:rsid w:val="00DB11D7"/>
    <w:rsid w:val="00DB12A4"/>
    <w:rsid w:val="00DB18AB"/>
    <w:rsid w:val="00DB1BDC"/>
    <w:rsid w:val="00DB1CFC"/>
    <w:rsid w:val="00DB1F95"/>
    <w:rsid w:val="00DB2249"/>
    <w:rsid w:val="00DB259B"/>
    <w:rsid w:val="00DB3206"/>
    <w:rsid w:val="00DB3936"/>
    <w:rsid w:val="00DB39B1"/>
    <w:rsid w:val="00DB3BF0"/>
    <w:rsid w:val="00DB3C5C"/>
    <w:rsid w:val="00DB3DD9"/>
    <w:rsid w:val="00DB3DF6"/>
    <w:rsid w:val="00DB4086"/>
    <w:rsid w:val="00DB44D4"/>
    <w:rsid w:val="00DB457C"/>
    <w:rsid w:val="00DB4785"/>
    <w:rsid w:val="00DB48FD"/>
    <w:rsid w:val="00DB49AE"/>
    <w:rsid w:val="00DB4A18"/>
    <w:rsid w:val="00DB4B75"/>
    <w:rsid w:val="00DB5034"/>
    <w:rsid w:val="00DB5209"/>
    <w:rsid w:val="00DB555A"/>
    <w:rsid w:val="00DB5D04"/>
    <w:rsid w:val="00DB6531"/>
    <w:rsid w:val="00DB661F"/>
    <w:rsid w:val="00DB6701"/>
    <w:rsid w:val="00DB6B5F"/>
    <w:rsid w:val="00DB6B9B"/>
    <w:rsid w:val="00DB6DB8"/>
    <w:rsid w:val="00DB71FF"/>
    <w:rsid w:val="00DB724F"/>
    <w:rsid w:val="00DB7704"/>
    <w:rsid w:val="00DB79B7"/>
    <w:rsid w:val="00DB79EC"/>
    <w:rsid w:val="00DB7A2D"/>
    <w:rsid w:val="00DB7BB6"/>
    <w:rsid w:val="00DB7BFB"/>
    <w:rsid w:val="00DC00BE"/>
    <w:rsid w:val="00DC09F2"/>
    <w:rsid w:val="00DC0C43"/>
    <w:rsid w:val="00DC0EB5"/>
    <w:rsid w:val="00DC105A"/>
    <w:rsid w:val="00DC10EC"/>
    <w:rsid w:val="00DC1478"/>
    <w:rsid w:val="00DC1739"/>
    <w:rsid w:val="00DC1A06"/>
    <w:rsid w:val="00DC1ACC"/>
    <w:rsid w:val="00DC2A06"/>
    <w:rsid w:val="00DC2CB6"/>
    <w:rsid w:val="00DC2EA4"/>
    <w:rsid w:val="00DC3045"/>
    <w:rsid w:val="00DC30EA"/>
    <w:rsid w:val="00DC3211"/>
    <w:rsid w:val="00DC3265"/>
    <w:rsid w:val="00DC3288"/>
    <w:rsid w:val="00DC34F1"/>
    <w:rsid w:val="00DC3647"/>
    <w:rsid w:val="00DC3C10"/>
    <w:rsid w:val="00DC3D11"/>
    <w:rsid w:val="00DC3EE2"/>
    <w:rsid w:val="00DC3FD3"/>
    <w:rsid w:val="00DC3FF1"/>
    <w:rsid w:val="00DC41A7"/>
    <w:rsid w:val="00DC4231"/>
    <w:rsid w:val="00DC426F"/>
    <w:rsid w:val="00DC460E"/>
    <w:rsid w:val="00DC4687"/>
    <w:rsid w:val="00DC4956"/>
    <w:rsid w:val="00DC4996"/>
    <w:rsid w:val="00DC4EEA"/>
    <w:rsid w:val="00DC506D"/>
    <w:rsid w:val="00DC530E"/>
    <w:rsid w:val="00DC5966"/>
    <w:rsid w:val="00DC5E04"/>
    <w:rsid w:val="00DC5F18"/>
    <w:rsid w:val="00DC6187"/>
    <w:rsid w:val="00DC6331"/>
    <w:rsid w:val="00DC68A9"/>
    <w:rsid w:val="00DC6BC9"/>
    <w:rsid w:val="00DC6CDF"/>
    <w:rsid w:val="00DC7029"/>
    <w:rsid w:val="00DC70B3"/>
    <w:rsid w:val="00DC75A3"/>
    <w:rsid w:val="00DC774D"/>
    <w:rsid w:val="00DC7A73"/>
    <w:rsid w:val="00DC7F3E"/>
    <w:rsid w:val="00DD010D"/>
    <w:rsid w:val="00DD0503"/>
    <w:rsid w:val="00DD066D"/>
    <w:rsid w:val="00DD0E6F"/>
    <w:rsid w:val="00DD0F41"/>
    <w:rsid w:val="00DD0F77"/>
    <w:rsid w:val="00DD0FAD"/>
    <w:rsid w:val="00DD10BC"/>
    <w:rsid w:val="00DD16C0"/>
    <w:rsid w:val="00DD1A81"/>
    <w:rsid w:val="00DD1B73"/>
    <w:rsid w:val="00DD1E6C"/>
    <w:rsid w:val="00DD2060"/>
    <w:rsid w:val="00DD2130"/>
    <w:rsid w:val="00DD22C4"/>
    <w:rsid w:val="00DD22E1"/>
    <w:rsid w:val="00DD230E"/>
    <w:rsid w:val="00DD23F1"/>
    <w:rsid w:val="00DD2512"/>
    <w:rsid w:val="00DD2A2E"/>
    <w:rsid w:val="00DD2B70"/>
    <w:rsid w:val="00DD2BCD"/>
    <w:rsid w:val="00DD2BFD"/>
    <w:rsid w:val="00DD31C1"/>
    <w:rsid w:val="00DD3512"/>
    <w:rsid w:val="00DD38D0"/>
    <w:rsid w:val="00DD3929"/>
    <w:rsid w:val="00DD3984"/>
    <w:rsid w:val="00DD39A6"/>
    <w:rsid w:val="00DD39F7"/>
    <w:rsid w:val="00DD3D67"/>
    <w:rsid w:val="00DD3F37"/>
    <w:rsid w:val="00DD410C"/>
    <w:rsid w:val="00DD44C1"/>
    <w:rsid w:val="00DD4540"/>
    <w:rsid w:val="00DD4810"/>
    <w:rsid w:val="00DD490C"/>
    <w:rsid w:val="00DD4AFD"/>
    <w:rsid w:val="00DD4B53"/>
    <w:rsid w:val="00DD4F33"/>
    <w:rsid w:val="00DD50B3"/>
    <w:rsid w:val="00DD5264"/>
    <w:rsid w:val="00DD5392"/>
    <w:rsid w:val="00DD54CA"/>
    <w:rsid w:val="00DD6211"/>
    <w:rsid w:val="00DD6727"/>
    <w:rsid w:val="00DD67CB"/>
    <w:rsid w:val="00DD692A"/>
    <w:rsid w:val="00DD6B16"/>
    <w:rsid w:val="00DD6C15"/>
    <w:rsid w:val="00DD6FDD"/>
    <w:rsid w:val="00DD7739"/>
    <w:rsid w:val="00DD7BB5"/>
    <w:rsid w:val="00DD7EBC"/>
    <w:rsid w:val="00DD7F02"/>
    <w:rsid w:val="00DE00A5"/>
    <w:rsid w:val="00DE00B3"/>
    <w:rsid w:val="00DE01D3"/>
    <w:rsid w:val="00DE056F"/>
    <w:rsid w:val="00DE05B0"/>
    <w:rsid w:val="00DE05FD"/>
    <w:rsid w:val="00DE076C"/>
    <w:rsid w:val="00DE082C"/>
    <w:rsid w:val="00DE0CB7"/>
    <w:rsid w:val="00DE0D85"/>
    <w:rsid w:val="00DE0DE5"/>
    <w:rsid w:val="00DE0E5C"/>
    <w:rsid w:val="00DE116A"/>
    <w:rsid w:val="00DE1373"/>
    <w:rsid w:val="00DE16E4"/>
    <w:rsid w:val="00DE1FA0"/>
    <w:rsid w:val="00DE24CF"/>
    <w:rsid w:val="00DE27DA"/>
    <w:rsid w:val="00DE280F"/>
    <w:rsid w:val="00DE288F"/>
    <w:rsid w:val="00DE2A20"/>
    <w:rsid w:val="00DE2ED7"/>
    <w:rsid w:val="00DE2EE7"/>
    <w:rsid w:val="00DE30C1"/>
    <w:rsid w:val="00DE3171"/>
    <w:rsid w:val="00DE352B"/>
    <w:rsid w:val="00DE3931"/>
    <w:rsid w:val="00DE3A1B"/>
    <w:rsid w:val="00DE3C0D"/>
    <w:rsid w:val="00DE3C66"/>
    <w:rsid w:val="00DE44A3"/>
    <w:rsid w:val="00DE46EB"/>
    <w:rsid w:val="00DE48E0"/>
    <w:rsid w:val="00DE4A61"/>
    <w:rsid w:val="00DE4C51"/>
    <w:rsid w:val="00DE4C66"/>
    <w:rsid w:val="00DE4C82"/>
    <w:rsid w:val="00DE4D4C"/>
    <w:rsid w:val="00DE4E12"/>
    <w:rsid w:val="00DE4E2D"/>
    <w:rsid w:val="00DE58F4"/>
    <w:rsid w:val="00DE5921"/>
    <w:rsid w:val="00DE5C57"/>
    <w:rsid w:val="00DE5E8B"/>
    <w:rsid w:val="00DE6226"/>
    <w:rsid w:val="00DE639E"/>
    <w:rsid w:val="00DE66AE"/>
    <w:rsid w:val="00DE6727"/>
    <w:rsid w:val="00DE6839"/>
    <w:rsid w:val="00DE7303"/>
    <w:rsid w:val="00DE7452"/>
    <w:rsid w:val="00DE7730"/>
    <w:rsid w:val="00DE7A24"/>
    <w:rsid w:val="00DE7B2E"/>
    <w:rsid w:val="00DE7CAF"/>
    <w:rsid w:val="00DE7E48"/>
    <w:rsid w:val="00DF0368"/>
    <w:rsid w:val="00DF044B"/>
    <w:rsid w:val="00DF065A"/>
    <w:rsid w:val="00DF0774"/>
    <w:rsid w:val="00DF0A70"/>
    <w:rsid w:val="00DF125B"/>
    <w:rsid w:val="00DF1467"/>
    <w:rsid w:val="00DF1688"/>
    <w:rsid w:val="00DF16DE"/>
    <w:rsid w:val="00DF16E9"/>
    <w:rsid w:val="00DF17CC"/>
    <w:rsid w:val="00DF1D7A"/>
    <w:rsid w:val="00DF1ED1"/>
    <w:rsid w:val="00DF1FEB"/>
    <w:rsid w:val="00DF2346"/>
    <w:rsid w:val="00DF2422"/>
    <w:rsid w:val="00DF2464"/>
    <w:rsid w:val="00DF24D6"/>
    <w:rsid w:val="00DF2648"/>
    <w:rsid w:val="00DF2CE1"/>
    <w:rsid w:val="00DF2FEE"/>
    <w:rsid w:val="00DF30A4"/>
    <w:rsid w:val="00DF30DF"/>
    <w:rsid w:val="00DF316D"/>
    <w:rsid w:val="00DF3555"/>
    <w:rsid w:val="00DF3AF9"/>
    <w:rsid w:val="00DF3D09"/>
    <w:rsid w:val="00DF43C8"/>
    <w:rsid w:val="00DF4478"/>
    <w:rsid w:val="00DF48F2"/>
    <w:rsid w:val="00DF4910"/>
    <w:rsid w:val="00DF4B1E"/>
    <w:rsid w:val="00DF4B39"/>
    <w:rsid w:val="00DF4FFB"/>
    <w:rsid w:val="00DF5241"/>
    <w:rsid w:val="00DF529B"/>
    <w:rsid w:val="00DF52B8"/>
    <w:rsid w:val="00DF53C0"/>
    <w:rsid w:val="00DF540E"/>
    <w:rsid w:val="00DF5AD1"/>
    <w:rsid w:val="00DF5CDD"/>
    <w:rsid w:val="00DF5D2D"/>
    <w:rsid w:val="00DF6024"/>
    <w:rsid w:val="00DF60A6"/>
    <w:rsid w:val="00DF61C4"/>
    <w:rsid w:val="00DF6356"/>
    <w:rsid w:val="00DF6566"/>
    <w:rsid w:val="00DF65DE"/>
    <w:rsid w:val="00DF672D"/>
    <w:rsid w:val="00DF67B4"/>
    <w:rsid w:val="00DF6AEB"/>
    <w:rsid w:val="00DF70E4"/>
    <w:rsid w:val="00DF727C"/>
    <w:rsid w:val="00DF7339"/>
    <w:rsid w:val="00DF74FB"/>
    <w:rsid w:val="00DF75EE"/>
    <w:rsid w:val="00DF7A49"/>
    <w:rsid w:val="00DF7A91"/>
    <w:rsid w:val="00DF7B9D"/>
    <w:rsid w:val="00DF7DE0"/>
    <w:rsid w:val="00E0019E"/>
    <w:rsid w:val="00E0040A"/>
    <w:rsid w:val="00E0085F"/>
    <w:rsid w:val="00E00A98"/>
    <w:rsid w:val="00E00AEF"/>
    <w:rsid w:val="00E00C35"/>
    <w:rsid w:val="00E010DB"/>
    <w:rsid w:val="00E0125D"/>
    <w:rsid w:val="00E01701"/>
    <w:rsid w:val="00E01BA2"/>
    <w:rsid w:val="00E01BBE"/>
    <w:rsid w:val="00E01BEB"/>
    <w:rsid w:val="00E01DDB"/>
    <w:rsid w:val="00E0208D"/>
    <w:rsid w:val="00E020D8"/>
    <w:rsid w:val="00E02140"/>
    <w:rsid w:val="00E021F7"/>
    <w:rsid w:val="00E023C7"/>
    <w:rsid w:val="00E023CC"/>
    <w:rsid w:val="00E025F3"/>
    <w:rsid w:val="00E025F9"/>
    <w:rsid w:val="00E02654"/>
    <w:rsid w:val="00E027BD"/>
    <w:rsid w:val="00E027CD"/>
    <w:rsid w:val="00E02833"/>
    <w:rsid w:val="00E0290A"/>
    <w:rsid w:val="00E02C3F"/>
    <w:rsid w:val="00E02CFF"/>
    <w:rsid w:val="00E02E56"/>
    <w:rsid w:val="00E03189"/>
    <w:rsid w:val="00E031A3"/>
    <w:rsid w:val="00E03224"/>
    <w:rsid w:val="00E0331A"/>
    <w:rsid w:val="00E033AC"/>
    <w:rsid w:val="00E03700"/>
    <w:rsid w:val="00E03795"/>
    <w:rsid w:val="00E03817"/>
    <w:rsid w:val="00E0386E"/>
    <w:rsid w:val="00E039F8"/>
    <w:rsid w:val="00E03BF3"/>
    <w:rsid w:val="00E03EB1"/>
    <w:rsid w:val="00E04120"/>
    <w:rsid w:val="00E0432A"/>
    <w:rsid w:val="00E04576"/>
    <w:rsid w:val="00E049D7"/>
    <w:rsid w:val="00E04A24"/>
    <w:rsid w:val="00E04D8B"/>
    <w:rsid w:val="00E04E19"/>
    <w:rsid w:val="00E05121"/>
    <w:rsid w:val="00E0588B"/>
    <w:rsid w:val="00E05E10"/>
    <w:rsid w:val="00E06107"/>
    <w:rsid w:val="00E063EE"/>
    <w:rsid w:val="00E0689E"/>
    <w:rsid w:val="00E06A46"/>
    <w:rsid w:val="00E06BED"/>
    <w:rsid w:val="00E06D33"/>
    <w:rsid w:val="00E06D90"/>
    <w:rsid w:val="00E0705B"/>
    <w:rsid w:val="00E073BD"/>
    <w:rsid w:val="00E074C5"/>
    <w:rsid w:val="00E0751B"/>
    <w:rsid w:val="00E07A60"/>
    <w:rsid w:val="00E07C90"/>
    <w:rsid w:val="00E07EFC"/>
    <w:rsid w:val="00E1008F"/>
    <w:rsid w:val="00E1033B"/>
    <w:rsid w:val="00E10988"/>
    <w:rsid w:val="00E10E69"/>
    <w:rsid w:val="00E11125"/>
    <w:rsid w:val="00E1138D"/>
    <w:rsid w:val="00E1144C"/>
    <w:rsid w:val="00E117B5"/>
    <w:rsid w:val="00E1186D"/>
    <w:rsid w:val="00E11B04"/>
    <w:rsid w:val="00E11B3B"/>
    <w:rsid w:val="00E11C2D"/>
    <w:rsid w:val="00E11E88"/>
    <w:rsid w:val="00E120DD"/>
    <w:rsid w:val="00E12226"/>
    <w:rsid w:val="00E12BA0"/>
    <w:rsid w:val="00E12E83"/>
    <w:rsid w:val="00E12F02"/>
    <w:rsid w:val="00E13AD6"/>
    <w:rsid w:val="00E13D28"/>
    <w:rsid w:val="00E14286"/>
    <w:rsid w:val="00E14366"/>
    <w:rsid w:val="00E1472F"/>
    <w:rsid w:val="00E1488F"/>
    <w:rsid w:val="00E149BB"/>
    <w:rsid w:val="00E14AD1"/>
    <w:rsid w:val="00E14E56"/>
    <w:rsid w:val="00E1516C"/>
    <w:rsid w:val="00E1531D"/>
    <w:rsid w:val="00E15347"/>
    <w:rsid w:val="00E15432"/>
    <w:rsid w:val="00E154EE"/>
    <w:rsid w:val="00E1567C"/>
    <w:rsid w:val="00E15952"/>
    <w:rsid w:val="00E1608C"/>
    <w:rsid w:val="00E16202"/>
    <w:rsid w:val="00E16470"/>
    <w:rsid w:val="00E1674B"/>
    <w:rsid w:val="00E16DFB"/>
    <w:rsid w:val="00E16F93"/>
    <w:rsid w:val="00E16F97"/>
    <w:rsid w:val="00E16FF1"/>
    <w:rsid w:val="00E17021"/>
    <w:rsid w:val="00E177A8"/>
    <w:rsid w:val="00E177DB"/>
    <w:rsid w:val="00E17B1C"/>
    <w:rsid w:val="00E20216"/>
    <w:rsid w:val="00E20453"/>
    <w:rsid w:val="00E206CC"/>
    <w:rsid w:val="00E206E6"/>
    <w:rsid w:val="00E20826"/>
    <w:rsid w:val="00E2088D"/>
    <w:rsid w:val="00E209C4"/>
    <w:rsid w:val="00E20F16"/>
    <w:rsid w:val="00E20FB5"/>
    <w:rsid w:val="00E210E3"/>
    <w:rsid w:val="00E21128"/>
    <w:rsid w:val="00E211F7"/>
    <w:rsid w:val="00E21375"/>
    <w:rsid w:val="00E21495"/>
    <w:rsid w:val="00E21555"/>
    <w:rsid w:val="00E217E7"/>
    <w:rsid w:val="00E21871"/>
    <w:rsid w:val="00E21B2B"/>
    <w:rsid w:val="00E2209F"/>
    <w:rsid w:val="00E220CE"/>
    <w:rsid w:val="00E2221F"/>
    <w:rsid w:val="00E22393"/>
    <w:rsid w:val="00E22465"/>
    <w:rsid w:val="00E224A7"/>
    <w:rsid w:val="00E226CB"/>
    <w:rsid w:val="00E22B9A"/>
    <w:rsid w:val="00E22C49"/>
    <w:rsid w:val="00E22F64"/>
    <w:rsid w:val="00E2328C"/>
    <w:rsid w:val="00E232A9"/>
    <w:rsid w:val="00E23630"/>
    <w:rsid w:val="00E23847"/>
    <w:rsid w:val="00E238A8"/>
    <w:rsid w:val="00E23B48"/>
    <w:rsid w:val="00E23BF1"/>
    <w:rsid w:val="00E23E2B"/>
    <w:rsid w:val="00E23F5B"/>
    <w:rsid w:val="00E24122"/>
    <w:rsid w:val="00E24391"/>
    <w:rsid w:val="00E24664"/>
    <w:rsid w:val="00E24EDA"/>
    <w:rsid w:val="00E24FBA"/>
    <w:rsid w:val="00E2586D"/>
    <w:rsid w:val="00E25B62"/>
    <w:rsid w:val="00E25D0F"/>
    <w:rsid w:val="00E25F80"/>
    <w:rsid w:val="00E26050"/>
    <w:rsid w:val="00E26089"/>
    <w:rsid w:val="00E26121"/>
    <w:rsid w:val="00E264BC"/>
    <w:rsid w:val="00E26587"/>
    <w:rsid w:val="00E26667"/>
    <w:rsid w:val="00E26AAC"/>
    <w:rsid w:val="00E26F3D"/>
    <w:rsid w:val="00E27259"/>
    <w:rsid w:val="00E27361"/>
    <w:rsid w:val="00E274EE"/>
    <w:rsid w:val="00E2755D"/>
    <w:rsid w:val="00E2774A"/>
    <w:rsid w:val="00E27AE0"/>
    <w:rsid w:val="00E27BE7"/>
    <w:rsid w:val="00E27BF2"/>
    <w:rsid w:val="00E27C8B"/>
    <w:rsid w:val="00E27EC4"/>
    <w:rsid w:val="00E305E4"/>
    <w:rsid w:val="00E307BD"/>
    <w:rsid w:val="00E30F8D"/>
    <w:rsid w:val="00E31194"/>
    <w:rsid w:val="00E3129E"/>
    <w:rsid w:val="00E3161D"/>
    <w:rsid w:val="00E3167B"/>
    <w:rsid w:val="00E31811"/>
    <w:rsid w:val="00E31899"/>
    <w:rsid w:val="00E31A41"/>
    <w:rsid w:val="00E32229"/>
    <w:rsid w:val="00E323A5"/>
    <w:rsid w:val="00E3265B"/>
    <w:rsid w:val="00E32688"/>
    <w:rsid w:val="00E327B3"/>
    <w:rsid w:val="00E327DC"/>
    <w:rsid w:val="00E3287A"/>
    <w:rsid w:val="00E328E9"/>
    <w:rsid w:val="00E32C93"/>
    <w:rsid w:val="00E33371"/>
    <w:rsid w:val="00E333BE"/>
    <w:rsid w:val="00E33405"/>
    <w:rsid w:val="00E33568"/>
    <w:rsid w:val="00E33573"/>
    <w:rsid w:val="00E335ED"/>
    <w:rsid w:val="00E33913"/>
    <w:rsid w:val="00E33B47"/>
    <w:rsid w:val="00E33D5C"/>
    <w:rsid w:val="00E33DA3"/>
    <w:rsid w:val="00E33E4A"/>
    <w:rsid w:val="00E340CB"/>
    <w:rsid w:val="00E34270"/>
    <w:rsid w:val="00E34442"/>
    <w:rsid w:val="00E34465"/>
    <w:rsid w:val="00E34B76"/>
    <w:rsid w:val="00E34C8B"/>
    <w:rsid w:val="00E34E25"/>
    <w:rsid w:val="00E34F66"/>
    <w:rsid w:val="00E3544E"/>
    <w:rsid w:val="00E354A0"/>
    <w:rsid w:val="00E357B6"/>
    <w:rsid w:val="00E357F5"/>
    <w:rsid w:val="00E359CA"/>
    <w:rsid w:val="00E359EB"/>
    <w:rsid w:val="00E35BD2"/>
    <w:rsid w:val="00E35EA2"/>
    <w:rsid w:val="00E35EBD"/>
    <w:rsid w:val="00E360F4"/>
    <w:rsid w:val="00E36147"/>
    <w:rsid w:val="00E36360"/>
    <w:rsid w:val="00E3667E"/>
    <w:rsid w:val="00E36C6F"/>
    <w:rsid w:val="00E37070"/>
    <w:rsid w:val="00E370E9"/>
    <w:rsid w:val="00E370ED"/>
    <w:rsid w:val="00E3711E"/>
    <w:rsid w:val="00E374D3"/>
    <w:rsid w:val="00E37866"/>
    <w:rsid w:val="00E37B44"/>
    <w:rsid w:val="00E37C91"/>
    <w:rsid w:val="00E37DD8"/>
    <w:rsid w:val="00E400D6"/>
    <w:rsid w:val="00E4013E"/>
    <w:rsid w:val="00E4025A"/>
    <w:rsid w:val="00E403F8"/>
    <w:rsid w:val="00E406C1"/>
    <w:rsid w:val="00E40784"/>
    <w:rsid w:val="00E40823"/>
    <w:rsid w:val="00E40987"/>
    <w:rsid w:val="00E40A4F"/>
    <w:rsid w:val="00E41054"/>
    <w:rsid w:val="00E413F0"/>
    <w:rsid w:val="00E41639"/>
    <w:rsid w:val="00E41851"/>
    <w:rsid w:val="00E418BA"/>
    <w:rsid w:val="00E41979"/>
    <w:rsid w:val="00E41C87"/>
    <w:rsid w:val="00E41CA3"/>
    <w:rsid w:val="00E41EE8"/>
    <w:rsid w:val="00E4206C"/>
    <w:rsid w:val="00E42231"/>
    <w:rsid w:val="00E4236F"/>
    <w:rsid w:val="00E4278A"/>
    <w:rsid w:val="00E427CD"/>
    <w:rsid w:val="00E4299D"/>
    <w:rsid w:val="00E429F3"/>
    <w:rsid w:val="00E42B69"/>
    <w:rsid w:val="00E42EC3"/>
    <w:rsid w:val="00E42FCE"/>
    <w:rsid w:val="00E4323F"/>
    <w:rsid w:val="00E4329C"/>
    <w:rsid w:val="00E4337E"/>
    <w:rsid w:val="00E43705"/>
    <w:rsid w:val="00E437EC"/>
    <w:rsid w:val="00E43866"/>
    <w:rsid w:val="00E43C34"/>
    <w:rsid w:val="00E43ECF"/>
    <w:rsid w:val="00E440DD"/>
    <w:rsid w:val="00E441DC"/>
    <w:rsid w:val="00E44556"/>
    <w:rsid w:val="00E4483B"/>
    <w:rsid w:val="00E4498D"/>
    <w:rsid w:val="00E44A27"/>
    <w:rsid w:val="00E44B44"/>
    <w:rsid w:val="00E44D99"/>
    <w:rsid w:val="00E4505A"/>
    <w:rsid w:val="00E450D1"/>
    <w:rsid w:val="00E4516D"/>
    <w:rsid w:val="00E451CC"/>
    <w:rsid w:val="00E4529F"/>
    <w:rsid w:val="00E45378"/>
    <w:rsid w:val="00E45399"/>
    <w:rsid w:val="00E45A8A"/>
    <w:rsid w:val="00E45B47"/>
    <w:rsid w:val="00E45C81"/>
    <w:rsid w:val="00E46C4D"/>
    <w:rsid w:val="00E4730D"/>
    <w:rsid w:val="00E47494"/>
    <w:rsid w:val="00E475A9"/>
    <w:rsid w:val="00E475BD"/>
    <w:rsid w:val="00E4775A"/>
    <w:rsid w:val="00E47D76"/>
    <w:rsid w:val="00E47FA7"/>
    <w:rsid w:val="00E503FC"/>
    <w:rsid w:val="00E508C7"/>
    <w:rsid w:val="00E5094B"/>
    <w:rsid w:val="00E5126B"/>
    <w:rsid w:val="00E51797"/>
    <w:rsid w:val="00E51993"/>
    <w:rsid w:val="00E51CDE"/>
    <w:rsid w:val="00E51D9E"/>
    <w:rsid w:val="00E51EFF"/>
    <w:rsid w:val="00E52599"/>
    <w:rsid w:val="00E5287F"/>
    <w:rsid w:val="00E531F8"/>
    <w:rsid w:val="00E535FB"/>
    <w:rsid w:val="00E536AC"/>
    <w:rsid w:val="00E536C4"/>
    <w:rsid w:val="00E5378D"/>
    <w:rsid w:val="00E538D1"/>
    <w:rsid w:val="00E539C9"/>
    <w:rsid w:val="00E53C0D"/>
    <w:rsid w:val="00E53C9F"/>
    <w:rsid w:val="00E53D29"/>
    <w:rsid w:val="00E53F6B"/>
    <w:rsid w:val="00E5416B"/>
    <w:rsid w:val="00E54196"/>
    <w:rsid w:val="00E54546"/>
    <w:rsid w:val="00E54F9A"/>
    <w:rsid w:val="00E55144"/>
    <w:rsid w:val="00E5536B"/>
    <w:rsid w:val="00E55657"/>
    <w:rsid w:val="00E55795"/>
    <w:rsid w:val="00E55B59"/>
    <w:rsid w:val="00E55E43"/>
    <w:rsid w:val="00E55FE3"/>
    <w:rsid w:val="00E563D7"/>
    <w:rsid w:val="00E56706"/>
    <w:rsid w:val="00E56782"/>
    <w:rsid w:val="00E572B2"/>
    <w:rsid w:val="00E574ED"/>
    <w:rsid w:val="00E576C7"/>
    <w:rsid w:val="00E57961"/>
    <w:rsid w:val="00E57BA3"/>
    <w:rsid w:val="00E57D12"/>
    <w:rsid w:val="00E57F2E"/>
    <w:rsid w:val="00E57FD6"/>
    <w:rsid w:val="00E60186"/>
    <w:rsid w:val="00E60659"/>
    <w:rsid w:val="00E6074E"/>
    <w:rsid w:val="00E60874"/>
    <w:rsid w:val="00E60887"/>
    <w:rsid w:val="00E608ED"/>
    <w:rsid w:val="00E60A8E"/>
    <w:rsid w:val="00E60AFC"/>
    <w:rsid w:val="00E6100E"/>
    <w:rsid w:val="00E6127C"/>
    <w:rsid w:val="00E61351"/>
    <w:rsid w:val="00E613F2"/>
    <w:rsid w:val="00E61404"/>
    <w:rsid w:val="00E61B7D"/>
    <w:rsid w:val="00E61E36"/>
    <w:rsid w:val="00E61F72"/>
    <w:rsid w:val="00E6209B"/>
    <w:rsid w:val="00E6215D"/>
    <w:rsid w:val="00E622C3"/>
    <w:rsid w:val="00E622D8"/>
    <w:rsid w:val="00E628D3"/>
    <w:rsid w:val="00E62AA8"/>
    <w:rsid w:val="00E62C2F"/>
    <w:rsid w:val="00E62CB8"/>
    <w:rsid w:val="00E635DF"/>
    <w:rsid w:val="00E6379E"/>
    <w:rsid w:val="00E63C06"/>
    <w:rsid w:val="00E63DB8"/>
    <w:rsid w:val="00E640EA"/>
    <w:rsid w:val="00E64132"/>
    <w:rsid w:val="00E64158"/>
    <w:rsid w:val="00E64852"/>
    <w:rsid w:val="00E64E94"/>
    <w:rsid w:val="00E65178"/>
    <w:rsid w:val="00E653D7"/>
    <w:rsid w:val="00E65791"/>
    <w:rsid w:val="00E65875"/>
    <w:rsid w:val="00E65957"/>
    <w:rsid w:val="00E6597B"/>
    <w:rsid w:val="00E65985"/>
    <w:rsid w:val="00E65BA6"/>
    <w:rsid w:val="00E65FF9"/>
    <w:rsid w:val="00E664EC"/>
    <w:rsid w:val="00E664F4"/>
    <w:rsid w:val="00E6657A"/>
    <w:rsid w:val="00E66B8B"/>
    <w:rsid w:val="00E6703E"/>
    <w:rsid w:val="00E67189"/>
    <w:rsid w:val="00E6720E"/>
    <w:rsid w:val="00E67271"/>
    <w:rsid w:val="00E67305"/>
    <w:rsid w:val="00E6737C"/>
    <w:rsid w:val="00E6742D"/>
    <w:rsid w:val="00E67527"/>
    <w:rsid w:val="00E67A1C"/>
    <w:rsid w:val="00E67D43"/>
    <w:rsid w:val="00E67DEA"/>
    <w:rsid w:val="00E701ED"/>
    <w:rsid w:val="00E706D1"/>
    <w:rsid w:val="00E70720"/>
    <w:rsid w:val="00E70C25"/>
    <w:rsid w:val="00E70DEF"/>
    <w:rsid w:val="00E70FD6"/>
    <w:rsid w:val="00E71217"/>
    <w:rsid w:val="00E71228"/>
    <w:rsid w:val="00E7133C"/>
    <w:rsid w:val="00E71375"/>
    <w:rsid w:val="00E71416"/>
    <w:rsid w:val="00E71523"/>
    <w:rsid w:val="00E71852"/>
    <w:rsid w:val="00E71D24"/>
    <w:rsid w:val="00E71E4A"/>
    <w:rsid w:val="00E71F99"/>
    <w:rsid w:val="00E71FBF"/>
    <w:rsid w:val="00E720E2"/>
    <w:rsid w:val="00E7221F"/>
    <w:rsid w:val="00E730C2"/>
    <w:rsid w:val="00E730EC"/>
    <w:rsid w:val="00E7347E"/>
    <w:rsid w:val="00E7351C"/>
    <w:rsid w:val="00E73602"/>
    <w:rsid w:val="00E736D0"/>
    <w:rsid w:val="00E738D0"/>
    <w:rsid w:val="00E73A61"/>
    <w:rsid w:val="00E73BE8"/>
    <w:rsid w:val="00E73D05"/>
    <w:rsid w:val="00E73D35"/>
    <w:rsid w:val="00E7426D"/>
    <w:rsid w:val="00E74363"/>
    <w:rsid w:val="00E7463F"/>
    <w:rsid w:val="00E746B4"/>
    <w:rsid w:val="00E747BC"/>
    <w:rsid w:val="00E74887"/>
    <w:rsid w:val="00E74B0A"/>
    <w:rsid w:val="00E74D8D"/>
    <w:rsid w:val="00E74DAB"/>
    <w:rsid w:val="00E74DC4"/>
    <w:rsid w:val="00E75048"/>
    <w:rsid w:val="00E7515A"/>
    <w:rsid w:val="00E752D2"/>
    <w:rsid w:val="00E7540D"/>
    <w:rsid w:val="00E755AD"/>
    <w:rsid w:val="00E755E8"/>
    <w:rsid w:val="00E75932"/>
    <w:rsid w:val="00E75BBF"/>
    <w:rsid w:val="00E75C14"/>
    <w:rsid w:val="00E75D69"/>
    <w:rsid w:val="00E75D9E"/>
    <w:rsid w:val="00E75FCC"/>
    <w:rsid w:val="00E7607F"/>
    <w:rsid w:val="00E76369"/>
    <w:rsid w:val="00E763F6"/>
    <w:rsid w:val="00E76577"/>
    <w:rsid w:val="00E76F40"/>
    <w:rsid w:val="00E76F6C"/>
    <w:rsid w:val="00E772B1"/>
    <w:rsid w:val="00E77451"/>
    <w:rsid w:val="00E77688"/>
    <w:rsid w:val="00E776C8"/>
    <w:rsid w:val="00E77902"/>
    <w:rsid w:val="00E77BC5"/>
    <w:rsid w:val="00E77C0C"/>
    <w:rsid w:val="00E77C9B"/>
    <w:rsid w:val="00E77E4A"/>
    <w:rsid w:val="00E8000C"/>
    <w:rsid w:val="00E800EB"/>
    <w:rsid w:val="00E8025B"/>
    <w:rsid w:val="00E80480"/>
    <w:rsid w:val="00E804FF"/>
    <w:rsid w:val="00E80569"/>
    <w:rsid w:val="00E80C9A"/>
    <w:rsid w:val="00E81446"/>
    <w:rsid w:val="00E8157F"/>
    <w:rsid w:val="00E816B4"/>
    <w:rsid w:val="00E816B5"/>
    <w:rsid w:val="00E818F2"/>
    <w:rsid w:val="00E81968"/>
    <w:rsid w:val="00E81BD0"/>
    <w:rsid w:val="00E81CDB"/>
    <w:rsid w:val="00E82364"/>
    <w:rsid w:val="00E82676"/>
    <w:rsid w:val="00E8278C"/>
    <w:rsid w:val="00E82794"/>
    <w:rsid w:val="00E829BA"/>
    <w:rsid w:val="00E82B96"/>
    <w:rsid w:val="00E82CF3"/>
    <w:rsid w:val="00E82E1E"/>
    <w:rsid w:val="00E83072"/>
    <w:rsid w:val="00E834E4"/>
    <w:rsid w:val="00E8354A"/>
    <w:rsid w:val="00E8357D"/>
    <w:rsid w:val="00E83D34"/>
    <w:rsid w:val="00E83D40"/>
    <w:rsid w:val="00E84208"/>
    <w:rsid w:val="00E84531"/>
    <w:rsid w:val="00E84577"/>
    <w:rsid w:val="00E847F4"/>
    <w:rsid w:val="00E848BC"/>
    <w:rsid w:val="00E84CAB"/>
    <w:rsid w:val="00E84D62"/>
    <w:rsid w:val="00E84F84"/>
    <w:rsid w:val="00E84FAD"/>
    <w:rsid w:val="00E85135"/>
    <w:rsid w:val="00E85520"/>
    <w:rsid w:val="00E85538"/>
    <w:rsid w:val="00E85BA8"/>
    <w:rsid w:val="00E85C66"/>
    <w:rsid w:val="00E85CAA"/>
    <w:rsid w:val="00E85DCB"/>
    <w:rsid w:val="00E85FAC"/>
    <w:rsid w:val="00E85FCF"/>
    <w:rsid w:val="00E86211"/>
    <w:rsid w:val="00E86C61"/>
    <w:rsid w:val="00E8726C"/>
    <w:rsid w:val="00E87284"/>
    <w:rsid w:val="00E873C0"/>
    <w:rsid w:val="00E87504"/>
    <w:rsid w:val="00E875E5"/>
    <w:rsid w:val="00E8779C"/>
    <w:rsid w:val="00E87B33"/>
    <w:rsid w:val="00E87D45"/>
    <w:rsid w:val="00E90098"/>
    <w:rsid w:val="00E90149"/>
    <w:rsid w:val="00E90327"/>
    <w:rsid w:val="00E90463"/>
    <w:rsid w:val="00E907E4"/>
    <w:rsid w:val="00E90946"/>
    <w:rsid w:val="00E90F66"/>
    <w:rsid w:val="00E9131C"/>
    <w:rsid w:val="00E91424"/>
    <w:rsid w:val="00E914A1"/>
    <w:rsid w:val="00E91732"/>
    <w:rsid w:val="00E9181C"/>
    <w:rsid w:val="00E919B7"/>
    <w:rsid w:val="00E91A6B"/>
    <w:rsid w:val="00E9202C"/>
    <w:rsid w:val="00E92047"/>
    <w:rsid w:val="00E92512"/>
    <w:rsid w:val="00E92522"/>
    <w:rsid w:val="00E9259B"/>
    <w:rsid w:val="00E9262A"/>
    <w:rsid w:val="00E929C5"/>
    <w:rsid w:val="00E92A22"/>
    <w:rsid w:val="00E92C38"/>
    <w:rsid w:val="00E92E6A"/>
    <w:rsid w:val="00E932B4"/>
    <w:rsid w:val="00E936EA"/>
    <w:rsid w:val="00E93742"/>
    <w:rsid w:val="00E9383A"/>
    <w:rsid w:val="00E938FB"/>
    <w:rsid w:val="00E93900"/>
    <w:rsid w:val="00E93BB2"/>
    <w:rsid w:val="00E93DC3"/>
    <w:rsid w:val="00E93DEF"/>
    <w:rsid w:val="00E93F0A"/>
    <w:rsid w:val="00E948B1"/>
    <w:rsid w:val="00E948DA"/>
    <w:rsid w:val="00E94A0E"/>
    <w:rsid w:val="00E94C4D"/>
    <w:rsid w:val="00E950F5"/>
    <w:rsid w:val="00E9534E"/>
    <w:rsid w:val="00E95604"/>
    <w:rsid w:val="00E95F37"/>
    <w:rsid w:val="00E95F9B"/>
    <w:rsid w:val="00E9632B"/>
    <w:rsid w:val="00E96338"/>
    <w:rsid w:val="00E9634D"/>
    <w:rsid w:val="00E9636E"/>
    <w:rsid w:val="00E96709"/>
    <w:rsid w:val="00E96A7D"/>
    <w:rsid w:val="00E96AF9"/>
    <w:rsid w:val="00E96BC5"/>
    <w:rsid w:val="00E96C25"/>
    <w:rsid w:val="00E96F81"/>
    <w:rsid w:val="00E970D3"/>
    <w:rsid w:val="00E97131"/>
    <w:rsid w:val="00E97295"/>
    <w:rsid w:val="00E97574"/>
    <w:rsid w:val="00E97CC7"/>
    <w:rsid w:val="00E97E16"/>
    <w:rsid w:val="00E97E21"/>
    <w:rsid w:val="00EA0069"/>
    <w:rsid w:val="00EA0240"/>
    <w:rsid w:val="00EA02D0"/>
    <w:rsid w:val="00EA02EB"/>
    <w:rsid w:val="00EA064D"/>
    <w:rsid w:val="00EA0840"/>
    <w:rsid w:val="00EA0E3D"/>
    <w:rsid w:val="00EA0F39"/>
    <w:rsid w:val="00EA1068"/>
    <w:rsid w:val="00EA14DC"/>
    <w:rsid w:val="00EA1654"/>
    <w:rsid w:val="00EA169A"/>
    <w:rsid w:val="00EA1B10"/>
    <w:rsid w:val="00EA1DC1"/>
    <w:rsid w:val="00EA1FB4"/>
    <w:rsid w:val="00EA2003"/>
    <w:rsid w:val="00EA2B31"/>
    <w:rsid w:val="00EA2E76"/>
    <w:rsid w:val="00EA2F06"/>
    <w:rsid w:val="00EA30C4"/>
    <w:rsid w:val="00EA3663"/>
    <w:rsid w:val="00EA3CF0"/>
    <w:rsid w:val="00EA3D82"/>
    <w:rsid w:val="00EA3EA4"/>
    <w:rsid w:val="00EA4805"/>
    <w:rsid w:val="00EA49F2"/>
    <w:rsid w:val="00EA4D88"/>
    <w:rsid w:val="00EA501D"/>
    <w:rsid w:val="00EA5107"/>
    <w:rsid w:val="00EA539D"/>
    <w:rsid w:val="00EA53F9"/>
    <w:rsid w:val="00EA5C40"/>
    <w:rsid w:val="00EA5D50"/>
    <w:rsid w:val="00EA5FA4"/>
    <w:rsid w:val="00EA62CB"/>
    <w:rsid w:val="00EA6817"/>
    <w:rsid w:val="00EA691F"/>
    <w:rsid w:val="00EA6934"/>
    <w:rsid w:val="00EA6A1E"/>
    <w:rsid w:val="00EA6B95"/>
    <w:rsid w:val="00EA6CA0"/>
    <w:rsid w:val="00EA6D42"/>
    <w:rsid w:val="00EA6F90"/>
    <w:rsid w:val="00EA725A"/>
    <w:rsid w:val="00EA76C2"/>
    <w:rsid w:val="00EA771A"/>
    <w:rsid w:val="00EA79E5"/>
    <w:rsid w:val="00EA7C6C"/>
    <w:rsid w:val="00EA7F6F"/>
    <w:rsid w:val="00EB046D"/>
    <w:rsid w:val="00EB0520"/>
    <w:rsid w:val="00EB05A2"/>
    <w:rsid w:val="00EB071F"/>
    <w:rsid w:val="00EB07E4"/>
    <w:rsid w:val="00EB085E"/>
    <w:rsid w:val="00EB0BD4"/>
    <w:rsid w:val="00EB0DEC"/>
    <w:rsid w:val="00EB0E9C"/>
    <w:rsid w:val="00EB0FAB"/>
    <w:rsid w:val="00EB0FCA"/>
    <w:rsid w:val="00EB1240"/>
    <w:rsid w:val="00EB1544"/>
    <w:rsid w:val="00EB16E4"/>
    <w:rsid w:val="00EB18C9"/>
    <w:rsid w:val="00EB19D1"/>
    <w:rsid w:val="00EB1AA3"/>
    <w:rsid w:val="00EB1B90"/>
    <w:rsid w:val="00EB1D33"/>
    <w:rsid w:val="00EB1EB4"/>
    <w:rsid w:val="00EB1FE9"/>
    <w:rsid w:val="00EB2050"/>
    <w:rsid w:val="00EB205B"/>
    <w:rsid w:val="00EB21C2"/>
    <w:rsid w:val="00EB22F1"/>
    <w:rsid w:val="00EB232D"/>
    <w:rsid w:val="00EB2414"/>
    <w:rsid w:val="00EB2ABE"/>
    <w:rsid w:val="00EB2C4F"/>
    <w:rsid w:val="00EB2D0B"/>
    <w:rsid w:val="00EB31FA"/>
    <w:rsid w:val="00EB32F1"/>
    <w:rsid w:val="00EB340E"/>
    <w:rsid w:val="00EB3451"/>
    <w:rsid w:val="00EB356B"/>
    <w:rsid w:val="00EB3808"/>
    <w:rsid w:val="00EB3998"/>
    <w:rsid w:val="00EB3D2D"/>
    <w:rsid w:val="00EB407D"/>
    <w:rsid w:val="00EB41CD"/>
    <w:rsid w:val="00EB4285"/>
    <w:rsid w:val="00EB435B"/>
    <w:rsid w:val="00EB445B"/>
    <w:rsid w:val="00EB4598"/>
    <w:rsid w:val="00EB46C1"/>
    <w:rsid w:val="00EB4735"/>
    <w:rsid w:val="00EB485E"/>
    <w:rsid w:val="00EB48D0"/>
    <w:rsid w:val="00EB4974"/>
    <w:rsid w:val="00EB4CB4"/>
    <w:rsid w:val="00EB5041"/>
    <w:rsid w:val="00EB51A2"/>
    <w:rsid w:val="00EB5275"/>
    <w:rsid w:val="00EB53E5"/>
    <w:rsid w:val="00EB5491"/>
    <w:rsid w:val="00EB553D"/>
    <w:rsid w:val="00EB55FC"/>
    <w:rsid w:val="00EB59F5"/>
    <w:rsid w:val="00EB6216"/>
    <w:rsid w:val="00EB6259"/>
    <w:rsid w:val="00EB628B"/>
    <w:rsid w:val="00EB6465"/>
    <w:rsid w:val="00EB64C5"/>
    <w:rsid w:val="00EB6AC0"/>
    <w:rsid w:val="00EB6B4B"/>
    <w:rsid w:val="00EB6C5E"/>
    <w:rsid w:val="00EB6D16"/>
    <w:rsid w:val="00EB6D3A"/>
    <w:rsid w:val="00EB6FAC"/>
    <w:rsid w:val="00EB7284"/>
    <w:rsid w:val="00EB747A"/>
    <w:rsid w:val="00EB7700"/>
    <w:rsid w:val="00EB7715"/>
    <w:rsid w:val="00EB7730"/>
    <w:rsid w:val="00EB7C14"/>
    <w:rsid w:val="00EB7D41"/>
    <w:rsid w:val="00EC0510"/>
    <w:rsid w:val="00EC05A9"/>
    <w:rsid w:val="00EC06C8"/>
    <w:rsid w:val="00EC076C"/>
    <w:rsid w:val="00EC104D"/>
    <w:rsid w:val="00EC1109"/>
    <w:rsid w:val="00EC1224"/>
    <w:rsid w:val="00EC1366"/>
    <w:rsid w:val="00EC13F6"/>
    <w:rsid w:val="00EC1582"/>
    <w:rsid w:val="00EC16BF"/>
    <w:rsid w:val="00EC1B97"/>
    <w:rsid w:val="00EC21A2"/>
    <w:rsid w:val="00EC2617"/>
    <w:rsid w:val="00EC2AB6"/>
    <w:rsid w:val="00EC2C44"/>
    <w:rsid w:val="00EC2C80"/>
    <w:rsid w:val="00EC2E02"/>
    <w:rsid w:val="00EC2FF4"/>
    <w:rsid w:val="00EC2FF6"/>
    <w:rsid w:val="00EC3138"/>
    <w:rsid w:val="00EC3142"/>
    <w:rsid w:val="00EC3173"/>
    <w:rsid w:val="00EC32A2"/>
    <w:rsid w:val="00EC32A9"/>
    <w:rsid w:val="00EC32BE"/>
    <w:rsid w:val="00EC380E"/>
    <w:rsid w:val="00EC3899"/>
    <w:rsid w:val="00EC3A09"/>
    <w:rsid w:val="00EC3D5F"/>
    <w:rsid w:val="00EC3DA6"/>
    <w:rsid w:val="00EC3E02"/>
    <w:rsid w:val="00EC3FC4"/>
    <w:rsid w:val="00EC4529"/>
    <w:rsid w:val="00EC46E6"/>
    <w:rsid w:val="00EC4806"/>
    <w:rsid w:val="00EC48E3"/>
    <w:rsid w:val="00EC4DF4"/>
    <w:rsid w:val="00EC4F97"/>
    <w:rsid w:val="00EC5080"/>
    <w:rsid w:val="00EC517A"/>
    <w:rsid w:val="00EC5429"/>
    <w:rsid w:val="00EC5631"/>
    <w:rsid w:val="00EC575F"/>
    <w:rsid w:val="00EC577B"/>
    <w:rsid w:val="00EC5BBE"/>
    <w:rsid w:val="00EC5FC7"/>
    <w:rsid w:val="00EC628B"/>
    <w:rsid w:val="00EC6733"/>
    <w:rsid w:val="00EC6B5C"/>
    <w:rsid w:val="00EC6CBD"/>
    <w:rsid w:val="00EC7196"/>
    <w:rsid w:val="00EC774D"/>
    <w:rsid w:val="00EC7B49"/>
    <w:rsid w:val="00EC7E3A"/>
    <w:rsid w:val="00EC7ED5"/>
    <w:rsid w:val="00ED056D"/>
    <w:rsid w:val="00ED06FC"/>
    <w:rsid w:val="00ED0AF6"/>
    <w:rsid w:val="00ED0E13"/>
    <w:rsid w:val="00ED1193"/>
    <w:rsid w:val="00ED11D7"/>
    <w:rsid w:val="00ED16A6"/>
    <w:rsid w:val="00ED1D60"/>
    <w:rsid w:val="00ED1E68"/>
    <w:rsid w:val="00ED220F"/>
    <w:rsid w:val="00ED2226"/>
    <w:rsid w:val="00ED25E5"/>
    <w:rsid w:val="00ED275E"/>
    <w:rsid w:val="00ED2775"/>
    <w:rsid w:val="00ED2A98"/>
    <w:rsid w:val="00ED30D8"/>
    <w:rsid w:val="00ED3BCC"/>
    <w:rsid w:val="00ED401D"/>
    <w:rsid w:val="00ED4069"/>
    <w:rsid w:val="00ED4211"/>
    <w:rsid w:val="00ED43FF"/>
    <w:rsid w:val="00ED4419"/>
    <w:rsid w:val="00ED4551"/>
    <w:rsid w:val="00ED4803"/>
    <w:rsid w:val="00ED4FE3"/>
    <w:rsid w:val="00ED50AC"/>
    <w:rsid w:val="00ED5378"/>
    <w:rsid w:val="00ED56C8"/>
    <w:rsid w:val="00ED5764"/>
    <w:rsid w:val="00ED57B0"/>
    <w:rsid w:val="00ED5AA6"/>
    <w:rsid w:val="00ED5E16"/>
    <w:rsid w:val="00ED62FB"/>
    <w:rsid w:val="00ED6746"/>
    <w:rsid w:val="00ED6840"/>
    <w:rsid w:val="00ED6A7B"/>
    <w:rsid w:val="00ED6B0F"/>
    <w:rsid w:val="00ED6C71"/>
    <w:rsid w:val="00ED6D81"/>
    <w:rsid w:val="00ED74D9"/>
    <w:rsid w:val="00ED7535"/>
    <w:rsid w:val="00ED768C"/>
    <w:rsid w:val="00ED769C"/>
    <w:rsid w:val="00ED76C9"/>
    <w:rsid w:val="00ED79A4"/>
    <w:rsid w:val="00ED7BCD"/>
    <w:rsid w:val="00ED7DC8"/>
    <w:rsid w:val="00ED7E7C"/>
    <w:rsid w:val="00ED7FC4"/>
    <w:rsid w:val="00EE0198"/>
    <w:rsid w:val="00EE096D"/>
    <w:rsid w:val="00EE0E69"/>
    <w:rsid w:val="00EE1291"/>
    <w:rsid w:val="00EE139A"/>
    <w:rsid w:val="00EE13D7"/>
    <w:rsid w:val="00EE1AA8"/>
    <w:rsid w:val="00EE1C75"/>
    <w:rsid w:val="00EE1D2C"/>
    <w:rsid w:val="00EE1E12"/>
    <w:rsid w:val="00EE206E"/>
    <w:rsid w:val="00EE2389"/>
    <w:rsid w:val="00EE2421"/>
    <w:rsid w:val="00EE2EED"/>
    <w:rsid w:val="00EE2FF5"/>
    <w:rsid w:val="00EE3279"/>
    <w:rsid w:val="00EE3471"/>
    <w:rsid w:val="00EE34C7"/>
    <w:rsid w:val="00EE3786"/>
    <w:rsid w:val="00EE3A06"/>
    <w:rsid w:val="00EE3C0A"/>
    <w:rsid w:val="00EE3D5F"/>
    <w:rsid w:val="00EE3D6C"/>
    <w:rsid w:val="00EE3E76"/>
    <w:rsid w:val="00EE40E9"/>
    <w:rsid w:val="00EE4480"/>
    <w:rsid w:val="00EE49F1"/>
    <w:rsid w:val="00EE4A87"/>
    <w:rsid w:val="00EE4AE0"/>
    <w:rsid w:val="00EE54E3"/>
    <w:rsid w:val="00EE566F"/>
    <w:rsid w:val="00EE5880"/>
    <w:rsid w:val="00EE5C96"/>
    <w:rsid w:val="00EE5CC7"/>
    <w:rsid w:val="00EE5EC7"/>
    <w:rsid w:val="00EE5FAE"/>
    <w:rsid w:val="00EE601C"/>
    <w:rsid w:val="00EE64C9"/>
    <w:rsid w:val="00EE65EA"/>
    <w:rsid w:val="00EE6B7A"/>
    <w:rsid w:val="00EE6FE1"/>
    <w:rsid w:val="00EE7064"/>
    <w:rsid w:val="00EE7F20"/>
    <w:rsid w:val="00EE7F54"/>
    <w:rsid w:val="00EE7F58"/>
    <w:rsid w:val="00EF00F5"/>
    <w:rsid w:val="00EF0158"/>
    <w:rsid w:val="00EF01B7"/>
    <w:rsid w:val="00EF0372"/>
    <w:rsid w:val="00EF06CA"/>
    <w:rsid w:val="00EF06EA"/>
    <w:rsid w:val="00EF083F"/>
    <w:rsid w:val="00EF08E1"/>
    <w:rsid w:val="00EF0934"/>
    <w:rsid w:val="00EF0C27"/>
    <w:rsid w:val="00EF0C5B"/>
    <w:rsid w:val="00EF0D85"/>
    <w:rsid w:val="00EF0E84"/>
    <w:rsid w:val="00EF0FB9"/>
    <w:rsid w:val="00EF12A2"/>
    <w:rsid w:val="00EF2195"/>
    <w:rsid w:val="00EF22C3"/>
    <w:rsid w:val="00EF24D2"/>
    <w:rsid w:val="00EF26A7"/>
    <w:rsid w:val="00EF29B6"/>
    <w:rsid w:val="00EF2D6F"/>
    <w:rsid w:val="00EF2EAD"/>
    <w:rsid w:val="00EF2FE4"/>
    <w:rsid w:val="00EF318F"/>
    <w:rsid w:val="00EF3200"/>
    <w:rsid w:val="00EF33A5"/>
    <w:rsid w:val="00EF3569"/>
    <w:rsid w:val="00EF3AB7"/>
    <w:rsid w:val="00EF41EB"/>
    <w:rsid w:val="00EF4241"/>
    <w:rsid w:val="00EF46DE"/>
    <w:rsid w:val="00EF4935"/>
    <w:rsid w:val="00EF4B34"/>
    <w:rsid w:val="00EF4CBF"/>
    <w:rsid w:val="00EF4E0D"/>
    <w:rsid w:val="00EF5924"/>
    <w:rsid w:val="00EF598E"/>
    <w:rsid w:val="00EF5E93"/>
    <w:rsid w:val="00EF641A"/>
    <w:rsid w:val="00EF66FA"/>
    <w:rsid w:val="00EF6711"/>
    <w:rsid w:val="00EF6D83"/>
    <w:rsid w:val="00EF7190"/>
    <w:rsid w:val="00EF7348"/>
    <w:rsid w:val="00EF7763"/>
    <w:rsid w:val="00EF77BB"/>
    <w:rsid w:val="00EF790B"/>
    <w:rsid w:val="00EF7B41"/>
    <w:rsid w:val="00EF7DAA"/>
    <w:rsid w:val="00EF7DCA"/>
    <w:rsid w:val="00EF7EE6"/>
    <w:rsid w:val="00EF7F38"/>
    <w:rsid w:val="00F00864"/>
    <w:rsid w:val="00F009BF"/>
    <w:rsid w:val="00F00B0A"/>
    <w:rsid w:val="00F00CF6"/>
    <w:rsid w:val="00F00E04"/>
    <w:rsid w:val="00F011AE"/>
    <w:rsid w:val="00F011E0"/>
    <w:rsid w:val="00F01304"/>
    <w:rsid w:val="00F01555"/>
    <w:rsid w:val="00F01678"/>
    <w:rsid w:val="00F01C98"/>
    <w:rsid w:val="00F01F01"/>
    <w:rsid w:val="00F026C3"/>
    <w:rsid w:val="00F027B5"/>
    <w:rsid w:val="00F0281A"/>
    <w:rsid w:val="00F02934"/>
    <w:rsid w:val="00F02AF7"/>
    <w:rsid w:val="00F02D91"/>
    <w:rsid w:val="00F02EC1"/>
    <w:rsid w:val="00F02ED9"/>
    <w:rsid w:val="00F02EEF"/>
    <w:rsid w:val="00F03197"/>
    <w:rsid w:val="00F03629"/>
    <w:rsid w:val="00F038AD"/>
    <w:rsid w:val="00F038CD"/>
    <w:rsid w:val="00F03D45"/>
    <w:rsid w:val="00F0403D"/>
    <w:rsid w:val="00F040C8"/>
    <w:rsid w:val="00F041C9"/>
    <w:rsid w:val="00F04412"/>
    <w:rsid w:val="00F0442F"/>
    <w:rsid w:val="00F04616"/>
    <w:rsid w:val="00F048E8"/>
    <w:rsid w:val="00F04CB6"/>
    <w:rsid w:val="00F04D3B"/>
    <w:rsid w:val="00F04F1C"/>
    <w:rsid w:val="00F04F8E"/>
    <w:rsid w:val="00F05257"/>
    <w:rsid w:val="00F056BB"/>
    <w:rsid w:val="00F056DA"/>
    <w:rsid w:val="00F05AB4"/>
    <w:rsid w:val="00F05ADC"/>
    <w:rsid w:val="00F05BA2"/>
    <w:rsid w:val="00F05CBC"/>
    <w:rsid w:val="00F05CF2"/>
    <w:rsid w:val="00F0628B"/>
    <w:rsid w:val="00F06416"/>
    <w:rsid w:val="00F06493"/>
    <w:rsid w:val="00F066E4"/>
    <w:rsid w:val="00F06914"/>
    <w:rsid w:val="00F06991"/>
    <w:rsid w:val="00F06AED"/>
    <w:rsid w:val="00F06B2F"/>
    <w:rsid w:val="00F06E18"/>
    <w:rsid w:val="00F06EA4"/>
    <w:rsid w:val="00F07378"/>
    <w:rsid w:val="00F0772B"/>
    <w:rsid w:val="00F07E71"/>
    <w:rsid w:val="00F07F39"/>
    <w:rsid w:val="00F1025C"/>
    <w:rsid w:val="00F104A2"/>
    <w:rsid w:val="00F1059D"/>
    <w:rsid w:val="00F10824"/>
    <w:rsid w:val="00F1088B"/>
    <w:rsid w:val="00F10E77"/>
    <w:rsid w:val="00F10F8B"/>
    <w:rsid w:val="00F1123F"/>
    <w:rsid w:val="00F113BF"/>
    <w:rsid w:val="00F1146C"/>
    <w:rsid w:val="00F114B7"/>
    <w:rsid w:val="00F11615"/>
    <w:rsid w:val="00F1185A"/>
    <w:rsid w:val="00F118EB"/>
    <w:rsid w:val="00F11947"/>
    <w:rsid w:val="00F11D1D"/>
    <w:rsid w:val="00F11D37"/>
    <w:rsid w:val="00F11D8A"/>
    <w:rsid w:val="00F11DF4"/>
    <w:rsid w:val="00F121A1"/>
    <w:rsid w:val="00F1267D"/>
    <w:rsid w:val="00F12AC3"/>
    <w:rsid w:val="00F12C59"/>
    <w:rsid w:val="00F12CA2"/>
    <w:rsid w:val="00F12FC1"/>
    <w:rsid w:val="00F136AC"/>
    <w:rsid w:val="00F13780"/>
    <w:rsid w:val="00F13806"/>
    <w:rsid w:val="00F13ACA"/>
    <w:rsid w:val="00F13B89"/>
    <w:rsid w:val="00F13E8F"/>
    <w:rsid w:val="00F1426C"/>
    <w:rsid w:val="00F14279"/>
    <w:rsid w:val="00F1501D"/>
    <w:rsid w:val="00F15096"/>
    <w:rsid w:val="00F15282"/>
    <w:rsid w:val="00F153C4"/>
    <w:rsid w:val="00F1552F"/>
    <w:rsid w:val="00F1556F"/>
    <w:rsid w:val="00F1562F"/>
    <w:rsid w:val="00F156A8"/>
    <w:rsid w:val="00F15D00"/>
    <w:rsid w:val="00F15EBE"/>
    <w:rsid w:val="00F15FDA"/>
    <w:rsid w:val="00F16288"/>
    <w:rsid w:val="00F1636D"/>
    <w:rsid w:val="00F1637E"/>
    <w:rsid w:val="00F1643F"/>
    <w:rsid w:val="00F164F4"/>
    <w:rsid w:val="00F16556"/>
    <w:rsid w:val="00F166F6"/>
    <w:rsid w:val="00F1673F"/>
    <w:rsid w:val="00F1687A"/>
    <w:rsid w:val="00F16D6E"/>
    <w:rsid w:val="00F17046"/>
    <w:rsid w:val="00F17219"/>
    <w:rsid w:val="00F172A1"/>
    <w:rsid w:val="00F173B7"/>
    <w:rsid w:val="00F176D3"/>
    <w:rsid w:val="00F179DE"/>
    <w:rsid w:val="00F17BFC"/>
    <w:rsid w:val="00F17C24"/>
    <w:rsid w:val="00F20076"/>
    <w:rsid w:val="00F20155"/>
    <w:rsid w:val="00F2143E"/>
    <w:rsid w:val="00F216C0"/>
    <w:rsid w:val="00F218C7"/>
    <w:rsid w:val="00F21CFC"/>
    <w:rsid w:val="00F22151"/>
    <w:rsid w:val="00F223B9"/>
    <w:rsid w:val="00F224E1"/>
    <w:rsid w:val="00F22BE9"/>
    <w:rsid w:val="00F22E48"/>
    <w:rsid w:val="00F22E8A"/>
    <w:rsid w:val="00F23045"/>
    <w:rsid w:val="00F23139"/>
    <w:rsid w:val="00F231B1"/>
    <w:rsid w:val="00F2327C"/>
    <w:rsid w:val="00F236B4"/>
    <w:rsid w:val="00F2398B"/>
    <w:rsid w:val="00F23A79"/>
    <w:rsid w:val="00F23B5F"/>
    <w:rsid w:val="00F23CC5"/>
    <w:rsid w:val="00F2406B"/>
    <w:rsid w:val="00F242D6"/>
    <w:rsid w:val="00F2452F"/>
    <w:rsid w:val="00F248DC"/>
    <w:rsid w:val="00F24E17"/>
    <w:rsid w:val="00F24E51"/>
    <w:rsid w:val="00F24F36"/>
    <w:rsid w:val="00F253A9"/>
    <w:rsid w:val="00F254E6"/>
    <w:rsid w:val="00F25AEC"/>
    <w:rsid w:val="00F25B95"/>
    <w:rsid w:val="00F25C2F"/>
    <w:rsid w:val="00F26159"/>
    <w:rsid w:val="00F262F3"/>
    <w:rsid w:val="00F2664C"/>
    <w:rsid w:val="00F266FD"/>
    <w:rsid w:val="00F2690F"/>
    <w:rsid w:val="00F26BD7"/>
    <w:rsid w:val="00F270A4"/>
    <w:rsid w:val="00F2764F"/>
    <w:rsid w:val="00F27719"/>
    <w:rsid w:val="00F2771A"/>
    <w:rsid w:val="00F3005F"/>
    <w:rsid w:val="00F3017B"/>
    <w:rsid w:val="00F3017F"/>
    <w:rsid w:val="00F30182"/>
    <w:rsid w:val="00F302BB"/>
    <w:rsid w:val="00F3061B"/>
    <w:rsid w:val="00F30E02"/>
    <w:rsid w:val="00F30EEB"/>
    <w:rsid w:val="00F30F1E"/>
    <w:rsid w:val="00F312F5"/>
    <w:rsid w:val="00F32157"/>
    <w:rsid w:val="00F32763"/>
    <w:rsid w:val="00F32864"/>
    <w:rsid w:val="00F32981"/>
    <w:rsid w:val="00F32DD2"/>
    <w:rsid w:val="00F330B0"/>
    <w:rsid w:val="00F33263"/>
    <w:rsid w:val="00F33470"/>
    <w:rsid w:val="00F33590"/>
    <w:rsid w:val="00F339A7"/>
    <w:rsid w:val="00F33A1E"/>
    <w:rsid w:val="00F33A57"/>
    <w:rsid w:val="00F33AE7"/>
    <w:rsid w:val="00F33BE0"/>
    <w:rsid w:val="00F33EE9"/>
    <w:rsid w:val="00F34742"/>
    <w:rsid w:val="00F34989"/>
    <w:rsid w:val="00F349D5"/>
    <w:rsid w:val="00F34A17"/>
    <w:rsid w:val="00F34ABF"/>
    <w:rsid w:val="00F34FDC"/>
    <w:rsid w:val="00F35317"/>
    <w:rsid w:val="00F3549B"/>
    <w:rsid w:val="00F35CB0"/>
    <w:rsid w:val="00F35E3D"/>
    <w:rsid w:val="00F36111"/>
    <w:rsid w:val="00F36123"/>
    <w:rsid w:val="00F36166"/>
    <w:rsid w:val="00F3642D"/>
    <w:rsid w:val="00F369F0"/>
    <w:rsid w:val="00F36E2B"/>
    <w:rsid w:val="00F36F3A"/>
    <w:rsid w:val="00F37157"/>
    <w:rsid w:val="00F3739C"/>
    <w:rsid w:val="00F373D8"/>
    <w:rsid w:val="00F37804"/>
    <w:rsid w:val="00F37D8C"/>
    <w:rsid w:val="00F37DB2"/>
    <w:rsid w:val="00F37E04"/>
    <w:rsid w:val="00F40079"/>
    <w:rsid w:val="00F40450"/>
    <w:rsid w:val="00F40636"/>
    <w:rsid w:val="00F40BB9"/>
    <w:rsid w:val="00F40D17"/>
    <w:rsid w:val="00F40FC7"/>
    <w:rsid w:val="00F41026"/>
    <w:rsid w:val="00F4138B"/>
    <w:rsid w:val="00F41461"/>
    <w:rsid w:val="00F416BC"/>
    <w:rsid w:val="00F4186F"/>
    <w:rsid w:val="00F418BE"/>
    <w:rsid w:val="00F41B4C"/>
    <w:rsid w:val="00F41DB4"/>
    <w:rsid w:val="00F41DBC"/>
    <w:rsid w:val="00F420BC"/>
    <w:rsid w:val="00F421F5"/>
    <w:rsid w:val="00F42275"/>
    <w:rsid w:val="00F42374"/>
    <w:rsid w:val="00F424B5"/>
    <w:rsid w:val="00F424F5"/>
    <w:rsid w:val="00F4255C"/>
    <w:rsid w:val="00F42724"/>
    <w:rsid w:val="00F42AE3"/>
    <w:rsid w:val="00F42B3A"/>
    <w:rsid w:val="00F42C52"/>
    <w:rsid w:val="00F42EA7"/>
    <w:rsid w:val="00F431FE"/>
    <w:rsid w:val="00F43373"/>
    <w:rsid w:val="00F43615"/>
    <w:rsid w:val="00F43BF0"/>
    <w:rsid w:val="00F43D5F"/>
    <w:rsid w:val="00F43EB9"/>
    <w:rsid w:val="00F43FBC"/>
    <w:rsid w:val="00F440C9"/>
    <w:rsid w:val="00F444F2"/>
    <w:rsid w:val="00F4451B"/>
    <w:rsid w:val="00F44724"/>
    <w:rsid w:val="00F44987"/>
    <w:rsid w:val="00F44999"/>
    <w:rsid w:val="00F44AED"/>
    <w:rsid w:val="00F44C44"/>
    <w:rsid w:val="00F44D0E"/>
    <w:rsid w:val="00F44EE8"/>
    <w:rsid w:val="00F4518E"/>
    <w:rsid w:val="00F45BAC"/>
    <w:rsid w:val="00F45C45"/>
    <w:rsid w:val="00F45C4B"/>
    <w:rsid w:val="00F4612D"/>
    <w:rsid w:val="00F46368"/>
    <w:rsid w:val="00F46629"/>
    <w:rsid w:val="00F471E7"/>
    <w:rsid w:val="00F47780"/>
    <w:rsid w:val="00F47A87"/>
    <w:rsid w:val="00F47BEC"/>
    <w:rsid w:val="00F47D8B"/>
    <w:rsid w:val="00F47EA7"/>
    <w:rsid w:val="00F501BE"/>
    <w:rsid w:val="00F502FA"/>
    <w:rsid w:val="00F50C11"/>
    <w:rsid w:val="00F50D4A"/>
    <w:rsid w:val="00F51038"/>
    <w:rsid w:val="00F51109"/>
    <w:rsid w:val="00F514B3"/>
    <w:rsid w:val="00F519A7"/>
    <w:rsid w:val="00F51B9E"/>
    <w:rsid w:val="00F51D0D"/>
    <w:rsid w:val="00F521B0"/>
    <w:rsid w:val="00F52353"/>
    <w:rsid w:val="00F52447"/>
    <w:rsid w:val="00F524F5"/>
    <w:rsid w:val="00F52522"/>
    <w:rsid w:val="00F52899"/>
    <w:rsid w:val="00F52B4B"/>
    <w:rsid w:val="00F52BD9"/>
    <w:rsid w:val="00F52C24"/>
    <w:rsid w:val="00F52C3E"/>
    <w:rsid w:val="00F52D93"/>
    <w:rsid w:val="00F53008"/>
    <w:rsid w:val="00F53109"/>
    <w:rsid w:val="00F531AC"/>
    <w:rsid w:val="00F5354C"/>
    <w:rsid w:val="00F535AA"/>
    <w:rsid w:val="00F5375C"/>
    <w:rsid w:val="00F53D79"/>
    <w:rsid w:val="00F53E5B"/>
    <w:rsid w:val="00F53FD6"/>
    <w:rsid w:val="00F54101"/>
    <w:rsid w:val="00F545B5"/>
    <w:rsid w:val="00F547EA"/>
    <w:rsid w:val="00F54D0A"/>
    <w:rsid w:val="00F55452"/>
    <w:rsid w:val="00F55981"/>
    <w:rsid w:val="00F55A82"/>
    <w:rsid w:val="00F55ABE"/>
    <w:rsid w:val="00F55DB0"/>
    <w:rsid w:val="00F560E2"/>
    <w:rsid w:val="00F56104"/>
    <w:rsid w:val="00F562F7"/>
    <w:rsid w:val="00F56354"/>
    <w:rsid w:val="00F56CF1"/>
    <w:rsid w:val="00F56EE8"/>
    <w:rsid w:val="00F57355"/>
    <w:rsid w:val="00F5751E"/>
    <w:rsid w:val="00F5752E"/>
    <w:rsid w:val="00F57541"/>
    <w:rsid w:val="00F575C4"/>
    <w:rsid w:val="00F575F3"/>
    <w:rsid w:val="00F577DC"/>
    <w:rsid w:val="00F57C43"/>
    <w:rsid w:val="00F57E88"/>
    <w:rsid w:val="00F57FEC"/>
    <w:rsid w:val="00F60113"/>
    <w:rsid w:val="00F60121"/>
    <w:rsid w:val="00F602D2"/>
    <w:rsid w:val="00F60479"/>
    <w:rsid w:val="00F60592"/>
    <w:rsid w:val="00F606C2"/>
    <w:rsid w:val="00F606CE"/>
    <w:rsid w:val="00F60759"/>
    <w:rsid w:val="00F607A4"/>
    <w:rsid w:val="00F60C69"/>
    <w:rsid w:val="00F60F7D"/>
    <w:rsid w:val="00F613EB"/>
    <w:rsid w:val="00F6167A"/>
    <w:rsid w:val="00F61AFD"/>
    <w:rsid w:val="00F61B31"/>
    <w:rsid w:val="00F61EC4"/>
    <w:rsid w:val="00F62182"/>
    <w:rsid w:val="00F6225B"/>
    <w:rsid w:val="00F624AF"/>
    <w:rsid w:val="00F62791"/>
    <w:rsid w:val="00F6290F"/>
    <w:rsid w:val="00F629BB"/>
    <w:rsid w:val="00F62A62"/>
    <w:rsid w:val="00F62F1A"/>
    <w:rsid w:val="00F62F2A"/>
    <w:rsid w:val="00F63331"/>
    <w:rsid w:val="00F63A01"/>
    <w:rsid w:val="00F63F15"/>
    <w:rsid w:val="00F640A0"/>
    <w:rsid w:val="00F6427B"/>
    <w:rsid w:val="00F644DE"/>
    <w:rsid w:val="00F64559"/>
    <w:rsid w:val="00F645A1"/>
    <w:rsid w:val="00F645DD"/>
    <w:rsid w:val="00F64621"/>
    <w:rsid w:val="00F64850"/>
    <w:rsid w:val="00F64A36"/>
    <w:rsid w:val="00F64A93"/>
    <w:rsid w:val="00F64AE2"/>
    <w:rsid w:val="00F651C4"/>
    <w:rsid w:val="00F6586F"/>
    <w:rsid w:val="00F65955"/>
    <w:rsid w:val="00F65FEB"/>
    <w:rsid w:val="00F660D0"/>
    <w:rsid w:val="00F6697A"/>
    <w:rsid w:val="00F66AAF"/>
    <w:rsid w:val="00F66ADA"/>
    <w:rsid w:val="00F66C44"/>
    <w:rsid w:val="00F6700D"/>
    <w:rsid w:val="00F672BD"/>
    <w:rsid w:val="00F677CE"/>
    <w:rsid w:val="00F677EE"/>
    <w:rsid w:val="00F67933"/>
    <w:rsid w:val="00F67A53"/>
    <w:rsid w:val="00F67B21"/>
    <w:rsid w:val="00F70076"/>
    <w:rsid w:val="00F70263"/>
    <w:rsid w:val="00F70624"/>
    <w:rsid w:val="00F70830"/>
    <w:rsid w:val="00F70ADF"/>
    <w:rsid w:val="00F70F25"/>
    <w:rsid w:val="00F710DE"/>
    <w:rsid w:val="00F7122A"/>
    <w:rsid w:val="00F714C4"/>
    <w:rsid w:val="00F715F6"/>
    <w:rsid w:val="00F71B8E"/>
    <w:rsid w:val="00F72798"/>
    <w:rsid w:val="00F72904"/>
    <w:rsid w:val="00F72930"/>
    <w:rsid w:val="00F72C5D"/>
    <w:rsid w:val="00F72FB9"/>
    <w:rsid w:val="00F7300D"/>
    <w:rsid w:val="00F73522"/>
    <w:rsid w:val="00F73639"/>
    <w:rsid w:val="00F736AA"/>
    <w:rsid w:val="00F7385C"/>
    <w:rsid w:val="00F73996"/>
    <w:rsid w:val="00F73A13"/>
    <w:rsid w:val="00F73CD9"/>
    <w:rsid w:val="00F7437D"/>
    <w:rsid w:val="00F7459A"/>
    <w:rsid w:val="00F74C00"/>
    <w:rsid w:val="00F74DB0"/>
    <w:rsid w:val="00F751F0"/>
    <w:rsid w:val="00F7573D"/>
    <w:rsid w:val="00F75762"/>
    <w:rsid w:val="00F75962"/>
    <w:rsid w:val="00F75A59"/>
    <w:rsid w:val="00F75FD9"/>
    <w:rsid w:val="00F76168"/>
    <w:rsid w:val="00F76434"/>
    <w:rsid w:val="00F76D5D"/>
    <w:rsid w:val="00F76D8C"/>
    <w:rsid w:val="00F76DCC"/>
    <w:rsid w:val="00F76FB5"/>
    <w:rsid w:val="00F77452"/>
    <w:rsid w:val="00F7750B"/>
    <w:rsid w:val="00F775B2"/>
    <w:rsid w:val="00F775E5"/>
    <w:rsid w:val="00F77628"/>
    <w:rsid w:val="00F77A07"/>
    <w:rsid w:val="00F77BD5"/>
    <w:rsid w:val="00F77EDA"/>
    <w:rsid w:val="00F802AE"/>
    <w:rsid w:val="00F80803"/>
    <w:rsid w:val="00F80827"/>
    <w:rsid w:val="00F8096C"/>
    <w:rsid w:val="00F80972"/>
    <w:rsid w:val="00F80B35"/>
    <w:rsid w:val="00F80C8D"/>
    <w:rsid w:val="00F80CAF"/>
    <w:rsid w:val="00F8134E"/>
    <w:rsid w:val="00F81419"/>
    <w:rsid w:val="00F8155F"/>
    <w:rsid w:val="00F817E4"/>
    <w:rsid w:val="00F81943"/>
    <w:rsid w:val="00F81963"/>
    <w:rsid w:val="00F81A88"/>
    <w:rsid w:val="00F81F9E"/>
    <w:rsid w:val="00F822DD"/>
    <w:rsid w:val="00F8257B"/>
    <w:rsid w:val="00F826D4"/>
    <w:rsid w:val="00F828C5"/>
    <w:rsid w:val="00F8291B"/>
    <w:rsid w:val="00F82A40"/>
    <w:rsid w:val="00F82A43"/>
    <w:rsid w:val="00F82B58"/>
    <w:rsid w:val="00F82D55"/>
    <w:rsid w:val="00F83011"/>
    <w:rsid w:val="00F83296"/>
    <w:rsid w:val="00F83407"/>
    <w:rsid w:val="00F83585"/>
    <w:rsid w:val="00F835A8"/>
    <w:rsid w:val="00F83934"/>
    <w:rsid w:val="00F83939"/>
    <w:rsid w:val="00F83A0A"/>
    <w:rsid w:val="00F83C30"/>
    <w:rsid w:val="00F83EA5"/>
    <w:rsid w:val="00F846F2"/>
    <w:rsid w:val="00F84970"/>
    <w:rsid w:val="00F849CD"/>
    <w:rsid w:val="00F84BD7"/>
    <w:rsid w:val="00F84E16"/>
    <w:rsid w:val="00F85022"/>
    <w:rsid w:val="00F8525B"/>
    <w:rsid w:val="00F852DE"/>
    <w:rsid w:val="00F85493"/>
    <w:rsid w:val="00F85602"/>
    <w:rsid w:val="00F85AA6"/>
    <w:rsid w:val="00F85F1F"/>
    <w:rsid w:val="00F8617E"/>
    <w:rsid w:val="00F86348"/>
    <w:rsid w:val="00F865CC"/>
    <w:rsid w:val="00F86710"/>
    <w:rsid w:val="00F86A8A"/>
    <w:rsid w:val="00F870EB"/>
    <w:rsid w:val="00F8714A"/>
    <w:rsid w:val="00F8725D"/>
    <w:rsid w:val="00F8749E"/>
    <w:rsid w:val="00F87B1D"/>
    <w:rsid w:val="00F87EAA"/>
    <w:rsid w:val="00F90554"/>
    <w:rsid w:val="00F905A2"/>
    <w:rsid w:val="00F9068B"/>
    <w:rsid w:val="00F90746"/>
    <w:rsid w:val="00F90B6B"/>
    <w:rsid w:val="00F90C55"/>
    <w:rsid w:val="00F90F5B"/>
    <w:rsid w:val="00F90FB4"/>
    <w:rsid w:val="00F91123"/>
    <w:rsid w:val="00F91494"/>
    <w:rsid w:val="00F916CD"/>
    <w:rsid w:val="00F9173E"/>
    <w:rsid w:val="00F9195E"/>
    <w:rsid w:val="00F91C02"/>
    <w:rsid w:val="00F91C36"/>
    <w:rsid w:val="00F91F62"/>
    <w:rsid w:val="00F9214E"/>
    <w:rsid w:val="00F92201"/>
    <w:rsid w:val="00F9222F"/>
    <w:rsid w:val="00F9223B"/>
    <w:rsid w:val="00F9227D"/>
    <w:rsid w:val="00F9252B"/>
    <w:rsid w:val="00F926D7"/>
    <w:rsid w:val="00F926DE"/>
    <w:rsid w:val="00F92904"/>
    <w:rsid w:val="00F92919"/>
    <w:rsid w:val="00F92D13"/>
    <w:rsid w:val="00F92EDD"/>
    <w:rsid w:val="00F93688"/>
    <w:rsid w:val="00F93804"/>
    <w:rsid w:val="00F93AD5"/>
    <w:rsid w:val="00F93BDF"/>
    <w:rsid w:val="00F93C59"/>
    <w:rsid w:val="00F93C5B"/>
    <w:rsid w:val="00F93CFA"/>
    <w:rsid w:val="00F945D1"/>
    <w:rsid w:val="00F948F4"/>
    <w:rsid w:val="00F94985"/>
    <w:rsid w:val="00F94C01"/>
    <w:rsid w:val="00F94D46"/>
    <w:rsid w:val="00F94E9F"/>
    <w:rsid w:val="00F94F49"/>
    <w:rsid w:val="00F95234"/>
    <w:rsid w:val="00F955CB"/>
    <w:rsid w:val="00F956EB"/>
    <w:rsid w:val="00F959A6"/>
    <w:rsid w:val="00F95B9C"/>
    <w:rsid w:val="00F95DCF"/>
    <w:rsid w:val="00F9630E"/>
    <w:rsid w:val="00F96500"/>
    <w:rsid w:val="00F96708"/>
    <w:rsid w:val="00F96A10"/>
    <w:rsid w:val="00F96A19"/>
    <w:rsid w:val="00F96B49"/>
    <w:rsid w:val="00F978E8"/>
    <w:rsid w:val="00F97B4F"/>
    <w:rsid w:val="00F97CAD"/>
    <w:rsid w:val="00F97FB3"/>
    <w:rsid w:val="00F97FB4"/>
    <w:rsid w:val="00F97FE4"/>
    <w:rsid w:val="00FA03B7"/>
    <w:rsid w:val="00FA040A"/>
    <w:rsid w:val="00FA0417"/>
    <w:rsid w:val="00FA065D"/>
    <w:rsid w:val="00FA0AE3"/>
    <w:rsid w:val="00FA0EDE"/>
    <w:rsid w:val="00FA11F4"/>
    <w:rsid w:val="00FA142C"/>
    <w:rsid w:val="00FA1447"/>
    <w:rsid w:val="00FA148D"/>
    <w:rsid w:val="00FA14CC"/>
    <w:rsid w:val="00FA151D"/>
    <w:rsid w:val="00FA1563"/>
    <w:rsid w:val="00FA1636"/>
    <w:rsid w:val="00FA1674"/>
    <w:rsid w:val="00FA1695"/>
    <w:rsid w:val="00FA1EA9"/>
    <w:rsid w:val="00FA1F66"/>
    <w:rsid w:val="00FA2C1A"/>
    <w:rsid w:val="00FA3270"/>
    <w:rsid w:val="00FA347A"/>
    <w:rsid w:val="00FA3A16"/>
    <w:rsid w:val="00FA3A41"/>
    <w:rsid w:val="00FA3D39"/>
    <w:rsid w:val="00FA3DF1"/>
    <w:rsid w:val="00FA3E9D"/>
    <w:rsid w:val="00FA48A3"/>
    <w:rsid w:val="00FA4A62"/>
    <w:rsid w:val="00FA4DD2"/>
    <w:rsid w:val="00FA4EE5"/>
    <w:rsid w:val="00FA4FFD"/>
    <w:rsid w:val="00FA552F"/>
    <w:rsid w:val="00FA56D6"/>
    <w:rsid w:val="00FA590A"/>
    <w:rsid w:val="00FA5A0F"/>
    <w:rsid w:val="00FA5B2E"/>
    <w:rsid w:val="00FA5BAA"/>
    <w:rsid w:val="00FA6114"/>
    <w:rsid w:val="00FA61EC"/>
    <w:rsid w:val="00FA6354"/>
    <w:rsid w:val="00FA63E0"/>
    <w:rsid w:val="00FA64A7"/>
    <w:rsid w:val="00FA64EF"/>
    <w:rsid w:val="00FA6811"/>
    <w:rsid w:val="00FA6862"/>
    <w:rsid w:val="00FA69BB"/>
    <w:rsid w:val="00FA7050"/>
    <w:rsid w:val="00FA7256"/>
    <w:rsid w:val="00FA7974"/>
    <w:rsid w:val="00FA7C5B"/>
    <w:rsid w:val="00FB0100"/>
    <w:rsid w:val="00FB0161"/>
    <w:rsid w:val="00FB05BE"/>
    <w:rsid w:val="00FB069E"/>
    <w:rsid w:val="00FB0808"/>
    <w:rsid w:val="00FB088F"/>
    <w:rsid w:val="00FB09F3"/>
    <w:rsid w:val="00FB0DBC"/>
    <w:rsid w:val="00FB0DDC"/>
    <w:rsid w:val="00FB0ED1"/>
    <w:rsid w:val="00FB1193"/>
    <w:rsid w:val="00FB12C1"/>
    <w:rsid w:val="00FB13A4"/>
    <w:rsid w:val="00FB14AF"/>
    <w:rsid w:val="00FB15EC"/>
    <w:rsid w:val="00FB160A"/>
    <w:rsid w:val="00FB1B15"/>
    <w:rsid w:val="00FB20C1"/>
    <w:rsid w:val="00FB2261"/>
    <w:rsid w:val="00FB2946"/>
    <w:rsid w:val="00FB2AE0"/>
    <w:rsid w:val="00FB2B1E"/>
    <w:rsid w:val="00FB2C86"/>
    <w:rsid w:val="00FB2E43"/>
    <w:rsid w:val="00FB3066"/>
    <w:rsid w:val="00FB309D"/>
    <w:rsid w:val="00FB30C9"/>
    <w:rsid w:val="00FB3219"/>
    <w:rsid w:val="00FB3238"/>
    <w:rsid w:val="00FB3564"/>
    <w:rsid w:val="00FB37A9"/>
    <w:rsid w:val="00FB3DD5"/>
    <w:rsid w:val="00FB3FEF"/>
    <w:rsid w:val="00FB407E"/>
    <w:rsid w:val="00FB40FC"/>
    <w:rsid w:val="00FB486A"/>
    <w:rsid w:val="00FB48D9"/>
    <w:rsid w:val="00FB49E0"/>
    <w:rsid w:val="00FB4DF2"/>
    <w:rsid w:val="00FB4E55"/>
    <w:rsid w:val="00FB51E1"/>
    <w:rsid w:val="00FB56C6"/>
    <w:rsid w:val="00FB5A3B"/>
    <w:rsid w:val="00FB605A"/>
    <w:rsid w:val="00FB628F"/>
    <w:rsid w:val="00FB64BB"/>
    <w:rsid w:val="00FB6DDE"/>
    <w:rsid w:val="00FB6E70"/>
    <w:rsid w:val="00FB707D"/>
    <w:rsid w:val="00FB784B"/>
    <w:rsid w:val="00FB7884"/>
    <w:rsid w:val="00FB7898"/>
    <w:rsid w:val="00FB790F"/>
    <w:rsid w:val="00FB7930"/>
    <w:rsid w:val="00FB7B32"/>
    <w:rsid w:val="00FB7FB1"/>
    <w:rsid w:val="00FC02A7"/>
    <w:rsid w:val="00FC05F1"/>
    <w:rsid w:val="00FC0979"/>
    <w:rsid w:val="00FC0FA7"/>
    <w:rsid w:val="00FC1036"/>
    <w:rsid w:val="00FC1220"/>
    <w:rsid w:val="00FC1303"/>
    <w:rsid w:val="00FC1B60"/>
    <w:rsid w:val="00FC1C36"/>
    <w:rsid w:val="00FC1DDB"/>
    <w:rsid w:val="00FC1FA8"/>
    <w:rsid w:val="00FC210D"/>
    <w:rsid w:val="00FC2161"/>
    <w:rsid w:val="00FC218E"/>
    <w:rsid w:val="00FC22CD"/>
    <w:rsid w:val="00FC2431"/>
    <w:rsid w:val="00FC24D0"/>
    <w:rsid w:val="00FC281D"/>
    <w:rsid w:val="00FC2AF8"/>
    <w:rsid w:val="00FC2BA2"/>
    <w:rsid w:val="00FC3015"/>
    <w:rsid w:val="00FC317B"/>
    <w:rsid w:val="00FC3445"/>
    <w:rsid w:val="00FC3913"/>
    <w:rsid w:val="00FC3AFF"/>
    <w:rsid w:val="00FC3BC9"/>
    <w:rsid w:val="00FC41A5"/>
    <w:rsid w:val="00FC476A"/>
    <w:rsid w:val="00FC4773"/>
    <w:rsid w:val="00FC48E5"/>
    <w:rsid w:val="00FC4DB0"/>
    <w:rsid w:val="00FC5143"/>
    <w:rsid w:val="00FC53AD"/>
    <w:rsid w:val="00FC5544"/>
    <w:rsid w:val="00FC5610"/>
    <w:rsid w:val="00FC5715"/>
    <w:rsid w:val="00FC581A"/>
    <w:rsid w:val="00FC5C33"/>
    <w:rsid w:val="00FC5EAA"/>
    <w:rsid w:val="00FC60F2"/>
    <w:rsid w:val="00FC61D0"/>
    <w:rsid w:val="00FC6331"/>
    <w:rsid w:val="00FC66A0"/>
    <w:rsid w:val="00FC69DE"/>
    <w:rsid w:val="00FC6AFF"/>
    <w:rsid w:val="00FC6D24"/>
    <w:rsid w:val="00FC6FDF"/>
    <w:rsid w:val="00FC7042"/>
    <w:rsid w:val="00FC77BD"/>
    <w:rsid w:val="00FC785D"/>
    <w:rsid w:val="00FC7AF4"/>
    <w:rsid w:val="00FC7CD8"/>
    <w:rsid w:val="00FC7FC0"/>
    <w:rsid w:val="00FD01BE"/>
    <w:rsid w:val="00FD03AC"/>
    <w:rsid w:val="00FD04A7"/>
    <w:rsid w:val="00FD05FD"/>
    <w:rsid w:val="00FD0A53"/>
    <w:rsid w:val="00FD0AE9"/>
    <w:rsid w:val="00FD0C2E"/>
    <w:rsid w:val="00FD0F36"/>
    <w:rsid w:val="00FD0FEF"/>
    <w:rsid w:val="00FD1183"/>
    <w:rsid w:val="00FD16DB"/>
    <w:rsid w:val="00FD19FB"/>
    <w:rsid w:val="00FD1FAC"/>
    <w:rsid w:val="00FD237F"/>
    <w:rsid w:val="00FD2382"/>
    <w:rsid w:val="00FD2600"/>
    <w:rsid w:val="00FD28CE"/>
    <w:rsid w:val="00FD2C95"/>
    <w:rsid w:val="00FD327C"/>
    <w:rsid w:val="00FD3366"/>
    <w:rsid w:val="00FD395F"/>
    <w:rsid w:val="00FD3BD1"/>
    <w:rsid w:val="00FD3F69"/>
    <w:rsid w:val="00FD40E8"/>
    <w:rsid w:val="00FD40FE"/>
    <w:rsid w:val="00FD414E"/>
    <w:rsid w:val="00FD44CA"/>
    <w:rsid w:val="00FD4830"/>
    <w:rsid w:val="00FD49E1"/>
    <w:rsid w:val="00FD4A1B"/>
    <w:rsid w:val="00FD4A7F"/>
    <w:rsid w:val="00FD4D91"/>
    <w:rsid w:val="00FD5249"/>
    <w:rsid w:val="00FD5746"/>
    <w:rsid w:val="00FD5BE6"/>
    <w:rsid w:val="00FD5D53"/>
    <w:rsid w:val="00FD5EA5"/>
    <w:rsid w:val="00FD60C6"/>
    <w:rsid w:val="00FD61EC"/>
    <w:rsid w:val="00FD6953"/>
    <w:rsid w:val="00FD6A17"/>
    <w:rsid w:val="00FD6B40"/>
    <w:rsid w:val="00FD7995"/>
    <w:rsid w:val="00FD7E16"/>
    <w:rsid w:val="00FE0246"/>
    <w:rsid w:val="00FE0288"/>
    <w:rsid w:val="00FE06B2"/>
    <w:rsid w:val="00FE0BA5"/>
    <w:rsid w:val="00FE0C27"/>
    <w:rsid w:val="00FE0F97"/>
    <w:rsid w:val="00FE12D4"/>
    <w:rsid w:val="00FE169A"/>
    <w:rsid w:val="00FE17DB"/>
    <w:rsid w:val="00FE1902"/>
    <w:rsid w:val="00FE19CA"/>
    <w:rsid w:val="00FE1AAE"/>
    <w:rsid w:val="00FE1C4E"/>
    <w:rsid w:val="00FE20ED"/>
    <w:rsid w:val="00FE2383"/>
    <w:rsid w:val="00FE2796"/>
    <w:rsid w:val="00FE2B04"/>
    <w:rsid w:val="00FE2C25"/>
    <w:rsid w:val="00FE2DD7"/>
    <w:rsid w:val="00FE30F2"/>
    <w:rsid w:val="00FE3A5A"/>
    <w:rsid w:val="00FE434D"/>
    <w:rsid w:val="00FE4432"/>
    <w:rsid w:val="00FE4700"/>
    <w:rsid w:val="00FE48F0"/>
    <w:rsid w:val="00FE4AB9"/>
    <w:rsid w:val="00FE4DFF"/>
    <w:rsid w:val="00FE4E7E"/>
    <w:rsid w:val="00FE4EAB"/>
    <w:rsid w:val="00FE5342"/>
    <w:rsid w:val="00FE5C01"/>
    <w:rsid w:val="00FE5F29"/>
    <w:rsid w:val="00FE5F88"/>
    <w:rsid w:val="00FE6320"/>
    <w:rsid w:val="00FE65CA"/>
    <w:rsid w:val="00FE67D4"/>
    <w:rsid w:val="00FE6866"/>
    <w:rsid w:val="00FE6868"/>
    <w:rsid w:val="00FE6DF5"/>
    <w:rsid w:val="00FE721B"/>
    <w:rsid w:val="00FE7280"/>
    <w:rsid w:val="00FE73A7"/>
    <w:rsid w:val="00FE76D4"/>
    <w:rsid w:val="00FE7A3C"/>
    <w:rsid w:val="00FE7A82"/>
    <w:rsid w:val="00FE7C0B"/>
    <w:rsid w:val="00FE7D8C"/>
    <w:rsid w:val="00FE7FB7"/>
    <w:rsid w:val="00FF032E"/>
    <w:rsid w:val="00FF0401"/>
    <w:rsid w:val="00FF05BC"/>
    <w:rsid w:val="00FF068D"/>
    <w:rsid w:val="00FF0759"/>
    <w:rsid w:val="00FF0DD5"/>
    <w:rsid w:val="00FF1489"/>
    <w:rsid w:val="00FF15D7"/>
    <w:rsid w:val="00FF18CA"/>
    <w:rsid w:val="00FF1DAD"/>
    <w:rsid w:val="00FF1E34"/>
    <w:rsid w:val="00FF1F3F"/>
    <w:rsid w:val="00FF24A1"/>
    <w:rsid w:val="00FF287A"/>
    <w:rsid w:val="00FF2956"/>
    <w:rsid w:val="00FF2A32"/>
    <w:rsid w:val="00FF2A7E"/>
    <w:rsid w:val="00FF2BD8"/>
    <w:rsid w:val="00FF2F9B"/>
    <w:rsid w:val="00FF3221"/>
    <w:rsid w:val="00FF3257"/>
    <w:rsid w:val="00FF3415"/>
    <w:rsid w:val="00FF3582"/>
    <w:rsid w:val="00FF35BE"/>
    <w:rsid w:val="00FF36E2"/>
    <w:rsid w:val="00FF3902"/>
    <w:rsid w:val="00FF3A22"/>
    <w:rsid w:val="00FF3B47"/>
    <w:rsid w:val="00FF3F0A"/>
    <w:rsid w:val="00FF4120"/>
    <w:rsid w:val="00FF438B"/>
    <w:rsid w:val="00FF46D7"/>
    <w:rsid w:val="00FF46EC"/>
    <w:rsid w:val="00FF474A"/>
    <w:rsid w:val="00FF4895"/>
    <w:rsid w:val="00FF4951"/>
    <w:rsid w:val="00FF4DFD"/>
    <w:rsid w:val="00FF511F"/>
    <w:rsid w:val="00FF5209"/>
    <w:rsid w:val="00FF5272"/>
    <w:rsid w:val="00FF52AA"/>
    <w:rsid w:val="00FF5461"/>
    <w:rsid w:val="00FF54EC"/>
    <w:rsid w:val="00FF550A"/>
    <w:rsid w:val="00FF56C4"/>
    <w:rsid w:val="00FF576C"/>
    <w:rsid w:val="00FF5952"/>
    <w:rsid w:val="00FF5EE3"/>
    <w:rsid w:val="00FF64F0"/>
    <w:rsid w:val="00FF66DA"/>
    <w:rsid w:val="00FF6965"/>
    <w:rsid w:val="00FF6E8A"/>
    <w:rsid w:val="00FF73F4"/>
    <w:rsid w:val="00FF7848"/>
    <w:rsid w:val="00FF7AB4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169F0"/>
  <w15:docId w15:val="{BB2572B6-90FB-4749-90DA-8FFF5D53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99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 w:qFormat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(alt L0)"/>
    <w:qFormat/>
    <w:rsid w:val="00BE0ECD"/>
    <w:pPr>
      <w:jc w:val="both"/>
    </w:pPr>
    <w:rPr>
      <w:szCs w:val="20"/>
      <w:lang w:val="en-GB"/>
    </w:rPr>
  </w:style>
  <w:style w:type="paragraph" w:styleId="Titre1">
    <w:name w:val="heading 1"/>
    <w:aliases w:val="(alt h1)"/>
    <w:basedOn w:val="Normal"/>
    <w:next w:val="Normal"/>
    <w:link w:val="Titre1Car"/>
    <w:qFormat/>
    <w:rsid w:val="00F11DF4"/>
    <w:pPr>
      <w:keepNext/>
      <w:jc w:val="center"/>
      <w:outlineLvl w:val="0"/>
    </w:pPr>
    <w:rPr>
      <w:b/>
    </w:rPr>
  </w:style>
  <w:style w:type="paragraph" w:styleId="Titre2">
    <w:name w:val="heading 2"/>
    <w:aliases w:val="(alt h2),icao_REP_Title2 (H2),Carole2"/>
    <w:basedOn w:val="Normal"/>
    <w:next w:val="Normal"/>
    <w:link w:val="Titre2Car"/>
    <w:qFormat/>
    <w:rsid w:val="00F11DF4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aliases w:val="(alt h3)"/>
    <w:basedOn w:val="Normal"/>
    <w:next w:val="Normal"/>
    <w:link w:val="Titre3Car"/>
    <w:qFormat/>
    <w:rsid w:val="00F11DF4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aliases w:val="(alt h4)"/>
    <w:basedOn w:val="Normal"/>
    <w:next w:val="Normal"/>
    <w:link w:val="Titre4Car"/>
    <w:qFormat/>
    <w:rsid w:val="00F11DF4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aliases w:val="Doc Header"/>
    <w:basedOn w:val="Normal"/>
    <w:next w:val="Normal"/>
    <w:link w:val="Titre5Car"/>
    <w:qFormat/>
    <w:rsid w:val="00F11DF4"/>
    <w:pPr>
      <w:numPr>
        <w:ilvl w:val="4"/>
        <w:numId w:val="10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F11DF4"/>
    <w:pPr>
      <w:numPr>
        <w:ilvl w:val="5"/>
        <w:numId w:val="10"/>
      </w:numPr>
      <w:spacing w:before="240" w:after="60"/>
      <w:outlineLvl w:val="5"/>
    </w:pPr>
    <w:rPr>
      <w:i/>
    </w:rPr>
  </w:style>
  <w:style w:type="paragraph" w:styleId="Titre7">
    <w:name w:val="heading 7"/>
    <w:aliases w:val="Heading 7 CFMU,h7"/>
    <w:basedOn w:val="Normal"/>
    <w:next w:val="Normal"/>
    <w:link w:val="Titre7Car"/>
    <w:qFormat/>
    <w:rsid w:val="00F11DF4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F11DF4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F11DF4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(alt h1) Car"/>
    <w:basedOn w:val="Policepardfaut"/>
    <w:link w:val="Titre1"/>
    <w:locked/>
    <w:rsid w:val="00A7338F"/>
    <w:rPr>
      <w:rFonts w:cs="Times New Roman"/>
      <w:b/>
      <w:sz w:val="22"/>
      <w:lang w:eastAsia="en-US"/>
    </w:rPr>
  </w:style>
  <w:style w:type="character" w:customStyle="1" w:styleId="Titre2Car">
    <w:name w:val="Titre 2 Car"/>
    <w:aliases w:val="(alt h2) Car,icao_REP_Title2 (H2) Car,Carole2 Car"/>
    <w:basedOn w:val="Policepardfaut"/>
    <w:link w:val="Titre2"/>
    <w:locked/>
    <w:rsid w:val="00AD3A6A"/>
    <w:rPr>
      <w:rFonts w:ascii="Arial" w:hAnsi="Arial"/>
      <w:b/>
      <w:i/>
      <w:sz w:val="24"/>
      <w:szCs w:val="20"/>
      <w:lang w:val="en-GB"/>
    </w:rPr>
  </w:style>
  <w:style w:type="character" w:customStyle="1" w:styleId="Titre3Car">
    <w:name w:val="Titre 3 Car"/>
    <w:aliases w:val="(alt h3) Car"/>
    <w:basedOn w:val="Policepardfaut"/>
    <w:link w:val="Titre3"/>
    <w:locked/>
    <w:rsid w:val="00AD3A6A"/>
    <w:rPr>
      <w:rFonts w:ascii="Arial" w:hAnsi="Arial"/>
      <w:sz w:val="24"/>
      <w:szCs w:val="20"/>
      <w:lang w:val="en-GB"/>
    </w:rPr>
  </w:style>
  <w:style w:type="character" w:customStyle="1" w:styleId="Titre4Car">
    <w:name w:val="Titre 4 Car"/>
    <w:aliases w:val="(alt h4) Car"/>
    <w:basedOn w:val="Policepardfaut"/>
    <w:link w:val="Titre4"/>
    <w:locked/>
    <w:rsid w:val="00726D5E"/>
    <w:rPr>
      <w:rFonts w:ascii="Arial" w:hAnsi="Arial"/>
      <w:b/>
      <w:sz w:val="24"/>
      <w:szCs w:val="20"/>
      <w:lang w:val="en-GB"/>
    </w:rPr>
  </w:style>
  <w:style w:type="character" w:customStyle="1" w:styleId="Titre5Car">
    <w:name w:val="Titre 5 Car"/>
    <w:aliases w:val="Doc Header Car"/>
    <w:basedOn w:val="Policepardfaut"/>
    <w:link w:val="Titre5"/>
    <w:locked/>
    <w:rsid w:val="00AD3A6A"/>
    <w:rPr>
      <w:szCs w:val="20"/>
      <w:lang w:val="en-GB"/>
    </w:rPr>
  </w:style>
  <w:style w:type="character" w:customStyle="1" w:styleId="Titre6Car">
    <w:name w:val="Titre 6 Car"/>
    <w:basedOn w:val="Policepardfaut"/>
    <w:link w:val="Titre6"/>
    <w:locked/>
    <w:rsid w:val="00AD3A6A"/>
    <w:rPr>
      <w:i/>
      <w:szCs w:val="20"/>
      <w:lang w:val="en-GB"/>
    </w:rPr>
  </w:style>
  <w:style w:type="character" w:customStyle="1" w:styleId="Titre7Car">
    <w:name w:val="Titre 7 Car"/>
    <w:aliases w:val="Heading 7 CFMU Car,h7 Car"/>
    <w:basedOn w:val="Policepardfaut"/>
    <w:link w:val="Titre7"/>
    <w:locked/>
    <w:rsid w:val="00AD3A6A"/>
    <w:rPr>
      <w:rFonts w:ascii="Arial" w:hAnsi="Arial"/>
      <w:sz w:val="20"/>
      <w:szCs w:val="20"/>
      <w:lang w:val="en-GB"/>
    </w:rPr>
  </w:style>
  <w:style w:type="character" w:customStyle="1" w:styleId="Titre8Car">
    <w:name w:val="Titre 8 Car"/>
    <w:basedOn w:val="Policepardfaut"/>
    <w:link w:val="Titre8"/>
    <w:locked/>
    <w:rsid w:val="00AD3A6A"/>
    <w:rPr>
      <w:rFonts w:ascii="Arial" w:hAnsi="Arial"/>
      <w:i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locked/>
    <w:rsid w:val="00AD3A6A"/>
    <w:rPr>
      <w:rFonts w:ascii="Arial" w:hAnsi="Arial"/>
      <w:b/>
      <w:i/>
      <w:sz w:val="18"/>
      <w:szCs w:val="20"/>
      <w:lang w:val="en-GB"/>
    </w:rPr>
  </w:style>
  <w:style w:type="paragraph" w:styleId="En-tte">
    <w:name w:val="header"/>
    <w:basedOn w:val="Normal"/>
    <w:link w:val="En-tteCar"/>
    <w:rsid w:val="00F11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85E16"/>
    <w:rPr>
      <w:rFonts w:cs="Times New Roman"/>
      <w:sz w:val="22"/>
      <w:lang w:eastAsia="en-US"/>
    </w:rPr>
  </w:style>
  <w:style w:type="paragraph" w:styleId="Titre">
    <w:name w:val="Title"/>
    <w:aliases w:val="(alt LT)"/>
    <w:basedOn w:val="Normal"/>
    <w:next w:val="Normal"/>
    <w:link w:val="TitreCar"/>
    <w:qFormat/>
    <w:rsid w:val="00F11DF4"/>
    <w:pPr>
      <w:spacing w:after="240"/>
      <w:jc w:val="center"/>
    </w:pPr>
    <w:rPr>
      <w:b/>
      <w:caps/>
      <w:kern w:val="28"/>
      <w:sz w:val="28"/>
    </w:rPr>
  </w:style>
  <w:style w:type="character" w:customStyle="1" w:styleId="TitreCar">
    <w:name w:val="Titre Car"/>
    <w:aliases w:val="(alt LT) Car"/>
    <w:basedOn w:val="Policepardfaut"/>
    <w:link w:val="Titre"/>
    <w:locked/>
    <w:rsid w:val="00BB7F68"/>
    <w:rPr>
      <w:rFonts w:cs="Times New Roman"/>
      <w:b/>
      <w:caps/>
      <w:kern w:val="28"/>
      <w:sz w:val="28"/>
      <w:lang w:val="en-GB"/>
    </w:rPr>
  </w:style>
  <w:style w:type="paragraph" w:customStyle="1" w:styleId="Level1altL1">
    <w:name w:val="§ Level 1 (alt L1)"/>
    <w:basedOn w:val="Normal"/>
    <w:next w:val="Level2altL2"/>
    <w:rsid w:val="00F11DF4"/>
    <w:pPr>
      <w:keepNext/>
      <w:tabs>
        <w:tab w:val="num" w:pos="360"/>
      </w:tabs>
      <w:spacing w:after="240"/>
    </w:pPr>
    <w:rPr>
      <w:b/>
    </w:rPr>
  </w:style>
  <w:style w:type="paragraph" w:customStyle="1" w:styleId="Level2altL2">
    <w:name w:val="§ Level 2 (alt L2)"/>
    <w:basedOn w:val="Level1altL1"/>
    <w:link w:val="Level2altL2Char"/>
    <w:rsid w:val="00F11DF4"/>
    <w:pPr>
      <w:keepNext w:val="0"/>
      <w:tabs>
        <w:tab w:val="clear" w:pos="360"/>
        <w:tab w:val="left" w:pos="1418"/>
      </w:tabs>
    </w:pPr>
    <w:rPr>
      <w:b w:val="0"/>
    </w:rPr>
  </w:style>
  <w:style w:type="character" w:customStyle="1" w:styleId="Level2altL2Char">
    <w:name w:val="§ Level 2 (alt L2) Char"/>
    <w:basedOn w:val="Policepardfaut"/>
    <w:link w:val="Level2altL2"/>
    <w:locked/>
    <w:rsid w:val="004E37F7"/>
    <w:rPr>
      <w:rFonts w:cs="Times New Roman"/>
      <w:sz w:val="22"/>
      <w:lang w:val="en-GB" w:eastAsia="en-US" w:bidi="ar-SA"/>
    </w:rPr>
  </w:style>
  <w:style w:type="paragraph" w:customStyle="1" w:styleId="Level3altL3">
    <w:name w:val="§ Level 3 (alt L3)"/>
    <w:basedOn w:val="Level2altL2"/>
    <w:link w:val="Level3altL3Char"/>
    <w:rsid w:val="00F11DF4"/>
    <w:pPr>
      <w:numPr>
        <w:ilvl w:val="2"/>
        <w:numId w:val="6"/>
      </w:numPr>
      <w:tabs>
        <w:tab w:val="clear" w:pos="360"/>
        <w:tab w:val="num" w:pos="720"/>
      </w:tabs>
      <w:ind w:left="0" w:firstLine="0"/>
    </w:pPr>
  </w:style>
  <w:style w:type="character" w:customStyle="1" w:styleId="Level3altL3Char">
    <w:name w:val="§ Level 3 (alt L3) Char"/>
    <w:basedOn w:val="Policepardfaut"/>
    <w:link w:val="Level3altL3"/>
    <w:locked/>
    <w:rsid w:val="004B30DC"/>
    <w:rPr>
      <w:szCs w:val="20"/>
      <w:lang w:val="en-GB"/>
    </w:rPr>
  </w:style>
  <w:style w:type="paragraph" w:styleId="Pieddepage">
    <w:name w:val="footer"/>
    <w:basedOn w:val="Normal"/>
    <w:link w:val="PieddepageCar"/>
    <w:rsid w:val="00F11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6917B5"/>
    <w:rPr>
      <w:rFonts w:cs="Times New Roman"/>
      <w:sz w:val="22"/>
      <w:lang w:val="en-GB"/>
    </w:rPr>
  </w:style>
  <w:style w:type="character" w:styleId="Numrodepage">
    <w:name w:val="page number"/>
    <w:basedOn w:val="Policepardfaut"/>
    <w:rsid w:val="00F11DF4"/>
    <w:rPr>
      <w:rFonts w:cs="Times New Roman"/>
    </w:rPr>
  </w:style>
  <w:style w:type="paragraph" w:customStyle="1" w:styleId="Levelaalta">
    <w:name w:val="§ Level a (alt a)"/>
    <w:basedOn w:val="Retraitcorpsdetexte"/>
    <w:rsid w:val="00F11DF4"/>
    <w:pPr>
      <w:numPr>
        <w:numId w:val="19"/>
      </w:numPr>
      <w:spacing w:after="240"/>
    </w:pPr>
  </w:style>
  <w:style w:type="paragraph" w:styleId="Retraitcorpsdetexte">
    <w:name w:val="Body Text Indent"/>
    <w:basedOn w:val="Normal"/>
    <w:link w:val="RetraitcorpsdetexteCar"/>
    <w:rsid w:val="00F11DF4"/>
    <w:pPr>
      <w:ind w:left="1418" w:hanging="284"/>
    </w:pPr>
  </w:style>
  <w:style w:type="character" w:customStyle="1" w:styleId="RetraitcorpsdetexteCar">
    <w:name w:val="Retrait corps de texte Car"/>
    <w:basedOn w:val="Policepardfaut"/>
    <w:link w:val="Retraitcorpsdetexte"/>
    <w:locked/>
    <w:rsid w:val="00AD3A6A"/>
    <w:rPr>
      <w:rFonts w:cs="Times New Roman"/>
      <w:sz w:val="20"/>
      <w:szCs w:val="20"/>
      <w:lang w:val="en-GB"/>
    </w:rPr>
  </w:style>
  <w:style w:type="paragraph" w:customStyle="1" w:styleId="Levelbulletsaltb">
    <w:name w:val="§ Level bullets (alt b)"/>
    <w:basedOn w:val="Normal"/>
    <w:rsid w:val="00F11DF4"/>
    <w:pPr>
      <w:numPr>
        <w:numId w:val="18"/>
      </w:numPr>
      <w:spacing w:after="240"/>
    </w:pPr>
  </w:style>
  <w:style w:type="paragraph" w:customStyle="1" w:styleId="Levelialti">
    <w:name w:val="§ Level i (alt i)"/>
    <w:basedOn w:val="Levelaalta"/>
    <w:rsid w:val="00F11DF4"/>
    <w:pPr>
      <w:numPr>
        <w:numId w:val="7"/>
      </w:numPr>
      <w:tabs>
        <w:tab w:val="num" w:pos="926"/>
        <w:tab w:val="num" w:pos="1209"/>
        <w:tab w:val="num" w:pos="1843"/>
      </w:tabs>
      <w:ind w:left="1843" w:hanging="426"/>
    </w:pPr>
  </w:style>
  <w:style w:type="paragraph" w:customStyle="1" w:styleId="Normalnotealtn0">
    <w:name w:val="Normal note (alt n0)"/>
    <w:basedOn w:val="Normal"/>
    <w:next w:val="Normal"/>
    <w:uiPriority w:val="99"/>
    <w:rsid w:val="00F11DF4"/>
    <w:pPr>
      <w:numPr>
        <w:numId w:val="13"/>
      </w:numPr>
      <w:spacing w:after="240"/>
    </w:pPr>
    <w:rPr>
      <w:i/>
    </w:rPr>
  </w:style>
  <w:style w:type="paragraph" w:customStyle="1" w:styleId="Recommendationaltre">
    <w:name w:val="Recommendation (alt re)"/>
    <w:basedOn w:val="Normal"/>
    <w:next w:val="Normal"/>
    <w:uiPriority w:val="99"/>
    <w:rsid w:val="00F11DF4"/>
    <w:pPr>
      <w:spacing w:after="240"/>
      <w:ind w:left="3402" w:hanging="3402"/>
    </w:pPr>
    <w:rPr>
      <w:b/>
      <w:caps/>
    </w:rPr>
  </w:style>
  <w:style w:type="paragraph" w:customStyle="1" w:styleId="Recommendationaaltra">
    <w:name w:val="Recommendation a (alt ra)"/>
    <w:basedOn w:val="Normal"/>
    <w:rsid w:val="00F11DF4"/>
    <w:pPr>
      <w:numPr>
        <w:numId w:val="14"/>
      </w:numPr>
      <w:spacing w:after="240"/>
    </w:pPr>
    <w:rPr>
      <w:b/>
    </w:rPr>
  </w:style>
  <w:style w:type="paragraph" w:customStyle="1" w:styleId="Recommendationialtri">
    <w:name w:val="Recommendation i (alt ri)"/>
    <w:basedOn w:val="Levelialti"/>
    <w:rsid w:val="00F11DF4"/>
    <w:pPr>
      <w:numPr>
        <w:numId w:val="16"/>
      </w:numPr>
    </w:pPr>
    <w:rPr>
      <w:b/>
    </w:rPr>
  </w:style>
  <w:style w:type="paragraph" w:customStyle="1" w:styleId="Recommendationnotealtrn">
    <w:name w:val="Recommendation note (alt rn)"/>
    <w:basedOn w:val="Normal"/>
    <w:next w:val="Normal"/>
    <w:rsid w:val="00F11DF4"/>
    <w:pPr>
      <w:numPr>
        <w:numId w:val="15"/>
      </w:numPr>
      <w:tabs>
        <w:tab w:val="clear" w:pos="709"/>
      </w:tabs>
      <w:spacing w:after="240"/>
      <w:ind w:left="1701"/>
    </w:pPr>
    <w:rPr>
      <w:i/>
    </w:rPr>
  </w:style>
  <w:style w:type="paragraph" w:styleId="Normalcentr">
    <w:name w:val="Block Text"/>
    <w:basedOn w:val="Normal"/>
    <w:rsid w:val="00F11DF4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ind w:left="1134" w:right="1133"/>
    </w:pPr>
    <w:rPr>
      <w:smallCaps/>
    </w:rPr>
  </w:style>
  <w:style w:type="paragraph" w:styleId="Sous-titre">
    <w:name w:val="Subtitle"/>
    <w:basedOn w:val="Normal"/>
    <w:link w:val="Sous-titreCar"/>
    <w:uiPriority w:val="11"/>
    <w:qFormat/>
    <w:rsid w:val="00F11DF4"/>
    <w:pPr>
      <w:jc w:val="center"/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AD3A6A"/>
    <w:rPr>
      <w:rFonts w:ascii="Cambria" w:hAnsi="Cambria" w:cs="Times New Roman"/>
      <w:sz w:val="24"/>
      <w:szCs w:val="24"/>
      <w:lang w:val="en-GB"/>
    </w:rPr>
  </w:style>
  <w:style w:type="paragraph" w:styleId="Explorateurdedocuments">
    <w:name w:val="Document Map"/>
    <w:basedOn w:val="Normal"/>
    <w:link w:val="ExplorateurdedocumentsCar"/>
    <w:semiHidden/>
    <w:rsid w:val="00F11DF4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AD3A6A"/>
    <w:rPr>
      <w:rFonts w:cs="Times New Roman"/>
      <w:sz w:val="2"/>
      <w:lang w:val="en-GB"/>
    </w:rPr>
  </w:style>
  <w:style w:type="character" w:styleId="Appelnotedebasdep">
    <w:name w:val="footnote reference"/>
    <w:basedOn w:val="Policepardfaut"/>
    <w:rsid w:val="00F11DF4"/>
    <w:rPr>
      <w:rFonts w:cs="Times New Roman"/>
      <w:vertAlign w:val="superscript"/>
    </w:rPr>
  </w:style>
  <w:style w:type="paragraph" w:customStyle="1" w:styleId="NormalaltL0">
    <w:name w:val="Normal.(alt L0)"/>
    <w:link w:val="NormalaltL0Char1"/>
    <w:rsid w:val="00F11DF4"/>
    <w:pPr>
      <w:jc w:val="both"/>
    </w:pPr>
    <w:rPr>
      <w:szCs w:val="20"/>
      <w:lang w:val="en-GB"/>
    </w:rPr>
  </w:style>
  <w:style w:type="character" w:styleId="Lienhypertexte">
    <w:name w:val="Hyperlink"/>
    <w:basedOn w:val="Policepardfaut"/>
    <w:uiPriority w:val="99"/>
    <w:rsid w:val="00F11DF4"/>
    <w:rPr>
      <w:rFonts w:cs="Times New Roman"/>
      <w:color w:val="auto"/>
      <w:u w:val="none"/>
      <w:vertAlign w:val="baseline"/>
    </w:rPr>
  </w:style>
  <w:style w:type="paragraph" w:styleId="Corpsdetexte">
    <w:name w:val="Body Text"/>
    <w:basedOn w:val="Normal"/>
    <w:link w:val="CorpsdetexteCar"/>
    <w:rsid w:val="00F11DF4"/>
    <w:pPr>
      <w:tabs>
        <w:tab w:val="left" w:pos="720"/>
        <w:tab w:val="left" w:pos="1440"/>
        <w:tab w:val="left" w:pos="2160"/>
        <w:tab w:val="left" w:pos="2880"/>
        <w:tab w:val="left" w:pos="3594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3A6A"/>
    <w:rPr>
      <w:rFonts w:cs="Times New Roman"/>
      <w:sz w:val="20"/>
      <w:szCs w:val="20"/>
      <w:lang w:val="en-GB"/>
    </w:rPr>
  </w:style>
  <w:style w:type="paragraph" w:styleId="Salutations">
    <w:name w:val="Salutation"/>
    <w:basedOn w:val="Normal"/>
    <w:next w:val="Normal"/>
    <w:link w:val="SalutationsCar"/>
    <w:rsid w:val="00F11DF4"/>
    <w:pPr>
      <w:jc w:val="left"/>
    </w:pPr>
    <w:rPr>
      <w:rFonts w:ascii="Arial" w:hAnsi="Arial"/>
      <w:sz w:val="20"/>
      <w:lang w:val="en-US"/>
    </w:rPr>
  </w:style>
  <w:style w:type="character" w:customStyle="1" w:styleId="SalutationsCar">
    <w:name w:val="Salutations Car"/>
    <w:basedOn w:val="Policepardfaut"/>
    <w:link w:val="Salutations"/>
    <w:locked/>
    <w:rsid w:val="00AD3A6A"/>
    <w:rPr>
      <w:rFonts w:cs="Times New Roman"/>
      <w:sz w:val="20"/>
      <w:szCs w:val="20"/>
      <w:lang w:val="en-GB"/>
    </w:rPr>
  </w:style>
  <w:style w:type="paragraph" w:customStyle="1" w:styleId="AgendaItemaltg">
    <w:name w:val="Agenda Item (alt g)"/>
    <w:basedOn w:val="Normal"/>
    <w:rsid w:val="00F11DF4"/>
    <w:pPr>
      <w:ind w:left="1985" w:hanging="1985"/>
    </w:pPr>
  </w:style>
  <w:style w:type="paragraph" w:styleId="Notedebasdepage">
    <w:name w:val="footnote text"/>
    <w:basedOn w:val="Normal"/>
    <w:link w:val="NotedebasdepageCar"/>
    <w:rsid w:val="00F11DF4"/>
    <w:pPr>
      <w:jc w:val="left"/>
    </w:pPr>
    <w:rPr>
      <w:rFonts w:ascii="CG Times (W1)" w:hAnsi="CG Times (W1)"/>
      <w:sz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73C9A"/>
    <w:rPr>
      <w:rFonts w:ascii="CG Times (W1)" w:hAnsi="CG Times (W1)" w:cs="Times New Roman"/>
      <w:lang w:val="en-US" w:eastAsia="en-US" w:bidi="ar-SA"/>
    </w:rPr>
  </w:style>
  <w:style w:type="paragraph" w:styleId="Retraitcorpsdetexte2">
    <w:name w:val="Body Text Indent 2"/>
    <w:basedOn w:val="Normal"/>
    <w:link w:val="Retraitcorpsdetexte2Car"/>
    <w:rsid w:val="00F11DF4"/>
    <w:pPr>
      <w:spacing w:after="240"/>
      <w:ind w:left="1423"/>
    </w:pPr>
  </w:style>
  <w:style w:type="character" w:customStyle="1" w:styleId="Retraitcorpsdetexte2Car">
    <w:name w:val="Retrait corps de texte 2 Car"/>
    <w:basedOn w:val="Policepardfaut"/>
    <w:link w:val="Retraitcorpsdetexte2"/>
    <w:locked/>
    <w:rsid w:val="00AD3A6A"/>
    <w:rPr>
      <w:rFonts w:cs="Times New Roman"/>
      <w:sz w:val="20"/>
      <w:szCs w:val="20"/>
      <w:lang w:val="en-GB"/>
    </w:rPr>
  </w:style>
  <w:style w:type="paragraph" w:styleId="Retraitcorpsdetexte3">
    <w:name w:val="Body Text Indent 3"/>
    <w:basedOn w:val="Normal"/>
    <w:link w:val="Retraitcorpsdetexte3Car"/>
    <w:rsid w:val="00F11DF4"/>
    <w:pPr>
      <w:ind w:left="1425"/>
    </w:pPr>
  </w:style>
  <w:style w:type="character" w:customStyle="1" w:styleId="Retraitcorpsdetexte3Car">
    <w:name w:val="Retrait corps de texte 3 Car"/>
    <w:basedOn w:val="Policepardfaut"/>
    <w:link w:val="Retraitcorpsdetexte3"/>
    <w:locked/>
    <w:rsid w:val="00AD3A6A"/>
    <w:rPr>
      <w:rFonts w:cs="Times New Roman"/>
      <w:sz w:val="16"/>
      <w:szCs w:val="16"/>
      <w:lang w:val="en-GB"/>
    </w:rPr>
  </w:style>
  <w:style w:type="paragraph" w:styleId="Corpsdetexte2">
    <w:name w:val="Body Text 2"/>
    <w:basedOn w:val="Normal"/>
    <w:link w:val="Corpsdetexte2Car"/>
    <w:rsid w:val="00F11DF4"/>
    <w:rPr>
      <w:b/>
      <w:sz w:val="24"/>
      <w:lang w:val="en-US"/>
    </w:rPr>
  </w:style>
  <w:style w:type="character" w:customStyle="1" w:styleId="Corpsdetexte2Car">
    <w:name w:val="Corps de texte 2 Car"/>
    <w:basedOn w:val="Policepardfaut"/>
    <w:link w:val="Corpsdetexte2"/>
    <w:locked/>
    <w:rsid w:val="00AD3A6A"/>
    <w:rPr>
      <w:rFonts w:cs="Times New Roman"/>
      <w:sz w:val="20"/>
      <w:szCs w:val="20"/>
      <w:lang w:val="en-GB"/>
    </w:rPr>
  </w:style>
  <w:style w:type="paragraph" w:styleId="Corpsdetexte3">
    <w:name w:val="Body Text 3"/>
    <w:basedOn w:val="Normal"/>
    <w:link w:val="Corpsdetexte3Car"/>
    <w:rsid w:val="00F11DF4"/>
    <w:rPr>
      <w:sz w:val="24"/>
      <w:lang w:val="en-US"/>
    </w:rPr>
  </w:style>
  <w:style w:type="character" w:customStyle="1" w:styleId="Corpsdetexte3Car">
    <w:name w:val="Corps de texte 3 Car"/>
    <w:basedOn w:val="Policepardfaut"/>
    <w:link w:val="Corpsdetexte3"/>
    <w:locked/>
    <w:rsid w:val="00AD3A6A"/>
    <w:rPr>
      <w:rFonts w:cs="Times New Roman"/>
      <w:sz w:val="16"/>
      <w:szCs w:val="16"/>
      <w:lang w:val="en-GB"/>
    </w:rPr>
  </w:style>
  <w:style w:type="character" w:styleId="Lienhypertextesuivivisit">
    <w:name w:val="FollowedHyperlink"/>
    <w:basedOn w:val="Policepardfaut"/>
    <w:uiPriority w:val="99"/>
    <w:rsid w:val="00F11DF4"/>
    <w:rPr>
      <w:rFonts w:cs="Times New Roman"/>
      <w:color w:val="auto"/>
      <w:u w:val="none"/>
      <w:vertAlign w:val="baseline"/>
    </w:rPr>
  </w:style>
  <w:style w:type="paragraph" w:styleId="NormalWeb">
    <w:name w:val="Normal (Web)"/>
    <w:basedOn w:val="Normal"/>
    <w:rsid w:val="00F11DF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indent1">
    <w:name w:val="Body Text indent 1"/>
    <w:basedOn w:val="Corpsdetexte"/>
    <w:uiPriority w:val="99"/>
    <w:rsid w:val="00F11DF4"/>
    <w:pPr>
      <w:tabs>
        <w:tab w:val="clear" w:pos="720"/>
        <w:tab w:val="clear" w:pos="1440"/>
        <w:tab w:val="clear" w:pos="2160"/>
        <w:tab w:val="clear" w:pos="2880"/>
        <w:tab w:val="clear" w:pos="3594"/>
      </w:tabs>
      <w:spacing w:after="120"/>
      <w:jc w:val="left"/>
    </w:pPr>
    <w:rPr>
      <w:lang w:val="en-US"/>
    </w:rPr>
  </w:style>
  <w:style w:type="paragraph" w:styleId="Lgende">
    <w:name w:val="caption"/>
    <w:basedOn w:val="Normal"/>
    <w:next w:val="Normal"/>
    <w:qFormat/>
    <w:rsid w:val="00F11DF4"/>
    <w:pPr>
      <w:spacing w:before="120" w:after="120"/>
    </w:pPr>
    <w:rPr>
      <w:b/>
      <w:bCs/>
      <w:sz w:val="20"/>
    </w:rPr>
  </w:style>
  <w:style w:type="paragraph" w:styleId="Listepuces">
    <w:name w:val="List Bullet"/>
    <w:basedOn w:val="Normal"/>
    <w:autoRedefine/>
    <w:rsid w:val="00F11DF4"/>
    <w:pPr>
      <w:numPr>
        <w:numId w:val="4"/>
      </w:numPr>
      <w:tabs>
        <w:tab w:val="num" w:pos="360"/>
      </w:tabs>
      <w:ind w:left="360"/>
    </w:pPr>
  </w:style>
  <w:style w:type="paragraph" w:styleId="Listepuces2">
    <w:name w:val="List Bullet 2"/>
    <w:basedOn w:val="Normal"/>
    <w:autoRedefine/>
    <w:rsid w:val="00F11DF4"/>
    <w:pPr>
      <w:numPr>
        <w:numId w:val="5"/>
      </w:numPr>
      <w:tabs>
        <w:tab w:val="num" w:pos="643"/>
      </w:tabs>
      <w:ind w:left="643"/>
    </w:pPr>
  </w:style>
  <w:style w:type="paragraph" w:styleId="Listepuces3">
    <w:name w:val="List Bullet 3"/>
    <w:basedOn w:val="Normal"/>
    <w:autoRedefine/>
    <w:rsid w:val="00F11DF4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rsid w:val="00F11DF4"/>
    <w:pPr>
      <w:tabs>
        <w:tab w:val="num" w:pos="643"/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rsid w:val="00F11DF4"/>
    <w:pPr>
      <w:numPr>
        <w:numId w:val="8"/>
      </w:numPr>
      <w:tabs>
        <w:tab w:val="num" w:pos="1492"/>
      </w:tabs>
      <w:ind w:left="1492"/>
    </w:pPr>
  </w:style>
  <w:style w:type="paragraph" w:styleId="Listenumros">
    <w:name w:val="List Number"/>
    <w:basedOn w:val="Normal"/>
    <w:rsid w:val="00F11DF4"/>
  </w:style>
  <w:style w:type="paragraph" w:styleId="Listenumros2">
    <w:name w:val="List Number 2"/>
    <w:basedOn w:val="Normal"/>
    <w:rsid w:val="00F11DF4"/>
    <w:pPr>
      <w:numPr>
        <w:numId w:val="9"/>
      </w:numPr>
      <w:tabs>
        <w:tab w:val="clear" w:pos="1440"/>
        <w:tab w:val="num" w:pos="643"/>
        <w:tab w:val="num" w:pos="1209"/>
      </w:tabs>
      <w:ind w:left="643"/>
    </w:pPr>
  </w:style>
  <w:style w:type="paragraph" w:styleId="Listenumros3">
    <w:name w:val="List Number 3"/>
    <w:basedOn w:val="Normal"/>
    <w:rsid w:val="00F11DF4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enumros4">
    <w:name w:val="List Number 4"/>
    <w:basedOn w:val="Normal"/>
    <w:rsid w:val="00F11DF4"/>
    <w:pPr>
      <w:tabs>
        <w:tab w:val="num" w:pos="643"/>
        <w:tab w:val="num" w:pos="1209"/>
      </w:tabs>
      <w:ind w:left="1209" w:hanging="360"/>
    </w:pPr>
  </w:style>
  <w:style w:type="paragraph" w:styleId="Listenumros5">
    <w:name w:val="List Number 5"/>
    <w:basedOn w:val="Normal"/>
    <w:rsid w:val="00F11DF4"/>
    <w:pPr>
      <w:numPr>
        <w:numId w:val="3"/>
      </w:numPr>
      <w:tabs>
        <w:tab w:val="num" w:pos="1492"/>
      </w:tabs>
      <w:ind w:left="1492"/>
    </w:pPr>
  </w:style>
  <w:style w:type="paragraph" w:customStyle="1" w:styleId="WPBody">
    <w:name w:val="WP Body"/>
    <w:basedOn w:val="Normal"/>
    <w:uiPriority w:val="99"/>
    <w:rsid w:val="00F11DF4"/>
    <w:pPr>
      <w:numPr>
        <w:ilvl w:val="1"/>
        <w:numId w:val="11"/>
      </w:numPr>
      <w:spacing w:after="80"/>
    </w:pPr>
  </w:style>
  <w:style w:type="paragraph" w:customStyle="1" w:styleId="TitlealtLTaltt">
    <w:name w:val="Title.(alt LT).(alt t)"/>
    <w:basedOn w:val="NormalaltL0"/>
    <w:next w:val="NormalaltL0"/>
    <w:uiPriority w:val="99"/>
    <w:rsid w:val="00F11DF4"/>
    <w:pPr>
      <w:spacing w:after="240"/>
      <w:jc w:val="center"/>
    </w:pPr>
    <w:rPr>
      <w:b/>
      <w:caps/>
      <w:kern w:val="28"/>
      <w:sz w:val="28"/>
    </w:rPr>
  </w:style>
  <w:style w:type="paragraph" w:customStyle="1" w:styleId="NormalParagraph">
    <w:name w:val="Normal Paragraph"/>
    <w:basedOn w:val="Normal"/>
    <w:uiPriority w:val="99"/>
    <w:rsid w:val="00F11DF4"/>
    <w:pPr>
      <w:tabs>
        <w:tab w:val="left" w:pos="1418"/>
        <w:tab w:val="left" w:pos="2836"/>
        <w:tab w:val="left" w:pos="4253"/>
        <w:tab w:val="left" w:pos="5669"/>
      </w:tabs>
      <w:spacing w:after="120"/>
    </w:pPr>
  </w:style>
  <w:style w:type="paragraph" w:styleId="Liste3">
    <w:name w:val="List 3"/>
    <w:basedOn w:val="Normal"/>
    <w:rsid w:val="00F11DF4"/>
    <w:pPr>
      <w:ind w:left="849" w:hanging="283"/>
    </w:pPr>
  </w:style>
  <w:style w:type="paragraph" w:styleId="Textedebulles">
    <w:name w:val="Balloon Text"/>
    <w:basedOn w:val="Normal"/>
    <w:link w:val="TextedebullesCar"/>
    <w:rsid w:val="00F11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AD3A6A"/>
    <w:rPr>
      <w:rFonts w:cs="Times New Roman"/>
      <w:sz w:val="2"/>
      <w:lang w:val="en-GB"/>
    </w:rPr>
  </w:style>
  <w:style w:type="paragraph" w:customStyle="1" w:styleId="NoNumBody">
    <w:name w:val="No Num Body"/>
    <w:basedOn w:val="Normal"/>
    <w:uiPriority w:val="99"/>
    <w:rsid w:val="00F11DF4"/>
    <w:pPr>
      <w:spacing w:after="120"/>
      <w:jc w:val="left"/>
    </w:pPr>
    <w:rPr>
      <w:rFonts w:ascii="Arial" w:hAnsi="Arial"/>
      <w:sz w:val="20"/>
      <w:lang w:val="en-US"/>
    </w:rPr>
  </w:style>
  <w:style w:type="paragraph" w:customStyle="1" w:styleId="level1number">
    <w:name w:val="level 1 number"/>
    <w:basedOn w:val="Normal"/>
    <w:next w:val="level2number"/>
    <w:uiPriority w:val="99"/>
    <w:rsid w:val="00F11DF4"/>
    <w:pPr>
      <w:numPr>
        <w:numId w:val="21"/>
      </w:numPr>
      <w:spacing w:before="20" w:after="120"/>
      <w:jc w:val="left"/>
    </w:pPr>
    <w:rPr>
      <w:rFonts w:ascii="Arial" w:hAnsi="Arial"/>
      <w:b/>
      <w:sz w:val="28"/>
      <w:lang w:val="en-US"/>
    </w:rPr>
  </w:style>
  <w:style w:type="paragraph" w:customStyle="1" w:styleId="level2number">
    <w:name w:val="level 2 number"/>
    <w:basedOn w:val="level1number"/>
    <w:next w:val="level3numberbody"/>
    <w:uiPriority w:val="99"/>
    <w:rsid w:val="00F11DF4"/>
    <w:pPr>
      <w:numPr>
        <w:ilvl w:val="1"/>
      </w:numPr>
      <w:tabs>
        <w:tab w:val="clear" w:pos="792"/>
        <w:tab w:val="num" w:pos="720"/>
        <w:tab w:val="num" w:pos="1417"/>
        <w:tab w:val="num" w:pos="1843"/>
      </w:tabs>
      <w:ind w:left="1417" w:hanging="425"/>
    </w:pPr>
    <w:rPr>
      <w:sz w:val="24"/>
      <w:u w:val="single"/>
    </w:rPr>
  </w:style>
  <w:style w:type="paragraph" w:customStyle="1" w:styleId="level3numberbody">
    <w:name w:val="level 3 number body"/>
    <w:basedOn w:val="level2number"/>
    <w:uiPriority w:val="99"/>
    <w:rsid w:val="00F11DF4"/>
    <w:pPr>
      <w:numPr>
        <w:ilvl w:val="2"/>
      </w:numPr>
      <w:tabs>
        <w:tab w:val="num" w:pos="720"/>
        <w:tab w:val="left" w:pos="1728"/>
      </w:tabs>
      <w:spacing w:after="80"/>
    </w:pPr>
    <w:rPr>
      <w:b w:val="0"/>
      <w:sz w:val="20"/>
      <w:u w:val="none"/>
    </w:rPr>
  </w:style>
  <w:style w:type="paragraph" w:customStyle="1" w:styleId="4Para">
    <w:name w:val="4Para"/>
    <w:basedOn w:val="Normal"/>
    <w:uiPriority w:val="99"/>
    <w:rsid w:val="00F11DF4"/>
    <w:pPr>
      <w:widowControl w:val="0"/>
      <w:jc w:val="left"/>
      <w:outlineLvl w:val="3"/>
    </w:pPr>
    <w:rPr>
      <w:rFonts w:ascii="CG Times" w:hAnsi="CG Times"/>
      <w:sz w:val="24"/>
      <w:lang w:val="en-US"/>
    </w:rPr>
  </w:style>
  <w:style w:type="paragraph" w:customStyle="1" w:styleId="2Para">
    <w:name w:val="2Para"/>
    <w:basedOn w:val="Normal"/>
    <w:uiPriority w:val="99"/>
    <w:rsid w:val="00F11DF4"/>
    <w:pPr>
      <w:widowControl w:val="0"/>
      <w:jc w:val="left"/>
      <w:outlineLvl w:val="1"/>
    </w:pPr>
    <w:rPr>
      <w:rFonts w:ascii="CG Times" w:hAnsi="CG Times"/>
      <w:sz w:val="24"/>
      <w:lang w:val="en-US"/>
    </w:rPr>
  </w:style>
  <w:style w:type="paragraph" w:customStyle="1" w:styleId="5Para">
    <w:name w:val="5Para"/>
    <w:basedOn w:val="Normal"/>
    <w:uiPriority w:val="99"/>
    <w:rsid w:val="00F11DF4"/>
    <w:pPr>
      <w:widowControl w:val="0"/>
      <w:jc w:val="left"/>
      <w:outlineLvl w:val="4"/>
    </w:pPr>
    <w:rPr>
      <w:rFonts w:ascii="CG Times" w:hAnsi="CG Times"/>
      <w:sz w:val="24"/>
      <w:lang w:val="en-US"/>
    </w:rPr>
  </w:style>
  <w:style w:type="paragraph" w:customStyle="1" w:styleId="6para">
    <w:name w:val="6para"/>
    <w:basedOn w:val="Normal"/>
    <w:uiPriority w:val="99"/>
    <w:rsid w:val="00F11DF4"/>
    <w:pPr>
      <w:widowControl w:val="0"/>
      <w:jc w:val="left"/>
      <w:outlineLvl w:val="5"/>
    </w:pPr>
    <w:rPr>
      <w:rFonts w:ascii="CG Times" w:hAnsi="CG Times"/>
      <w:sz w:val="24"/>
      <w:lang w:val="en-US"/>
    </w:rPr>
  </w:style>
  <w:style w:type="paragraph" w:customStyle="1" w:styleId="Conclusionaltco">
    <w:name w:val="Conclusion (alt co)"/>
    <w:basedOn w:val="Normal"/>
    <w:next w:val="Normal"/>
    <w:uiPriority w:val="99"/>
    <w:rsid w:val="00F11DF4"/>
    <w:pPr>
      <w:spacing w:after="240"/>
      <w:ind w:left="2410" w:hanging="2410"/>
    </w:pPr>
    <w:rPr>
      <w:b/>
      <w:caps/>
    </w:rPr>
  </w:style>
  <w:style w:type="paragraph" w:customStyle="1" w:styleId="agendaitemaltg0">
    <w:name w:val="agendaitemaltg"/>
    <w:basedOn w:val="Normal"/>
    <w:uiPriority w:val="99"/>
    <w:rsid w:val="00F11DF4"/>
    <w:pPr>
      <w:ind w:left="1985" w:hanging="1985"/>
    </w:pPr>
    <w:rPr>
      <w:rFonts w:eastAsia="Arial Unicode MS"/>
      <w:szCs w:val="22"/>
    </w:rPr>
  </w:style>
  <w:style w:type="paragraph" w:customStyle="1" w:styleId="bodylist">
    <w:name w:val="body list"/>
    <w:basedOn w:val="Normal"/>
    <w:uiPriority w:val="99"/>
    <w:rsid w:val="00F11DF4"/>
    <w:pPr>
      <w:keepLines/>
      <w:tabs>
        <w:tab w:val="left" w:pos="1080"/>
      </w:tabs>
      <w:spacing w:after="80"/>
      <w:jc w:val="left"/>
    </w:pPr>
    <w:rPr>
      <w:rFonts w:ascii="Arial" w:hAnsi="Arial"/>
      <w:sz w:val="20"/>
      <w:lang w:val="en-US"/>
    </w:rPr>
  </w:style>
  <w:style w:type="paragraph" w:customStyle="1" w:styleId="bodynumberlist">
    <w:name w:val="body number list"/>
    <w:basedOn w:val="Normal"/>
    <w:uiPriority w:val="99"/>
    <w:rsid w:val="00F11DF4"/>
    <w:pPr>
      <w:numPr>
        <w:numId w:val="22"/>
      </w:numPr>
      <w:jc w:val="left"/>
    </w:pPr>
    <w:rPr>
      <w:rFonts w:ascii="Arial" w:hAnsi="Arial"/>
      <w:sz w:val="20"/>
      <w:lang w:val="en-US"/>
    </w:rPr>
  </w:style>
  <w:style w:type="paragraph" w:customStyle="1" w:styleId="ADSBodynonum">
    <w:name w:val="ADS Body no num"/>
    <w:basedOn w:val="Normal"/>
    <w:uiPriority w:val="99"/>
    <w:rsid w:val="00B25B51"/>
    <w:pPr>
      <w:tabs>
        <w:tab w:val="left" w:pos="1440"/>
      </w:tabs>
      <w:ind w:left="720" w:right="720"/>
      <w:jc w:val="left"/>
    </w:pPr>
    <w:rPr>
      <w:sz w:val="24"/>
      <w:lang w:val="en-US"/>
    </w:rPr>
  </w:style>
  <w:style w:type="table" w:styleId="Grilledutableau">
    <w:name w:val="Table Grid"/>
    <w:basedOn w:val="TableauNormal"/>
    <w:rsid w:val="00CB011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82E96"/>
    <w:rPr>
      <w:rFonts w:cs="Times New Roman"/>
      <w:b/>
      <w:bCs/>
    </w:rPr>
  </w:style>
  <w:style w:type="paragraph" w:styleId="Commentaire">
    <w:name w:val="annotation text"/>
    <w:basedOn w:val="Normal"/>
    <w:link w:val="CommentaireCar"/>
    <w:semiHidden/>
    <w:rsid w:val="003142CE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20B9F"/>
    <w:rPr>
      <w:rFonts w:cs="Times New Roman"/>
      <w:lang w:eastAsia="en-US"/>
    </w:rPr>
  </w:style>
  <w:style w:type="paragraph" w:customStyle="1" w:styleId="Table">
    <w:name w:val="Table"/>
    <w:basedOn w:val="Normal"/>
    <w:uiPriority w:val="99"/>
    <w:rsid w:val="003142CE"/>
    <w:pPr>
      <w:keepLines/>
      <w:tabs>
        <w:tab w:val="left" w:pos="1418"/>
      </w:tabs>
      <w:spacing w:before="60" w:after="60"/>
      <w:jc w:val="left"/>
    </w:pPr>
    <w:rPr>
      <w:rFonts w:ascii="Arial" w:hAnsi="Arial"/>
      <w:kern w:val="22"/>
      <w:sz w:val="20"/>
    </w:rPr>
  </w:style>
  <w:style w:type="character" w:styleId="Marquedecommentaire">
    <w:name w:val="annotation reference"/>
    <w:basedOn w:val="Policepardfaut"/>
    <w:rsid w:val="003142CE"/>
    <w:rPr>
      <w:rFonts w:cs="Times New Roman"/>
      <w:sz w:val="16"/>
      <w:szCs w:val="16"/>
    </w:rPr>
  </w:style>
  <w:style w:type="paragraph" w:customStyle="1" w:styleId="a">
    <w:name w:val=":|"/>
    <w:uiPriority w:val="99"/>
    <w:rsid w:val="000D483E"/>
    <w:rPr>
      <w:sz w:val="20"/>
      <w:szCs w:val="20"/>
      <w:lang w:val="fr-FR"/>
    </w:rPr>
  </w:style>
  <w:style w:type="paragraph" w:customStyle="1" w:styleId="Appendixaltx">
    <w:name w:val="Appendix (alt x)"/>
    <w:basedOn w:val="Normal"/>
    <w:uiPriority w:val="99"/>
    <w:rsid w:val="00EB7700"/>
    <w:pPr>
      <w:suppressAutoHyphens/>
      <w:jc w:val="center"/>
    </w:pPr>
    <w:rPr>
      <w:rFonts w:ascii="Times New Roman Bold" w:hAnsi="Times New Roman Bold"/>
      <w:b/>
    </w:rPr>
  </w:style>
  <w:style w:type="paragraph" w:customStyle="1" w:styleId="TableText">
    <w:name w:val="Table Text"/>
    <w:basedOn w:val="Normal"/>
    <w:link w:val="TableTextCharChar"/>
    <w:qFormat/>
    <w:rsid w:val="004E3D86"/>
    <w:pPr>
      <w:spacing w:before="60" w:after="60"/>
      <w:jc w:val="left"/>
    </w:pPr>
    <w:rPr>
      <w:rFonts w:ascii="Arial" w:hAnsi="Arial" w:cs="Kartika"/>
      <w:sz w:val="20"/>
      <w:lang w:val="en-US" w:bidi="ml-IN"/>
    </w:rPr>
  </w:style>
  <w:style w:type="character" w:customStyle="1" w:styleId="TableTextCharChar">
    <w:name w:val="Table Text Char Char"/>
    <w:basedOn w:val="Policepardfaut"/>
    <w:link w:val="TableText"/>
    <w:locked/>
    <w:rsid w:val="00E503FC"/>
    <w:rPr>
      <w:rFonts w:ascii="Arial" w:hAnsi="Arial" w:cs="Kartika"/>
      <w:lang w:val="en-US" w:eastAsia="en-US" w:bidi="ml-IN"/>
    </w:rPr>
  </w:style>
  <w:style w:type="paragraph" w:customStyle="1" w:styleId="TableHeading">
    <w:name w:val="Table Heading"/>
    <w:basedOn w:val="TableText"/>
    <w:rsid w:val="004E3D86"/>
    <w:rPr>
      <w:rFonts w:ascii="Arial Bold" w:hAnsi="Arial Bold"/>
      <w:b/>
    </w:rPr>
  </w:style>
  <w:style w:type="paragraph" w:customStyle="1" w:styleId="TableNote">
    <w:name w:val="Table Note"/>
    <w:basedOn w:val="TableText"/>
    <w:link w:val="TableNoteChar1"/>
    <w:rsid w:val="004E3D86"/>
    <w:rPr>
      <w:i/>
    </w:rPr>
  </w:style>
  <w:style w:type="character" w:customStyle="1" w:styleId="TableNoteChar1">
    <w:name w:val="Table Note Char1"/>
    <w:link w:val="TableNote"/>
    <w:rsid w:val="0088520E"/>
    <w:rPr>
      <w:rFonts w:ascii="Arial" w:hAnsi="Arial" w:cs="Kartika"/>
      <w:i/>
      <w:sz w:val="20"/>
      <w:szCs w:val="20"/>
      <w:lang w:bidi="ml-IN"/>
    </w:rPr>
  </w:style>
  <w:style w:type="paragraph" w:customStyle="1" w:styleId="TableStandardReference">
    <w:name w:val="Table Standard Reference"/>
    <w:basedOn w:val="TableText"/>
    <w:uiPriority w:val="99"/>
    <w:rsid w:val="004E3D86"/>
    <w:pPr>
      <w:numPr>
        <w:numId w:val="23"/>
      </w:numPr>
    </w:pPr>
  </w:style>
  <w:style w:type="paragraph" w:customStyle="1" w:styleId="Note">
    <w:name w:val="Note"/>
    <w:basedOn w:val="Normal"/>
    <w:link w:val="NoteChar"/>
    <w:qFormat/>
    <w:rsid w:val="004E3D86"/>
    <w:pPr>
      <w:jc w:val="left"/>
    </w:pPr>
    <w:rPr>
      <w:rFonts w:ascii="Times New Roman Italic" w:hAnsi="Times New Roman Italic" w:cs="Kartika"/>
      <w:i/>
      <w:lang w:val="en-US" w:bidi="ml-IN"/>
    </w:rPr>
  </w:style>
  <w:style w:type="paragraph" w:styleId="Liste2">
    <w:name w:val="List 2"/>
    <w:basedOn w:val="Normal"/>
    <w:qFormat/>
    <w:rsid w:val="004E3D86"/>
    <w:pPr>
      <w:numPr>
        <w:ilvl w:val="1"/>
        <w:numId w:val="23"/>
      </w:numPr>
      <w:jc w:val="left"/>
    </w:pPr>
    <w:rPr>
      <w:rFonts w:cs="Kartika"/>
      <w:lang w:val="en-US" w:bidi="ml-IN"/>
    </w:rPr>
  </w:style>
  <w:style w:type="paragraph" w:styleId="Liste">
    <w:name w:val="List"/>
    <w:basedOn w:val="Normal"/>
    <w:link w:val="ListeCar"/>
    <w:rsid w:val="00004FBB"/>
    <w:pPr>
      <w:ind w:left="283" w:hanging="283"/>
    </w:pPr>
  </w:style>
  <w:style w:type="character" w:customStyle="1" w:styleId="ListeCar">
    <w:name w:val="Liste Car"/>
    <w:basedOn w:val="Policepardfaut"/>
    <w:link w:val="Liste"/>
    <w:rsid w:val="0088520E"/>
    <w:rPr>
      <w:szCs w:val="20"/>
      <w:lang w:val="en-GB"/>
    </w:rPr>
  </w:style>
  <w:style w:type="character" w:customStyle="1" w:styleId="Cross-reference">
    <w:name w:val="Cross-reference"/>
    <w:basedOn w:val="Policepardfaut"/>
    <w:uiPriority w:val="99"/>
    <w:rsid w:val="0080768B"/>
    <w:rPr>
      <w:rFonts w:cs="Times New Roman"/>
      <w:u w:val="single"/>
    </w:rPr>
  </w:style>
  <w:style w:type="paragraph" w:customStyle="1" w:styleId="IcaoListabc">
    <w:name w:val="Icao List abc"/>
    <w:basedOn w:val="Normal"/>
    <w:link w:val="IcaoListabcChar"/>
    <w:qFormat/>
    <w:rsid w:val="00EF7DAA"/>
    <w:pPr>
      <w:numPr>
        <w:numId w:val="24"/>
      </w:numPr>
      <w:autoSpaceDE w:val="0"/>
      <w:autoSpaceDN w:val="0"/>
      <w:adjustRightInd w:val="0"/>
      <w:spacing w:after="120"/>
      <w:jc w:val="left"/>
    </w:pPr>
    <w:rPr>
      <w:szCs w:val="22"/>
    </w:rPr>
  </w:style>
  <w:style w:type="character" w:customStyle="1" w:styleId="IcaoListabcChar">
    <w:name w:val="Icao List abc Char"/>
    <w:basedOn w:val="Policepardfaut"/>
    <w:link w:val="IcaoListabc"/>
    <w:locked/>
    <w:rsid w:val="008A43E9"/>
    <w:rPr>
      <w:lang w:val="en-GB"/>
    </w:rPr>
  </w:style>
  <w:style w:type="paragraph" w:customStyle="1" w:styleId="IcaoLevel20">
    <w:name w:val="Icao § Level2"/>
    <w:basedOn w:val="Normal"/>
    <w:rsid w:val="00EF7DAA"/>
    <w:pPr>
      <w:tabs>
        <w:tab w:val="left" w:pos="1418"/>
      </w:tabs>
      <w:spacing w:after="240"/>
    </w:pPr>
  </w:style>
  <w:style w:type="paragraph" w:customStyle="1" w:styleId="icaoREPparagraph3digits">
    <w:name w:val="icao REP paragraph (3digits)"/>
    <w:basedOn w:val="Normal"/>
    <w:link w:val="icaoREPparagraph3digitsCharChar"/>
    <w:uiPriority w:val="99"/>
    <w:rsid w:val="006E377A"/>
    <w:pPr>
      <w:tabs>
        <w:tab w:val="num" w:pos="1418"/>
      </w:tabs>
      <w:spacing w:after="240"/>
      <w:ind w:left="1418" w:hanging="1418"/>
    </w:pPr>
  </w:style>
  <w:style w:type="character" w:customStyle="1" w:styleId="icaoREPparagraph3digitsCharChar">
    <w:name w:val="icao REP paragraph (3digits) Char Char"/>
    <w:basedOn w:val="Policepardfaut"/>
    <w:link w:val="icaoREPparagraph3digits"/>
    <w:uiPriority w:val="99"/>
    <w:locked/>
    <w:rsid w:val="006E377A"/>
    <w:rPr>
      <w:rFonts w:cs="Times New Roman"/>
      <w:sz w:val="22"/>
      <w:lang w:val="en-GB" w:eastAsia="en-US" w:bidi="ar-SA"/>
    </w:rPr>
  </w:style>
  <w:style w:type="paragraph" w:customStyle="1" w:styleId="IcaoListbullets">
    <w:name w:val="Icao List bullets"/>
    <w:basedOn w:val="Normal"/>
    <w:rsid w:val="00D347A5"/>
    <w:pPr>
      <w:numPr>
        <w:numId w:val="25"/>
      </w:numPr>
      <w:tabs>
        <w:tab w:val="left" w:pos="1418"/>
      </w:tabs>
      <w:spacing w:after="120"/>
    </w:pPr>
    <w:rPr>
      <w:lang w:val="en-US"/>
    </w:rPr>
  </w:style>
  <w:style w:type="paragraph" w:customStyle="1" w:styleId="IcaoSoDTitle1Section">
    <w:name w:val="IcaoSoD Title1(Section)"/>
    <w:basedOn w:val="Normal"/>
    <w:next w:val="IcaoLevel20"/>
    <w:rsid w:val="00FC66A0"/>
    <w:pPr>
      <w:keepNext/>
      <w:numPr>
        <w:numId w:val="26"/>
      </w:numPr>
      <w:spacing w:before="120" w:after="240"/>
    </w:pPr>
    <w:rPr>
      <w:b/>
    </w:rPr>
  </w:style>
  <w:style w:type="paragraph" w:customStyle="1" w:styleId="BoldCAPSCenter">
    <w:name w:val="Bold CAPS Center"/>
    <w:basedOn w:val="Normal"/>
    <w:link w:val="BoldCAPSCenterChar"/>
    <w:uiPriority w:val="99"/>
    <w:rsid w:val="005E09B7"/>
    <w:pPr>
      <w:widowControl w:val="0"/>
      <w:tabs>
        <w:tab w:val="left" w:pos="1080"/>
        <w:tab w:val="left" w:pos="1440"/>
        <w:tab w:val="left" w:pos="1800"/>
      </w:tabs>
      <w:autoSpaceDE w:val="0"/>
      <w:autoSpaceDN w:val="0"/>
      <w:adjustRightInd w:val="0"/>
      <w:snapToGrid w:val="0"/>
      <w:spacing w:line="240" w:lineRule="exact"/>
      <w:jc w:val="center"/>
    </w:pPr>
    <w:rPr>
      <w:rFonts w:ascii="Arial" w:eastAsia="SimSun" w:hAnsi="Arial" w:cs="Arial"/>
      <w:b/>
      <w:caps/>
      <w:sz w:val="18"/>
      <w:szCs w:val="18"/>
      <w:lang w:eastAsia="zh-CN"/>
    </w:rPr>
  </w:style>
  <w:style w:type="character" w:customStyle="1" w:styleId="BoldCAPSCenterChar">
    <w:name w:val="Bold CAPS Center Char"/>
    <w:basedOn w:val="Policepardfaut"/>
    <w:link w:val="BoldCAPSCenter"/>
    <w:uiPriority w:val="99"/>
    <w:locked/>
    <w:rsid w:val="005E09B7"/>
    <w:rPr>
      <w:rFonts w:ascii="Arial" w:eastAsia="SimSun" w:hAnsi="Arial" w:cs="Arial"/>
      <w:b/>
      <w:caps/>
      <w:sz w:val="18"/>
      <w:szCs w:val="18"/>
      <w:lang w:val="en-GB" w:eastAsia="zh-CN" w:bidi="ar-SA"/>
    </w:rPr>
  </w:style>
  <w:style w:type="paragraph" w:customStyle="1" w:styleId="IcaoSoDMtg">
    <w:name w:val="IcaoSoD Mtg#"/>
    <w:basedOn w:val="Normal"/>
    <w:uiPriority w:val="99"/>
    <w:rsid w:val="00A274D6"/>
    <w:pPr>
      <w:jc w:val="center"/>
    </w:pPr>
    <w:rPr>
      <w:b/>
      <w:sz w:val="24"/>
    </w:rPr>
  </w:style>
  <w:style w:type="paragraph" w:customStyle="1" w:styleId="IcaoSoDLevel3">
    <w:name w:val="IcaoSoD § Level 3"/>
    <w:basedOn w:val="Normal"/>
    <w:uiPriority w:val="99"/>
    <w:qFormat/>
    <w:rsid w:val="00A274D6"/>
    <w:pPr>
      <w:tabs>
        <w:tab w:val="num" w:pos="720"/>
        <w:tab w:val="left" w:pos="1418"/>
      </w:tabs>
      <w:spacing w:after="240"/>
    </w:pPr>
  </w:style>
  <w:style w:type="paragraph" w:customStyle="1" w:styleId="IcaoTitle2sub-section">
    <w:name w:val="IcaoTitle2(sub-section)"/>
    <w:basedOn w:val="NormalaltL0"/>
    <w:uiPriority w:val="99"/>
    <w:rsid w:val="00A274D6"/>
    <w:pPr>
      <w:keepNext/>
      <w:tabs>
        <w:tab w:val="num" w:pos="862"/>
      </w:tabs>
      <w:spacing w:after="240"/>
      <w:outlineLvl w:val="1"/>
    </w:pPr>
    <w:rPr>
      <w:smallCaps/>
      <w:sz w:val="20"/>
    </w:rPr>
  </w:style>
  <w:style w:type="paragraph" w:customStyle="1" w:styleId="IcaoTitle1Section">
    <w:name w:val="IcaoTitle1(Section)"/>
    <w:basedOn w:val="Normal"/>
    <w:next w:val="Normal"/>
    <w:uiPriority w:val="99"/>
    <w:qFormat/>
    <w:rsid w:val="00A274D6"/>
    <w:pPr>
      <w:keepNext/>
      <w:tabs>
        <w:tab w:val="num" w:pos="360"/>
      </w:tabs>
      <w:spacing w:before="120" w:after="240"/>
      <w:outlineLvl w:val="0"/>
    </w:pPr>
    <w:rPr>
      <w:b/>
    </w:rPr>
  </w:style>
  <w:style w:type="paragraph" w:customStyle="1" w:styleId="ICAOLevel1">
    <w:name w:val="ICAOLevel1"/>
    <w:basedOn w:val="Normal"/>
    <w:uiPriority w:val="99"/>
    <w:rsid w:val="00385E16"/>
    <w:pPr>
      <w:numPr>
        <w:numId w:val="27"/>
      </w:numPr>
      <w:spacing w:after="240"/>
      <w:jc w:val="left"/>
    </w:pPr>
    <w:rPr>
      <w:b/>
      <w:szCs w:val="22"/>
    </w:rPr>
  </w:style>
  <w:style w:type="paragraph" w:customStyle="1" w:styleId="ICAOLevel2">
    <w:name w:val="ICAOLevel2"/>
    <w:basedOn w:val="Normal"/>
    <w:uiPriority w:val="99"/>
    <w:rsid w:val="00385E16"/>
    <w:pPr>
      <w:numPr>
        <w:ilvl w:val="1"/>
        <w:numId w:val="27"/>
      </w:numPr>
      <w:spacing w:after="240"/>
    </w:pPr>
    <w:rPr>
      <w:szCs w:val="22"/>
    </w:rPr>
  </w:style>
  <w:style w:type="paragraph" w:customStyle="1" w:styleId="ICAOLevel3">
    <w:name w:val="ICAOLevel3"/>
    <w:basedOn w:val="Normal"/>
    <w:uiPriority w:val="99"/>
    <w:rsid w:val="00385E16"/>
    <w:pPr>
      <w:numPr>
        <w:ilvl w:val="2"/>
        <w:numId w:val="27"/>
      </w:numPr>
      <w:spacing w:after="240"/>
      <w:jc w:val="left"/>
    </w:pPr>
    <w:rPr>
      <w:szCs w:val="22"/>
    </w:rPr>
  </w:style>
  <w:style w:type="paragraph" w:customStyle="1" w:styleId="ICAOLevela">
    <w:name w:val="ICAOLevel_a"/>
    <w:basedOn w:val="Normal"/>
    <w:uiPriority w:val="99"/>
    <w:rsid w:val="00385E16"/>
    <w:pPr>
      <w:numPr>
        <w:ilvl w:val="3"/>
        <w:numId w:val="27"/>
      </w:numPr>
      <w:spacing w:before="120" w:after="240"/>
    </w:pPr>
    <w:rPr>
      <w:szCs w:val="22"/>
    </w:rPr>
  </w:style>
  <w:style w:type="paragraph" w:customStyle="1" w:styleId="ICAOLeveli">
    <w:name w:val="ICAOLevel_i"/>
    <w:basedOn w:val="Normal"/>
    <w:uiPriority w:val="99"/>
    <w:rsid w:val="00385E16"/>
    <w:pPr>
      <w:tabs>
        <w:tab w:val="num" w:pos="1843"/>
      </w:tabs>
      <w:spacing w:after="240"/>
      <w:ind w:left="1843" w:hanging="425"/>
    </w:pPr>
  </w:style>
  <w:style w:type="paragraph" w:styleId="Paragraphedeliste">
    <w:name w:val="List Paragraph"/>
    <w:basedOn w:val="Normal"/>
    <w:uiPriority w:val="34"/>
    <w:qFormat/>
    <w:rsid w:val="00D8217B"/>
    <w:pPr>
      <w:ind w:left="708"/>
    </w:pPr>
  </w:style>
  <w:style w:type="paragraph" w:customStyle="1" w:styleId="Summary">
    <w:name w:val="Summary"/>
    <w:basedOn w:val="Normal"/>
    <w:next w:val="Normal"/>
    <w:uiPriority w:val="99"/>
    <w:rsid w:val="004F66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08"/>
      </w:tabs>
      <w:spacing w:before="120" w:after="120"/>
      <w:ind w:left="1440" w:right="1440"/>
    </w:pPr>
    <w:rPr>
      <w:lang w:val="en-US"/>
    </w:rPr>
  </w:style>
  <w:style w:type="character" w:customStyle="1" w:styleId="Cross-Reference0">
    <w:name w:val="Cross-Reference"/>
    <w:basedOn w:val="Policepardfaut"/>
    <w:rsid w:val="009E037C"/>
    <w:rPr>
      <w:rFonts w:cs="Times New Roman"/>
      <w:u w:val="single"/>
      <w:shd w:val="clear" w:color="auto" w:fill="FFFFCC"/>
    </w:rPr>
  </w:style>
  <w:style w:type="character" w:customStyle="1" w:styleId="NoteLabel">
    <w:name w:val="Note Label"/>
    <w:basedOn w:val="Policepardfaut"/>
    <w:rsid w:val="00DD7F02"/>
    <w:rPr>
      <w:rFonts w:cs="Times New Roman"/>
      <w:u w:val="single"/>
    </w:rPr>
  </w:style>
  <w:style w:type="paragraph" w:customStyle="1" w:styleId="ICAOWPLevel1NotBold">
    <w:name w:val="$ICAO_WPLevel1 + Not Bold"/>
    <w:basedOn w:val="ICAOWPLevel1"/>
    <w:uiPriority w:val="99"/>
    <w:rsid w:val="00035E56"/>
    <w:pPr>
      <w:numPr>
        <w:ilvl w:val="1"/>
      </w:numPr>
      <w:tabs>
        <w:tab w:val="clear" w:pos="720"/>
        <w:tab w:val="left" w:pos="1418"/>
      </w:tabs>
      <w:ind w:left="360"/>
    </w:pPr>
    <w:rPr>
      <w:b w:val="0"/>
    </w:rPr>
  </w:style>
  <w:style w:type="paragraph" w:customStyle="1" w:styleId="ICAOWPLevel1">
    <w:name w:val="$ICAO_WPLevel1"/>
    <w:basedOn w:val="Normal"/>
    <w:uiPriority w:val="99"/>
    <w:rsid w:val="00035E56"/>
    <w:pPr>
      <w:numPr>
        <w:numId w:val="28"/>
      </w:numPr>
      <w:tabs>
        <w:tab w:val="clear" w:pos="360"/>
        <w:tab w:val="left" w:pos="737"/>
      </w:tabs>
      <w:spacing w:after="240"/>
    </w:pPr>
    <w:rPr>
      <w:b/>
    </w:rPr>
  </w:style>
  <w:style w:type="paragraph" w:customStyle="1" w:styleId="ICAOWPLevel3">
    <w:name w:val="$ICAO_WPLevel3"/>
    <w:basedOn w:val="ICAOWPLevel1NotBold"/>
    <w:uiPriority w:val="99"/>
    <w:rsid w:val="00035E56"/>
    <w:pPr>
      <w:numPr>
        <w:ilvl w:val="2"/>
      </w:numPr>
    </w:pPr>
  </w:style>
  <w:style w:type="paragraph" w:customStyle="1" w:styleId="ICAOWPabclist0">
    <w:name w:val="$ICAO_WPabclist"/>
    <w:basedOn w:val="ICAOWPLevel3"/>
    <w:uiPriority w:val="99"/>
    <w:rsid w:val="00035E56"/>
    <w:pPr>
      <w:numPr>
        <w:ilvl w:val="3"/>
      </w:numPr>
      <w:tabs>
        <w:tab w:val="clear" w:pos="360"/>
      </w:tabs>
      <w:ind w:left="1418" w:hanging="567"/>
    </w:pPr>
  </w:style>
  <w:style w:type="paragraph" w:customStyle="1" w:styleId="Bulleted">
    <w:name w:val="Bulleted"/>
    <w:aliases w:val="Symbol (symbol),Left:  0.63 cm,Hanging:  0.63 cm"/>
    <w:basedOn w:val="Normal"/>
    <w:next w:val="Normal"/>
    <w:uiPriority w:val="99"/>
    <w:rsid w:val="00035E56"/>
    <w:pPr>
      <w:autoSpaceDE w:val="0"/>
      <w:autoSpaceDN w:val="0"/>
      <w:adjustRightInd w:val="0"/>
      <w:spacing w:after="240"/>
      <w:jc w:val="left"/>
    </w:pPr>
    <w:rPr>
      <w:rFonts w:ascii="Verdana" w:hAnsi="Verdana"/>
      <w:sz w:val="24"/>
      <w:szCs w:val="24"/>
      <w:lang w:val="en-CA" w:eastAsia="en-CA"/>
    </w:rPr>
  </w:style>
  <w:style w:type="paragraph" w:customStyle="1" w:styleId="IcaoListiii0">
    <w:name w:val="Icao List i) ii)"/>
    <w:basedOn w:val="Normal"/>
    <w:rsid w:val="00035E56"/>
    <w:pPr>
      <w:spacing w:after="80"/>
    </w:pPr>
  </w:style>
  <w:style w:type="paragraph" w:customStyle="1" w:styleId="level2altl20">
    <w:name w:val="level2altl2"/>
    <w:basedOn w:val="Normal"/>
    <w:rsid w:val="00E914A1"/>
    <w:pPr>
      <w:spacing w:after="240"/>
    </w:pPr>
    <w:rPr>
      <w:szCs w:val="22"/>
      <w:lang w:eastAsia="en-GB"/>
    </w:rPr>
  </w:style>
  <w:style w:type="paragraph" w:styleId="Textebrut">
    <w:name w:val="Plain Text"/>
    <w:basedOn w:val="Normal"/>
    <w:link w:val="TextebrutCar"/>
    <w:rsid w:val="00A20226"/>
    <w:pPr>
      <w:jc w:val="left"/>
    </w:pPr>
    <w:rPr>
      <w:rFonts w:ascii="Courier New" w:hAnsi="Courier New" w:cs="Courier New"/>
      <w:sz w:val="20"/>
      <w:szCs w:val="24"/>
      <w:lang w:eastAsia="en-GB"/>
    </w:rPr>
  </w:style>
  <w:style w:type="character" w:customStyle="1" w:styleId="TextebrutCar">
    <w:name w:val="Texte brut Car"/>
    <w:basedOn w:val="Policepardfaut"/>
    <w:link w:val="Textebrut"/>
    <w:locked/>
    <w:rsid w:val="00A20226"/>
    <w:rPr>
      <w:rFonts w:ascii="Courier New" w:hAnsi="Courier New" w:cs="Courier New"/>
      <w:sz w:val="24"/>
      <w:szCs w:val="24"/>
    </w:rPr>
  </w:style>
  <w:style w:type="paragraph" w:customStyle="1" w:styleId="TabletextBullet">
    <w:name w:val="Table text Bullet"/>
    <w:basedOn w:val="Normal"/>
    <w:uiPriority w:val="99"/>
    <w:rsid w:val="00B36E2D"/>
    <w:pPr>
      <w:numPr>
        <w:numId w:val="29"/>
      </w:numPr>
      <w:jc w:val="left"/>
    </w:pPr>
    <w:rPr>
      <w:rFonts w:ascii="Arial" w:eastAsia="MS Mincho" w:hAnsi="Arial" w:cs="Kartika"/>
      <w:sz w:val="20"/>
      <w:lang w:val="en-US" w:eastAsia="ja-JP" w:bidi="ml-IN"/>
    </w:rPr>
  </w:style>
  <w:style w:type="paragraph" w:customStyle="1" w:styleId="Tabletext0">
    <w:name w:val="Table text"/>
    <w:basedOn w:val="Normal"/>
    <w:link w:val="TabletextChar"/>
    <w:rsid w:val="006B12A6"/>
    <w:pPr>
      <w:jc w:val="left"/>
    </w:pPr>
    <w:rPr>
      <w:rFonts w:ascii="Arial" w:hAnsi="Arial"/>
      <w:bCs/>
      <w:sz w:val="20"/>
      <w:lang w:val="en-US"/>
    </w:rPr>
  </w:style>
  <w:style w:type="character" w:customStyle="1" w:styleId="TabletextChar">
    <w:name w:val="Table text Char"/>
    <w:basedOn w:val="Policepardfaut"/>
    <w:link w:val="Tabletext0"/>
    <w:locked/>
    <w:rsid w:val="006B12A6"/>
    <w:rPr>
      <w:rFonts w:ascii="Arial" w:hAnsi="Arial" w:cs="Times New Roman"/>
      <w:bCs/>
      <w:lang w:val="en-US" w:eastAsia="en-US"/>
    </w:rPr>
  </w:style>
  <w:style w:type="character" w:styleId="Accentuation">
    <w:name w:val="Emphasis"/>
    <w:basedOn w:val="Policepardfaut"/>
    <w:uiPriority w:val="20"/>
    <w:qFormat/>
    <w:rsid w:val="00B25E0C"/>
    <w:rPr>
      <w:rFonts w:cs="Times New Roman"/>
      <w:i/>
      <w:iCs/>
      <w:u w:val="single"/>
    </w:rPr>
  </w:style>
  <w:style w:type="paragraph" w:customStyle="1" w:styleId="Car">
    <w:name w:val="Car"/>
    <w:basedOn w:val="Normal"/>
    <w:uiPriority w:val="99"/>
    <w:rsid w:val="00F418BE"/>
    <w:rPr>
      <w:rFonts w:ascii="Arial" w:eastAsia="SimSun" w:hAnsi="Arial"/>
      <w:lang w:eastAsia="zh-CN"/>
    </w:rPr>
  </w:style>
  <w:style w:type="paragraph" w:customStyle="1" w:styleId="ICAOWPabcList">
    <w:name w:val="ICAO_WPabcList"/>
    <w:basedOn w:val="Normal"/>
    <w:qFormat/>
    <w:rsid w:val="006C5B3A"/>
    <w:pPr>
      <w:numPr>
        <w:numId w:val="30"/>
      </w:numPr>
      <w:tabs>
        <w:tab w:val="left" w:pos="1418"/>
      </w:tabs>
      <w:spacing w:after="240"/>
      <w:jc w:val="left"/>
    </w:pPr>
    <w:rPr>
      <w:szCs w:val="22"/>
      <w:lang w:val="en-US"/>
    </w:rPr>
  </w:style>
  <w:style w:type="paragraph" w:customStyle="1" w:styleId="icaoSoDTitle1">
    <w:name w:val="icao SoD Title1"/>
    <w:basedOn w:val="Level1altL1"/>
    <w:rsid w:val="006917B5"/>
    <w:pPr>
      <w:numPr>
        <w:numId w:val="31"/>
      </w:numPr>
    </w:pPr>
  </w:style>
  <w:style w:type="paragraph" w:customStyle="1" w:styleId="icaoSoDparaLev2">
    <w:name w:val="icao SoD para  Lev2"/>
    <w:basedOn w:val="Level2altL2"/>
    <w:uiPriority w:val="99"/>
    <w:rsid w:val="006917B5"/>
    <w:pPr>
      <w:numPr>
        <w:ilvl w:val="1"/>
        <w:numId w:val="31"/>
      </w:numPr>
    </w:pPr>
  </w:style>
  <w:style w:type="paragraph" w:customStyle="1" w:styleId="IcaoSoDLevel2">
    <w:name w:val="IcaoSoD § Level2"/>
    <w:basedOn w:val="Normal"/>
    <w:qFormat/>
    <w:rsid w:val="0010263F"/>
    <w:pPr>
      <w:tabs>
        <w:tab w:val="left" w:pos="1418"/>
      </w:tabs>
      <w:spacing w:after="240"/>
    </w:pPr>
  </w:style>
  <w:style w:type="paragraph" w:customStyle="1" w:styleId="SubtitleWhite-Bold">
    <w:name w:val="Subtitle White-Bold"/>
    <w:basedOn w:val="Normal"/>
    <w:next w:val="Normal"/>
    <w:uiPriority w:val="99"/>
    <w:rsid w:val="00BD15EB"/>
    <w:pPr>
      <w:autoSpaceDE w:val="0"/>
      <w:autoSpaceDN w:val="0"/>
      <w:adjustRightInd w:val="0"/>
      <w:spacing w:before="1200" w:after="120"/>
      <w:jc w:val="left"/>
    </w:pPr>
    <w:rPr>
      <w:rFonts w:ascii="Arial" w:hAnsi="Arial" w:cs="Arial"/>
      <w:sz w:val="24"/>
      <w:szCs w:val="24"/>
      <w:lang w:val="en-US"/>
    </w:rPr>
  </w:style>
  <w:style w:type="paragraph" w:customStyle="1" w:styleId="SoDSectionnumber">
    <w:name w:val="SoD Section number"/>
    <w:basedOn w:val="Normal"/>
    <w:link w:val="SoDSectionnumberChar"/>
    <w:qFormat/>
    <w:rsid w:val="00726D5E"/>
    <w:pPr>
      <w:numPr>
        <w:numId w:val="32"/>
      </w:numPr>
      <w:spacing w:after="240"/>
    </w:pPr>
    <w:rPr>
      <w:b/>
      <w:szCs w:val="28"/>
    </w:rPr>
  </w:style>
  <w:style w:type="paragraph" w:customStyle="1" w:styleId="SoDparanumber">
    <w:name w:val="SoD para number"/>
    <w:basedOn w:val="SoDSectionnumber"/>
    <w:link w:val="SoDparanumberChar"/>
    <w:qFormat/>
    <w:rsid w:val="00726D5E"/>
    <w:pPr>
      <w:numPr>
        <w:ilvl w:val="1"/>
      </w:numPr>
      <w:tabs>
        <w:tab w:val="num" w:pos="864"/>
        <w:tab w:val="left" w:pos="1134"/>
      </w:tabs>
      <w:ind w:left="0" w:firstLine="0"/>
    </w:pPr>
    <w:rPr>
      <w:b w:val="0"/>
    </w:rPr>
  </w:style>
  <w:style w:type="character" w:customStyle="1" w:styleId="SoDparanumberChar">
    <w:name w:val="SoD para number Char"/>
    <w:basedOn w:val="Policepardfaut"/>
    <w:link w:val="SoDparanumber"/>
    <w:locked/>
    <w:rsid w:val="00726D5E"/>
    <w:rPr>
      <w:szCs w:val="28"/>
      <w:lang w:val="en-GB"/>
    </w:rPr>
  </w:style>
  <w:style w:type="paragraph" w:customStyle="1" w:styleId="NormalIndentBullet">
    <w:name w:val="Normal Indent Bullet"/>
    <w:basedOn w:val="Retraitnormal"/>
    <w:rsid w:val="00726D5E"/>
    <w:pPr>
      <w:numPr>
        <w:numId w:val="33"/>
      </w:numPr>
      <w:spacing w:after="120"/>
    </w:pPr>
    <w:rPr>
      <w:rFonts w:ascii="Arial" w:hAnsi="Arial"/>
      <w:kern w:val="22"/>
      <w:sz w:val="20"/>
      <w:lang w:eastAsia="en-GB"/>
    </w:rPr>
  </w:style>
  <w:style w:type="paragraph" w:styleId="Retraitnormal">
    <w:name w:val="Normal Indent"/>
    <w:basedOn w:val="Normal"/>
    <w:link w:val="RetraitnormalCar"/>
    <w:rsid w:val="00726D5E"/>
    <w:pPr>
      <w:ind w:left="709"/>
    </w:pPr>
  </w:style>
  <w:style w:type="character" w:customStyle="1" w:styleId="Italic">
    <w:name w:val="Italic"/>
    <w:basedOn w:val="Policepardfaut"/>
    <w:rsid w:val="00B274BD"/>
    <w:rPr>
      <w:rFonts w:cs="Times New Roman"/>
      <w:i/>
    </w:rPr>
  </w:style>
  <w:style w:type="paragraph" w:customStyle="1" w:styleId="Default">
    <w:name w:val="Default"/>
    <w:rsid w:val="00460E76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customStyle="1" w:styleId="Heading">
    <w:name w:val="Heading"/>
    <w:basedOn w:val="Normal"/>
    <w:rsid w:val="00C71191"/>
    <w:pPr>
      <w:keepNext/>
      <w:spacing w:before="120" w:after="120"/>
      <w:jc w:val="center"/>
    </w:pPr>
    <w:rPr>
      <w:rFonts w:ascii="Times New Roman Bold" w:hAnsi="Times New Roman Bold"/>
      <w:b/>
      <w:lang w:val="en-US"/>
    </w:rPr>
  </w:style>
  <w:style w:type="paragraph" w:styleId="TM6">
    <w:name w:val="toc 6"/>
    <w:basedOn w:val="Normal"/>
    <w:next w:val="Normal"/>
    <w:autoRedefine/>
    <w:rsid w:val="00C217F3"/>
    <w:pPr>
      <w:ind w:left="1100"/>
    </w:pPr>
  </w:style>
  <w:style w:type="paragraph" w:customStyle="1" w:styleId="default0">
    <w:name w:val="default"/>
    <w:basedOn w:val="Normal"/>
    <w:rsid w:val="00D95554"/>
    <w:pPr>
      <w:jc w:val="left"/>
    </w:pPr>
    <w:rPr>
      <w:sz w:val="24"/>
      <w:szCs w:val="24"/>
      <w:lang w:eastAsia="en-GB"/>
    </w:rPr>
  </w:style>
  <w:style w:type="paragraph" w:customStyle="1" w:styleId="Chapter">
    <w:name w:val="Chapter"/>
    <w:link w:val="ChapterChar"/>
    <w:uiPriority w:val="99"/>
    <w:rsid w:val="002C1281"/>
    <w:pPr>
      <w:widowControl w:val="0"/>
      <w:spacing w:line="320" w:lineRule="exact"/>
      <w:jc w:val="center"/>
    </w:pPr>
    <w:rPr>
      <w:rFonts w:ascii="Arial" w:hAnsi="Arial"/>
      <w:b/>
      <w:sz w:val="28"/>
      <w:szCs w:val="24"/>
    </w:rPr>
  </w:style>
  <w:style w:type="character" w:customStyle="1" w:styleId="ChapterChar">
    <w:name w:val="Chapter Char"/>
    <w:basedOn w:val="Policepardfaut"/>
    <w:link w:val="Chapter"/>
    <w:uiPriority w:val="99"/>
    <w:locked/>
    <w:rsid w:val="002C1281"/>
    <w:rPr>
      <w:rFonts w:ascii="Arial" w:hAnsi="Arial" w:cs="Times New Roman"/>
      <w:b/>
      <w:sz w:val="24"/>
      <w:szCs w:val="24"/>
      <w:lang w:val="en-US" w:eastAsia="en-US" w:bidi="ar-SA"/>
    </w:rPr>
  </w:style>
  <w:style w:type="paragraph" w:customStyle="1" w:styleId="Indent-a">
    <w:name w:val="Indent-a)"/>
    <w:uiPriority w:val="99"/>
    <w:rsid w:val="002C1281"/>
    <w:pPr>
      <w:widowControl w:val="0"/>
      <w:tabs>
        <w:tab w:val="left" w:pos="1080"/>
        <w:tab w:val="left" w:pos="1440"/>
        <w:tab w:val="left" w:pos="1800"/>
      </w:tabs>
      <w:spacing w:line="240" w:lineRule="exact"/>
      <w:ind w:left="1440" w:hanging="1440"/>
      <w:jc w:val="both"/>
    </w:pPr>
    <w:rPr>
      <w:rFonts w:ascii="Arial" w:hAnsi="Arial"/>
      <w:sz w:val="18"/>
      <w:szCs w:val="20"/>
    </w:rPr>
  </w:style>
  <w:style w:type="paragraph" w:customStyle="1" w:styleId="BoldCenter">
    <w:name w:val="Bold Center"/>
    <w:basedOn w:val="Normal"/>
    <w:link w:val="BoldCenterChar"/>
    <w:rsid w:val="002C1281"/>
    <w:pPr>
      <w:widowControl w:val="0"/>
      <w:tabs>
        <w:tab w:val="left" w:pos="1080"/>
        <w:tab w:val="left" w:pos="1440"/>
        <w:tab w:val="left" w:pos="1800"/>
      </w:tabs>
      <w:autoSpaceDE w:val="0"/>
      <w:autoSpaceDN w:val="0"/>
      <w:adjustRightInd w:val="0"/>
      <w:snapToGrid w:val="0"/>
      <w:spacing w:line="240" w:lineRule="exact"/>
      <w:jc w:val="center"/>
    </w:pPr>
    <w:rPr>
      <w:rFonts w:ascii="Arial" w:eastAsia="SimSun" w:hAnsi="Arial" w:cs="Arial"/>
      <w:b/>
      <w:sz w:val="18"/>
      <w:szCs w:val="18"/>
      <w:lang w:eastAsia="zh-CN"/>
    </w:rPr>
  </w:style>
  <w:style w:type="character" w:customStyle="1" w:styleId="BoldCenterChar">
    <w:name w:val="Bold Center Char"/>
    <w:basedOn w:val="Policepardfaut"/>
    <w:link w:val="BoldCenter"/>
    <w:locked/>
    <w:rsid w:val="002C1281"/>
    <w:rPr>
      <w:rFonts w:ascii="Arial" w:eastAsia="SimSun" w:hAnsi="Arial" w:cs="Arial"/>
      <w:b/>
      <w:sz w:val="18"/>
      <w:szCs w:val="18"/>
      <w:lang w:val="en-GB" w:eastAsia="zh-CN"/>
    </w:rPr>
  </w:style>
  <w:style w:type="character" w:customStyle="1" w:styleId="TabletextChar1">
    <w:name w:val="Table text Char1"/>
    <w:basedOn w:val="Policepardfaut"/>
    <w:uiPriority w:val="99"/>
    <w:rsid w:val="001735E7"/>
    <w:rPr>
      <w:rFonts w:eastAsia="MS Mincho" w:cs="Times New Roman"/>
      <w:sz w:val="22"/>
      <w:szCs w:val="22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156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locked/>
    <w:rsid w:val="00AD3A6A"/>
    <w:rPr>
      <w:rFonts w:cs="Times New Roman"/>
      <w:b/>
      <w:bCs/>
      <w:sz w:val="20"/>
      <w:szCs w:val="20"/>
      <w:lang w:val="en-GB" w:eastAsia="en-US"/>
    </w:rPr>
  </w:style>
  <w:style w:type="paragraph" w:customStyle="1" w:styleId="SoDabclist">
    <w:name w:val="SoD abc list"/>
    <w:basedOn w:val="Normal"/>
    <w:link w:val="SoDabclistChar"/>
    <w:qFormat/>
    <w:rsid w:val="008A7170"/>
    <w:pPr>
      <w:numPr>
        <w:numId w:val="34"/>
      </w:numPr>
      <w:tabs>
        <w:tab w:val="left" w:pos="993"/>
      </w:tabs>
      <w:spacing w:after="240"/>
      <w:ind w:left="993" w:hanging="426"/>
    </w:pPr>
    <w:rPr>
      <w:szCs w:val="28"/>
    </w:rPr>
  </w:style>
  <w:style w:type="character" w:customStyle="1" w:styleId="SoDabclistChar">
    <w:name w:val="SoD abc list Char"/>
    <w:basedOn w:val="Policepardfaut"/>
    <w:link w:val="SoDabclist"/>
    <w:locked/>
    <w:rsid w:val="008A7170"/>
    <w:rPr>
      <w:szCs w:val="28"/>
      <w:lang w:val="en-GB"/>
    </w:rPr>
  </w:style>
  <w:style w:type="paragraph" w:customStyle="1" w:styleId="SoDbodytext">
    <w:name w:val="SoD body text"/>
    <w:basedOn w:val="Normal"/>
    <w:link w:val="SoDbodytextChar"/>
    <w:uiPriority w:val="99"/>
    <w:rsid w:val="008A7170"/>
    <w:pPr>
      <w:tabs>
        <w:tab w:val="left" w:pos="1276"/>
      </w:tabs>
      <w:spacing w:after="240"/>
    </w:pPr>
    <w:rPr>
      <w:szCs w:val="22"/>
    </w:rPr>
  </w:style>
  <w:style w:type="character" w:customStyle="1" w:styleId="SoDbodytextChar">
    <w:name w:val="SoD body text Char"/>
    <w:basedOn w:val="Policepardfaut"/>
    <w:link w:val="SoDbodytext"/>
    <w:uiPriority w:val="99"/>
    <w:locked/>
    <w:rsid w:val="008A7170"/>
    <w:rPr>
      <w:rFonts w:eastAsia="Times New Roman" w:cs="Times New Roman"/>
      <w:sz w:val="22"/>
      <w:szCs w:val="22"/>
      <w:lang w:eastAsia="en-US"/>
    </w:rPr>
  </w:style>
  <w:style w:type="paragraph" w:customStyle="1" w:styleId="SoDnumbrdpara">
    <w:name w:val="SoD numbrd para"/>
    <w:basedOn w:val="Normal"/>
    <w:link w:val="SoDnumbrdparaChar"/>
    <w:qFormat/>
    <w:rsid w:val="003057D8"/>
    <w:pPr>
      <w:spacing w:after="240"/>
    </w:pPr>
    <w:rPr>
      <w:szCs w:val="22"/>
    </w:rPr>
  </w:style>
  <w:style w:type="character" w:customStyle="1" w:styleId="SoDnumbrdparaChar">
    <w:name w:val="SoD numbrd para Char"/>
    <w:basedOn w:val="Policepardfaut"/>
    <w:link w:val="SoDnumbrdpara"/>
    <w:uiPriority w:val="99"/>
    <w:locked/>
    <w:rsid w:val="003057D8"/>
    <w:rPr>
      <w:rFonts w:eastAsia="Times New Roman" w:cs="Times New Roman"/>
      <w:sz w:val="22"/>
      <w:szCs w:val="22"/>
      <w:lang w:eastAsia="en-US"/>
    </w:rPr>
  </w:style>
  <w:style w:type="paragraph" w:customStyle="1" w:styleId="Figure-BeforeandAfter">
    <w:name w:val="Figure - Before and After"/>
    <w:basedOn w:val="Normal"/>
    <w:uiPriority w:val="99"/>
    <w:rsid w:val="00FE1902"/>
    <w:rPr>
      <w:rFonts w:eastAsia="MS Mincho"/>
      <w:szCs w:val="22"/>
      <w:lang w:val="en-US"/>
    </w:rPr>
  </w:style>
  <w:style w:type="paragraph" w:customStyle="1" w:styleId="Figure">
    <w:name w:val="Figure"/>
    <w:basedOn w:val="Normal"/>
    <w:rsid w:val="00FE1902"/>
    <w:pPr>
      <w:keepNext/>
      <w:spacing w:before="120" w:after="120"/>
      <w:jc w:val="center"/>
    </w:pPr>
    <w:rPr>
      <w:rFonts w:eastAsia="MS Mincho"/>
      <w:szCs w:val="22"/>
      <w:lang w:val="en-US"/>
    </w:rPr>
  </w:style>
  <w:style w:type="paragraph" w:customStyle="1" w:styleId="Heading2-Title">
    <w:name w:val="Heading 2 - Title"/>
    <w:basedOn w:val="Titre2"/>
    <w:uiPriority w:val="99"/>
    <w:rsid w:val="008962C8"/>
    <w:pPr>
      <w:numPr>
        <w:numId w:val="0"/>
      </w:numPr>
      <w:tabs>
        <w:tab w:val="num" w:pos="720"/>
      </w:tabs>
      <w:spacing w:after="120"/>
    </w:pPr>
    <w:rPr>
      <w:rFonts w:ascii="Times New Roman Bold" w:eastAsia="MS Mincho" w:hAnsi="Times New Roman Bold" w:cs="Times New Roman Bold"/>
      <w:i w:val="0"/>
      <w:sz w:val="22"/>
      <w:szCs w:val="22"/>
      <w:lang w:val="en-US"/>
    </w:rPr>
  </w:style>
  <w:style w:type="paragraph" w:customStyle="1" w:styleId="TableNumber">
    <w:name w:val="Table Number"/>
    <w:basedOn w:val="TableText"/>
    <w:rsid w:val="00E503FC"/>
    <w:pPr>
      <w:spacing w:before="0" w:after="0"/>
      <w:ind w:right="144"/>
      <w:jc w:val="right"/>
    </w:pPr>
    <w:rPr>
      <w:rFonts w:eastAsia="MS Mincho" w:cs="Times New Roman"/>
      <w:bCs/>
      <w:sz w:val="18"/>
      <w:szCs w:val="22"/>
      <w:lang w:bidi="ar-SA"/>
    </w:rPr>
  </w:style>
  <w:style w:type="character" w:customStyle="1" w:styleId="Bold">
    <w:name w:val="Bold"/>
    <w:basedOn w:val="Policepardfaut"/>
    <w:uiPriority w:val="99"/>
    <w:rsid w:val="00E503FC"/>
    <w:rPr>
      <w:rFonts w:cs="Times New Roman"/>
      <w:b/>
    </w:rPr>
  </w:style>
  <w:style w:type="paragraph" w:customStyle="1" w:styleId="IcaoAppendixTitle">
    <w:name w:val="Icao Appendix Title"/>
    <w:basedOn w:val="Titre1"/>
    <w:next w:val="Normal"/>
    <w:qFormat/>
    <w:rsid w:val="004B30DC"/>
    <w:pPr>
      <w:keepNext w:val="0"/>
    </w:pPr>
    <w:rPr>
      <w:rFonts w:ascii="Times New Roman Bold" w:hAnsi="Times New Roman Bold"/>
      <w:sz w:val="24"/>
    </w:rPr>
  </w:style>
  <w:style w:type="paragraph" w:styleId="Listecontinue">
    <w:name w:val="List Continue"/>
    <w:basedOn w:val="Normal"/>
    <w:rsid w:val="00BF36DA"/>
    <w:pPr>
      <w:spacing w:after="120"/>
      <w:ind w:left="283"/>
    </w:pPr>
  </w:style>
  <w:style w:type="paragraph" w:styleId="Notedefin">
    <w:name w:val="endnote text"/>
    <w:basedOn w:val="Normal"/>
    <w:link w:val="NotedefinCar"/>
    <w:rsid w:val="00BF36DA"/>
    <w:rPr>
      <w:rFonts w:ascii="Times New Roman Italic" w:hAnsi="Times New Roman Italic"/>
      <w:i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BF36DA"/>
    <w:rPr>
      <w:rFonts w:ascii="Times New Roman Italic" w:hAnsi="Times New Roman Italic" w:cs="Times New Roman"/>
      <w:i/>
      <w:sz w:val="22"/>
      <w:lang w:eastAsia="en-US"/>
    </w:rPr>
  </w:style>
  <w:style w:type="character" w:styleId="Appeldenotedefin">
    <w:name w:val="endnote reference"/>
    <w:basedOn w:val="Policepardfaut"/>
    <w:rsid w:val="00BF36DA"/>
    <w:rPr>
      <w:rFonts w:cs="Times New Roman"/>
      <w:vertAlign w:val="baseline"/>
    </w:rPr>
  </w:style>
  <w:style w:type="character" w:customStyle="1" w:styleId="hoenzb">
    <w:name w:val="hoenzb"/>
    <w:basedOn w:val="Policepardfaut"/>
    <w:rsid w:val="00117CFA"/>
  </w:style>
  <w:style w:type="paragraph" w:customStyle="1" w:styleId="icaorepasequence">
    <w:name w:val="icao rep a) sequence"/>
    <w:basedOn w:val="Normal"/>
    <w:rsid w:val="00390C34"/>
    <w:pPr>
      <w:numPr>
        <w:numId w:val="35"/>
      </w:numPr>
      <w:spacing w:after="120"/>
    </w:pPr>
  </w:style>
  <w:style w:type="character" w:customStyle="1" w:styleId="ReferenceTitle">
    <w:name w:val="Reference Title"/>
    <w:basedOn w:val="Policepardfaut"/>
    <w:rsid w:val="0088520E"/>
    <w:rPr>
      <w:rFonts w:cs="Times New Roman"/>
      <w:i/>
    </w:rPr>
  </w:style>
  <w:style w:type="paragraph" w:customStyle="1" w:styleId="Heading3-Text">
    <w:name w:val="Heading 3 - Text"/>
    <w:basedOn w:val="Titre3"/>
    <w:rsid w:val="0088520E"/>
    <w:pPr>
      <w:keepNext w:val="0"/>
      <w:numPr>
        <w:numId w:val="2"/>
      </w:numPr>
      <w:spacing w:after="120"/>
      <w:ind w:left="0" w:firstLine="432"/>
    </w:pPr>
    <w:rPr>
      <w:rFonts w:ascii="Times New Roman" w:eastAsia="MS Mincho" w:hAnsi="Times New Roman" w:cs="Kartika"/>
      <w:bCs/>
      <w:sz w:val="22"/>
      <w:szCs w:val="26"/>
      <w:lang w:val="en-US" w:bidi="ml-IN"/>
    </w:rPr>
  </w:style>
  <w:style w:type="character" w:customStyle="1" w:styleId="ListChar">
    <w:name w:val="List Char"/>
    <w:locked/>
    <w:rsid w:val="0088520E"/>
    <w:rPr>
      <w:rFonts w:eastAsia="MS Mincho"/>
      <w:sz w:val="22"/>
    </w:rPr>
  </w:style>
  <w:style w:type="character" w:customStyle="1" w:styleId="TermLabel">
    <w:name w:val="Term Label"/>
    <w:basedOn w:val="Policepardfaut"/>
    <w:rsid w:val="0088520E"/>
    <w:rPr>
      <w:b/>
    </w:rPr>
  </w:style>
  <w:style w:type="character" w:customStyle="1" w:styleId="SubscriptBold">
    <w:name w:val="Subscript Bold"/>
    <w:basedOn w:val="Policepardfaut"/>
    <w:rsid w:val="0088520E"/>
    <w:rPr>
      <w:rFonts w:ascii="Times New Roman" w:hAnsi="Times New Roman"/>
      <w:b/>
      <w:position w:val="-6"/>
      <w:vertAlign w:val="subscript"/>
    </w:rPr>
  </w:style>
  <w:style w:type="paragraph" w:customStyle="1" w:styleId="Term">
    <w:name w:val="Term"/>
    <w:basedOn w:val="Normal"/>
    <w:link w:val="TermChar"/>
    <w:rsid w:val="0088520E"/>
    <w:pPr>
      <w:spacing w:before="120" w:after="120"/>
      <w:ind w:left="432" w:hanging="432"/>
    </w:pPr>
    <w:rPr>
      <w:rFonts w:eastAsia="MS Mincho" w:cs="Kartika"/>
      <w:lang w:val="en-US" w:bidi="ml-IN"/>
    </w:rPr>
  </w:style>
  <w:style w:type="character" w:customStyle="1" w:styleId="TermChar">
    <w:name w:val="Term Char"/>
    <w:basedOn w:val="Policepardfaut"/>
    <w:link w:val="Term"/>
    <w:rsid w:val="0088520E"/>
    <w:rPr>
      <w:rFonts w:eastAsia="MS Mincho" w:cs="Kartika"/>
      <w:szCs w:val="20"/>
      <w:lang w:bidi="ml-IN"/>
    </w:rPr>
  </w:style>
  <w:style w:type="character" w:customStyle="1" w:styleId="Superscript">
    <w:name w:val="Superscript"/>
    <w:basedOn w:val="Policepardfaut"/>
    <w:rsid w:val="0088520E"/>
    <w:rPr>
      <w:rFonts w:ascii="Times New Roman" w:hAnsi="Times New Roman"/>
      <w:position w:val="6"/>
      <w:vertAlign w:val="superscript"/>
    </w:rPr>
  </w:style>
  <w:style w:type="character" w:customStyle="1" w:styleId="CharChar">
    <w:name w:val="Char Char"/>
    <w:basedOn w:val="Policepardfaut"/>
    <w:rsid w:val="0088520E"/>
    <w:rPr>
      <w:rFonts w:ascii="Consolas" w:hAnsi="Consolas"/>
      <w:sz w:val="21"/>
      <w:szCs w:val="21"/>
    </w:rPr>
  </w:style>
  <w:style w:type="character" w:customStyle="1" w:styleId="CharChar1">
    <w:name w:val="Char Char1"/>
    <w:rsid w:val="0088520E"/>
    <w:rPr>
      <w:rFonts w:eastAsia="MS Mincho"/>
      <w:b/>
      <w:i/>
      <w:color w:val="0000FF"/>
      <w:sz w:val="22"/>
    </w:rPr>
  </w:style>
  <w:style w:type="paragraph" w:customStyle="1" w:styleId="IcaoSoDDecContext">
    <w:name w:val="IcaoSoD Dec/Con text"/>
    <w:basedOn w:val="Normal"/>
    <w:rsid w:val="0088520E"/>
    <w:pPr>
      <w:keepNext/>
      <w:tabs>
        <w:tab w:val="left" w:pos="1418"/>
      </w:tabs>
      <w:spacing w:after="120"/>
      <w:ind w:left="993"/>
    </w:pPr>
  </w:style>
  <w:style w:type="paragraph" w:customStyle="1" w:styleId="IcaoSoDConDecTitle">
    <w:name w:val="IcaoSoD ConDec Title"/>
    <w:basedOn w:val="Normal"/>
    <w:next w:val="Normal"/>
    <w:rsid w:val="0088520E"/>
    <w:pPr>
      <w:keepNext/>
      <w:tabs>
        <w:tab w:val="left" w:pos="2552"/>
      </w:tabs>
      <w:spacing w:after="240"/>
      <w:ind w:left="2552" w:hanging="2552"/>
    </w:pPr>
    <w:rPr>
      <w:b/>
    </w:rPr>
  </w:style>
  <w:style w:type="character" w:customStyle="1" w:styleId="CharChar2">
    <w:name w:val="Char Char2"/>
    <w:basedOn w:val="Policepardfaut"/>
    <w:rsid w:val="009C4A94"/>
    <w:rPr>
      <w:rFonts w:ascii="Consolas" w:hAnsi="Consolas"/>
      <w:sz w:val="21"/>
      <w:szCs w:val="21"/>
    </w:rPr>
  </w:style>
  <w:style w:type="character" w:customStyle="1" w:styleId="CharChar11">
    <w:name w:val="Char Char11"/>
    <w:rsid w:val="009C4A94"/>
    <w:rPr>
      <w:rFonts w:eastAsia="MS Mincho"/>
      <w:b/>
      <w:i/>
      <w:color w:val="0000FF"/>
      <w:sz w:val="22"/>
    </w:rPr>
  </w:style>
  <w:style w:type="table" w:customStyle="1" w:styleId="TableGrid1">
    <w:name w:val="Table Grid1"/>
    <w:basedOn w:val="TableauNormal"/>
    <w:next w:val="Grilledutableau"/>
    <w:rsid w:val="009C4A94"/>
    <w:pPr>
      <w:jc w:val="both"/>
    </w:pPr>
    <w:rPr>
      <w:sz w:val="20"/>
      <w:szCs w:val="20"/>
    </w:rPr>
    <w:tblPr>
      <w:tblInd w:w="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customStyle="1" w:styleId="List-">
    <w:name w:val="List_-"/>
    <w:basedOn w:val="Normal"/>
    <w:uiPriority w:val="99"/>
    <w:rsid w:val="009C4A94"/>
    <w:pPr>
      <w:autoSpaceDE w:val="0"/>
      <w:autoSpaceDN w:val="0"/>
      <w:adjustRightInd w:val="0"/>
      <w:spacing w:before="260" w:after="260"/>
      <w:ind w:left="2160" w:hanging="180"/>
    </w:pPr>
    <w:rPr>
      <w:szCs w:val="24"/>
    </w:rPr>
  </w:style>
  <w:style w:type="paragraph" w:customStyle="1" w:styleId="List123">
    <w:name w:val="List_1_2_3"/>
    <w:basedOn w:val="Normal"/>
    <w:uiPriority w:val="99"/>
    <w:rsid w:val="009C4A94"/>
    <w:pPr>
      <w:autoSpaceDE w:val="0"/>
      <w:autoSpaceDN w:val="0"/>
      <w:adjustRightInd w:val="0"/>
      <w:spacing w:before="260" w:after="260"/>
      <w:ind w:left="1440" w:hanging="360"/>
    </w:pPr>
    <w:rPr>
      <w:szCs w:val="24"/>
    </w:rPr>
  </w:style>
  <w:style w:type="paragraph" w:customStyle="1" w:styleId="Listabc">
    <w:name w:val="List_a_b_c"/>
    <w:basedOn w:val="Normal"/>
    <w:uiPriority w:val="99"/>
    <w:rsid w:val="009C4A94"/>
    <w:pPr>
      <w:numPr>
        <w:numId w:val="36"/>
      </w:numPr>
      <w:autoSpaceDE w:val="0"/>
      <w:autoSpaceDN w:val="0"/>
      <w:adjustRightInd w:val="0"/>
      <w:spacing w:before="260" w:after="260"/>
    </w:pPr>
    <w:rPr>
      <w:szCs w:val="24"/>
    </w:rPr>
  </w:style>
  <w:style w:type="table" w:customStyle="1" w:styleId="TableGrid2">
    <w:name w:val="Table Grid2"/>
    <w:basedOn w:val="TableauNormal"/>
    <w:next w:val="Grilledutableau"/>
    <w:rsid w:val="00E847F4"/>
    <w:pPr>
      <w:jc w:val="both"/>
    </w:pPr>
    <w:rPr>
      <w:sz w:val="20"/>
      <w:szCs w:val="20"/>
    </w:rPr>
    <w:tblPr>
      <w:tblInd w:w="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styleId="Rvision">
    <w:name w:val="Revision"/>
    <w:hidden/>
    <w:uiPriority w:val="99"/>
    <w:semiHidden/>
    <w:rsid w:val="00B13A62"/>
    <w:rPr>
      <w:szCs w:val="20"/>
      <w:lang w:val="en-GB"/>
    </w:rPr>
  </w:style>
  <w:style w:type="character" w:customStyle="1" w:styleId="Font-Italic">
    <w:name w:val="Font - Italic"/>
    <w:uiPriority w:val="1"/>
    <w:qFormat/>
    <w:rsid w:val="00A022A4"/>
    <w:rPr>
      <w:i/>
    </w:rPr>
  </w:style>
  <w:style w:type="paragraph" w:customStyle="1" w:styleId="PIRGConclusion">
    <w:name w:val="PIRG Conclusion"/>
    <w:basedOn w:val="Normal"/>
    <w:rsid w:val="00C543F5"/>
    <w:pPr>
      <w:keepNext/>
      <w:spacing w:before="120" w:after="120"/>
      <w:ind w:left="3168" w:hanging="3168"/>
    </w:pPr>
    <w:rPr>
      <w:rFonts w:ascii="Times New Roman Bold" w:eastAsia="MS Mincho" w:hAnsi="Times New Roman Bold"/>
      <w:b/>
      <w:szCs w:val="22"/>
    </w:rPr>
  </w:style>
  <w:style w:type="paragraph" w:customStyle="1" w:styleId="PIRGConclusionText">
    <w:name w:val="PIRG Conclusion Text"/>
    <w:basedOn w:val="Normal"/>
    <w:rsid w:val="00C543F5"/>
    <w:pPr>
      <w:spacing w:before="120" w:after="120"/>
      <w:ind w:left="1152"/>
    </w:pPr>
    <w:rPr>
      <w:rFonts w:eastAsia="MS Mincho"/>
      <w:szCs w:val="22"/>
      <w:lang w:val="en-US"/>
    </w:rPr>
  </w:style>
  <w:style w:type="character" w:customStyle="1" w:styleId="NoteChar">
    <w:name w:val="Note Char"/>
    <w:basedOn w:val="Policepardfaut"/>
    <w:link w:val="Note"/>
    <w:locked/>
    <w:rsid w:val="002A69A3"/>
    <w:rPr>
      <w:rFonts w:ascii="Times New Roman Italic" w:hAnsi="Times New Roman Italic" w:cs="Kartika"/>
      <w:i/>
      <w:szCs w:val="20"/>
      <w:lang w:bidi="ml-IN"/>
    </w:rPr>
  </w:style>
  <w:style w:type="paragraph" w:customStyle="1" w:styleId="TableList">
    <w:name w:val="Table List"/>
    <w:basedOn w:val="TableText"/>
    <w:rsid w:val="002A69A3"/>
    <w:pPr>
      <w:numPr>
        <w:numId w:val="37"/>
      </w:numPr>
      <w:tabs>
        <w:tab w:val="clear" w:pos="432"/>
        <w:tab w:val="num" w:pos="360"/>
      </w:tabs>
      <w:spacing w:before="40" w:after="40"/>
    </w:pPr>
    <w:rPr>
      <w:rFonts w:ascii="MS Mincho" w:hAnsi="MS Mincho" w:cs="Times New Roman" w:hint="eastAsia"/>
      <w:bCs/>
      <w:sz w:val="22"/>
      <w:lang w:val="en-GB" w:bidi="ar-SA"/>
    </w:rPr>
  </w:style>
  <w:style w:type="character" w:customStyle="1" w:styleId="Strikethrough">
    <w:name w:val="Strikethrough"/>
    <w:basedOn w:val="Policepardfaut"/>
    <w:rsid w:val="002A69A3"/>
    <w:rPr>
      <w:strike/>
      <w:color w:val="auto"/>
      <w:bdr w:val="none" w:sz="0" w:space="0" w:color="auto" w:frame="1"/>
      <w:shd w:val="clear" w:color="auto" w:fill="D9D9D9"/>
    </w:rPr>
  </w:style>
  <w:style w:type="character" w:customStyle="1" w:styleId="NewText">
    <w:name w:val="New Text"/>
    <w:basedOn w:val="Policepardfaut"/>
    <w:rsid w:val="002A69A3"/>
    <w:rPr>
      <w:b/>
      <w:bCs w:val="0"/>
      <w:color w:val="0000FF"/>
    </w:rPr>
  </w:style>
  <w:style w:type="paragraph" w:customStyle="1" w:styleId="SoDsubheadingnonum">
    <w:name w:val="SoD subheading no num"/>
    <w:basedOn w:val="Normal"/>
    <w:next w:val="SoDnumbrdpara"/>
    <w:qFormat/>
    <w:rsid w:val="00215D36"/>
    <w:pPr>
      <w:keepNext/>
      <w:spacing w:after="240"/>
      <w:jc w:val="left"/>
    </w:pPr>
    <w:rPr>
      <w:rFonts w:eastAsia="Calibri"/>
      <w:i/>
      <w:szCs w:val="22"/>
    </w:rPr>
  </w:style>
  <w:style w:type="character" w:customStyle="1" w:styleId="Font-Bold">
    <w:name w:val="Font - Bold"/>
    <w:uiPriority w:val="1"/>
    <w:qFormat/>
    <w:rsid w:val="003818CB"/>
    <w:rPr>
      <w:b/>
    </w:rPr>
  </w:style>
  <w:style w:type="paragraph" w:customStyle="1" w:styleId="ICAOnatWPlevel2">
    <w:name w:val="ICAOnatWPlevel2"/>
    <w:basedOn w:val="Normal"/>
    <w:link w:val="ICAOnatWPlevel2Char"/>
    <w:qFormat/>
    <w:rsid w:val="00044DAB"/>
    <w:pPr>
      <w:numPr>
        <w:ilvl w:val="1"/>
        <w:numId w:val="38"/>
      </w:numPr>
      <w:tabs>
        <w:tab w:val="left" w:pos="1418"/>
      </w:tabs>
      <w:spacing w:after="240"/>
      <w:jc w:val="left"/>
    </w:pPr>
    <w:rPr>
      <w:rFonts w:eastAsia="Calibri"/>
      <w:szCs w:val="22"/>
      <w:lang w:val="fr-FR"/>
    </w:rPr>
  </w:style>
  <w:style w:type="character" w:customStyle="1" w:styleId="ICAOnatWPlevel2Char">
    <w:name w:val="ICAOnatWPlevel2 Char"/>
    <w:link w:val="ICAOnatWPlevel2"/>
    <w:rsid w:val="00044DAB"/>
    <w:rPr>
      <w:rFonts w:eastAsia="Calibri"/>
      <w:lang w:val="fr-FR"/>
    </w:rPr>
  </w:style>
  <w:style w:type="paragraph" w:customStyle="1" w:styleId="WPparagraphtext">
    <w:name w:val="WP paragraph text"/>
    <w:basedOn w:val="Normal"/>
    <w:link w:val="WPparagraphtextChar"/>
    <w:qFormat/>
    <w:rsid w:val="00044DAB"/>
    <w:pPr>
      <w:numPr>
        <w:ilvl w:val="1"/>
        <w:numId w:val="39"/>
      </w:numPr>
      <w:tabs>
        <w:tab w:val="left" w:pos="1440"/>
      </w:tabs>
      <w:spacing w:after="240"/>
    </w:pPr>
    <w:rPr>
      <w:rFonts w:eastAsia="Calibri"/>
      <w:szCs w:val="22"/>
      <w:lang w:val="en-CA"/>
    </w:rPr>
  </w:style>
  <w:style w:type="paragraph" w:customStyle="1" w:styleId="WPsectiontitle">
    <w:name w:val="WP section title"/>
    <w:basedOn w:val="Normal"/>
    <w:link w:val="WPsectiontitleChar"/>
    <w:qFormat/>
    <w:rsid w:val="00044DAB"/>
    <w:pPr>
      <w:numPr>
        <w:numId w:val="39"/>
      </w:numPr>
      <w:tabs>
        <w:tab w:val="left" w:pos="720"/>
      </w:tabs>
      <w:spacing w:after="240"/>
      <w:jc w:val="left"/>
    </w:pPr>
    <w:rPr>
      <w:rFonts w:eastAsia="Calibri"/>
      <w:b/>
      <w:szCs w:val="22"/>
      <w:lang w:val="en-CA"/>
    </w:rPr>
  </w:style>
  <w:style w:type="character" w:customStyle="1" w:styleId="WPparagraphtextChar">
    <w:name w:val="WP paragraph text Char"/>
    <w:link w:val="WPparagraphtext"/>
    <w:rsid w:val="00044DAB"/>
    <w:rPr>
      <w:rFonts w:eastAsia="Calibri"/>
      <w:lang w:val="en-CA"/>
    </w:rPr>
  </w:style>
  <w:style w:type="paragraph" w:customStyle="1" w:styleId="SUPPs-ListPfA">
    <w:name w:val="SUPPs - List PfA"/>
    <w:basedOn w:val="Normal"/>
    <w:rsid w:val="00664585"/>
    <w:pPr>
      <w:numPr>
        <w:numId w:val="40"/>
      </w:numPr>
      <w:spacing w:before="120" w:after="120"/>
    </w:pPr>
    <w:rPr>
      <w:rFonts w:ascii="Times New Roman Bold" w:eastAsia="MS Mincho" w:hAnsi="Times New Roman Bold"/>
      <w:b/>
      <w:szCs w:val="22"/>
      <w:lang w:val="en-US"/>
    </w:rPr>
  </w:style>
  <w:style w:type="paragraph" w:customStyle="1" w:styleId="icaolevel21">
    <w:name w:val="icaolevel2"/>
    <w:basedOn w:val="Normal"/>
    <w:rsid w:val="003C0BFD"/>
    <w:pPr>
      <w:jc w:val="left"/>
    </w:pPr>
    <w:rPr>
      <w:rFonts w:eastAsiaTheme="minorHAnsi"/>
      <w:sz w:val="24"/>
      <w:szCs w:val="24"/>
      <w:lang w:val="en-US"/>
    </w:rPr>
  </w:style>
  <w:style w:type="character" w:customStyle="1" w:styleId="WPbodytextnonumChar">
    <w:name w:val="WPbodytextnonum Char"/>
    <w:link w:val="WPbodytextnonum"/>
    <w:locked/>
    <w:rsid w:val="00890585"/>
    <w:rPr>
      <w:rFonts w:ascii="Calibri" w:eastAsia="Calibri" w:hAnsi="Calibri"/>
      <w:lang w:val="en-CA"/>
    </w:rPr>
  </w:style>
  <w:style w:type="paragraph" w:customStyle="1" w:styleId="WPbodytextnonum">
    <w:name w:val="WPbodytextnonum"/>
    <w:basedOn w:val="Normal"/>
    <w:link w:val="WPbodytextnonumChar"/>
    <w:qFormat/>
    <w:rsid w:val="00890585"/>
    <w:pPr>
      <w:spacing w:after="240"/>
      <w:jc w:val="left"/>
    </w:pPr>
    <w:rPr>
      <w:rFonts w:ascii="Calibri" w:eastAsia="Calibri" w:hAnsi="Calibri"/>
      <w:szCs w:val="22"/>
      <w:lang w:val="en-CA"/>
    </w:rPr>
  </w:style>
  <w:style w:type="paragraph" w:customStyle="1" w:styleId="WPabcLIST">
    <w:name w:val="WPabcLIST"/>
    <w:basedOn w:val="Normal"/>
    <w:link w:val="WPabcLISTChar"/>
    <w:qFormat/>
    <w:rsid w:val="00F751F0"/>
    <w:pPr>
      <w:tabs>
        <w:tab w:val="left" w:pos="1440"/>
      </w:tabs>
      <w:spacing w:after="240"/>
    </w:pPr>
    <w:rPr>
      <w:rFonts w:eastAsia="Calibri"/>
      <w:szCs w:val="22"/>
      <w:lang w:val="en-CA"/>
    </w:rPr>
  </w:style>
  <w:style w:type="character" w:customStyle="1" w:styleId="WPabcLISTChar">
    <w:name w:val="WPabcLIST Char"/>
    <w:link w:val="WPabcLIST"/>
    <w:rsid w:val="00F751F0"/>
    <w:rPr>
      <w:rFonts w:eastAsia="Calibri"/>
      <w:lang w:val="en-CA"/>
    </w:rPr>
  </w:style>
  <w:style w:type="numbering" w:customStyle="1" w:styleId="Style2">
    <w:name w:val="Style2"/>
    <w:uiPriority w:val="99"/>
    <w:rsid w:val="00074BD5"/>
    <w:pPr>
      <w:numPr>
        <w:numId w:val="41"/>
      </w:numPr>
    </w:pPr>
  </w:style>
  <w:style w:type="paragraph" w:customStyle="1" w:styleId="ICAOnatWPlevel1">
    <w:name w:val="ICAOnatWPlevel1"/>
    <w:basedOn w:val="Normal"/>
    <w:link w:val="ICAOnatWPlevel1Char"/>
    <w:qFormat/>
    <w:rsid w:val="00074BD5"/>
    <w:pPr>
      <w:tabs>
        <w:tab w:val="left" w:pos="709"/>
        <w:tab w:val="left" w:pos="2410"/>
      </w:tabs>
      <w:spacing w:after="360"/>
      <w:ind w:left="397" w:hanging="397"/>
      <w:jc w:val="left"/>
    </w:pPr>
    <w:rPr>
      <w:rFonts w:eastAsia="Calibri"/>
      <w:b/>
      <w:szCs w:val="22"/>
      <w:lang w:val="en-US"/>
    </w:rPr>
  </w:style>
  <w:style w:type="paragraph" w:customStyle="1" w:styleId="WPsectionSubTitle">
    <w:name w:val="WPsectionSubTitle"/>
    <w:basedOn w:val="WPbodytextnonum"/>
    <w:link w:val="WPsectionSubTitleChar"/>
    <w:qFormat/>
    <w:rsid w:val="00E025F3"/>
    <w:rPr>
      <w:rFonts w:ascii="Times New Roman" w:hAnsi="Times New Roman"/>
      <w:i/>
    </w:rPr>
  </w:style>
  <w:style w:type="character" w:customStyle="1" w:styleId="WPsectionSubTitleChar">
    <w:name w:val="WPsectionSubTitle Char"/>
    <w:link w:val="WPsectionSubTitle"/>
    <w:rsid w:val="00E025F3"/>
    <w:rPr>
      <w:rFonts w:eastAsia="Calibri"/>
      <w:i/>
      <w:lang w:val="en-CA"/>
    </w:rPr>
  </w:style>
  <w:style w:type="table" w:customStyle="1" w:styleId="TableGrid3">
    <w:name w:val="Table Grid3"/>
    <w:basedOn w:val="TableauNormal"/>
    <w:next w:val="Grilledutableau"/>
    <w:uiPriority w:val="59"/>
    <w:rsid w:val="00F74C0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Listroman">
    <w:name w:val="Icao List roman"/>
    <w:basedOn w:val="IcaoListabc"/>
    <w:qFormat/>
    <w:rsid w:val="00915880"/>
    <w:pPr>
      <w:numPr>
        <w:numId w:val="0"/>
      </w:numPr>
      <w:ind w:left="1872" w:hanging="432"/>
    </w:pPr>
  </w:style>
  <w:style w:type="paragraph" w:customStyle="1" w:styleId="ICAOnatWPabclist">
    <w:name w:val="ICAOnatWPabclist"/>
    <w:basedOn w:val="Normal"/>
    <w:link w:val="ICAOnatWPabclistChar"/>
    <w:qFormat/>
    <w:rsid w:val="00E45399"/>
    <w:pPr>
      <w:numPr>
        <w:numId w:val="42"/>
      </w:numPr>
      <w:tabs>
        <w:tab w:val="left" w:pos="1418"/>
      </w:tabs>
      <w:spacing w:after="240"/>
    </w:pPr>
    <w:rPr>
      <w:rFonts w:eastAsia="Calibri"/>
      <w:szCs w:val="22"/>
      <w:lang w:val="en-US"/>
    </w:rPr>
  </w:style>
  <w:style w:type="character" w:customStyle="1" w:styleId="ICAOnatWPabclistChar">
    <w:name w:val="ICAOnatWPabclist Char"/>
    <w:link w:val="ICAOnatWPabclist"/>
    <w:rsid w:val="00E45399"/>
    <w:rPr>
      <w:rFonts w:eastAsia="Calibri"/>
    </w:rPr>
  </w:style>
  <w:style w:type="table" w:customStyle="1" w:styleId="TableGrid4">
    <w:name w:val="Table Grid4"/>
    <w:basedOn w:val="TableauNormal"/>
    <w:next w:val="Grilledutableau"/>
    <w:uiPriority w:val="59"/>
    <w:rsid w:val="003F4E9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rsid w:val="0001522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24C42"/>
    <w:rPr>
      <w:rFonts w:ascii="Calibri" w:eastAsia="Calibri" w:hAnsi="Calibri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caoListab">
    <w:name w:val="Icao_List a) b)"/>
    <w:basedOn w:val="Normal"/>
    <w:next w:val="Normal"/>
    <w:qFormat/>
    <w:rsid w:val="00CD56B6"/>
    <w:pPr>
      <w:numPr>
        <w:numId w:val="44"/>
      </w:numPr>
      <w:tabs>
        <w:tab w:val="left" w:pos="1418"/>
      </w:tabs>
      <w:spacing w:after="120"/>
    </w:pPr>
    <w:rPr>
      <w:szCs w:val="22"/>
      <w:lang w:val="en-US"/>
    </w:rPr>
  </w:style>
  <w:style w:type="paragraph" w:customStyle="1" w:styleId="IcaoListiii">
    <w:name w:val="Icao_List i) ii)"/>
    <w:basedOn w:val="IcaoListab"/>
    <w:next w:val="Normal"/>
    <w:rsid w:val="00CD56B6"/>
    <w:pPr>
      <w:numPr>
        <w:numId w:val="43"/>
      </w:numPr>
      <w:tabs>
        <w:tab w:val="clear" w:pos="1418"/>
      </w:tabs>
      <w:ind w:left="1815" w:hanging="397"/>
    </w:pPr>
  </w:style>
  <w:style w:type="paragraph" w:customStyle="1" w:styleId="IcaoSoDList-">
    <w:name w:val="IcaoSoD List -"/>
    <w:basedOn w:val="Normal"/>
    <w:uiPriority w:val="99"/>
    <w:rsid w:val="00CD56B6"/>
    <w:pPr>
      <w:numPr>
        <w:ilvl w:val="1"/>
        <w:numId w:val="45"/>
      </w:numPr>
      <w:tabs>
        <w:tab w:val="clear" w:pos="2520"/>
        <w:tab w:val="num" w:pos="1985"/>
      </w:tabs>
      <w:autoSpaceDE w:val="0"/>
      <w:autoSpaceDN w:val="0"/>
      <w:adjustRightInd w:val="0"/>
      <w:spacing w:after="60"/>
      <w:ind w:left="1987" w:hanging="288"/>
      <w:jc w:val="left"/>
    </w:pPr>
    <w:rPr>
      <w:color w:val="000000"/>
      <w:szCs w:val="22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A851A0"/>
  </w:style>
  <w:style w:type="character" w:customStyle="1" w:styleId="SoDSectionnumberChar">
    <w:name w:val="SoD Section number Char"/>
    <w:link w:val="SoDSectionnumber"/>
    <w:rsid w:val="00A851A0"/>
    <w:rPr>
      <w:b/>
      <w:szCs w:val="28"/>
      <w:lang w:val="en-GB"/>
    </w:rPr>
  </w:style>
  <w:style w:type="character" w:styleId="Textedelespacerserv">
    <w:name w:val="Placeholder Text"/>
    <w:uiPriority w:val="99"/>
    <w:semiHidden/>
    <w:rsid w:val="00A851A0"/>
    <w:rPr>
      <w:color w:val="808080"/>
    </w:rPr>
  </w:style>
  <w:style w:type="paragraph" w:customStyle="1" w:styleId="SoDsub-titleitalicsnonumber">
    <w:name w:val="SoD sub-title italics no number"/>
    <w:basedOn w:val="SoDparanumber"/>
    <w:link w:val="SoDsub-titleitalicsnonumberChar"/>
    <w:qFormat/>
    <w:rsid w:val="00A851A0"/>
    <w:pPr>
      <w:keepNext/>
      <w:numPr>
        <w:ilvl w:val="0"/>
        <w:numId w:val="0"/>
      </w:numPr>
      <w:tabs>
        <w:tab w:val="clear" w:pos="1134"/>
        <w:tab w:val="left" w:pos="1440"/>
      </w:tabs>
      <w:spacing w:after="120"/>
    </w:pPr>
    <w:rPr>
      <w:rFonts w:eastAsia="Calibri"/>
      <w:i/>
      <w:szCs w:val="22"/>
      <w:lang w:val="en-CA"/>
    </w:rPr>
  </w:style>
  <w:style w:type="character" w:customStyle="1" w:styleId="SoDsub-titleitalicsnonumberChar">
    <w:name w:val="SoD sub-title italics no number Char"/>
    <w:link w:val="SoDsub-titleitalicsnonumber"/>
    <w:rsid w:val="00A851A0"/>
    <w:rPr>
      <w:rFonts w:eastAsia="Calibri"/>
      <w:i/>
      <w:lang w:val="en-CA"/>
    </w:rPr>
  </w:style>
  <w:style w:type="table" w:customStyle="1" w:styleId="TableGrid6">
    <w:name w:val="Table Grid6"/>
    <w:basedOn w:val="TableauNormal"/>
    <w:next w:val="Grilledutableau"/>
    <w:uiPriority w:val="59"/>
    <w:rsid w:val="00A851A0"/>
    <w:rPr>
      <w:rFonts w:ascii="Calibri" w:eastAsia="Calibri" w:hAnsi="Calibri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Dsubsubtitlenonum">
    <w:name w:val="SoD sub sub title no num"/>
    <w:basedOn w:val="SoDsub-titleitalicsnonumber"/>
    <w:link w:val="SoDsubsubtitlenonumChar"/>
    <w:rsid w:val="00A851A0"/>
    <w:pPr>
      <w:tabs>
        <w:tab w:val="left" w:pos="567"/>
      </w:tabs>
    </w:pPr>
    <w:rPr>
      <w:i w:val="0"/>
      <w:smallCaps/>
    </w:rPr>
  </w:style>
  <w:style w:type="character" w:customStyle="1" w:styleId="SoDsubsubtitlenonumChar">
    <w:name w:val="SoD sub sub title no num Char"/>
    <w:link w:val="SoDsubsubtitlenonum"/>
    <w:rsid w:val="00A851A0"/>
    <w:rPr>
      <w:rFonts w:eastAsia="Calibri"/>
      <w:smallCaps/>
      <w:lang w:val="en-CA"/>
    </w:rPr>
  </w:style>
  <w:style w:type="character" w:customStyle="1" w:styleId="small">
    <w:name w:val="small"/>
    <w:basedOn w:val="Policepardfaut"/>
    <w:rsid w:val="00A851A0"/>
  </w:style>
  <w:style w:type="paragraph" w:customStyle="1" w:styleId="ProcedureWho">
    <w:name w:val="Procedure Who"/>
    <w:basedOn w:val="Normal"/>
    <w:rsid w:val="00A851A0"/>
    <w:pPr>
      <w:spacing w:before="120" w:after="120"/>
      <w:jc w:val="left"/>
    </w:pPr>
    <w:rPr>
      <w:rFonts w:eastAsia="MS Mincho" w:cs="Kartika"/>
      <w:lang w:val="en-US" w:bidi="ml-IN"/>
    </w:rPr>
  </w:style>
  <w:style w:type="paragraph" w:customStyle="1" w:styleId="ProcedureWhoKeepwithnext">
    <w:name w:val="Procedure Who (Keep with next)"/>
    <w:basedOn w:val="ProcedureWho"/>
    <w:rsid w:val="00A851A0"/>
    <w:pPr>
      <w:keepNext/>
    </w:pPr>
  </w:style>
  <w:style w:type="paragraph" w:customStyle="1" w:styleId="IcaoSoDMainHeading">
    <w:name w:val="IcaoSoD MainHeading"/>
    <w:basedOn w:val="Sous-titre"/>
    <w:uiPriority w:val="99"/>
    <w:rsid w:val="00A851A0"/>
    <w:rPr>
      <w:sz w:val="28"/>
    </w:rPr>
  </w:style>
  <w:style w:type="paragraph" w:customStyle="1" w:styleId="IcaoSoDLocDate">
    <w:name w:val="IcaoSoD Loc+Date"/>
    <w:basedOn w:val="Normal"/>
    <w:uiPriority w:val="99"/>
    <w:rsid w:val="00A851A0"/>
    <w:pPr>
      <w:jc w:val="center"/>
    </w:pPr>
    <w:rPr>
      <w:i/>
    </w:rPr>
  </w:style>
  <w:style w:type="character" w:customStyle="1" w:styleId="DocumentMapChar1">
    <w:name w:val="Document Map Char1"/>
    <w:basedOn w:val="Policepardfaut"/>
    <w:uiPriority w:val="99"/>
    <w:semiHidden/>
    <w:rsid w:val="00A851A0"/>
    <w:rPr>
      <w:rFonts w:ascii="Tahoma" w:hAnsi="Tahoma" w:cs="Tahoma"/>
      <w:sz w:val="16"/>
      <w:szCs w:val="16"/>
      <w:lang w:val="en-GB" w:eastAsia="en-US"/>
    </w:rPr>
  </w:style>
  <w:style w:type="character" w:customStyle="1" w:styleId="NormalaltL0Char">
    <w:name w:val="Normal.(alt L0) Char"/>
    <w:uiPriority w:val="99"/>
    <w:rsid w:val="00A851A0"/>
    <w:rPr>
      <w:rFonts w:cs="Times New Roman"/>
      <w:sz w:val="22"/>
      <w:lang w:val="en-GB" w:eastAsia="en-US" w:bidi="ar-SA"/>
    </w:rPr>
  </w:style>
  <w:style w:type="paragraph" w:customStyle="1" w:styleId="IcaoAgendaItem">
    <w:name w:val="IcaoAgendaItem"/>
    <w:basedOn w:val="Normal"/>
    <w:uiPriority w:val="99"/>
    <w:rsid w:val="00A851A0"/>
    <w:pPr>
      <w:ind w:left="1985" w:hanging="1985"/>
    </w:pPr>
  </w:style>
  <w:style w:type="paragraph" w:customStyle="1" w:styleId="IcaoSoDTitle2sub-section">
    <w:name w:val="IcaoSoD Title2(sub-section)"/>
    <w:basedOn w:val="NormalaltL0"/>
    <w:uiPriority w:val="99"/>
    <w:rsid w:val="00A851A0"/>
    <w:pPr>
      <w:keepNext/>
      <w:tabs>
        <w:tab w:val="num" w:pos="720"/>
      </w:tabs>
      <w:spacing w:after="240"/>
    </w:pPr>
    <w:rPr>
      <w:smallCaps/>
      <w:sz w:val="20"/>
    </w:rPr>
  </w:style>
  <w:style w:type="paragraph" w:styleId="TM1">
    <w:name w:val="toc 1"/>
    <w:basedOn w:val="Normal"/>
    <w:next w:val="Normal"/>
    <w:autoRedefine/>
    <w:locked/>
    <w:rsid w:val="00A851A0"/>
    <w:pPr>
      <w:tabs>
        <w:tab w:val="left" w:pos="851"/>
        <w:tab w:val="left" w:pos="1418"/>
        <w:tab w:val="right" w:leader="dot" w:pos="9629"/>
      </w:tabs>
      <w:spacing w:before="240" w:after="60"/>
      <w:jc w:val="left"/>
    </w:pPr>
    <w:rPr>
      <w:b/>
      <w:bCs/>
      <w:sz w:val="20"/>
    </w:rPr>
  </w:style>
  <w:style w:type="paragraph" w:customStyle="1" w:styleId="justification">
    <w:name w:val="justification"/>
    <w:basedOn w:val="Normal"/>
    <w:uiPriority w:val="99"/>
    <w:rsid w:val="00A851A0"/>
    <w:pPr>
      <w:spacing w:after="240"/>
      <w:ind w:left="1134"/>
    </w:pPr>
    <w:rPr>
      <w:rFonts w:ascii="Arial" w:hAnsi="Arial"/>
      <w:sz w:val="20"/>
      <w:lang w:eastAsia="en-GB"/>
    </w:rPr>
  </w:style>
  <w:style w:type="character" w:customStyle="1" w:styleId="CommentTextChar1">
    <w:name w:val="Comment Text Char1"/>
    <w:basedOn w:val="Policepardfaut"/>
    <w:uiPriority w:val="99"/>
    <w:semiHidden/>
    <w:rsid w:val="00A851A0"/>
    <w:rPr>
      <w:rFonts w:ascii="Times New Roman" w:hAnsi="Times New Roman"/>
      <w:lang w:val="en-GB" w:eastAsia="en-US"/>
    </w:rPr>
  </w:style>
  <w:style w:type="paragraph" w:customStyle="1" w:styleId="IcaoSoDTitle2Subject">
    <w:name w:val="IcaoSoD Title2(Subject)"/>
    <w:basedOn w:val="Normal"/>
    <w:next w:val="IcaoSoDLevel2"/>
    <w:rsid w:val="00A851A0"/>
    <w:pPr>
      <w:keepNext/>
      <w:spacing w:after="240"/>
    </w:pPr>
    <w:rPr>
      <w:rFonts w:ascii="Times New Roman Italic" w:hAnsi="Times New Roman Italic"/>
      <w:i/>
    </w:rPr>
  </w:style>
  <w:style w:type="paragraph" w:customStyle="1" w:styleId="IcaoSoDTitle3">
    <w:name w:val="IcaoSoD Title3"/>
    <w:basedOn w:val="Normal"/>
    <w:next w:val="IcaoSoDLevel2"/>
    <w:uiPriority w:val="99"/>
    <w:rsid w:val="00A851A0"/>
    <w:pPr>
      <w:keepNext/>
      <w:spacing w:after="240"/>
    </w:pPr>
    <w:rPr>
      <w:u w:val="single"/>
    </w:rPr>
  </w:style>
  <w:style w:type="paragraph" w:customStyle="1" w:styleId="icaoSoDDecisionTitle">
    <w:name w:val="icao SoD Decision Title"/>
    <w:basedOn w:val="Normal"/>
    <w:uiPriority w:val="99"/>
    <w:rsid w:val="00A851A0"/>
    <w:pPr>
      <w:keepNext/>
      <w:tabs>
        <w:tab w:val="left" w:pos="2552"/>
      </w:tabs>
      <w:spacing w:after="240"/>
      <w:ind w:left="2268" w:hanging="2268"/>
    </w:pPr>
    <w:rPr>
      <w:rFonts w:ascii="Times New Roman Bold" w:hAnsi="Times New Roman Bold"/>
      <w:b/>
    </w:rPr>
  </w:style>
  <w:style w:type="paragraph" w:customStyle="1" w:styleId="IcaoConDectext">
    <w:name w:val="Icao ConDec text"/>
    <w:basedOn w:val="Normal"/>
    <w:uiPriority w:val="99"/>
    <w:rsid w:val="00A851A0"/>
    <w:pPr>
      <w:keepNext/>
      <w:tabs>
        <w:tab w:val="left" w:pos="1418"/>
      </w:tabs>
      <w:spacing w:after="120"/>
      <w:ind w:left="993"/>
    </w:pPr>
  </w:style>
  <w:style w:type="paragraph" w:customStyle="1" w:styleId="IcaoTitle1Chapter">
    <w:name w:val="Icao Title1(Chapter)"/>
    <w:basedOn w:val="Normal"/>
    <w:next w:val="IcaoSoDLevel2"/>
    <w:uiPriority w:val="99"/>
    <w:rsid w:val="00A851A0"/>
    <w:pPr>
      <w:keepNext/>
      <w:tabs>
        <w:tab w:val="num" w:pos="360"/>
      </w:tabs>
      <w:spacing w:before="120" w:after="240"/>
    </w:pPr>
    <w:rPr>
      <w:b/>
    </w:rPr>
  </w:style>
  <w:style w:type="paragraph" w:customStyle="1" w:styleId="IcaoSoDConclusionTitle">
    <w:name w:val="IcaoSoD Conclusion Title"/>
    <w:basedOn w:val="Normal"/>
    <w:next w:val="Normal"/>
    <w:uiPriority w:val="99"/>
    <w:rsid w:val="00A851A0"/>
    <w:pPr>
      <w:keepNext/>
      <w:tabs>
        <w:tab w:val="left" w:pos="2835"/>
      </w:tabs>
      <w:spacing w:after="240"/>
      <w:ind w:left="2835" w:hanging="2835"/>
    </w:pPr>
    <w:rPr>
      <w:b/>
    </w:rPr>
  </w:style>
  <w:style w:type="paragraph" w:customStyle="1" w:styleId="icaoSoDparaLev3">
    <w:name w:val="icao SoD para Lev3"/>
    <w:basedOn w:val="IcaoSoDLevel3"/>
    <w:rsid w:val="00A851A0"/>
    <w:pPr>
      <w:tabs>
        <w:tab w:val="clear" w:pos="720"/>
      </w:tabs>
    </w:pPr>
  </w:style>
  <w:style w:type="paragraph" w:customStyle="1" w:styleId="IcaoSoDTitle4">
    <w:name w:val="IcaoSoD Title4"/>
    <w:basedOn w:val="Normal"/>
    <w:next w:val="IcaoSoDLevel2"/>
    <w:uiPriority w:val="99"/>
    <w:rsid w:val="00A851A0"/>
    <w:pPr>
      <w:spacing w:after="240"/>
    </w:pPr>
    <w:rPr>
      <w:i/>
    </w:rPr>
  </w:style>
  <w:style w:type="character" w:customStyle="1" w:styleId="IcaoAppendixTitleCharChar">
    <w:name w:val="Icao Appendix Title Char Char"/>
    <w:uiPriority w:val="99"/>
    <w:rsid w:val="00A851A0"/>
    <w:rPr>
      <w:rFonts w:ascii="Arial" w:eastAsia="Times New Roman" w:hAnsi="Arial" w:cs="Times New Roman"/>
      <w:b/>
      <w:sz w:val="22"/>
      <w:szCs w:val="20"/>
      <w:lang w:val="en-GB" w:eastAsia="en-US" w:bidi="ar-SA"/>
    </w:rPr>
  </w:style>
  <w:style w:type="paragraph" w:styleId="Formuledepolitesse">
    <w:name w:val="Closing"/>
    <w:basedOn w:val="Normal"/>
    <w:link w:val="FormuledepolitesseCar"/>
    <w:locked/>
    <w:rsid w:val="00A851A0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A851A0"/>
    <w:rPr>
      <w:szCs w:val="20"/>
      <w:lang w:val="en-GB"/>
    </w:rPr>
  </w:style>
  <w:style w:type="character" w:customStyle="1" w:styleId="CommentSubjectChar1">
    <w:name w:val="Comment Subject Char1"/>
    <w:basedOn w:val="CommentTextChar1"/>
    <w:uiPriority w:val="99"/>
    <w:semiHidden/>
    <w:rsid w:val="00A851A0"/>
    <w:rPr>
      <w:rFonts w:ascii="Times New Roman" w:hAnsi="Times New Roman"/>
      <w:b/>
      <w:bCs/>
      <w:lang w:val="en-GB" w:eastAsia="en-US"/>
    </w:rPr>
  </w:style>
  <w:style w:type="character" w:customStyle="1" w:styleId="EndnoteTextChar1">
    <w:name w:val="Endnote Text Char1"/>
    <w:basedOn w:val="Policepardfaut"/>
    <w:uiPriority w:val="99"/>
    <w:semiHidden/>
    <w:rsid w:val="00A851A0"/>
    <w:rPr>
      <w:rFonts w:ascii="Times New Roman" w:hAnsi="Times New Roman"/>
      <w:lang w:val="en-GB" w:eastAsia="en-US"/>
    </w:rPr>
  </w:style>
  <w:style w:type="paragraph" w:styleId="AdresseHTML">
    <w:name w:val="HTML Address"/>
    <w:basedOn w:val="Normal"/>
    <w:link w:val="AdresseHTMLCar"/>
    <w:locked/>
    <w:rsid w:val="00A851A0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A851A0"/>
    <w:rPr>
      <w:i/>
      <w:iCs/>
      <w:szCs w:val="20"/>
      <w:lang w:val="en-GB"/>
    </w:rPr>
  </w:style>
  <w:style w:type="paragraph" w:styleId="PrformatHTML">
    <w:name w:val="HTML Preformatted"/>
    <w:basedOn w:val="Normal"/>
    <w:link w:val="PrformatHTMLCar"/>
    <w:locked/>
    <w:rsid w:val="00A851A0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rsid w:val="00A851A0"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semiHidden/>
    <w:locked/>
    <w:rsid w:val="00A851A0"/>
    <w:pPr>
      <w:ind w:left="220" w:hanging="220"/>
    </w:pPr>
  </w:style>
  <w:style w:type="paragraph" w:styleId="Listecontinue2">
    <w:name w:val="List Continue 2"/>
    <w:basedOn w:val="Normal"/>
    <w:locked/>
    <w:rsid w:val="00A851A0"/>
    <w:pPr>
      <w:spacing w:after="120"/>
      <w:ind w:left="566"/>
    </w:pPr>
  </w:style>
  <w:style w:type="paragraph" w:styleId="Listecontinue3">
    <w:name w:val="List Continue 3"/>
    <w:basedOn w:val="Normal"/>
    <w:locked/>
    <w:rsid w:val="00A851A0"/>
    <w:pPr>
      <w:spacing w:after="120"/>
      <w:ind w:left="849"/>
    </w:pPr>
  </w:style>
  <w:style w:type="paragraph" w:styleId="Listecontinue4">
    <w:name w:val="List Continue 4"/>
    <w:basedOn w:val="Normal"/>
    <w:locked/>
    <w:rsid w:val="00A851A0"/>
    <w:pPr>
      <w:spacing w:after="120"/>
      <w:ind w:left="1132"/>
    </w:pPr>
  </w:style>
  <w:style w:type="paragraph" w:styleId="Listecontinue5">
    <w:name w:val="List Continue 5"/>
    <w:basedOn w:val="Normal"/>
    <w:locked/>
    <w:rsid w:val="00A851A0"/>
    <w:pPr>
      <w:spacing w:after="120"/>
      <w:ind w:left="1415"/>
    </w:pPr>
  </w:style>
  <w:style w:type="character" w:customStyle="1" w:styleId="TextedemacroCar">
    <w:name w:val="Texte de macro Car"/>
    <w:link w:val="Textedemacro"/>
    <w:uiPriority w:val="99"/>
    <w:semiHidden/>
    <w:rsid w:val="00A851A0"/>
    <w:rPr>
      <w:rFonts w:ascii="Courier New" w:hAnsi="Courier New" w:cs="Courier New"/>
      <w:lang w:val="en-GB"/>
    </w:rPr>
  </w:style>
  <w:style w:type="paragraph" w:styleId="Textedemacro">
    <w:name w:val="macro"/>
    <w:link w:val="TextedemacroCar"/>
    <w:semiHidden/>
    <w:locked/>
    <w:rsid w:val="00A85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GB"/>
    </w:rPr>
  </w:style>
  <w:style w:type="character" w:customStyle="1" w:styleId="MacroTextChar1">
    <w:name w:val="Macro Text Char1"/>
    <w:basedOn w:val="Policepardfaut"/>
    <w:uiPriority w:val="99"/>
    <w:semiHidden/>
    <w:rsid w:val="00A851A0"/>
    <w:rPr>
      <w:rFonts w:ascii="Consolas" w:hAnsi="Consolas" w:cs="Consolas"/>
      <w:sz w:val="20"/>
      <w:szCs w:val="20"/>
      <w:lang w:val="en-GB"/>
    </w:rPr>
  </w:style>
  <w:style w:type="paragraph" w:styleId="En-ttedemessage">
    <w:name w:val="Message Header"/>
    <w:basedOn w:val="Normal"/>
    <w:link w:val="En-ttedemessageCar"/>
    <w:locked/>
    <w:rsid w:val="00A85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A851A0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Titredenote">
    <w:name w:val="Note Heading"/>
    <w:basedOn w:val="Normal"/>
    <w:next w:val="Normal"/>
    <w:link w:val="TitredenoteCar"/>
    <w:locked/>
    <w:rsid w:val="00A851A0"/>
  </w:style>
  <w:style w:type="character" w:customStyle="1" w:styleId="TitredenoteCar">
    <w:name w:val="Titre de note Car"/>
    <w:basedOn w:val="Policepardfaut"/>
    <w:link w:val="Titredenote"/>
    <w:rsid w:val="00A851A0"/>
    <w:rPr>
      <w:szCs w:val="20"/>
      <w:lang w:val="en-GB"/>
    </w:rPr>
  </w:style>
  <w:style w:type="paragraph" w:styleId="Signature">
    <w:name w:val="Signature"/>
    <w:basedOn w:val="Normal"/>
    <w:link w:val="SignatureCar"/>
    <w:locked/>
    <w:rsid w:val="00A851A0"/>
    <w:pPr>
      <w:ind w:left="4252"/>
    </w:pPr>
  </w:style>
  <w:style w:type="character" w:customStyle="1" w:styleId="SignatureCar">
    <w:name w:val="Signature Car"/>
    <w:basedOn w:val="Policepardfaut"/>
    <w:link w:val="Signature"/>
    <w:rsid w:val="00A851A0"/>
    <w:rPr>
      <w:szCs w:val="20"/>
      <w:lang w:val="en-GB"/>
    </w:rPr>
  </w:style>
  <w:style w:type="paragraph" w:styleId="TM2">
    <w:name w:val="toc 2"/>
    <w:basedOn w:val="Normal"/>
    <w:next w:val="Normal"/>
    <w:autoRedefine/>
    <w:locked/>
    <w:rsid w:val="00A851A0"/>
    <w:pPr>
      <w:tabs>
        <w:tab w:val="left" w:pos="851"/>
        <w:tab w:val="left" w:pos="1418"/>
        <w:tab w:val="left" w:pos="2552"/>
        <w:tab w:val="right" w:leader="dot" w:pos="9629"/>
      </w:tabs>
      <w:spacing w:before="60"/>
      <w:ind w:left="221"/>
      <w:jc w:val="left"/>
    </w:pPr>
    <w:rPr>
      <w:iCs/>
      <w:noProof/>
      <w:sz w:val="20"/>
    </w:rPr>
  </w:style>
  <w:style w:type="paragraph" w:styleId="TM3">
    <w:name w:val="toc 3"/>
    <w:basedOn w:val="Normal"/>
    <w:next w:val="Normal"/>
    <w:autoRedefine/>
    <w:locked/>
    <w:rsid w:val="00A851A0"/>
    <w:pPr>
      <w:tabs>
        <w:tab w:val="left" w:pos="851"/>
        <w:tab w:val="right" w:leader="dot" w:pos="9629"/>
      </w:tabs>
      <w:ind w:left="851"/>
      <w:jc w:val="left"/>
    </w:pPr>
    <w:rPr>
      <w:sz w:val="20"/>
    </w:rPr>
  </w:style>
  <w:style w:type="paragraph" w:customStyle="1" w:styleId="IcaoSoDMtgAcronym">
    <w:name w:val="IcaoSoD MtgAcronym/##"/>
    <w:basedOn w:val="Sous-titre"/>
    <w:uiPriority w:val="99"/>
    <w:rsid w:val="00A851A0"/>
    <w:pPr>
      <w:jc w:val="right"/>
    </w:pPr>
  </w:style>
  <w:style w:type="paragraph" w:customStyle="1" w:styleId="StyleIcaoListiiiAfter4pt">
    <w:name w:val="Style Icao List i) ii) + After:  4 pt"/>
    <w:basedOn w:val="IcaoListiii0"/>
    <w:uiPriority w:val="99"/>
    <w:rsid w:val="00A851A0"/>
    <w:pPr>
      <w:tabs>
        <w:tab w:val="num" w:pos="1843"/>
      </w:tabs>
      <w:ind w:left="1843" w:hanging="426"/>
    </w:pPr>
  </w:style>
  <w:style w:type="character" w:customStyle="1" w:styleId="LevelaaltaChar">
    <w:name w:val="§ Level a (alt a) Char"/>
    <w:uiPriority w:val="99"/>
    <w:rsid w:val="00A851A0"/>
    <w:rPr>
      <w:rFonts w:cs="Times New Roman"/>
      <w:sz w:val="22"/>
      <w:lang w:val="en-GB" w:eastAsia="en-US" w:bidi="ar-SA"/>
    </w:rPr>
  </w:style>
  <w:style w:type="paragraph" w:customStyle="1" w:styleId="Style1">
    <w:name w:val="Style1"/>
    <w:basedOn w:val="Normal"/>
    <w:uiPriority w:val="99"/>
    <w:rsid w:val="00A851A0"/>
    <w:pPr>
      <w:spacing w:after="240"/>
    </w:pPr>
  </w:style>
  <w:style w:type="paragraph" w:customStyle="1" w:styleId="Style3">
    <w:name w:val="Style3"/>
    <w:basedOn w:val="Normal"/>
    <w:uiPriority w:val="99"/>
    <w:rsid w:val="00A851A0"/>
    <w:pPr>
      <w:spacing w:after="240"/>
      <w:ind w:left="2835" w:hanging="2835"/>
    </w:pPr>
    <w:rPr>
      <w:b/>
      <w:bCs/>
    </w:rPr>
  </w:style>
  <w:style w:type="paragraph" w:customStyle="1" w:styleId="StyleConclusionaltcoNotAllcapsLeft0cmHanging5">
    <w:name w:val="Style Conclusion (alt co) + Not All caps Left:  0 cm Hanging:  5 ....."/>
    <w:basedOn w:val="Normal"/>
    <w:uiPriority w:val="99"/>
    <w:rsid w:val="00A851A0"/>
    <w:pPr>
      <w:tabs>
        <w:tab w:val="left" w:pos="2835"/>
      </w:tabs>
      <w:spacing w:after="240"/>
      <w:ind w:left="2835" w:hanging="2835"/>
      <w:jc w:val="left"/>
    </w:pPr>
    <w:rPr>
      <w:b/>
      <w:bCs/>
    </w:rPr>
  </w:style>
  <w:style w:type="character" w:customStyle="1" w:styleId="s">
    <w:name w:val="s"/>
    <w:uiPriority w:val="99"/>
    <w:rsid w:val="00A851A0"/>
    <w:rPr>
      <w:rFonts w:cs="Times New Roman"/>
    </w:rPr>
  </w:style>
  <w:style w:type="character" w:customStyle="1" w:styleId="alth4CharChar">
    <w:name w:val="(alt h4) Char Char"/>
    <w:uiPriority w:val="99"/>
    <w:rsid w:val="00A851A0"/>
    <w:rPr>
      <w:rFonts w:cs="Times New Roman"/>
      <w:sz w:val="22"/>
      <w:u w:val="single"/>
      <w:lang w:val="en-GB" w:eastAsia="en-US" w:bidi="ar-SA"/>
    </w:rPr>
  </w:style>
  <w:style w:type="paragraph" w:customStyle="1" w:styleId="Tableheading0">
    <w:name w:val="Table heading"/>
    <w:basedOn w:val="Tabletext0"/>
    <w:uiPriority w:val="99"/>
    <w:rsid w:val="00A851A0"/>
    <w:pPr>
      <w:keepNext/>
      <w:spacing w:before="60" w:after="60"/>
    </w:pPr>
    <w:rPr>
      <w:rFonts w:ascii="Arial Bold" w:hAnsi="Arial Bold"/>
      <w:b/>
      <w:lang w:eastAsia="fr-FR"/>
    </w:rPr>
  </w:style>
  <w:style w:type="paragraph" w:customStyle="1" w:styleId="Tablenote0">
    <w:name w:val="Table note"/>
    <w:basedOn w:val="Tabletext0"/>
    <w:uiPriority w:val="99"/>
    <w:rsid w:val="00A851A0"/>
    <w:pPr>
      <w:spacing w:before="60" w:after="60"/>
    </w:pPr>
    <w:rPr>
      <w:i/>
      <w:lang w:eastAsia="fr-FR"/>
    </w:rPr>
  </w:style>
  <w:style w:type="paragraph" w:customStyle="1" w:styleId="alternativebox">
    <w:name w:val="alternative box"/>
    <w:basedOn w:val="Normal"/>
    <w:uiPriority w:val="99"/>
    <w:rsid w:val="00A851A0"/>
    <w:pPr>
      <w:tabs>
        <w:tab w:val="num" w:pos="360"/>
      </w:tabs>
      <w:ind w:left="360" w:hanging="360"/>
    </w:pPr>
  </w:style>
  <w:style w:type="paragraph" w:customStyle="1" w:styleId="note0">
    <w:name w:val="note+"/>
    <w:uiPriority w:val="99"/>
    <w:rsid w:val="00A851A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i/>
      <w:iCs/>
      <w:sz w:val="24"/>
      <w:szCs w:val="24"/>
    </w:rPr>
  </w:style>
  <w:style w:type="paragraph" w:customStyle="1" w:styleId="CentredCell">
    <w:name w:val="Centred Cell"/>
    <w:basedOn w:val="Normal"/>
    <w:uiPriority w:val="99"/>
    <w:rsid w:val="00A851A0"/>
    <w:pPr>
      <w:spacing w:before="120" w:after="120" w:line="240" w:lineRule="atLeast"/>
      <w:jc w:val="center"/>
    </w:pPr>
    <w:rPr>
      <w:rFonts w:ascii="Arial" w:hAnsi="Arial"/>
      <w:sz w:val="20"/>
      <w:lang w:eastAsia="fr-FR"/>
    </w:rPr>
  </w:style>
  <w:style w:type="paragraph" w:customStyle="1" w:styleId="IcaoSoDStatementTitle">
    <w:name w:val="IcaoSoD Statement Title"/>
    <w:basedOn w:val="IcaoSoDConclusionTitle"/>
    <w:uiPriority w:val="99"/>
    <w:rsid w:val="00A851A0"/>
    <w:pPr>
      <w:tabs>
        <w:tab w:val="left" w:pos="2552"/>
      </w:tabs>
      <w:ind w:left="2552" w:hanging="2552"/>
    </w:pPr>
  </w:style>
  <w:style w:type="character" w:customStyle="1" w:styleId="IcaoSoDConclusionTitleChar">
    <w:name w:val="IcaoSoD Conclusion Title Char"/>
    <w:uiPriority w:val="99"/>
    <w:rsid w:val="00A851A0"/>
    <w:rPr>
      <w:rFonts w:cs="Times New Roman"/>
      <w:b/>
      <w:sz w:val="22"/>
      <w:lang w:val="en-GB" w:eastAsia="en-US" w:bidi="ar-SA"/>
    </w:rPr>
  </w:style>
  <w:style w:type="character" w:customStyle="1" w:styleId="IcaoSoDStatementTitleChar">
    <w:name w:val="IcaoSoD Statement Title Char"/>
    <w:basedOn w:val="IcaoSoDConclusionTitleChar"/>
    <w:uiPriority w:val="99"/>
    <w:rsid w:val="00A851A0"/>
    <w:rPr>
      <w:rFonts w:cs="Times New Roman"/>
      <w:b/>
      <w:sz w:val="22"/>
      <w:lang w:val="en-GB" w:eastAsia="en-US" w:bidi="ar-SA"/>
    </w:rPr>
  </w:style>
  <w:style w:type="paragraph" w:styleId="Retrait1religne">
    <w:name w:val="Body Text First Indent"/>
    <w:basedOn w:val="Corpsdetexte"/>
    <w:link w:val="Retrait1religneCar"/>
    <w:locked/>
    <w:rsid w:val="00A851A0"/>
    <w:pPr>
      <w:tabs>
        <w:tab w:val="clear" w:pos="720"/>
        <w:tab w:val="clear" w:pos="1440"/>
        <w:tab w:val="clear" w:pos="2160"/>
        <w:tab w:val="clear" w:pos="2880"/>
        <w:tab w:val="clear" w:pos="3594"/>
      </w:tabs>
      <w:spacing w:after="120"/>
      <w:ind w:firstLine="210"/>
    </w:pPr>
    <w:rPr>
      <w:sz w:val="22"/>
    </w:rPr>
  </w:style>
  <w:style w:type="character" w:customStyle="1" w:styleId="Retrait1religneCar">
    <w:name w:val="Retrait 1re ligne Car"/>
    <w:basedOn w:val="CorpsdetexteCar"/>
    <w:link w:val="Retrait1religne"/>
    <w:rsid w:val="00A851A0"/>
    <w:rPr>
      <w:rFonts w:cs="Times New Roman"/>
      <w:sz w:val="20"/>
      <w:szCs w:val="20"/>
      <w:lang w:val="en-GB"/>
    </w:rPr>
  </w:style>
  <w:style w:type="paragraph" w:styleId="Retraitcorpset1relig">
    <w:name w:val="Body Text First Indent 2"/>
    <w:basedOn w:val="Retraitcorpsdetexte"/>
    <w:link w:val="Retraitcorpset1religCar"/>
    <w:locked/>
    <w:rsid w:val="00A851A0"/>
    <w:pPr>
      <w:spacing w:after="120"/>
      <w:ind w:left="283"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A851A0"/>
    <w:rPr>
      <w:rFonts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ar"/>
    <w:locked/>
    <w:rsid w:val="00A851A0"/>
  </w:style>
  <w:style w:type="character" w:customStyle="1" w:styleId="DateCar">
    <w:name w:val="Date Car"/>
    <w:basedOn w:val="Policepardfaut"/>
    <w:link w:val="Date"/>
    <w:rsid w:val="00A851A0"/>
    <w:rPr>
      <w:szCs w:val="20"/>
      <w:lang w:val="en-GB"/>
    </w:rPr>
  </w:style>
  <w:style w:type="paragraph" w:styleId="Signaturelectronique">
    <w:name w:val="E-mail Signature"/>
    <w:basedOn w:val="Normal"/>
    <w:link w:val="SignaturelectroniqueCar"/>
    <w:locked/>
    <w:rsid w:val="00A851A0"/>
  </w:style>
  <w:style w:type="character" w:customStyle="1" w:styleId="SignaturelectroniqueCar">
    <w:name w:val="Signature électronique Car"/>
    <w:basedOn w:val="Policepardfaut"/>
    <w:link w:val="Signaturelectronique"/>
    <w:rsid w:val="00A851A0"/>
    <w:rPr>
      <w:szCs w:val="20"/>
      <w:lang w:val="en-GB"/>
    </w:rPr>
  </w:style>
  <w:style w:type="paragraph" w:styleId="Adressedestinataire">
    <w:name w:val="envelope address"/>
    <w:basedOn w:val="Normal"/>
    <w:locked/>
    <w:rsid w:val="00A851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locked/>
    <w:rsid w:val="00A851A0"/>
    <w:rPr>
      <w:rFonts w:ascii="Arial" w:hAnsi="Arial" w:cs="Arial"/>
      <w:sz w:val="20"/>
    </w:rPr>
  </w:style>
  <w:style w:type="paragraph" w:styleId="Liste4">
    <w:name w:val="List 4"/>
    <w:basedOn w:val="Normal"/>
    <w:locked/>
    <w:rsid w:val="00A851A0"/>
    <w:pPr>
      <w:ind w:left="1132" w:hanging="283"/>
    </w:pPr>
  </w:style>
  <w:style w:type="paragraph" w:styleId="Liste5">
    <w:name w:val="List 5"/>
    <w:basedOn w:val="Normal"/>
    <w:locked/>
    <w:rsid w:val="00A851A0"/>
    <w:pPr>
      <w:ind w:left="1415" w:hanging="283"/>
    </w:pPr>
  </w:style>
  <w:style w:type="paragraph" w:customStyle="1" w:styleId="icaomanualTitle2sub-section">
    <w:name w:val="icaomanual Title2(sub-section)"/>
    <w:basedOn w:val="IcaoSoDTitle2sub-section"/>
    <w:uiPriority w:val="99"/>
    <w:rsid w:val="00A851A0"/>
    <w:rPr>
      <w:rFonts w:ascii="Times New Roman Bold" w:hAnsi="Times New Roman Bold"/>
      <w:b/>
      <w:caps/>
      <w:smallCaps w:val="0"/>
      <w:sz w:val="22"/>
    </w:rPr>
  </w:style>
  <w:style w:type="table" w:customStyle="1" w:styleId="TableGrid11">
    <w:name w:val="Table Grid11"/>
    <w:basedOn w:val="TableauNormal"/>
    <w:next w:val="Grilledutableau"/>
    <w:uiPriority w:val="59"/>
    <w:rsid w:val="00A851A0"/>
    <w:rPr>
      <w:rFonts w:ascii="Cambria" w:eastAsia="Cambria" w:hAnsi="Cambria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caoSoDTitle10">
    <w:name w:val="IcaoSoD Title1"/>
    <w:basedOn w:val="SoDSectionnumber"/>
    <w:next w:val="IcaoLevel20"/>
    <w:rsid w:val="00A851A0"/>
    <w:pPr>
      <w:keepNext/>
      <w:numPr>
        <w:numId w:val="0"/>
      </w:numPr>
      <w:tabs>
        <w:tab w:val="num" w:pos="709"/>
      </w:tabs>
    </w:pPr>
    <w:rPr>
      <w:rFonts w:eastAsia="Calibri"/>
    </w:rPr>
  </w:style>
  <w:style w:type="paragraph" w:customStyle="1" w:styleId="Note123">
    <w:name w:val="Note_1_2_3"/>
    <w:uiPriority w:val="99"/>
    <w:rsid w:val="00A851A0"/>
    <w:pPr>
      <w:numPr>
        <w:numId w:val="47"/>
      </w:numPr>
      <w:spacing w:after="260"/>
      <w:jc w:val="both"/>
    </w:pPr>
    <w:rPr>
      <w:i/>
      <w:szCs w:val="24"/>
      <w:lang w:val="en-GB"/>
    </w:rPr>
  </w:style>
  <w:style w:type="paragraph" w:customStyle="1" w:styleId="Dots">
    <w:name w:val="Dots"/>
    <w:basedOn w:val="Normal"/>
    <w:next w:val="Normal"/>
    <w:uiPriority w:val="99"/>
    <w:rsid w:val="00A851A0"/>
    <w:pPr>
      <w:numPr>
        <w:numId w:val="46"/>
      </w:numPr>
      <w:autoSpaceDE w:val="0"/>
      <w:autoSpaceDN w:val="0"/>
      <w:adjustRightInd w:val="0"/>
      <w:spacing w:line="480" w:lineRule="auto"/>
    </w:pPr>
    <w:rPr>
      <w:szCs w:val="24"/>
    </w:rPr>
  </w:style>
  <w:style w:type="paragraph" w:styleId="Tabledesillustrations">
    <w:name w:val="table of figures"/>
    <w:basedOn w:val="Normal"/>
    <w:next w:val="Normal"/>
    <w:unhideWhenUsed/>
    <w:locked/>
    <w:rsid w:val="00A851A0"/>
    <w:pPr>
      <w:keepLines/>
      <w:tabs>
        <w:tab w:val="right" w:leader="dot" w:pos="9352"/>
      </w:tabs>
      <w:spacing w:after="60"/>
      <w:ind w:left="1418" w:hanging="1418"/>
      <w:jc w:val="left"/>
    </w:pPr>
    <w:rPr>
      <w:rFonts w:eastAsia="Calibri" w:cs="Arial"/>
      <w:noProof/>
      <w:szCs w:val="22"/>
      <w:lang w:val="en-US"/>
    </w:rPr>
  </w:style>
  <w:style w:type="character" w:customStyle="1" w:styleId="RetraitnormalCar">
    <w:name w:val="Retrait normal Car"/>
    <w:link w:val="Retraitnormal"/>
    <w:rsid w:val="00A851A0"/>
    <w:rPr>
      <w:szCs w:val="20"/>
      <w:lang w:val="en-GB"/>
    </w:rPr>
  </w:style>
  <w:style w:type="paragraph" w:customStyle="1" w:styleId="SUPPs-Text">
    <w:name w:val="SUPPs - Text"/>
    <w:basedOn w:val="Normal"/>
    <w:rsid w:val="00A851A0"/>
    <w:pPr>
      <w:tabs>
        <w:tab w:val="left" w:pos="1152"/>
      </w:tabs>
      <w:spacing w:before="120" w:after="120"/>
    </w:pPr>
    <w:rPr>
      <w:rFonts w:ascii="Arial" w:eastAsia="MS Mincho" w:hAnsi="Arial"/>
      <w:sz w:val="20"/>
      <w:szCs w:val="22"/>
      <w:lang w:val="en-US"/>
    </w:rPr>
  </w:style>
  <w:style w:type="paragraph" w:customStyle="1" w:styleId="SUPPs-Heading1">
    <w:name w:val="SUPPs - Heading 1"/>
    <w:basedOn w:val="SUPPs-Text"/>
    <w:rsid w:val="00A851A0"/>
    <w:pPr>
      <w:keepNext/>
      <w:tabs>
        <w:tab w:val="clear" w:pos="1152"/>
      </w:tabs>
      <w:spacing w:before="240"/>
      <w:jc w:val="center"/>
    </w:pPr>
    <w:rPr>
      <w:rFonts w:ascii="Arial Bold" w:hAnsi="Arial Bold"/>
      <w:b/>
      <w:sz w:val="24"/>
    </w:rPr>
  </w:style>
  <w:style w:type="paragraph" w:customStyle="1" w:styleId="SUPPs-Heading2">
    <w:name w:val="SUPPs - Heading 2"/>
    <w:basedOn w:val="SUPPs-Text"/>
    <w:rsid w:val="00A851A0"/>
    <w:pPr>
      <w:keepNext/>
      <w:tabs>
        <w:tab w:val="clear" w:pos="1152"/>
        <w:tab w:val="left" w:pos="576"/>
      </w:tabs>
      <w:spacing w:before="240"/>
      <w:jc w:val="center"/>
    </w:pPr>
    <w:rPr>
      <w:rFonts w:ascii="Arial Bold" w:hAnsi="Arial Bold"/>
      <w:b/>
    </w:rPr>
  </w:style>
  <w:style w:type="paragraph" w:customStyle="1" w:styleId="SUPPs-Heading3">
    <w:name w:val="SUPPs - Heading 3"/>
    <w:basedOn w:val="SUPPs-Text"/>
    <w:rsid w:val="00A851A0"/>
    <w:pPr>
      <w:keepNext/>
      <w:tabs>
        <w:tab w:val="clear" w:pos="1152"/>
      </w:tabs>
      <w:spacing w:before="240"/>
      <w:jc w:val="center"/>
    </w:pPr>
    <w:rPr>
      <w:rFonts w:ascii="Arial Bold" w:hAnsi="Arial Bold"/>
      <w:b/>
    </w:rPr>
  </w:style>
  <w:style w:type="paragraph" w:customStyle="1" w:styleId="SUPPs-Heading4">
    <w:name w:val="SUPPs - Heading 4"/>
    <w:basedOn w:val="SUPPs-Text"/>
    <w:rsid w:val="00A851A0"/>
    <w:pPr>
      <w:keepNext/>
      <w:tabs>
        <w:tab w:val="left" w:pos="864"/>
      </w:tabs>
      <w:spacing w:before="240"/>
      <w:jc w:val="left"/>
    </w:pPr>
    <w:rPr>
      <w:rFonts w:ascii="Arial Bold" w:hAnsi="Arial Bold"/>
      <w:b/>
    </w:rPr>
  </w:style>
  <w:style w:type="paragraph" w:customStyle="1" w:styleId="SUPPs-Heading4Text">
    <w:name w:val="SUPPs - Heading 4 Text"/>
    <w:basedOn w:val="SUPPs-Text"/>
    <w:rsid w:val="00A851A0"/>
  </w:style>
  <w:style w:type="paragraph" w:customStyle="1" w:styleId="SUPPs-Heading5Text">
    <w:name w:val="SUPPs - Heading 5 Text"/>
    <w:basedOn w:val="SUPPs-Text"/>
    <w:rsid w:val="00A851A0"/>
  </w:style>
  <w:style w:type="paragraph" w:customStyle="1" w:styleId="SUPPs-HeadingSub">
    <w:name w:val="SUPPs - Heading Sub"/>
    <w:basedOn w:val="SUPPs-Text"/>
    <w:rsid w:val="00A851A0"/>
    <w:pPr>
      <w:keepNext/>
    </w:pPr>
    <w:rPr>
      <w:i/>
    </w:rPr>
  </w:style>
  <w:style w:type="paragraph" w:customStyle="1" w:styleId="SUPPs-List">
    <w:name w:val="SUPPs - List"/>
    <w:basedOn w:val="SUPPs-Text"/>
    <w:rsid w:val="00A851A0"/>
    <w:pPr>
      <w:ind w:left="1584" w:hanging="432"/>
    </w:pPr>
  </w:style>
  <w:style w:type="paragraph" w:customStyle="1" w:styleId="SUPPs-Note">
    <w:name w:val="SUPPs - Note"/>
    <w:basedOn w:val="SUPPs-Text"/>
    <w:rsid w:val="00A851A0"/>
    <w:pPr>
      <w:ind w:firstLine="1152"/>
    </w:pPr>
    <w:rPr>
      <w:i/>
    </w:rPr>
  </w:style>
  <w:style w:type="paragraph" w:customStyle="1" w:styleId="Title-Sub">
    <w:name w:val="Title - Sub"/>
    <w:basedOn w:val="Normal"/>
    <w:rsid w:val="00A851A0"/>
    <w:pPr>
      <w:spacing w:before="120" w:after="120"/>
      <w:jc w:val="center"/>
    </w:pPr>
    <w:rPr>
      <w:rFonts w:eastAsia="MS Mincho"/>
      <w:szCs w:val="22"/>
      <w:lang w:val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A851A0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numbering" w:customStyle="1" w:styleId="NoList11">
    <w:name w:val="No List11"/>
    <w:next w:val="Aucuneliste"/>
    <w:uiPriority w:val="99"/>
    <w:semiHidden/>
    <w:unhideWhenUsed/>
    <w:rsid w:val="00A851A0"/>
  </w:style>
  <w:style w:type="table" w:customStyle="1" w:styleId="TableGrid21">
    <w:name w:val="Table Grid21"/>
    <w:basedOn w:val="TableauNormal"/>
    <w:next w:val="Grilledutableau"/>
    <w:uiPriority w:val="99"/>
    <w:rsid w:val="00A851A0"/>
    <w:pPr>
      <w:spacing w:line="340" w:lineRule="atLeast"/>
    </w:pPr>
    <w:rPr>
      <w:rFonts w:ascii="Lucida Sans" w:hAnsi="Lucida Sans"/>
      <w:sz w:val="20"/>
      <w:szCs w:val="20"/>
      <w:lang w:val="en-GB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uiPriority w:val="99"/>
    <w:rsid w:val="00A851A0"/>
    <w:pPr>
      <w:spacing w:line="340" w:lineRule="atLeast"/>
    </w:pPr>
    <w:rPr>
      <w:rFonts w:ascii="Lucida Sans" w:hAnsi="Lucida Sans"/>
      <w:sz w:val="20"/>
      <w:szCs w:val="20"/>
      <w:lang w:eastAsia="is-I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aocondectext0">
    <w:name w:val="icaocondectext"/>
    <w:basedOn w:val="Normal"/>
    <w:rsid w:val="00A851A0"/>
    <w:pPr>
      <w:spacing w:before="100" w:beforeAutospacing="1" w:after="100" w:afterAutospacing="1"/>
      <w:jc w:val="left"/>
    </w:pPr>
    <w:rPr>
      <w:sz w:val="24"/>
      <w:szCs w:val="24"/>
      <w:lang w:val="fr-FR" w:eastAsia="fr-FR"/>
    </w:rPr>
  </w:style>
  <w:style w:type="paragraph" w:customStyle="1" w:styleId="icaolistabc0">
    <w:name w:val="icaolistabc"/>
    <w:basedOn w:val="Normal"/>
    <w:rsid w:val="00A851A0"/>
    <w:pPr>
      <w:spacing w:before="100" w:beforeAutospacing="1" w:after="100" w:afterAutospacing="1"/>
      <w:jc w:val="left"/>
    </w:pPr>
    <w:rPr>
      <w:sz w:val="24"/>
      <w:szCs w:val="24"/>
      <w:lang w:val="fr-FR" w:eastAsia="fr-FR"/>
    </w:rPr>
  </w:style>
  <w:style w:type="paragraph" w:customStyle="1" w:styleId="SUPPs-TextCentered">
    <w:name w:val="SUPPs - Text Centered"/>
    <w:basedOn w:val="SUPPs-Text"/>
    <w:rsid w:val="00A851A0"/>
    <w:pPr>
      <w:jc w:val="center"/>
    </w:pPr>
  </w:style>
  <w:style w:type="paragraph" w:customStyle="1" w:styleId="SUPPs-NoteEditorial">
    <w:name w:val="SUPPs - Note Editorial"/>
    <w:basedOn w:val="SUPPs-Note"/>
    <w:rsid w:val="00A851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tabs>
        <w:tab w:val="left" w:pos="2880"/>
        <w:tab w:val="left" w:pos="4320"/>
      </w:tabs>
      <w:jc w:val="left"/>
    </w:pPr>
  </w:style>
  <w:style w:type="character" w:customStyle="1" w:styleId="FieldText">
    <w:name w:val="Field Text"/>
    <w:rsid w:val="00A851A0"/>
    <w:rPr>
      <w:bdr w:val="none" w:sz="0" w:space="0" w:color="auto"/>
      <w:shd w:val="clear" w:color="auto" w:fill="FFFF99"/>
    </w:rPr>
  </w:style>
  <w:style w:type="character" w:customStyle="1" w:styleId="WPsectiontitleChar">
    <w:name w:val="WP section title Char"/>
    <w:link w:val="WPsectiontitle"/>
    <w:rsid w:val="00A851A0"/>
    <w:rPr>
      <w:rFonts w:eastAsia="Calibri"/>
      <w:b/>
      <w:lang w:val="en-CA"/>
    </w:rPr>
  </w:style>
  <w:style w:type="character" w:customStyle="1" w:styleId="NormalaltL0Char1">
    <w:name w:val="Normal.(alt L0) Char1"/>
    <w:link w:val="NormalaltL0"/>
    <w:rsid w:val="00A851A0"/>
    <w:rPr>
      <w:szCs w:val="20"/>
      <w:lang w:val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A851A0"/>
    <w:pPr>
      <w:ind w:left="1540" w:hanging="220"/>
      <w:jc w:val="left"/>
    </w:pPr>
    <w:rPr>
      <w:rFonts w:eastAsia="Calibri"/>
      <w:szCs w:val="22"/>
    </w:rPr>
  </w:style>
  <w:style w:type="paragraph" w:styleId="TM5">
    <w:name w:val="toc 5"/>
    <w:basedOn w:val="Normal"/>
    <w:next w:val="Normal"/>
    <w:autoRedefine/>
    <w:unhideWhenUsed/>
    <w:locked/>
    <w:rsid w:val="00A851A0"/>
    <w:pPr>
      <w:keepNext/>
      <w:tabs>
        <w:tab w:val="right" w:leader="dot" w:pos="9639"/>
      </w:tabs>
      <w:ind w:left="4536" w:right="142" w:hanging="4536"/>
      <w:jc w:val="left"/>
    </w:pPr>
    <w:rPr>
      <w:rFonts w:eastAsia="Calibri"/>
      <w:noProof/>
    </w:rPr>
  </w:style>
  <w:style w:type="character" w:customStyle="1" w:styleId="ANSPState">
    <w:name w:val="ANSPState"/>
    <w:basedOn w:val="Policepardfaut"/>
    <w:uiPriority w:val="1"/>
    <w:qFormat/>
    <w:rsid w:val="00A851A0"/>
    <w:rPr>
      <w:b w:val="0"/>
      <w:u w:val="none"/>
      <w:lang w:val="en-CA"/>
    </w:rPr>
  </w:style>
  <w:style w:type="numbering" w:customStyle="1" w:styleId="NoList2">
    <w:name w:val="No List2"/>
    <w:next w:val="Aucuneliste"/>
    <w:uiPriority w:val="99"/>
    <w:semiHidden/>
    <w:unhideWhenUsed/>
    <w:rsid w:val="00A851A0"/>
  </w:style>
  <w:style w:type="paragraph" w:styleId="Index2">
    <w:name w:val="index 2"/>
    <w:basedOn w:val="Normal"/>
    <w:next w:val="Normal"/>
    <w:autoRedefine/>
    <w:semiHidden/>
    <w:locked/>
    <w:rsid w:val="00A851A0"/>
    <w:pPr>
      <w:ind w:left="440" w:hanging="220"/>
    </w:pPr>
  </w:style>
  <w:style w:type="paragraph" w:styleId="Index3">
    <w:name w:val="index 3"/>
    <w:basedOn w:val="Normal"/>
    <w:next w:val="Normal"/>
    <w:autoRedefine/>
    <w:semiHidden/>
    <w:locked/>
    <w:rsid w:val="00A851A0"/>
    <w:pPr>
      <w:ind w:left="660" w:hanging="220"/>
    </w:pPr>
  </w:style>
  <w:style w:type="paragraph" w:styleId="Index4">
    <w:name w:val="index 4"/>
    <w:basedOn w:val="Normal"/>
    <w:next w:val="Normal"/>
    <w:autoRedefine/>
    <w:semiHidden/>
    <w:locked/>
    <w:rsid w:val="00A851A0"/>
    <w:pPr>
      <w:ind w:left="880" w:hanging="220"/>
    </w:pPr>
  </w:style>
  <w:style w:type="paragraph" w:styleId="Index5">
    <w:name w:val="index 5"/>
    <w:basedOn w:val="Normal"/>
    <w:next w:val="Normal"/>
    <w:autoRedefine/>
    <w:semiHidden/>
    <w:locked/>
    <w:rsid w:val="00A851A0"/>
    <w:pPr>
      <w:ind w:left="1100" w:hanging="220"/>
    </w:pPr>
  </w:style>
  <w:style w:type="paragraph" w:styleId="Index6">
    <w:name w:val="index 6"/>
    <w:basedOn w:val="Normal"/>
    <w:next w:val="Normal"/>
    <w:autoRedefine/>
    <w:semiHidden/>
    <w:locked/>
    <w:rsid w:val="00A851A0"/>
    <w:pPr>
      <w:ind w:left="1320" w:hanging="220"/>
    </w:pPr>
  </w:style>
  <w:style w:type="paragraph" w:styleId="Index8">
    <w:name w:val="index 8"/>
    <w:basedOn w:val="Normal"/>
    <w:next w:val="Normal"/>
    <w:autoRedefine/>
    <w:semiHidden/>
    <w:locked/>
    <w:rsid w:val="00A851A0"/>
    <w:pPr>
      <w:ind w:left="1760" w:hanging="220"/>
    </w:pPr>
  </w:style>
  <w:style w:type="paragraph" w:styleId="Index9">
    <w:name w:val="index 9"/>
    <w:basedOn w:val="Normal"/>
    <w:next w:val="Normal"/>
    <w:autoRedefine/>
    <w:semiHidden/>
    <w:locked/>
    <w:rsid w:val="00A851A0"/>
    <w:pPr>
      <w:ind w:left="1980" w:hanging="220"/>
    </w:pPr>
  </w:style>
  <w:style w:type="paragraph" w:styleId="Titreindex">
    <w:name w:val="index heading"/>
    <w:basedOn w:val="Normal"/>
    <w:next w:val="Index1"/>
    <w:semiHidden/>
    <w:locked/>
    <w:rsid w:val="00A851A0"/>
    <w:rPr>
      <w:rFonts w:ascii="Arial" w:hAnsi="Arial" w:cs="Arial"/>
      <w:b/>
      <w:bCs/>
    </w:rPr>
  </w:style>
  <w:style w:type="paragraph" w:styleId="Tabledesrfrencesjuridiques">
    <w:name w:val="table of authorities"/>
    <w:basedOn w:val="Normal"/>
    <w:next w:val="Normal"/>
    <w:semiHidden/>
    <w:locked/>
    <w:rsid w:val="00A851A0"/>
    <w:pPr>
      <w:ind w:left="220" w:hanging="220"/>
    </w:pPr>
  </w:style>
  <w:style w:type="paragraph" w:styleId="TitreTR">
    <w:name w:val="toa heading"/>
    <w:basedOn w:val="Normal"/>
    <w:next w:val="Normal"/>
    <w:semiHidden/>
    <w:locked/>
    <w:rsid w:val="00A851A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A851A0"/>
    <w:pPr>
      <w:ind w:left="660"/>
    </w:pPr>
  </w:style>
  <w:style w:type="paragraph" w:styleId="TM7">
    <w:name w:val="toc 7"/>
    <w:basedOn w:val="Normal"/>
    <w:next w:val="Normal"/>
    <w:autoRedefine/>
    <w:semiHidden/>
    <w:locked/>
    <w:rsid w:val="00A851A0"/>
    <w:pPr>
      <w:ind w:left="1320"/>
    </w:pPr>
  </w:style>
  <w:style w:type="paragraph" w:styleId="TM8">
    <w:name w:val="toc 8"/>
    <w:basedOn w:val="Normal"/>
    <w:next w:val="Normal"/>
    <w:autoRedefine/>
    <w:semiHidden/>
    <w:locked/>
    <w:rsid w:val="00A851A0"/>
    <w:pPr>
      <w:ind w:left="1540"/>
    </w:pPr>
  </w:style>
  <w:style w:type="paragraph" w:styleId="TM9">
    <w:name w:val="toc 9"/>
    <w:basedOn w:val="Normal"/>
    <w:next w:val="Normal"/>
    <w:autoRedefine/>
    <w:semiHidden/>
    <w:locked/>
    <w:rsid w:val="00A851A0"/>
    <w:pPr>
      <w:ind w:left="1760"/>
    </w:pPr>
  </w:style>
  <w:style w:type="paragraph" w:customStyle="1" w:styleId="Heading3specialalths">
    <w:name w:val="Heading 3 special (alt hs)"/>
    <w:basedOn w:val="Normal"/>
    <w:rsid w:val="00A851A0"/>
    <w:pPr>
      <w:spacing w:after="240"/>
    </w:pPr>
    <w:rPr>
      <w:smallCaps/>
    </w:rPr>
  </w:style>
  <w:style w:type="table" w:customStyle="1" w:styleId="TableGrid31">
    <w:name w:val="Table Grid31"/>
    <w:basedOn w:val="TableauNormal"/>
    <w:next w:val="Grilledutableau"/>
    <w:uiPriority w:val="59"/>
    <w:rsid w:val="00A851A0"/>
    <w:pPr>
      <w:jc w:val="both"/>
    </w:pPr>
    <w:rPr>
      <w:sz w:val="20"/>
      <w:szCs w:val="20"/>
      <w:lang w:val="en-GB" w:eastAsia="en-GB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A851A0"/>
    <w:pPr>
      <w:ind w:left="720"/>
      <w:contextualSpacing/>
      <w:jc w:val="left"/>
    </w:pPr>
    <w:rPr>
      <w:rFonts w:eastAsia="Calibri"/>
      <w:sz w:val="24"/>
      <w:szCs w:val="22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A851A0"/>
    <w:pPr>
      <w:ind w:left="720"/>
      <w:contextualSpacing/>
      <w:jc w:val="left"/>
    </w:pPr>
    <w:rPr>
      <w:rFonts w:eastAsia="Calibri"/>
      <w:sz w:val="24"/>
      <w:szCs w:val="22"/>
      <w:lang w:val="en-US"/>
    </w:rPr>
  </w:style>
  <w:style w:type="paragraph" w:customStyle="1" w:styleId="MediumList2-Accent21">
    <w:name w:val="Medium List 2 - Accent 21"/>
    <w:hidden/>
    <w:uiPriority w:val="99"/>
    <w:semiHidden/>
    <w:rsid w:val="00A851A0"/>
    <w:rPr>
      <w:szCs w:val="20"/>
      <w:lang w:val="en-GB"/>
    </w:rPr>
  </w:style>
  <w:style w:type="paragraph" w:customStyle="1" w:styleId="Standard">
    <w:name w:val="Standard"/>
    <w:rsid w:val="00A851A0"/>
    <w:pPr>
      <w:suppressAutoHyphens/>
      <w:autoSpaceDN w:val="0"/>
      <w:textAlignment w:val="baseline"/>
    </w:pPr>
    <w:rPr>
      <w:rFonts w:ascii="Arial" w:hAnsi="Arial"/>
      <w:kern w:val="3"/>
      <w:szCs w:val="24"/>
    </w:rPr>
  </w:style>
  <w:style w:type="paragraph" w:customStyle="1" w:styleId="WW-Default">
    <w:name w:val="WW-Default"/>
    <w:rsid w:val="00A851A0"/>
    <w:pPr>
      <w:widowControl w:val="0"/>
      <w:suppressAutoHyphens/>
      <w:autoSpaceDE w:val="0"/>
      <w:autoSpaceDN w:val="0"/>
      <w:textAlignment w:val="baseline"/>
    </w:pPr>
    <w:rPr>
      <w:rFonts w:eastAsia="Arial"/>
      <w:color w:val="000000"/>
      <w:kern w:val="3"/>
      <w:sz w:val="24"/>
      <w:szCs w:val="24"/>
    </w:rPr>
  </w:style>
  <w:style w:type="paragraph" w:customStyle="1" w:styleId="TOCHeading1">
    <w:name w:val="TOC Heading1"/>
    <w:basedOn w:val="Titre1"/>
    <w:next w:val="Normal"/>
    <w:uiPriority w:val="39"/>
    <w:qFormat/>
    <w:rsid w:val="00A851A0"/>
    <w:pPr>
      <w:keepLines/>
      <w:tabs>
        <w:tab w:val="num" w:pos="643"/>
      </w:tabs>
      <w:spacing w:before="480" w:line="276" w:lineRule="auto"/>
      <w:ind w:left="643" w:hanging="36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BookTitle1">
    <w:name w:val="Book Title1"/>
    <w:uiPriority w:val="33"/>
    <w:qFormat/>
    <w:rsid w:val="00A851A0"/>
    <w:rPr>
      <w:b/>
      <w:bCs/>
      <w:smallCaps/>
      <w:spacing w:val="5"/>
    </w:rPr>
  </w:style>
  <w:style w:type="character" w:customStyle="1" w:styleId="SubtleEmphasis1">
    <w:name w:val="Subtle Emphasis1"/>
    <w:uiPriority w:val="19"/>
    <w:qFormat/>
    <w:rsid w:val="00A851A0"/>
    <w:rPr>
      <w:i/>
      <w:iCs/>
      <w:color w:val="808080"/>
    </w:rPr>
  </w:style>
  <w:style w:type="character" w:styleId="Numrodeligne">
    <w:name w:val="line number"/>
    <w:uiPriority w:val="99"/>
    <w:unhideWhenUsed/>
    <w:locked/>
    <w:rsid w:val="00A851A0"/>
  </w:style>
  <w:style w:type="numbering" w:customStyle="1" w:styleId="NoList3">
    <w:name w:val="No List3"/>
    <w:next w:val="Aucuneliste"/>
    <w:uiPriority w:val="99"/>
    <w:semiHidden/>
    <w:unhideWhenUsed/>
    <w:rsid w:val="00A851A0"/>
  </w:style>
  <w:style w:type="character" w:customStyle="1" w:styleId="SubtleEmphasis2">
    <w:name w:val="Subtle Emphasis2"/>
    <w:basedOn w:val="Policepardfaut"/>
    <w:uiPriority w:val="19"/>
    <w:qFormat/>
    <w:rsid w:val="00A851A0"/>
    <w:rPr>
      <w:i/>
      <w:iCs/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A851A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 w:cs="Arial"/>
      <w:b/>
      <w:bCs/>
      <w:i/>
      <w:iCs/>
      <w:color w:val="4F81BD"/>
      <w:szCs w:val="22"/>
      <w:lang w:val="pt-PT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51A0"/>
    <w:rPr>
      <w:rFonts w:ascii="Calibri" w:eastAsia="Calibri" w:hAnsi="Calibri" w:cs="Arial"/>
      <w:b/>
      <w:bCs/>
      <w:i/>
      <w:iCs/>
      <w:color w:val="4F81BD"/>
      <w:sz w:val="22"/>
      <w:szCs w:val="22"/>
      <w:lang w:val="pt-PT" w:eastAsia="en-US"/>
    </w:rPr>
  </w:style>
  <w:style w:type="table" w:customStyle="1" w:styleId="TableGrid41">
    <w:name w:val="Table Grid41"/>
    <w:basedOn w:val="TableauNormal"/>
    <w:next w:val="Grilledutableau"/>
    <w:uiPriority w:val="59"/>
    <w:rsid w:val="00A851A0"/>
    <w:rPr>
      <w:rFonts w:ascii="Calibri" w:eastAsia="Calibri" w:hAnsi="Calibri" w:cs="Arial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Sansinterligne"/>
    <w:link w:val="NoSpacingChar"/>
    <w:uiPriority w:val="1"/>
    <w:qFormat/>
    <w:rsid w:val="00A851A0"/>
    <w:rPr>
      <w:rFonts w:ascii="Calibri" w:eastAsia="Calibri" w:hAnsi="Calibri" w:cs="Arial"/>
      <w:lang w:val="pt-PT"/>
    </w:rPr>
  </w:style>
  <w:style w:type="character" w:customStyle="1" w:styleId="NoSpacingChar">
    <w:name w:val="No Spacing Char"/>
    <w:basedOn w:val="Policepardfaut"/>
    <w:link w:val="NoSpacing1"/>
    <w:uiPriority w:val="1"/>
    <w:rsid w:val="00A851A0"/>
    <w:rPr>
      <w:rFonts w:ascii="Calibri" w:eastAsia="Calibri" w:hAnsi="Calibri" w:cs="Arial"/>
      <w:sz w:val="22"/>
      <w:szCs w:val="22"/>
      <w:lang w:val="pt-PT" w:eastAsia="en-US"/>
    </w:rPr>
  </w:style>
  <w:style w:type="character" w:customStyle="1" w:styleId="ICAOnatWPlevel1Char">
    <w:name w:val="ICAOnatWPlevel1 Char"/>
    <w:link w:val="ICAOnatWPlevel1"/>
    <w:rsid w:val="00A851A0"/>
    <w:rPr>
      <w:rFonts w:eastAsia="Calibri"/>
      <w:b/>
    </w:rPr>
  </w:style>
  <w:style w:type="table" w:customStyle="1" w:styleId="TableGrid51">
    <w:name w:val="Table Grid51"/>
    <w:basedOn w:val="TableauNormal"/>
    <w:next w:val="Grilledutableau"/>
    <w:rsid w:val="00A851A0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ucuneliste"/>
    <w:uiPriority w:val="99"/>
    <w:semiHidden/>
    <w:unhideWhenUsed/>
    <w:rsid w:val="00A851A0"/>
  </w:style>
  <w:style w:type="table" w:customStyle="1" w:styleId="TableGrid61">
    <w:name w:val="Table Grid61"/>
    <w:basedOn w:val="TableauNormal"/>
    <w:next w:val="Grilledutableau"/>
    <w:rsid w:val="00A851A0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Conclusiontitle">
    <w:name w:val="icao Conclusion title"/>
    <w:basedOn w:val="Normal"/>
    <w:next w:val="Normal"/>
    <w:rsid w:val="00A851A0"/>
    <w:pPr>
      <w:keepNext/>
      <w:spacing w:after="240"/>
      <w:ind w:left="2835" w:hanging="2835"/>
    </w:pPr>
    <w:rPr>
      <w:rFonts w:ascii="Times New Roman Bold" w:hAnsi="Times New Roman Bold"/>
      <w:b/>
    </w:rPr>
  </w:style>
  <w:style w:type="character" w:customStyle="1" w:styleId="Font-BoldUC">
    <w:name w:val="Font - Bold UC"/>
    <w:basedOn w:val="Policepardfaut"/>
    <w:uiPriority w:val="1"/>
    <w:qFormat/>
    <w:rsid w:val="00A851A0"/>
    <w:rPr>
      <w:b/>
      <w:caps/>
      <w:smallCaps w:val="0"/>
    </w:rPr>
  </w:style>
  <w:style w:type="paragraph" w:customStyle="1" w:styleId="Paraa">
    <w:name w:val="Para (a"/>
    <w:basedOn w:val="Normal"/>
    <w:autoRedefine/>
    <w:rsid w:val="00A851A0"/>
    <w:pPr>
      <w:spacing w:before="60" w:after="60" w:line="300" w:lineRule="atLeast"/>
      <w:ind w:left="2160" w:hanging="720"/>
    </w:pPr>
    <w:rPr>
      <w:lang w:val="en-US"/>
    </w:rPr>
  </w:style>
  <w:style w:type="paragraph" w:customStyle="1" w:styleId="HurricaneList">
    <w:name w:val="Hurricane List"/>
    <w:basedOn w:val="Normal"/>
    <w:autoRedefine/>
    <w:rsid w:val="00A851A0"/>
    <w:pPr>
      <w:numPr>
        <w:numId w:val="48"/>
      </w:numPr>
      <w:jc w:val="left"/>
    </w:pPr>
    <w:rPr>
      <w:lang w:val="en-US"/>
    </w:rPr>
  </w:style>
  <w:style w:type="paragraph" w:customStyle="1" w:styleId="DocHeaderAppendix">
    <w:name w:val="Doc Header Appendix"/>
    <w:basedOn w:val="Normal"/>
    <w:next w:val="Normal"/>
    <w:rsid w:val="00A851A0"/>
    <w:pPr>
      <w:spacing w:before="120" w:after="80" w:line="280" w:lineRule="atLeast"/>
      <w:ind w:left="720" w:hanging="720"/>
      <w:jc w:val="center"/>
    </w:pPr>
    <w:rPr>
      <w:b/>
      <w:caps/>
      <w:color w:val="000000"/>
      <w:lang w:val="en-US"/>
    </w:rPr>
  </w:style>
  <w:style w:type="paragraph" w:customStyle="1" w:styleId="Checklist">
    <w:name w:val="Checklist"/>
    <w:basedOn w:val="Normal"/>
    <w:rsid w:val="00A851A0"/>
    <w:pPr>
      <w:numPr>
        <w:numId w:val="49"/>
      </w:numPr>
      <w:spacing w:before="40" w:after="40" w:line="240" w:lineRule="atLeast"/>
    </w:pPr>
    <w:rPr>
      <w:sz w:val="24"/>
      <w:lang w:val="en-US"/>
    </w:rPr>
  </w:style>
  <w:style w:type="paragraph" w:customStyle="1" w:styleId="Checklist2">
    <w:name w:val="Checklist 2"/>
    <w:basedOn w:val="Checklist"/>
    <w:rsid w:val="00A851A0"/>
  </w:style>
  <w:style w:type="paragraph" w:customStyle="1" w:styleId="Question">
    <w:name w:val="Question"/>
    <w:basedOn w:val="Normal"/>
    <w:autoRedefine/>
    <w:rsid w:val="00A851A0"/>
    <w:pPr>
      <w:ind w:firstLine="720"/>
      <w:jc w:val="left"/>
    </w:pPr>
    <w:rPr>
      <w:lang w:val="en-US"/>
    </w:rPr>
  </w:style>
  <w:style w:type="paragraph" w:customStyle="1" w:styleId="AppendixHeader">
    <w:name w:val="Appendix Header"/>
    <w:basedOn w:val="Normal"/>
    <w:rsid w:val="00A851A0"/>
    <w:pPr>
      <w:pBdr>
        <w:bottom w:val="single" w:sz="8" w:space="31" w:color="auto"/>
      </w:pBdr>
      <w:spacing w:before="40" w:after="40" w:line="240" w:lineRule="atLeast"/>
      <w:jc w:val="center"/>
    </w:pPr>
    <w:rPr>
      <w:sz w:val="24"/>
      <w:lang w:val="en-US"/>
    </w:rPr>
  </w:style>
  <w:style w:type="paragraph" w:customStyle="1" w:styleId="NormalChecklist">
    <w:name w:val="Normal Checklist"/>
    <w:basedOn w:val="Normal"/>
    <w:rsid w:val="00A851A0"/>
    <w:pPr>
      <w:spacing w:before="40" w:after="40" w:line="320" w:lineRule="atLeast"/>
    </w:pPr>
    <w:rPr>
      <w:rFonts w:ascii="Arial" w:eastAsia="Times" w:hAnsi="Arial"/>
      <w:sz w:val="24"/>
      <w:lang w:val="en-US"/>
    </w:rPr>
  </w:style>
  <w:style w:type="paragraph" w:customStyle="1" w:styleId="Normalchecklist0">
    <w:name w:val="Normal checklist"/>
    <w:basedOn w:val="Normal"/>
    <w:rsid w:val="00A851A0"/>
    <w:pPr>
      <w:jc w:val="left"/>
    </w:pPr>
    <w:rPr>
      <w:sz w:val="24"/>
      <w:lang w:val="en-US"/>
    </w:rPr>
  </w:style>
  <w:style w:type="paragraph" w:customStyle="1" w:styleId="NormalChecklist2">
    <w:name w:val="Normal Checklist 2"/>
    <w:basedOn w:val="Normalchecklist0"/>
    <w:rsid w:val="00A851A0"/>
    <w:pPr>
      <w:ind w:left="1080" w:hanging="540"/>
    </w:pPr>
  </w:style>
  <w:style w:type="paragraph" w:customStyle="1" w:styleId="NormalBullet">
    <w:name w:val="Normal Bullet"/>
    <w:basedOn w:val="Normal"/>
    <w:rsid w:val="00A851A0"/>
    <w:pPr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noProof/>
      <w:sz w:val="20"/>
      <w:lang w:val="en-US"/>
    </w:rPr>
  </w:style>
  <w:style w:type="paragraph" w:customStyle="1" w:styleId="SubDocHeaderBold">
    <w:name w:val="Sub Doc Header Bold"/>
    <w:basedOn w:val="Normal"/>
    <w:rsid w:val="00A851A0"/>
    <w:pPr>
      <w:widowControl w:val="0"/>
      <w:spacing w:before="40" w:after="40" w:line="240" w:lineRule="atLeast"/>
    </w:pPr>
    <w:rPr>
      <w:b/>
      <w:color w:val="000000"/>
      <w:lang w:val="en-US"/>
    </w:rPr>
  </w:style>
  <w:style w:type="paragraph" w:customStyle="1" w:styleId="DocHeader3">
    <w:name w:val="Doc Header3"/>
    <w:basedOn w:val="Normal"/>
    <w:rsid w:val="00A851A0"/>
    <w:pPr>
      <w:tabs>
        <w:tab w:val="left" w:pos="360"/>
      </w:tabs>
      <w:spacing w:before="120" w:after="40" w:line="280" w:lineRule="atLeast"/>
      <w:jc w:val="center"/>
    </w:pPr>
    <w:rPr>
      <w:b/>
      <w:color w:val="000000"/>
      <w:lang w:val="en-US"/>
    </w:rPr>
  </w:style>
  <w:style w:type="paragraph" w:customStyle="1" w:styleId="TOC3">
    <w:name w:val="TOC3"/>
    <w:basedOn w:val="TM2"/>
    <w:rsid w:val="00A851A0"/>
    <w:pPr>
      <w:tabs>
        <w:tab w:val="clear" w:pos="851"/>
        <w:tab w:val="clear" w:pos="1418"/>
        <w:tab w:val="clear" w:pos="2552"/>
        <w:tab w:val="clear" w:pos="9629"/>
        <w:tab w:val="left" w:pos="2700"/>
        <w:tab w:val="right" w:leader="dot" w:pos="10440"/>
      </w:tabs>
      <w:spacing w:before="80" w:after="80" w:line="320" w:lineRule="atLeast"/>
      <w:ind w:left="1710"/>
      <w:outlineLvl w:val="1"/>
    </w:pPr>
    <w:rPr>
      <w:iCs w:val="0"/>
      <w:sz w:val="22"/>
      <w:lang w:val="en-US"/>
    </w:rPr>
  </w:style>
  <w:style w:type="paragraph" w:customStyle="1" w:styleId="2ParaTex">
    <w:name w:val="2. Para Tex"/>
    <w:basedOn w:val="Normal"/>
    <w:rsid w:val="00A851A0"/>
    <w:pPr>
      <w:tabs>
        <w:tab w:val="left" w:pos="-2790"/>
        <w:tab w:val="left" w:pos="-2430"/>
        <w:tab w:val="right" w:pos="9720"/>
      </w:tabs>
      <w:spacing w:before="40" w:line="240" w:lineRule="atLeast"/>
      <w:ind w:left="1080" w:hanging="360"/>
    </w:pPr>
    <w:rPr>
      <w:color w:val="000000"/>
      <w:lang w:val="en-US"/>
    </w:rPr>
  </w:style>
  <w:style w:type="paragraph" w:customStyle="1" w:styleId="DocumentHeader">
    <w:name w:val="Document Header"/>
    <w:basedOn w:val="Titre5"/>
    <w:rsid w:val="00A851A0"/>
    <w:pPr>
      <w:numPr>
        <w:ilvl w:val="0"/>
        <w:numId w:val="0"/>
      </w:numPr>
      <w:spacing w:before="120" w:after="80" w:line="280" w:lineRule="atLeast"/>
      <w:ind w:left="540" w:hanging="540"/>
      <w:jc w:val="center"/>
    </w:pPr>
    <w:rPr>
      <w:b/>
      <w:caps/>
      <w:color w:val="000000"/>
    </w:rPr>
  </w:style>
  <w:style w:type="paragraph" w:customStyle="1" w:styleId="DocHeader3Part">
    <w:name w:val="Doc Header3 Part"/>
    <w:basedOn w:val="DocHeader3"/>
    <w:rsid w:val="00A851A0"/>
    <w:pPr>
      <w:spacing w:before="80" w:line="240" w:lineRule="atLeast"/>
      <w:ind w:left="360" w:hanging="360"/>
    </w:pPr>
    <w:rPr>
      <w:lang w:val="en-GB"/>
    </w:rPr>
  </w:style>
  <w:style w:type="paragraph" w:customStyle="1" w:styleId="DocHeaderAppendix2">
    <w:name w:val="Doc Header Appendix 2"/>
    <w:basedOn w:val="DocHeaderAppendix"/>
    <w:rsid w:val="00A851A0"/>
    <w:pPr>
      <w:tabs>
        <w:tab w:val="left" w:pos="9792"/>
      </w:tabs>
      <w:spacing w:before="160" w:after="160" w:line="240" w:lineRule="auto"/>
      <w:ind w:left="1267" w:hanging="1267"/>
      <w:outlineLvl w:val="0"/>
    </w:pPr>
  </w:style>
  <w:style w:type="paragraph" w:customStyle="1" w:styleId="Para2">
    <w:name w:val="Para 2"/>
    <w:basedOn w:val="Normal"/>
    <w:rsid w:val="00A851A0"/>
    <w:pPr>
      <w:ind w:left="720" w:hanging="360"/>
      <w:jc w:val="left"/>
    </w:pPr>
    <w:rPr>
      <w:rFonts w:eastAsia="Times"/>
      <w:lang w:val="en-US"/>
    </w:rPr>
  </w:style>
  <w:style w:type="paragraph" w:customStyle="1" w:styleId="Para3">
    <w:name w:val="Para 3"/>
    <w:basedOn w:val="Normal"/>
    <w:rsid w:val="00A851A0"/>
    <w:pPr>
      <w:ind w:left="1080" w:hanging="360"/>
      <w:jc w:val="left"/>
    </w:pPr>
    <w:rPr>
      <w:rFonts w:eastAsia="Times"/>
      <w:lang w:val="en-US"/>
    </w:rPr>
  </w:style>
  <w:style w:type="paragraph" w:customStyle="1" w:styleId="Questions">
    <w:name w:val="Questions"/>
    <w:basedOn w:val="Normal"/>
    <w:rsid w:val="00A851A0"/>
    <w:pPr>
      <w:widowControl w:val="0"/>
      <w:spacing w:before="40" w:after="40" w:line="240" w:lineRule="atLeast"/>
      <w:ind w:left="360" w:hanging="360"/>
    </w:pPr>
    <w:rPr>
      <w:color w:val="FF0000"/>
      <w:kern w:val="20"/>
      <w:lang w:val="en-US"/>
    </w:rPr>
  </w:style>
  <w:style w:type="paragraph" w:customStyle="1" w:styleId="DocHeaderCompanyDirective">
    <w:name w:val="Doc Header Company Directive"/>
    <w:basedOn w:val="DocHeaderAppendix"/>
    <w:rsid w:val="00A851A0"/>
  </w:style>
  <w:style w:type="paragraph" w:customStyle="1" w:styleId="TOCSUP1">
    <w:name w:val="TOCSUP 1"/>
    <w:basedOn w:val="TM1"/>
    <w:rsid w:val="00A851A0"/>
    <w:pPr>
      <w:tabs>
        <w:tab w:val="clear" w:pos="851"/>
        <w:tab w:val="clear" w:pos="1418"/>
        <w:tab w:val="clear" w:pos="9629"/>
        <w:tab w:val="left" w:pos="900"/>
        <w:tab w:val="right" w:leader="dot" w:pos="10368"/>
      </w:tabs>
      <w:spacing w:before="60" w:line="360" w:lineRule="atLeast"/>
    </w:pPr>
    <w:rPr>
      <w:b w:val="0"/>
      <w:bCs w:val="0"/>
      <w:caps/>
      <w:noProof/>
      <w:color w:val="000000"/>
      <w:sz w:val="22"/>
      <w:lang w:val="en-US"/>
    </w:rPr>
  </w:style>
  <w:style w:type="paragraph" w:customStyle="1" w:styleId="TOCSUP2">
    <w:name w:val="TOCSUP 2"/>
    <w:basedOn w:val="TM2"/>
    <w:rsid w:val="00A851A0"/>
    <w:pPr>
      <w:tabs>
        <w:tab w:val="clear" w:pos="851"/>
        <w:tab w:val="clear" w:pos="1418"/>
        <w:tab w:val="clear" w:pos="2552"/>
        <w:tab w:val="clear" w:pos="9629"/>
        <w:tab w:val="left" w:pos="1800"/>
        <w:tab w:val="right" w:leader="dot" w:pos="10368"/>
      </w:tabs>
      <w:spacing w:before="80" w:after="80" w:line="360" w:lineRule="atLeast"/>
      <w:ind w:left="1080" w:hanging="180"/>
    </w:pPr>
    <w:rPr>
      <w:iCs w:val="0"/>
      <w:color w:val="000000"/>
      <w:sz w:val="22"/>
      <w:lang w:val="en-US"/>
    </w:rPr>
  </w:style>
  <w:style w:type="paragraph" w:customStyle="1" w:styleId="TOCSUP3">
    <w:name w:val="TOCSUP 3"/>
    <w:basedOn w:val="TM3"/>
    <w:rsid w:val="00A851A0"/>
    <w:pPr>
      <w:tabs>
        <w:tab w:val="clear" w:pos="851"/>
        <w:tab w:val="clear" w:pos="9629"/>
        <w:tab w:val="left" w:pos="1800"/>
        <w:tab w:val="left" w:pos="3060"/>
        <w:tab w:val="right" w:leader="dot" w:pos="10368"/>
      </w:tabs>
      <w:spacing w:before="80" w:after="80" w:line="360" w:lineRule="atLeast"/>
      <w:ind w:left="1800"/>
    </w:pPr>
    <w:rPr>
      <w:noProof/>
      <w:color w:val="000000"/>
      <w:sz w:val="22"/>
      <w:lang w:val="en-US"/>
    </w:rPr>
  </w:style>
  <w:style w:type="paragraph" w:customStyle="1" w:styleId="TOCSUP10">
    <w:name w:val="TOCSUP1"/>
    <w:basedOn w:val="TM1"/>
    <w:rsid w:val="00A851A0"/>
    <w:pPr>
      <w:tabs>
        <w:tab w:val="clear" w:pos="851"/>
        <w:tab w:val="clear" w:pos="1418"/>
        <w:tab w:val="clear" w:pos="9629"/>
        <w:tab w:val="left" w:pos="720"/>
        <w:tab w:val="left" w:pos="1080"/>
        <w:tab w:val="right" w:leader="dot" w:pos="10368"/>
      </w:tabs>
      <w:spacing w:before="60" w:line="360" w:lineRule="atLeast"/>
    </w:pPr>
    <w:rPr>
      <w:b w:val="0"/>
      <w:bCs w:val="0"/>
      <w:caps/>
      <w:noProof/>
      <w:color w:val="000000"/>
      <w:sz w:val="22"/>
      <w:lang w:val="en-US"/>
    </w:rPr>
  </w:style>
  <w:style w:type="paragraph" w:customStyle="1" w:styleId="TOCSUP20">
    <w:name w:val="TOCSUP2"/>
    <w:basedOn w:val="TM2"/>
    <w:rsid w:val="00A851A0"/>
    <w:pPr>
      <w:tabs>
        <w:tab w:val="clear" w:pos="851"/>
        <w:tab w:val="clear" w:pos="1418"/>
        <w:tab w:val="clear" w:pos="2552"/>
        <w:tab w:val="clear" w:pos="9629"/>
        <w:tab w:val="left" w:pos="720"/>
        <w:tab w:val="left" w:pos="1080"/>
        <w:tab w:val="left" w:pos="1267"/>
        <w:tab w:val="left" w:pos="1956"/>
        <w:tab w:val="left" w:pos="2160"/>
        <w:tab w:val="right" w:leader="dot" w:pos="10368"/>
      </w:tabs>
      <w:spacing w:before="80" w:after="80" w:line="360" w:lineRule="atLeast"/>
      <w:ind w:left="1080"/>
    </w:pPr>
    <w:rPr>
      <w:iCs w:val="0"/>
      <w:color w:val="000000"/>
      <w:sz w:val="22"/>
      <w:lang w:val="en-US"/>
    </w:rPr>
  </w:style>
  <w:style w:type="paragraph" w:customStyle="1" w:styleId="TOCSUP30">
    <w:name w:val="TOCSUP3"/>
    <w:basedOn w:val="TM3"/>
    <w:rsid w:val="00A851A0"/>
    <w:pPr>
      <w:tabs>
        <w:tab w:val="clear" w:pos="851"/>
        <w:tab w:val="clear" w:pos="9629"/>
        <w:tab w:val="left" w:pos="720"/>
        <w:tab w:val="left" w:pos="1080"/>
        <w:tab w:val="left" w:pos="1267"/>
        <w:tab w:val="left" w:pos="2160"/>
        <w:tab w:val="left" w:pos="2760"/>
        <w:tab w:val="left" w:pos="2956"/>
        <w:tab w:val="left" w:pos="3060"/>
        <w:tab w:val="left" w:pos="3240"/>
        <w:tab w:val="right" w:leader="dot" w:pos="10368"/>
      </w:tabs>
      <w:spacing w:before="80" w:after="80" w:line="360" w:lineRule="atLeast"/>
      <w:ind w:left="1915"/>
    </w:pPr>
    <w:rPr>
      <w:noProof/>
      <w:color w:val="000000"/>
      <w:sz w:val="22"/>
      <w:lang w:val="en-US"/>
    </w:rPr>
  </w:style>
  <w:style w:type="paragraph" w:customStyle="1" w:styleId="1Para">
    <w:name w:val="1) Para"/>
    <w:basedOn w:val="Paraa"/>
    <w:rsid w:val="00A851A0"/>
  </w:style>
  <w:style w:type="paragraph" w:customStyle="1" w:styleId="Sub1paraHD">
    <w:name w:val="Sub 1) para HD"/>
    <w:basedOn w:val="Normal"/>
    <w:rsid w:val="00A851A0"/>
    <w:pPr>
      <w:widowControl w:val="0"/>
      <w:spacing w:before="40" w:after="40" w:line="240" w:lineRule="atLeast"/>
      <w:ind w:left="720"/>
    </w:pPr>
    <w:rPr>
      <w:lang w:val="en-US"/>
    </w:rPr>
  </w:style>
  <w:style w:type="paragraph" w:customStyle="1" w:styleId="ItemList">
    <w:name w:val="Item List"/>
    <w:basedOn w:val="Normal"/>
    <w:rsid w:val="00A851A0"/>
    <w:pPr>
      <w:tabs>
        <w:tab w:val="left" w:pos="360"/>
      </w:tabs>
      <w:ind w:left="360" w:hanging="360"/>
      <w:jc w:val="left"/>
    </w:pPr>
    <w:rPr>
      <w:lang w:val="en-US"/>
    </w:rPr>
  </w:style>
  <w:style w:type="paragraph" w:customStyle="1" w:styleId="SubDocHeaderBlueFont">
    <w:name w:val="Sub Doc Header Blue Font"/>
    <w:basedOn w:val="Normal"/>
    <w:rsid w:val="00A851A0"/>
    <w:pPr>
      <w:widowControl w:val="0"/>
      <w:spacing w:before="40" w:after="40" w:line="240" w:lineRule="atLeast"/>
    </w:pPr>
    <w:rPr>
      <w:noProof/>
      <w:color w:val="0000FF"/>
      <w:lang w:val="en-US"/>
    </w:rPr>
  </w:style>
  <w:style w:type="paragraph" w:customStyle="1" w:styleId="Normal2">
    <w:name w:val="Normal 2"/>
    <w:basedOn w:val="Normal"/>
    <w:rsid w:val="00A851A0"/>
    <w:pPr>
      <w:ind w:left="720"/>
      <w:jc w:val="left"/>
    </w:pPr>
    <w:rPr>
      <w:rFonts w:ascii="Times" w:eastAsia="Times" w:hAnsi="Times"/>
      <w:sz w:val="24"/>
      <w:lang w:val="en-US"/>
    </w:rPr>
  </w:style>
  <w:style w:type="paragraph" w:customStyle="1" w:styleId="Normal3">
    <w:name w:val="Normal 3"/>
    <w:basedOn w:val="Normal"/>
    <w:rsid w:val="00A851A0"/>
    <w:pPr>
      <w:ind w:left="1440"/>
      <w:jc w:val="left"/>
    </w:pPr>
    <w:rPr>
      <w:rFonts w:ascii="Times" w:eastAsia="Times" w:hAnsi="Times"/>
      <w:sz w:val="24"/>
      <w:lang w:val="en-US"/>
    </w:rPr>
  </w:style>
  <w:style w:type="paragraph" w:customStyle="1" w:styleId="SubDocHeader">
    <w:name w:val="Sub Doc Header"/>
    <w:basedOn w:val="Normal"/>
    <w:autoRedefine/>
    <w:rsid w:val="00A851A0"/>
    <w:pPr>
      <w:widowControl w:val="0"/>
      <w:spacing w:before="40" w:after="40" w:line="240" w:lineRule="atLeast"/>
    </w:pPr>
    <w:rPr>
      <w:lang w:val="en-US"/>
    </w:rPr>
  </w:style>
  <w:style w:type="paragraph" w:customStyle="1" w:styleId="DocHeader2">
    <w:name w:val="Doc Header2"/>
    <w:basedOn w:val="Normal"/>
    <w:autoRedefine/>
    <w:rsid w:val="00A851A0"/>
    <w:pPr>
      <w:tabs>
        <w:tab w:val="left" w:pos="360"/>
      </w:tabs>
      <w:spacing w:before="80" w:after="40" w:line="240" w:lineRule="atLeast"/>
      <w:jc w:val="center"/>
    </w:pPr>
    <w:rPr>
      <w:b/>
      <w:lang w:val="en-US"/>
    </w:rPr>
  </w:style>
  <w:style w:type="paragraph" w:customStyle="1" w:styleId="TableofContents">
    <w:name w:val="Table of Contents"/>
    <w:basedOn w:val="Normal"/>
    <w:autoRedefine/>
    <w:rsid w:val="00A851A0"/>
    <w:pPr>
      <w:spacing w:before="40" w:after="40" w:line="280" w:lineRule="atLeast"/>
      <w:ind w:left="-144"/>
      <w:jc w:val="center"/>
    </w:pPr>
    <w:rPr>
      <w:b/>
      <w:lang w:val="en-US"/>
    </w:rPr>
  </w:style>
  <w:style w:type="character" w:styleId="Emphaseple">
    <w:name w:val="Subtle Emphasis"/>
    <w:basedOn w:val="Policepardfaut"/>
    <w:uiPriority w:val="19"/>
    <w:qFormat/>
    <w:rsid w:val="00A851A0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51A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Arial"/>
      <w:b/>
      <w:bCs/>
      <w:i/>
      <w:iCs/>
      <w:color w:val="4F81BD"/>
      <w:szCs w:val="22"/>
      <w:lang w:val="pt-PT"/>
    </w:rPr>
  </w:style>
  <w:style w:type="character" w:customStyle="1" w:styleId="IntenseQuoteChar1">
    <w:name w:val="Intense Quote Char1"/>
    <w:basedOn w:val="Policepardfaut"/>
    <w:uiPriority w:val="30"/>
    <w:rsid w:val="00A851A0"/>
    <w:rPr>
      <w:b/>
      <w:bCs/>
      <w:i/>
      <w:iCs/>
      <w:color w:val="4F81BD" w:themeColor="accent1"/>
      <w:szCs w:val="20"/>
      <w:lang w:val="en-GB"/>
    </w:rPr>
  </w:style>
  <w:style w:type="paragraph" w:styleId="Sansinterligne">
    <w:name w:val="No Spacing"/>
    <w:uiPriority w:val="1"/>
    <w:qFormat/>
    <w:rsid w:val="00A851A0"/>
    <w:pPr>
      <w:jc w:val="both"/>
    </w:pPr>
    <w:rPr>
      <w:szCs w:val="20"/>
      <w:lang w:val="en-GB"/>
    </w:rPr>
  </w:style>
  <w:style w:type="paragraph" w:customStyle="1" w:styleId="Texti">
    <w:name w:val="Texti"/>
    <w:rsid w:val="00760C6F"/>
    <w:pPr>
      <w:spacing w:after="120"/>
      <w:ind w:left="1009"/>
      <w:jc w:val="both"/>
    </w:pPr>
    <w:rPr>
      <w:sz w:val="24"/>
      <w:szCs w:val="20"/>
      <w:lang w:val="en-GB"/>
    </w:rPr>
  </w:style>
  <w:style w:type="paragraph" w:customStyle="1" w:styleId="Table-Heading">
    <w:name w:val="Table - Heading"/>
    <w:basedOn w:val="TableText"/>
    <w:qFormat/>
    <w:rsid w:val="00FF18CA"/>
    <w:pPr>
      <w:keepNext/>
      <w:ind w:right="72"/>
      <w:jc w:val="center"/>
    </w:pPr>
    <w:rPr>
      <w:rFonts w:ascii="Times New Roman Bold" w:hAnsi="Times New Roman Bold" w:cs="Times New Roman"/>
      <w:b/>
      <w:lang w:bidi="ar-SA"/>
    </w:rPr>
  </w:style>
  <w:style w:type="paragraph" w:customStyle="1" w:styleId="Table-Descriptor">
    <w:name w:val="Table - Descriptor"/>
    <w:basedOn w:val="TableText"/>
    <w:qFormat/>
    <w:rsid w:val="00FF18CA"/>
    <w:pPr>
      <w:ind w:right="72"/>
      <w:jc w:val="both"/>
    </w:pPr>
    <w:rPr>
      <w:rFonts w:ascii="Times New Roman Bold" w:hAnsi="Times New Roman Bold" w:cs="Times New Roman"/>
      <w:b/>
      <w:lang w:bidi="ar-SA"/>
    </w:rPr>
  </w:style>
  <w:style w:type="paragraph" w:customStyle="1" w:styleId="Table-ID">
    <w:name w:val="Table - ID"/>
    <w:basedOn w:val="TableText"/>
    <w:qFormat/>
    <w:rsid w:val="00FF18CA"/>
    <w:pPr>
      <w:ind w:right="72"/>
      <w:jc w:val="center"/>
    </w:pPr>
    <w:rPr>
      <w:rFonts w:ascii="Times New Roman Bold" w:hAnsi="Times New Roman Bold" w:cs="Times New Roman"/>
      <w:b/>
      <w:lang w:bidi="ar-SA"/>
    </w:rPr>
  </w:style>
  <w:style w:type="paragraph" w:customStyle="1" w:styleId="Table-List">
    <w:name w:val="Table - List"/>
    <w:basedOn w:val="TableText"/>
    <w:qFormat/>
    <w:rsid w:val="00FF18CA"/>
    <w:pPr>
      <w:ind w:right="72" w:firstLine="288"/>
      <w:jc w:val="both"/>
    </w:pPr>
    <w:rPr>
      <w:rFonts w:ascii="Times New Roman" w:hAnsi="Times New Roman" w:cs="Times New Roman"/>
      <w:lang w:bidi="ar-SA"/>
    </w:rPr>
  </w:style>
  <w:style w:type="paragraph" w:customStyle="1" w:styleId="Table-Note">
    <w:name w:val="Table - Note"/>
    <w:basedOn w:val="TableText"/>
    <w:qFormat/>
    <w:rsid w:val="00FF18CA"/>
    <w:pPr>
      <w:ind w:right="72"/>
      <w:jc w:val="both"/>
    </w:pPr>
    <w:rPr>
      <w:rFonts w:ascii="Times New Roman Italic" w:hAnsi="Times New Roman Italic" w:cs="Times New Roman"/>
      <w:i/>
      <w:lang w:bidi="ar-SA"/>
    </w:rPr>
  </w:style>
  <w:style w:type="numbering" w:customStyle="1" w:styleId="IcaoListA1ai1">
    <w:name w:val="Icao List A. 1. a) i)1"/>
    <w:uiPriority w:val="99"/>
    <w:rsid w:val="00E20FB5"/>
  </w:style>
  <w:style w:type="paragraph" w:customStyle="1" w:styleId="Meetingstyle">
    <w:name w:val="Meeting_style"/>
    <w:basedOn w:val="Normal"/>
    <w:link w:val="MeetingstyleChar"/>
    <w:qFormat/>
    <w:rsid w:val="00252C3E"/>
    <w:pPr>
      <w:tabs>
        <w:tab w:val="left" w:pos="0"/>
        <w:tab w:val="left" w:pos="720"/>
        <w:tab w:val="left" w:pos="1110"/>
        <w:tab w:val="left" w:pos="1440"/>
        <w:tab w:val="left" w:pos="1848"/>
        <w:tab w:val="center" w:pos="7369"/>
      </w:tabs>
      <w:suppressAutoHyphens/>
      <w:jc w:val="left"/>
    </w:pPr>
    <w:rPr>
      <w:b/>
      <w:noProof/>
    </w:rPr>
  </w:style>
  <w:style w:type="character" w:customStyle="1" w:styleId="MeetingstyleChar">
    <w:name w:val="Meeting_style Char"/>
    <w:link w:val="Meetingstyle"/>
    <w:rsid w:val="00252C3E"/>
    <w:rPr>
      <w:b/>
      <w:noProof/>
      <w:szCs w:val="20"/>
      <w:lang w:val="en-GB"/>
    </w:rPr>
  </w:style>
  <w:style w:type="paragraph" w:customStyle="1" w:styleId="Datestyle">
    <w:name w:val="Date_style"/>
    <w:basedOn w:val="Normal"/>
    <w:link w:val="DatestyleChar"/>
    <w:qFormat/>
    <w:rsid w:val="00252C3E"/>
    <w:pPr>
      <w:jc w:val="left"/>
    </w:pPr>
    <w:rPr>
      <w:noProof/>
      <w:sz w:val="20"/>
    </w:rPr>
  </w:style>
  <w:style w:type="character" w:customStyle="1" w:styleId="DatestyleChar">
    <w:name w:val="Date_style Char"/>
    <w:link w:val="Datestyle"/>
    <w:rsid w:val="00252C3E"/>
    <w:rPr>
      <w:noProof/>
      <w:sz w:val="20"/>
      <w:szCs w:val="20"/>
      <w:lang w:val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FC5EAA"/>
    <w:pPr>
      <w:spacing w:after="240"/>
      <w:ind w:left="1872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5EAA"/>
    <w:rPr>
      <w:iCs/>
      <w:color w:val="000000" w:themeColor="text1"/>
      <w:szCs w:val="20"/>
      <w:lang w:val="en-GB"/>
    </w:rPr>
  </w:style>
  <w:style w:type="table" w:customStyle="1" w:styleId="TableGrid28">
    <w:name w:val="Table Grid28"/>
    <w:basedOn w:val="TableauNormal"/>
    <w:next w:val="Grilledutableau"/>
    <w:uiPriority w:val="59"/>
    <w:rsid w:val="00645AF8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auNormal"/>
    <w:next w:val="Grilledutableau"/>
    <w:uiPriority w:val="59"/>
    <w:rsid w:val="00DF30A4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auNormal"/>
    <w:next w:val="Grilledutableau"/>
    <w:uiPriority w:val="59"/>
    <w:rsid w:val="004B30E6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aoEurNatsection">
    <w:name w:val="IcaoEurNat_section"/>
    <w:next w:val="Normal"/>
    <w:qFormat/>
    <w:rsid w:val="00DE7E48"/>
    <w:pPr>
      <w:keepNext/>
      <w:numPr>
        <w:numId w:val="50"/>
      </w:numPr>
      <w:spacing w:before="240" w:after="240"/>
      <w:outlineLvl w:val="0"/>
    </w:pPr>
    <w:rPr>
      <w:b/>
      <w:szCs w:val="20"/>
      <w:lang w:val="en-GB"/>
    </w:rPr>
  </w:style>
  <w:style w:type="paragraph" w:customStyle="1" w:styleId="IcaoEurNatPara">
    <w:name w:val="IcaoEurNat_Para"/>
    <w:qFormat/>
    <w:rsid w:val="00DE7E48"/>
    <w:pPr>
      <w:numPr>
        <w:ilvl w:val="1"/>
        <w:numId w:val="50"/>
      </w:numPr>
      <w:spacing w:before="240" w:after="120"/>
      <w:jc w:val="both"/>
    </w:pPr>
    <w:rPr>
      <w:szCs w:val="20"/>
      <w:lang w:val="en-GB"/>
    </w:rPr>
  </w:style>
  <w:style w:type="paragraph" w:customStyle="1" w:styleId="IcaoEurNatSubParaabc">
    <w:name w:val="IcaoEurNat_SubPara_a)b)c)"/>
    <w:qFormat/>
    <w:rsid w:val="00DE7E48"/>
    <w:pPr>
      <w:numPr>
        <w:ilvl w:val="2"/>
        <w:numId w:val="50"/>
      </w:numPr>
      <w:spacing w:before="120" w:after="120"/>
      <w:jc w:val="both"/>
    </w:pPr>
    <w:rPr>
      <w:rFonts w:eastAsia="Calibri"/>
    </w:rPr>
  </w:style>
  <w:style w:type="paragraph" w:customStyle="1" w:styleId="IcaoEurNatSubSubParaiiiiii">
    <w:name w:val="IcaoEurNat_SubSubPara_i.ii.iii."/>
    <w:qFormat/>
    <w:rsid w:val="00DE7E48"/>
    <w:pPr>
      <w:numPr>
        <w:ilvl w:val="3"/>
        <w:numId w:val="50"/>
      </w:numPr>
      <w:spacing w:before="120" w:after="120"/>
      <w:jc w:val="both"/>
    </w:pPr>
    <w:rPr>
      <w:rFonts w:eastAsia="Calibri"/>
    </w:rPr>
  </w:style>
  <w:style w:type="paragraph" w:customStyle="1" w:styleId="IcaoHeadingLevel1">
    <w:name w:val="Icao_§ Heading Level1"/>
    <w:basedOn w:val="Titre1"/>
    <w:next w:val="IcaoParaLevel2"/>
    <w:rsid w:val="00E93DEF"/>
    <w:pPr>
      <w:tabs>
        <w:tab w:val="left" w:pos="425"/>
      </w:tabs>
      <w:spacing w:before="240" w:after="240"/>
      <w:ind w:left="425" w:hanging="425"/>
      <w:jc w:val="both"/>
    </w:pPr>
    <w:rPr>
      <w:rFonts w:eastAsiaTheme="majorEastAsia" w:cstheme="majorBidi"/>
      <w:bCs/>
      <w:color w:val="000000" w:themeColor="text1"/>
      <w:szCs w:val="28"/>
    </w:rPr>
  </w:style>
  <w:style w:type="paragraph" w:customStyle="1" w:styleId="IcaoParaLevel2">
    <w:name w:val="Icao_§ Para Level2"/>
    <w:basedOn w:val="Normal"/>
    <w:rsid w:val="00E93DEF"/>
    <w:pPr>
      <w:tabs>
        <w:tab w:val="left" w:pos="1418"/>
        <w:tab w:val="num" w:pos="16367"/>
      </w:tabs>
      <w:spacing w:before="240" w:after="240"/>
    </w:pPr>
  </w:style>
  <w:style w:type="character" w:customStyle="1" w:styleId="IcaoEurNatAppendixTitleChar">
    <w:name w:val="IcaoEurNat_Appendix_Title Char"/>
    <w:basedOn w:val="Policepardfaut"/>
    <w:link w:val="IcaoEurNatAppendixTitle"/>
    <w:rsid w:val="003D770A"/>
    <w:rPr>
      <w:rFonts w:ascii="Times New Roman Bold" w:hAnsi="Times New Roman Bold"/>
      <w:b/>
      <w:smallCaps/>
      <w:kern w:val="28"/>
      <w:lang w:val="en-CA"/>
    </w:rPr>
  </w:style>
  <w:style w:type="paragraph" w:customStyle="1" w:styleId="IcaoEurNatAppendixTitle">
    <w:name w:val="IcaoEurNat_Appendix_Title"/>
    <w:next w:val="Normal"/>
    <w:link w:val="IcaoEurNatAppendixTitleChar"/>
    <w:qFormat/>
    <w:rsid w:val="003D770A"/>
    <w:pPr>
      <w:keepNext/>
      <w:keepLines/>
      <w:pageBreakBefore/>
      <w:spacing w:after="100" w:afterAutospacing="1"/>
      <w:jc w:val="center"/>
      <w:outlineLvl w:val="0"/>
    </w:pPr>
    <w:rPr>
      <w:rFonts w:ascii="Times New Roman Bold" w:hAnsi="Times New Roman Bold"/>
      <w:b/>
      <w:smallCaps/>
      <w:kern w:val="28"/>
      <w:lang w:val="en-CA"/>
    </w:rPr>
  </w:style>
  <w:style w:type="table" w:customStyle="1" w:styleId="TableGrid281">
    <w:name w:val="Table Grid281"/>
    <w:basedOn w:val="TableauNormal"/>
    <w:next w:val="Grilledutableau"/>
    <w:uiPriority w:val="59"/>
    <w:rsid w:val="000A4E6C"/>
    <w:pPr>
      <w:jc w:val="both"/>
    </w:pPr>
    <w:rPr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59"/>
    <w:rsid w:val="000A4E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6C41F3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C41F3"/>
    <w:pPr>
      <w:shd w:val="clear" w:color="000000" w:fill="00B0F0"/>
      <w:spacing w:before="100" w:beforeAutospacing="1" w:after="100" w:afterAutospacing="1"/>
      <w:jc w:val="left"/>
    </w:pPr>
    <w:rPr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6C41F3"/>
    <w:pPr>
      <w:shd w:val="clear" w:color="000000" w:fill="00B0F0"/>
      <w:spacing w:before="100" w:beforeAutospacing="1" w:after="100" w:afterAutospacing="1"/>
      <w:jc w:val="left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6C41F3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C41F3"/>
    <w:pPr>
      <w:spacing w:before="100" w:beforeAutospacing="1" w:after="100" w:afterAutospacing="1"/>
      <w:jc w:val="right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6C41F3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C41F3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6C41F3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C41F3"/>
    <w:pP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6C41F3"/>
    <w:pPr>
      <w:spacing w:before="100" w:beforeAutospacing="1" w:after="100" w:afterAutospacing="1"/>
      <w:jc w:val="left"/>
      <w:textAlignment w:val="top"/>
    </w:pPr>
    <w:rPr>
      <w:sz w:val="24"/>
      <w:szCs w:val="24"/>
      <w:lang w:val="en-US"/>
    </w:rPr>
  </w:style>
  <w:style w:type="character" w:customStyle="1" w:styleId="StyleRefText">
    <w:name w:val="StyleRefText"/>
    <w:basedOn w:val="Policepardfaut"/>
    <w:uiPriority w:val="1"/>
    <w:qFormat/>
    <w:rsid w:val="005C175C"/>
  </w:style>
  <w:style w:type="character" w:customStyle="1" w:styleId="apple-tab-span">
    <w:name w:val="apple-tab-span"/>
    <w:basedOn w:val="Policepardfaut"/>
    <w:rsid w:val="00BF6D38"/>
  </w:style>
  <w:style w:type="paragraph" w:customStyle="1" w:styleId="yiv7462878586level2altl2">
    <w:name w:val="yiv7462878586level2altl2"/>
    <w:basedOn w:val="Normal"/>
    <w:rsid w:val="00B0305F"/>
    <w:pPr>
      <w:spacing w:before="100" w:beforeAutospacing="1" w:after="100" w:afterAutospacing="1"/>
      <w:jc w:val="left"/>
    </w:pPr>
    <w:rPr>
      <w:sz w:val="24"/>
      <w:szCs w:val="24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6301"/>
    <w:rPr>
      <w:color w:val="605E5C"/>
      <w:shd w:val="clear" w:color="auto" w:fill="E1DFDD"/>
    </w:rPr>
  </w:style>
  <w:style w:type="table" w:styleId="Trameclaire-Accent1">
    <w:name w:val="Light Shading Accent 1"/>
    <w:basedOn w:val="TableauNormal"/>
    <w:uiPriority w:val="60"/>
    <w:rsid w:val="00835CE8"/>
    <w:rPr>
      <w:rFonts w:ascii="Calibri" w:eastAsia="Calibri" w:hAnsi="Calibri"/>
      <w:color w:val="365F91" w:themeColor="accent1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27F3C"/>
    <w:pPr>
      <w:widowControl w:val="0"/>
      <w:autoSpaceDE w:val="0"/>
      <w:autoSpaceDN w:val="0"/>
      <w:ind w:left="103"/>
      <w:jc w:val="left"/>
    </w:pPr>
    <w:rPr>
      <w:szCs w:val="22"/>
      <w:lang w:val="en-US"/>
    </w:rPr>
  </w:style>
  <w:style w:type="paragraph" w:customStyle="1" w:styleId="2para0">
    <w:name w:val="2para"/>
    <w:basedOn w:val="Normal"/>
    <w:rsid w:val="00B06896"/>
    <w:pPr>
      <w:numPr>
        <w:ilvl w:val="1"/>
      </w:numPr>
      <w:tabs>
        <w:tab w:val="left" w:pos="1440"/>
      </w:tabs>
      <w:spacing w:after="240"/>
      <w:outlineLvl w:val="1"/>
    </w:pPr>
  </w:style>
  <w:style w:type="table" w:customStyle="1" w:styleId="GridTable4-Accent11">
    <w:name w:val="Grid Table 4 - Accent 11"/>
    <w:basedOn w:val="TableauNormal"/>
    <w:uiPriority w:val="49"/>
    <w:rsid w:val="00B06896"/>
    <w:rPr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192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36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1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87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9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6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9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7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3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8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9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7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00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7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9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6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6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7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8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9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9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97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9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0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1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2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3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4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ao.int/WACAF/Pages/GRF-2019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o.int/Meetings/grf20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Oaci\Reports\Sub-Groups%20-%20Summary%20of%20Discussions-E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2BE2-F232-4320-9FA8-56422143D36A}"/>
</file>

<file path=customXml/itemProps2.xml><?xml version="1.0" encoding="utf-8"?>
<ds:datastoreItem xmlns:ds="http://schemas.openxmlformats.org/officeDocument/2006/customXml" ds:itemID="{886C0D1E-7B1E-4103-9B27-84D1CB712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5ED39-F528-422B-AD02-3C0A765ECEF9}">
  <ds:schemaRefs>
    <ds:schemaRef ds:uri="http://schemas.microsoft.com/office/2006/metadata/properties"/>
    <ds:schemaRef ds:uri="http://schemas.microsoft.com/office/infopath/2007/PartnerControls"/>
    <ds:schemaRef ds:uri="969246d4-6d6b-4552-9aed-855055171f6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4E517C-8D0B-4AC2-9684-AC702ACB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Sub-Groups - Summary of Discussions-E (skeleton)</Template>
  <TotalTime>4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of Discussions</vt:lpstr>
      <vt:lpstr>Summary of Discussions</vt:lpstr>
    </vt:vector>
  </TitlesOfParts>
  <Company>ICAO EUR/NAT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Discussions</dc:title>
  <dc:creator>ICAO</dc:creator>
  <cp:lastModifiedBy>Nika Meheza MANZI</cp:lastModifiedBy>
  <cp:revision>4</cp:revision>
  <cp:lastPrinted>2019-07-10T15:41:00Z</cp:lastPrinted>
  <dcterms:created xsi:type="dcterms:W3CDTF">2019-07-18T10:17:00Z</dcterms:created>
  <dcterms:modified xsi:type="dcterms:W3CDTF">2019-10-21T12:01:00Z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