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9F" w:rsidRDefault="0005089F" w:rsidP="00683C18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b/>
          <w:color w:val="000000"/>
        </w:rPr>
      </w:pPr>
    </w:p>
    <w:p w:rsidR="0022296A" w:rsidRPr="0075636C" w:rsidRDefault="0022296A" w:rsidP="0022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7AE" w:rsidRDefault="00CD37AE" w:rsidP="00CD37AE">
      <w:pPr>
        <w:tabs>
          <w:tab w:val="left" w:pos="0"/>
          <w:tab w:val="left" w:pos="720"/>
        </w:tabs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Atelier de formation sur l’approbation opérationnelle </w:t>
      </w:r>
      <w:r w:rsidR="00487D23">
        <w:rPr>
          <w:rFonts w:asciiTheme="majorBidi" w:hAnsiTheme="majorBidi" w:cstheme="majorBidi"/>
          <w:b/>
        </w:rPr>
        <w:t>PBN</w:t>
      </w:r>
    </w:p>
    <w:p w:rsidR="00CD37AE" w:rsidRDefault="00CD37AE" w:rsidP="00CD37AE">
      <w:pPr>
        <w:tabs>
          <w:tab w:val="left" w:pos="0"/>
          <w:tab w:val="left" w:pos="720"/>
        </w:tabs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(Programme africain de procédure de vol)</w:t>
      </w:r>
    </w:p>
    <w:p w:rsidR="00CD37AE" w:rsidRDefault="00CD37AE" w:rsidP="00CD37AE">
      <w:pPr>
        <w:tabs>
          <w:tab w:val="left" w:pos="0"/>
          <w:tab w:val="left" w:pos="720"/>
        </w:tabs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14-16 octobre 2014</w:t>
      </w:r>
    </w:p>
    <w:p w:rsidR="00CD37AE" w:rsidRDefault="00CD37AE" w:rsidP="00CD37AE">
      <w:pPr>
        <w:tabs>
          <w:tab w:val="left" w:pos="-23"/>
          <w:tab w:val="left" w:pos="720"/>
        </w:tabs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Dar es </w:t>
      </w:r>
      <w:proofErr w:type="spellStart"/>
      <w:r>
        <w:rPr>
          <w:rFonts w:asciiTheme="majorBidi" w:hAnsiTheme="majorBidi" w:cstheme="majorBidi"/>
          <w:b/>
        </w:rPr>
        <w:t>Salaam</w:t>
      </w:r>
      <w:proofErr w:type="spellEnd"/>
      <w:r w:rsidRPr="004C2BBF">
        <w:rPr>
          <w:rFonts w:asciiTheme="majorBidi" w:hAnsiTheme="majorBidi" w:cstheme="majorBidi"/>
          <w:b/>
        </w:rPr>
        <w:t xml:space="preserve">, </w:t>
      </w:r>
      <w:r>
        <w:rPr>
          <w:rFonts w:asciiTheme="majorBidi" w:hAnsiTheme="majorBidi" w:cstheme="majorBidi"/>
          <w:b/>
        </w:rPr>
        <w:t>Tanzanie</w:t>
      </w:r>
    </w:p>
    <w:p w:rsidR="0022296A" w:rsidRPr="00CD37AE" w:rsidRDefault="0022296A" w:rsidP="0022296A">
      <w:pPr>
        <w:jc w:val="center"/>
        <w:rPr>
          <w:rFonts w:ascii="Times New Roman" w:hAnsi="Times New Roman"/>
          <w:b/>
        </w:rPr>
      </w:pPr>
    </w:p>
    <w:p w:rsidR="0022296A" w:rsidRPr="00CD37AE" w:rsidRDefault="0022296A" w:rsidP="0022296A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/>
          <w:b/>
        </w:rPr>
      </w:pPr>
      <w:r w:rsidRPr="00474BF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2C59D27" wp14:editId="422AAF05">
                <wp:simplePos x="0" y="0"/>
                <wp:positionH relativeFrom="page">
                  <wp:posOffset>894715</wp:posOffset>
                </wp:positionH>
                <wp:positionV relativeFrom="paragraph">
                  <wp:posOffset>-133985</wp:posOffset>
                </wp:positionV>
                <wp:extent cx="6543675" cy="69215"/>
                <wp:effectExtent l="0" t="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31D60D" id="Rectangle 1" o:spid="_x0000_s1026" style="position:absolute;margin-left:70.45pt;margin-top:-10.55pt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rqcwIAAPc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D37AE" w:rsidRPr="00B27F51" w:rsidRDefault="00CD37AE" w:rsidP="00CD37A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7F51">
        <w:rPr>
          <w:rFonts w:ascii="Times New Roman" w:eastAsia="Calibri" w:hAnsi="Times New Roman" w:cs="Times New Roman"/>
          <w:b/>
          <w:sz w:val="26"/>
          <w:szCs w:val="26"/>
        </w:rPr>
        <w:t>Formulaire d’Inscription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2296A" w:rsidRPr="00CD37AE" w:rsidRDefault="0022296A" w:rsidP="0022296A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00D" w:rsidRPr="00CD37AE" w:rsidRDefault="00CD37AE" w:rsidP="0022296A">
      <w:pPr>
        <w:jc w:val="center"/>
        <w:rPr>
          <w:rFonts w:ascii="Times New Roman" w:hAnsi="Times New Roman"/>
          <w:b/>
        </w:rPr>
      </w:pPr>
      <w:r w:rsidRPr="00B27F51">
        <w:rPr>
          <w:rFonts w:ascii="Times New Roman" w:eastAsia="Calibri" w:hAnsi="Times New Roman" w:cs="Times New Roman"/>
          <w:b/>
        </w:rPr>
        <w:t xml:space="preserve">Veuillez </w:t>
      </w:r>
      <w:r>
        <w:rPr>
          <w:rFonts w:ascii="Times New Roman" w:eastAsia="Calibri" w:hAnsi="Times New Roman" w:cs="Times New Roman"/>
          <w:b/>
        </w:rPr>
        <w:t>retourner</w:t>
      </w:r>
      <w:r w:rsidRPr="00B27F51">
        <w:rPr>
          <w:rFonts w:ascii="Times New Roman" w:eastAsia="Calibri" w:hAnsi="Times New Roman" w:cs="Times New Roman"/>
          <w:b/>
        </w:rPr>
        <w:t xml:space="preserve"> le formulaire </w:t>
      </w:r>
      <w:r>
        <w:rPr>
          <w:rFonts w:ascii="Times New Roman" w:eastAsia="Calibri" w:hAnsi="Times New Roman" w:cs="Times New Roman"/>
          <w:b/>
        </w:rPr>
        <w:t xml:space="preserve">renseigné </w:t>
      </w:r>
      <w:r w:rsidRPr="00B27F51">
        <w:rPr>
          <w:rFonts w:ascii="Times New Roman" w:eastAsia="Calibri" w:hAnsi="Times New Roman" w:cs="Times New Roman"/>
          <w:b/>
        </w:rPr>
        <w:t>à</w:t>
      </w:r>
      <w:r>
        <w:rPr>
          <w:rFonts w:ascii="Times New Roman" w:eastAsia="Calibri" w:hAnsi="Times New Roman" w:cs="Times New Roman"/>
          <w:b/>
        </w:rPr>
        <w:t xml:space="preserve"> </w:t>
      </w:r>
      <w:r w:rsidR="00A2700D" w:rsidRPr="00CD37AE">
        <w:rPr>
          <w:rFonts w:ascii="Times New Roman" w:hAnsi="Times New Roman"/>
          <w:b/>
        </w:rPr>
        <w:t>:</w:t>
      </w:r>
    </w:p>
    <w:p w:rsidR="00A2700D" w:rsidRPr="0075636C" w:rsidRDefault="00D124C1" w:rsidP="00A2700D">
      <w:pPr>
        <w:ind w:left="-284" w:right="-279"/>
        <w:jc w:val="center"/>
        <w:rPr>
          <w:rStyle w:val="Hyperlink"/>
          <w:rFonts w:ascii="Times New Roman" w:hAnsi="Times New Roman"/>
          <w:b/>
        </w:rPr>
      </w:pPr>
      <w:hyperlink r:id="rId9" w:history="1">
        <w:r w:rsidR="00A2700D" w:rsidRPr="0075636C">
          <w:rPr>
            <w:rStyle w:val="Hyperlink"/>
            <w:rFonts w:ascii="Times New Roman" w:hAnsi="Times New Roman"/>
            <w:b/>
          </w:rPr>
          <w:t>icaowacaf@icao.int</w:t>
        </w:r>
      </w:hyperlink>
      <w:r w:rsidR="00A2700D" w:rsidRPr="0075636C">
        <w:rPr>
          <w:rFonts w:ascii="Times New Roman" w:hAnsi="Times New Roman"/>
          <w:b/>
        </w:rPr>
        <w:t xml:space="preserve"> /</w:t>
      </w:r>
      <w:r w:rsidRPr="00D124C1">
        <w:rPr>
          <w:rFonts w:ascii="Times New Roman" w:hAnsi="Times New Roman"/>
          <w:b/>
        </w:rPr>
        <w:t xml:space="preserve"> </w:t>
      </w:r>
      <w:hyperlink r:id="rId10" w:history="1">
        <w:r w:rsidRPr="00D124C1">
          <w:rPr>
            <w:rStyle w:val="Hyperlink"/>
            <w:rFonts w:ascii="Times New Roman" w:hAnsi="Times New Roman"/>
            <w:b/>
          </w:rPr>
          <w:t>icaoesaf@icao.int</w:t>
        </w:r>
      </w:hyperlink>
      <w:r w:rsidRPr="00D124C1">
        <w:rPr>
          <w:rFonts w:ascii="Times New Roman" w:hAnsi="Times New Roman"/>
          <w:b/>
        </w:rPr>
        <w:t xml:space="preserve"> </w:t>
      </w:r>
      <w:r w:rsidRPr="00D124C1">
        <w:rPr>
          <w:rFonts w:ascii="Times New Roman" w:hAnsi="Times New Roman"/>
        </w:rPr>
        <w:t xml:space="preserve">/ </w:t>
      </w:r>
      <w:hyperlink r:id="rId11" w:history="1">
        <w:r w:rsidRPr="00D124C1">
          <w:rPr>
            <w:rStyle w:val="Hyperlink"/>
            <w:rFonts w:ascii="Times New Roman" w:hAnsi="Times New Roman"/>
            <w:b/>
          </w:rPr>
          <w:t>agueyedia@icao.int</w:t>
        </w:r>
      </w:hyperlink>
      <w:r>
        <w:rPr>
          <w:rFonts w:ascii="Times New Roman" w:hAnsi="Times New Roman"/>
        </w:rPr>
        <w:t xml:space="preserve"> </w:t>
      </w:r>
      <w:r w:rsidRPr="00D124C1">
        <w:rPr>
          <w:rFonts w:ascii="Times New Roman" w:hAnsi="Times New Roman"/>
          <w:b/>
        </w:rPr>
        <w:t xml:space="preserve">/ </w:t>
      </w:r>
      <w:hyperlink r:id="rId12" w:history="1">
        <w:r w:rsidRPr="00D87B7F">
          <w:rPr>
            <w:rStyle w:val="Hyperlink"/>
            <w:rFonts w:ascii="Times New Roman" w:hAnsi="Times New Roman"/>
            <w:b/>
          </w:rPr>
          <w:t>FLegrand@icao.int</w:t>
        </w:r>
      </w:hyperlink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A2700D" w:rsidRPr="0075636C">
        <w:rPr>
          <w:rStyle w:val="Hyperlink"/>
          <w:rFonts w:ascii="Times New Roman" w:hAnsi="Times New Roman"/>
          <w:b/>
        </w:rPr>
        <w:t xml:space="preserve"> </w:t>
      </w:r>
    </w:p>
    <w:p w:rsidR="00A2700D" w:rsidRPr="0075636C" w:rsidRDefault="00A2700D" w:rsidP="00A2700D">
      <w:pPr>
        <w:ind w:left="-284" w:right="-279"/>
        <w:jc w:val="center"/>
        <w:rPr>
          <w:rFonts w:ascii="Times New Roman" w:eastAsia="Calibri" w:hAnsi="Times New Roman" w:cs="Times New Roman"/>
          <w:b/>
        </w:rPr>
      </w:pPr>
    </w:p>
    <w:p w:rsidR="0022296A" w:rsidRPr="00CD37AE" w:rsidRDefault="00CD37AE" w:rsidP="0022296A">
      <w:pPr>
        <w:rPr>
          <w:rFonts w:ascii="Times New Roman" w:hAnsi="Times New Roman"/>
        </w:rPr>
      </w:pPr>
      <w:r w:rsidRPr="00B27F51">
        <w:rPr>
          <w:rFonts w:ascii="Times New Roman" w:eastAsia="Calibri" w:hAnsi="Times New Roman" w:cs="Times New Roman"/>
        </w:rPr>
        <w:t>Nom de Famille (en Majuscules)</w:t>
      </w:r>
      <w:r w:rsidR="00497343">
        <w:rPr>
          <w:rFonts w:ascii="Times New Roman" w:eastAsia="Calibri" w:hAnsi="Times New Roman" w:cs="Times New Roman"/>
        </w:rPr>
        <w:t xml:space="preserve"> </w:t>
      </w:r>
      <w:r w:rsidR="0022296A" w:rsidRPr="00CD37AE">
        <w:rPr>
          <w:rFonts w:ascii="Times New Roman" w:hAnsi="Times New Roman"/>
        </w:rPr>
        <w:t>________________</w:t>
      </w:r>
      <w:r w:rsidR="00497343">
        <w:rPr>
          <w:rFonts w:ascii="Times New Roman" w:hAnsi="Times New Roman"/>
        </w:rPr>
        <w:t>______________________________</w:t>
      </w:r>
    </w:p>
    <w:p w:rsidR="0022296A" w:rsidRPr="00CD37AE" w:rsidRDefault="00CD37AE" w:rsidP="0022296A">
      <w:pPr>
        <w:rPr>
          <w:rFonts w:ascii="Times New Roman" w:hAnsi="Times New Roman"/>
        </w:rPr>
      </w:pPr>
      <w:r w:rsidRPr="00B27F51">
        <w:rPr>
          <w:rFonts w:ascii="Times New Roman" w:eastAsia="Calibri" w:hAnsi="Times New Roman" w:cs="Times New Roman"/>
        </w:rPr>
        <w:t>Prénoms (en Majuscules)</w:t>
      </w:r>
      <w:r w:rsidR="0049734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_____ </w:t>
      </w:r>
      <w:r w:rsidR="0022296A" w:rsidRPr="00CD37AE">
        <w:rPr>
          <w:rFonts w:ascii="Times New Roman" w:hAnsi="Times New Roman"/>
        </w:rPr>
        <w:t>_________________</w:t>
      </w:r>
      <w:r w:rsidR="00497343">
        <w:rPr>
          <w:rFonts w:ascii="Times New Roman" w:hAnsi="Times New Roman"/>
        </w:rPr>
        <w:t>______________________________</w:t>
      </w:r>
    </w:p>
    <w:p w:rsidR="0022296A" w:rsidRPr="00CD37AE" w:rsidRDefault="00CD37AE" w:rsidP="0022296A">
      <w:pPr>
        <w:tabs>
          <w:tab w:val="left" w:pos="1080"/>
        </w:tabs>
        <w:rPr>
          <w:rFonts w:ascii="Times New Roman" w:hAnsi="Times New Roman"/>
        </w:rPr>
      </w:pPr>
      <w:r w:rsidRPr="00B27F51">
        <w:rPr>
          <w:rFonts w:ascii="Times New Roman" w:eastAsia="Calibri" w:hAnsi="Times New Roman" w:cs="Times New Roman"/>
        </w:rPr>
        <w:t>Administration/Organisation</w:t>
      </w:r>
      <w:r>
        <w:rPr>
          <w:rFonts w:ascii="Times New Roman" w:eastAsia="Calibri" w:hAnsi="Times New Roman" w:cs="Times New Roman"/>
        </w:rPr>
        <w:t>/Opérateur</w:t>
      </w:r>
      <w:r w:rsidR="00497343">
        <w:rPr>
          <w:rFonts w:ascii="Times New Roman" w:eastAsia="Calibri" w:hAnsi="Times New Roman" w:cs="Times New Roman"/>
        </w:rPr>
        <w:t xml:space="preserve"> </w:t>
      </w:r>
      <w:r w:rsidR="0022296A" w:rsidRPr="00CD37AE">
        <w:rPr>
          <w:rFonts w:ascii="Times New Roman" w:hAnsi="Times New Roman"/>
        </w:rPr>
        <w:t>__________</w:t>
      </w:r>
      <w:r w:rsidR="00497343">
        <w:rPr>
          <w:rFonts w:ascii="Times New Roman" w:hAnsi="Times New Roman"/>
        </w:rPr>
        <w:t>_______________________________</w:t>
      </w:r>
    </w:p>
    <w:p w:rsidR="0022296A" w:rsidRPr="00497343" w:rsidRDefault="00497343" w:rsidP="0022296A">
      <w:pPr>
        <w:rPr>
          <w:rFonts w:ascii="Times New Roman" w:hAnsi="Times New Roman"/>
        </w:rPr>
      </w:pPr>
      <w:r w:rsidRPr="00497343">
        <w:rPr>
          <w:rFonts w:ascii="Times New Roman" w:hAnsi="Times New Roman"/>
        </w:rPr>
        <w:t xml:space="preserve">Titre </w:t>
      </w:r>
      <w:r w:rsidR="0022296A" w:rsidRPr="00497343">
        <w:rPr>
          <w:rFonts w:ascii="Times New Roman" w:hAnsi="Times New Roman"/>
        </w:rPr>
        <w:t>______________________________________________</w:t>
      </w:r>
      <w:r w:rsidR="000F3836" w:rsidRPr="00497343">
        <w:rPr>
          <w:rFonts w:ascii="Times New Roman" w:hAnsi="Times New Roman"/>
        </w:rPr>
        <w:t>_________</w:t>
      </w:r>
      <w:r w:rsidRPr="00497343">
        <w:rPr>
          <w:rFonts w:ascii="Times New Roman" w:hAnsi="Times New Roman"/>
        </w:rPr>
        <w:t>______________</w:t>
      </w:r>
    </w:p>
    <w:p w:rsidR="000F3836" w:rsidRPr="00497343" w:rsidRDefault="00497343" w:rsidP="0022296A">
      <w:pPr>
        <w:rPr>
          <w:rFonts w:ascii="Times New Roman" w:hAnsi="Times New Roman"/>
        </w:rPr>
      </w:pPr>
      <w:r w:rsidRPr="00497343">
        <w:rPr>
          <w:rFonts w:ascii="Times New Roman" w:hAnsi="Times New Roman"/>
        </w:rPr>
        <w:t>Domaine d’expertise</w:t>
      </w:r>
      <w:r w:rsidR="001D0344" w:rsidRPr="00497343">
        <w:rPr>
          <w:rFonts w:ascii="Times New Roman" w:hAnsi="Times New Roman"/>
        </w:rPr>
        <w:t xml:space="preserve">   </w:t>
      </w:r>
      <w:r w:rsidR="000F3836" w:rsidRPr="00497343">
        <w:rPr>
          <w:rFonts w:ascii="Times New Roman" w:hAnsi="Times New Roman"/>
        </w:rPr>
        <w:t>_______________________________________________________</w:t>
      </w:r>
    </w:p>
    <w:p w:rsidR="0022296A" w:rsidRPr="00497343" w:rsidRDefault="00497343" w:rsidP="0022296A">
      <w:pPr>
        <w:rPr>
          <w:rFonts w:ascii="Times New Roman" w:hAnsi="Times New Roman"/>
        </w:rPr>
      </w:pPr>
      <w:r w:rsidRPr="00497343">
        <w:rPr>
          <w:rFonts w:ascii="Times New Roman" w:hAnsi="Times New Roman"/>
        </w:rPr>
        <w:t>Adresse</w:t>
      </w:r>
      <w:r w:rsidR="001D0344" w:rsidRPr="00497343">
        <w:rPr>
          <w:rFonts w:ascii="Times New Roman" w:hAnsi="Times New Roman"/>
        </w:rPr>
        <w:t xml:space="preserve">    </w:t>
      </w:r>
      <w:r w:rsidRPr="00497343">
        <w:rPr>
          <w:rFonts w:ascii="Times New Roman" w:hAnsi="Times New Roman"/>
        </w:rPr>
        <w:t>________</w:t>
      </w:r>
      <w:r w:rsidR="001D0344" w:rsidRPr="00497343">
        <w:rPr>
          <w:rFonts w:ascii="Times New Roman" w:hAnsi="Times New Roman"/>
        </w:rPr>
        <w:t>__</w:t>
      </w:r>
      <w:r w:rsidR="0022296A" w:rsidRPr="00497343">
        <w:rPr>
          <w:rFonts w:ascii="Times New Roman" w:hAnsi="Times New Roman"/>
        </w:rPr>
        <w:t>___________________________________________________</w:t>
      </w:r>
      <w:r w:rsidR="000F3836" w:rsidRPr="00497343">
        <w:rPr>
          <w:rFonts w:ascii="Times New Roman" w:hAnsi="Times New Roman"/>
        </w:rPr>
        <w:t>___</w:t>
      </w:r>
      <w:r w:rsidR="0022296A" w:rsidRPr="00497343">
        <w:rPr>
          <w:rFonts w:ascii="Times New Roman" w:hAnsi="Times New Roman"/>
        </w:rPr>
        <w:t>_</w:t>
      </w:r>
    </w:p>
    <w:p w:rsidR="0022296A" w:rsidRPr="00497343" w:rsidRDefault="00497343" w:rsidP="0022296A">
      <w:pPr>
        <w:tabs>
          <w:tab w:val="left" w:pos="1080"/>
        </w:tabs>
        <w:rPr>
          <w:rFonts w:ascii="Times New Roman" w:hAnsi="Times New Roman"/>
        </w:rPr>
      </w:pPr>
      <w:r w:rsidRPr="00497343">
        <w:rPr>
          <w:rFonts w:ascii="Times New Roman" w:hAnsi="Times New Roman"/>
        </w:rPr>
        <w:t>Ville et Pays</w:t>
      </w:r>
      <w:r w:rsidR="001D0344" w:rsidRPr="00497343">
        <w:rPr>
          <w:rFonts w:ascii="Times New Roman" w:hAnsi="Times New Roman"/>
        </w:rPr>
        <w:t xml:space="preserve">  </w:t>
      </w:r>
      <w:r w:rsidRPr="00497343">
        <w:rPr>
          <w:rFonts w:ascii="Times New Roman" w:hAnsi="Times New Roman"/>
        </w:rPr>
        <w:t>____</w:t>
      </w:r>
      <w:r w:rsidR="001D0344" w:rsidRPr="00497343">
        <w:rPr>
          <w:rFonts w:ascii="Times New Roman" w:hAnsi="Times New Roman"/>
        </w:rPr>
        <w:t>____</w:t>
      </w:r>
      <w:r w:rsidR="0022296A" w:rsidRPr="00497343">
        <w:rPr>
          <w:rFonts w:ascii="Times New Roman" w:hAnsi="Times New Roman"/>
        </w:rPr>
        <w:t>___________________________________________________</w:t>
      </w:r>
      <w:r w:rsidR="000F3836" w:rsidRPr="00497343">
        <w:rPr>
          <w:rFonts w:ascii="Times New Roman" w:hAnsi="Times New Roman"/>
        </w:rPr>
        <w:t>__</w:t>
      </w:r>
      <w:r w:rsidR="0022296A" w:rsidRPr="00497343">
        <w:rPr>
          <w:rFonts w:ascii="Times New Roman" w:hAnsi="Times New Roman"/>
        </w:rPr>
        <w:t>_</w:t>
      </w:r>
    </w:p>
    <w:p w:rsidR="0022296A" w:rsidRPr="0075636C" w:rsidRDefault="0022296A" w:rsidP="0022296A">
      <w:pPr>
        <w:rPr>
          <w:rFonts w:ascii="Times New Roman" w:hAnsi="Times New Roman"/>
          <w:lang w:val="en-US"/>
        </w:rPr>
      </w:pPr>
      <w:r w:rsidRPr="0075636C">
        <w:rPr>
          <w:rFonts w:ascii="Times New Roman" w:hAnsi="Times New Roman"/>
          <w:lang w:val="en-US"/>
        </w:rPr>
        <w:t>Telephone/Fax</w:t>
      </w:r>
      <w:r w:rsidRPr="0075636C">
        <w:rPr>
          <w:rFonts w:ascii="Times New Roman" w:hAnsi="Times New Roman"/>
          <w:lang w:val="en-US"/>
        </w:rPr>
        <w:tab/>
      </w:r>
      <w:r w:rsidR="001D0344" w:rsidRPr="0075636C">
        <w:rPr>
          <w:rFonts w:ascii="Times New Roman" w:hAnsi="Times New Roman"/>
          <w:lang w:val="en-US"/>
        </w:rPr>
        <w:t xml:space="preserve">  _____</w:t>
      </w:r>
      <w:r w:rsidRPr="0075636C">
        <w:rPr>
          <w:rFonts w:ascii="Times New Roman" w:hAnsi="Times New Roman"/>
          <w:lang w:val="en-US"/>
        </w:rPr>
        <w:t>____________________________________________________</w:t>
      </w:r>
      <w:r w:rsidR="000F3836" w:rsidRPr="0075636C">
        <w:rPr>
          <w:rFonts w:ascii="Times New Roman" w:hAnsi="Times New Roman"/>
          <w:lang w:val="en-US"/>
        </w:rPr>
        <w:t>_</w:t>
      </w:r>
      <w:r w:rsidRPr="0075636C">
        <w:rPr>
          <w:rFonts w:ascii="Times New Roman" w:hAnsi="Times New Roman"/>
          <w:lang w:val="en-US"/>
        </w:rPr>
        <w:t>_</w:t>
      </w:r>
    </w:p>
    <w:p w:rsidR="0022296A" w:rsidRPr="00474BF1" w:rsidRDefault="001D0344" w:rsidP="0022296A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  <w:r w:rsidRPr="00206C15">
        <w:rPr>
          <w:rFonts w:ascii="Times New Roman" w:hAnsi="Times New Roman"/>
          <w:lang w:val="en-US"/>
        </w:rPr>
        <w:t>E-mail    __</w:t>
      </w:r>
      <w:r w:rsidR="0022296A" w:rsidRPr="00206C15">
        <w:rPr>
          <w:rFonts w:ascii="Times New Roman" w:hAnsi="Times New Roman"/>
          <w:lang w:val="en-US"/>
        </w:rPr>
        <w:t>____________________________________________________</w:t>
      </w:r>
      <w:r w:rsidR="000F3836" w:rsidRPr="00206C15">
        <w:rPr>
          <w:rFonts w:ascii="Times New Roman" w:hAnsi="Times New Roman"/>
          <w:lang w:val="en-US"/>
        </w:rPr>
        <w:t>___________</w:t>
      </w:r>
      <w:r w:rsidR="0022296A" w:rsidRPr="00206C15">
        <w:rPr>
          <w:rFonts w:ascii="Times New Roman" w:hAnsi="Times New Roman"/>
          <w:lang w:val="en-US"/>
        </w:rPr>
        <w:t>_</w:t>
      </w:r>
      <w:r w:rsidR="0022296A" w:rsidRPr="00474BF1">
        <w:rPr>
          <w:rFonts w:ascii="Times New Roman" w:hAnsi="Times New Roman"/>
          <w:b/>
          <w:iCs/>
          <w:lang w:val="en-GB"/>
        </w:rPr>
        <w:t xml:space="preserve"> </w:t>
      </w:r>
    </w:p>
    <w:p w:rsidR="0022296A" w:rsidRPr="00474BF1" w:rsidRDefault="00A2585F" w:rsidP="0022296A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  <w:r w:rsidRPr="00206C15"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lang w:val="en-US"/>
        </w:rPr>
        <w:t>o</w:t>
      </w:r>
      <w:r w:rsidRPr="00206C15">
        <w:rPr>
          <w:rFonts w:ascii="Times New Roman" w:hAnsi="Times New Roman"/>
          <w:lang w:val="en-US"/>
        </w:rPr>
        <w:t>tel</w:t>
      </w:r>
      <w:r w:rsidR="0005089F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 xml:space="preserve">  _</w:t>
      </w:r>
      <w:r w:rsidR="0022296A" w:rsidRPr="00474BF1">
        <w:rPr>
          <w:rFonts w:ascii="Times New Roman" w:hAnsi="Times New Roman"/>
          <w:iCs/>
          <w:lang w:val="en-GB"/>
        </w:rPr>
        <w:t>______________________________________________</w:t>
      </w:r>
      <w:r w:rsidR="000F3836">
        <w:rPr>
          <w:rFonts w:ascii="Times New Roman" w:hAnsi="Times New Roman"/>
          <w:iCs/>
          <w:lang w:val="en-GB"/>
        </w:rPr>
        <w:t>___________</w:t>
      </w:r>
      <w:r w:rsidR="00497343">
        <w:rPr>
          <w:rFonts w:ascii="Times New Roman" w:hAnsi="Times New Roman"/>
          <w:iCs/>
          <w:lang w:val="en-GB"/>
        </w:rPr>
        <w:t>________</w:t>
      </w:r>
      <w:r w:rsidR="0022296A" w:rsidRPr="00474BF1">
        <w:rPr>
          <w:rFonts w:ascii="Times New Roman" w:hAnsi="Times New Roman"/>
          <w:iCs/>
          <w:lang w:val="en-GB"/>
        </w:rPr>
        <w:t>_</w:t>
      </w:r>
      <w:r w:rsidR="000F3836">
        <w:rPr>
          <w:rFonts w:ascii="Times New Roman" w:hAnsi="Times New Roman"/>
          <w:iCs/>
          <w:lang w:val="en-GB"/>
        </w:rPr>
        <w:t>_</w:t>
      </w:r>
      <w:r w:rsidR="0022296A" w:rsidRPr="00474BF1">
        <w:rPr>
          <w:rFonts w:ascii="Times New Roman" w:hAnsi="Times New Roman"/>
          <w:b/>
          <w:iCs/>
          <w:lang w:val="en-GB"/>
        </w:rPr>
        <w:tab/>
      </w:r>
    </w:p>
    <w:p w:rsidR="0022296A" w:rsidRPr="00474BF1" w:rsidRDefault="0022296A" w:rsidP="0022296A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</w:p>
    <w:p w:rsidR="0022296A" w:rsidRPr="00474BF1" w:rsidRDefault="0022296A" w:rsidP="0022296A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</w:p>
    <w:p w:rsidR="0022296A" w:rsidRDefault="0022296A" w:rsidP="00497343">
      <w:pPr>
        <w:suppressAutoHyphens/>
        <w:jc w:val="center"/>
        <w:rPr>
          <w:rFonts w:ascii="Times New Roman" w:hAnsi="Times New Roman"/>
          <w:b/>
          <w:color w:val="000000"/>
          <w:u w:val="single"/>
          <w:lang w:val="en-US"/>
        </w:rPr>
      </w:pPr>
      <w:r w:rsidRPr="00474BF1">
        <w:rPr>
          <w:rFonts w:ascii="Times New Roman" w:hAnsi="Times New Roman"/>
          <w:iCs/>
          <w:lang w:val="en-GB"/>
        </w:rPr>
        <w:t xml:space="preserve">Signature </w:t>
      </w:r>
      <w:r w:rsidRPr="00474BF1">
        <w:rPr>
          <w:rFonts w:ascii="Times New Roman" w:hAnsi="Times New Roman"/>
          <w:b/>
          <w:iCs/>
          <w:lang w:val="en-GB"/>
        </w:rPr>
        <w:t>_</w:t>
      </w:r>
      <w:r w:rsidRPr="00474BF1">
        <w:rPr>
          <w:rFonts w:ascii="Times New Roman" w:hAnsi="Times New Roman"/>
          <w:iCs/>
          <w:lang w:val="en-GB"/>
        </w:rPr>
        <w:t>_____________________________________Date:__________________</w:t>
      </w:r>
    </w:p>
    <w:p w:rsidR="0022296A" w:rsidRDefault="0022296A" w:rsidP="0022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  <w:lang w:val="en-US"/>
        </w:rPr>
      </w:pPr>
    </w:p>
    <w:p w:rsidR="0022296A" w:rsidRPr="00A02B8F" w:rsidRDefault="0022296A" w:rsidP="00A02B8F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en-GB"/>
        </w:rPr>
      </w:pPr>
    </w:p>
    <w:sectPr w:rsidR="0022296A" w:rsidRPr="00A02B8F" w:rsidSect="002457B9">
      <w:headerReference w:type="default" r:id="rId13"/>
      <w:footerReference w:type="default" r:id="rId14"/>
      <w:pgSz w:w="11906" w:h="16838"/>
      <w:pgMar w:top="1417" w:right="1274" w:bottom="1417" w:left="1417" w:header="708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E6" w:rsidRDefault="006444E6" w:rsidP="007B3607">
      <w:pPr>
        <w:spacing w:after="0" w:line="240" w:lineRule="auto"/>
      </w:pPr>
      <w:r>
        <w:separator/>
      </w:r>
    </w:p>
  </w:endnote>
  <w:endnote w:type="continuationSeparator" w:id="0">
    <w:p w:rsidR="006444E6" w:rsidRDefault="006444E6" w:rsidP="007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B9" w:rsidRDefault="002457B9">
    <w:pPr>
      <w:pStyle w:val="Footer"/>
    </w:pPr>
  </w:p>
  <w:p w:rsidR="00090B18" w:rsidRPr="00AF7A6B" w:rsidRDefault="00090B1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E6" w:rsidRDefault="006444E6" w:rsidP="007B3607">
      <w:pPr>
        <w:spacing w:after="0" w:line="240" w:lineRule="auto"/>
      </w:pPr>
      <w:r>
        <w:separator/>
      </w:r>
    </w:p>
  </w:footnote>
  <w:footnote w:type="continuationSeparator" w:id="0">
    <w:p w:rsidR="006444E6" w:rsidRDefault="006444E6" w:rsidP="007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857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5089F" w:rsidRPr="0005089F" w:rsidRDefault="0005089F">
        <w:pPr>
          <w:pStyle w:val="Header"/>
          <w:jc w:val="center"/>
          <w:rPr>
            <w:rFonts w:ascii="Times New Roman" w:hAnsi="Times New Roman" w:cs="Times New Roman"/>
          </w:rPr>
        </w:pPr>
        <w:r w:rsidRPr="0005089F">
          <w:rPr>
            <w:rFonts w:ascii="Times New Roman" w:hAnsi="Times New Roman" w:cs="Times New Roman"/>
          </w:rPr>
          <w:fldChar w:fldCharType="begin"/>
        </w:r>
        <w:r w:rsidRPr="0005089F">
          <w:rPr>
            <w:rFonts w:ascii="Times New Roman" w:hAnsi="Times New Roman" w:cs="Times New Roman"/>
          </w:rPr>
          <w:instrText xml:space="preserve"> PAGE   \* MERGEFORMAT </w:instrText>
        </w:r>
        <w:r w:rsidRPr="0005089F">
          <w:rPr>
            <w:rFonts w:ascii="Times New Roman" w:hAnsi="Times New Roman" w:cs="Times New Roman"/>
          </w:rPr>
          <w:fldChar w:fldCharType="separate"/>
        </w:r>
        <w:r w:rsidR="00E877F8">
          <w:rPr>
            <w:rFonts w:ascii="Times New Roman" w:hAnsi="Times New Roman" w:cs="Times New Roman"/>
            <w:noProof/>
          </w:rPr>
          <w:t>3</w:t>
        </w:r>
        <w:r w:rsidRPr="00050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45182" w:rsidRDefault="00B45182" w:rsidP="001F5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78"/>
    <w:multiLevelType w:val="hybridMultilevel"/>
    <w:tmpl w:val="02D6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345C"/>
    <w:multiLevelType w:val="hybridMultilevel"/>
    <w:tmpl w:val="4210E1B2"/>
    <w:lvl w:ilvl="0" w:tplc="5C5A5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518B"/>
    <w:multiLevelType w:val="hybridMultilevel"/>
    <w:tmpl w:val="A7D8B0B4"/>
    <w:lvl w:ilvl="0" w:tplc="22A80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F0ACF"/>
    <w:multiLevelType w:val="hybridMultilevel"/>
    <w:tmpl w:val="C798CF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6C0243"/>
    <w:multiLevelType w:val="hybridMultilevel"/>
    <w:tmpl w:val="0868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54D82"/>
    <w:multiLevelType w:val="hybridMultilevel"/>
    <w:tmpl w:val="5162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8"/>
    <w:rsid w:val="000043C5"/>
    <w:rsid w:val="00005A0B"/>
    <w:rsid w:val="00012442"/>
    <w:rsid w:val="000466DB"/>
    <w:rsid w:val="0005089F"/>
    <w:rsid w:val="00053B08"/>
    <w:rsid w:val="000657DD"/>
    <w:rsid w:val="00077F00"/>
    <w:rsid w:val="000832EF"/>
    <w:rsid w:val="0008594E"/>
    <w:rsid w:val="00086993"/>
    <w:rsid w:val="00090B18"/>
    <w:rsid w:val="00095BDC"/>
    <w:rsid w:val="00096345"/>
    <w:rsid w:val="000B38E2"/>
    <w:rsid w:val="000C2564"/>
    <w:rsid w:val="000D6DCA"/>
    <w:rsid w:val="000F3836"/>
    <w:rsid w:val="001210B4"/>
    <w:rsid w:val="001445BA"/>
    <w:rsid w:val="0015109D"/>
    <w:rsid w:val="00167D6A"/>
    <w:rsid w:val="00193EF1"/>
    <w:rsid w:val="001D0344"/>
    <w:rsid w:val="001D67C0"/>
    <w:rsid w:val="001E3EF7"/>
    <w:rsid w:val="001F1CE6"/>
    <w:rsid w:val="001F56E2"/>
    <w:rsid w:val="00206C15"/>
    <w:rsid w:val="00213C81"/>
    <w:rsid w:val="002159EE"/>
    <w:rsid w:val="0021629B"/>
    <w:rsid w:val="0022296A"/>
    <w:rsid w:val="00222D51"/>
    <w:rsid w:val="002457B9"/>
    <w:rsid w:val="002550C4"/>
    <w:rsid w:val="0026545A"/>
    <w:rsid w:val="00271AC1"/>
    <w:rsid w:val="00282939"/>
    <w:rsid w:val="00284CA1"/>
    <w:rsid w:val="00286E49"/>
    <w:rsid w:val="002A7EA2"/>
    <w:rsid w:val="002B01CA"/>
    <w:rsid w:val="002C78BF"/>
    <w:rsid w:val="00301896"/>
    <w:rsid w:val="00337655"/>
    <w:rsid w:val="0035486A"/>
    <w:rsid w:val="00381289"/>
    <w:rsid w:val="003C4216"/>
    <w:rsid w:val="00403325"/>
    <w:rsid w:val="004343E3"/>
    <w:rsid w:val="00453B17"/>
    <w:rsid w:val="004754A1"/>
    <w:rsid w:val="00484B99"/>
    <w:rsid w:val="00487D23"/>
    <w:rsid w:val="00487FF6"/>
    <w:rsid w:val="00497343"/>
    <w:rsid w:val="004C2B23"/>
    <w:rsid w:val="004D40A8"/>
    <w:rsid w:val="004D431D"/>
    <w:rsid w:val="004D6004"/>
    <w:rsid w:val="004F4749"/>
    <w:rsid w:val="004F59FB"/>
    <w:rsid w:val="004F6A64"/>
    <w:rsid w:val="00500D56"/>
    <w:rsid w:val="0051028D"/>
    <w:rsid w:val="00531A38"/>
    <w:rsid w:val="0057743B"/>
    <w:rsid w:val="00594C02"/>
    <w:rsid w:val="00597E6E"/>
    <w:rsid w:val="005A7269"/>
    <w:rsid w:val="005D3F93"/>
    <w:rsid w:val="005D6F8E"/>
    <w:rsid w:val="005F587B"/>
    <w:rsid w:val="00610C55"/>
    <w:rsid w:val="00636C8A"/>
    <w:rsid w:val="006375FF"/>
    <w:rsid w:val="00641798"/>
    <w:rsid w:val="006444E6"/>
    <w:rsid w:val="00666524"/>
    <w:rsid w:val="00683C18"/>
    <w:rsid w:val="00686468"/>
    <w:rsid w:val="00696C1C"/>
    <w:rsid w:val="006C6C80"/>
    <w:rsid w:val="006D7B83"/>
    <w:rsid w:val="006E0974"/>
    <w:rsid w:val="00713BC2"/>
    <w:rsid w:val="007476F5"/>
    <w:rsid w:val="00753C0B"/>
    <w:rsid w:val="0075636C"/>
    <w:rsid w:val="007816D4"/>
    <w:rsid w:val="007A55AE"/>
    <w:rsid w:val="007B145F"/>
    <w:rsid w:val="007B3607"/>
    <w:rsid w:val="007B4C5E"/>
    <w:rsid w:val="007D049B"/>
    <w:rsid w:val="007E1D0C"/>
    <w:rsid w:val="00810746"/>
    <w:rsid w:val="00814F43"/>
    <w:rsid w:val="00821C53"/>
    <w:rsid w:val="008225F8"/>
    <w:rsid w:val="008276F9"/>
    <w:rsid w:val="00832182"/>
    <w:rsid w:val="00837586"/>
    <w:rsid w:val="00846391"/>
    <w:rsid w:val="00847B5D"/>
    <w:rsid w:val="00871569"/>
    <w:rsid w:val="00877FFA"/>
    <w:rsid w:val="00882EAD"/>
    <w:rsid w:val="00882FCA"/>
    <w:rsid w:val="00883CB5"/>
    <w:rsid w:val="00892345"/>
    <w:rsid w:val="008C54AA"/>
    <w:rsid w:val="00915139"/>
    <w:rsid w:val="00923B3A"/>
    <w:rsid w:val="00936690"/>
    <w:rsid w:val="00942B7F"/>
    <w:rsid w:val="0095272E"/>
    <w:rsid w:val="009A5A6D"/>
    <w:rsid w:val="009C6C46"/>
    <w:rsid w:val="009C7916"/>
    <w:rsid w:val="009D6C23"/>
    <w:rsid w:val="009D6E3E"/>
    <w:rsid w:val="00A02B8F"/>
    <w:rsid w:val="00A0517C"/>
    <w:rsid w:val="00A064A1"/>
    <w:rsid w:val="00A220A4"/>
    <w:rsid w:val="00A2213F"/>
    <w:rsid w:val="00A23309"/>
    <w:rsid w:val="00A2585F"/>
    <w:rsid w:val="00A2700D"/>
    <w:rsid w:val="00A32DD0"/>
    <w:rsid w:val="00A3446E"/>
    <w:rsid w:val="00A50056"/>
    <w:rsid w:val="00A51A90"/>
    <w:rsid w:val="00A64CE3"/>
    <w:rsid w:val="00A650AB"/>
    <w:rsid w:val="00A842F4"/>
    <w:rsid w:val="00A92AEA"/>
    <w:rsid w:val="00AF7A6B"/>
    <w:rsid w:val="00B13527"/>
    <w:rsid w:val="00B27A62"/>
    <w:rsid w:val="00B36921"/>
    <w:rsid w:val="00B44652"/>
    <w:rsid w:val="00B45182"/>
    <w:rsid w:val="00B63EF6"/>
    <w:rsid w:val="00B64BA9"/>
    <w:rsid w:val="00B66D77"/>
    <w:rsid w:val="00B82004"/>
    <w:rsid w:val="00B95946"/>
    <w:rsid w:val="00BA3CBE"/>
    <w:rsid w:val="00BC4F9F"/>
    <w:rsid w:val="00BE204A"/>
    <w:rsid w:val="00C00CC6"/>
    <w:rsid w:val="00C035CC"/>
    <w:rsid w:val="00C03BAA"/>
    <w:rsid w:val="00C2735C"/>
    <w:rsid w:val="00C311A8"/>
    <w:rsid w:val="00C663D6"/>
    <w:rsid w:val="00C8344C"/>
    <w:rsid w:val="00C915D4"/>
    <w:rsid w:val="00C96787"/>
    <w:rsid w:val="00CB7B05"/>
    <w:rsid w:val="00CC5B2D"/>
    <w:rsid w:val="00CD37AE"/>
    <w:rsid w:val="00CD65DE"/>
    <w:rsid w:val="00D032DC"/>
    <w:rsid w:val="00D124C1"/>
    <w:rsid w:val="00D12841"/>
    <w:rsid w:val="00D149C1"/>
    <w:rsid w:val="00D21274"/>
    <w:rsid w:val="00D35871"/>
    <w:rsid w:val="00D64BBA"/>
    <w:rsid w:val="00DA6530"/>
    <w:rsid w:val="00DB44B2"/>
    <w:rsid w:val="00DC2110"/>
    <w:rsid w:val="00DD11D8"/>
    <w:rsid w:val="00DD44B1"/>
    <w:rsid w:val="00DF2EAE"/>
    <w:rsid w:val="00E00930"/>
    <w:rsid w:val="00E3434D"/>
    <w:rsid w:val="00E3451E"/>
    <w:rsid w:val="00E518E4"/>
    <w:rsid w:val="00E55E8A"/>
    <w:rsid w:val="00E67C0C"/>
    <w:rsid w:val="00E710E3"/>
    <w:rsid w:val="00E72F79"/>
    <w:rsid w:val="00E73D8A"/>
    <w:rsid w:val="00E877F8"/>
    <w:rsid w:val="00EB7D38"/>
    <w:rsid w:val="00EC1DED"/>
    <w:rsid w:val="00EE1939"/>
    <w:rsid w:val="00F02347"/>
    <w:rsid w:val="00F137B2"/>
    <w:rsid w:val="00F161A0"/>
    <w:rsid w:val="00F17088"/>
    <w:rsid w:val="00F43224"/>
    <w:rsid w:val="00F4628E"/>
    <w:rsid w:val="00F76A12"/>
    <w:rsid w:val="00F96C9A"/>
    <w:rsid w:val="00FA0310"/>
    <w:rsid w:val="00FA070D"/>
    <w:rsid w:val="00FA1299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07"/>
  </w:style>
  <w:style w:type="paragraph" w:styleId="ListParagraph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4628E"/>
    <w:rPr>
      <w:color w:val="0000FF"/>
      <w:u w:val="single"/>
    </w:rPr>
  </w:style>
  <w:style w:type="character" w:customStyle="1" w:styleId="fr">
    <w:name w:val="fr"/>
    <w:basedOn w:val="DefaultParagraphFont"/>
    <w:rsid w:val="00C915D4"/>
  </w:style>
  <w:style w:type="character" w:customStyle="1" w:styleId="hps">
    <w:name w:val="hps"/>
    <w:basedOn w:val="DefaultParagraphFont"/>
    <w:rsid w:val="002B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07"/>
  </w:style>
  <w:style w:type="paragraph" w:styleId="ListParagraph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4628E"/>
    <w:rPr>
      <w:color w:val="0000FF"/>
      <w:u w:val="single"/>
    </w:rPr>
  </w:style>
  <w:style w:type="character" w:customStyle="1" w:styleId="fr">
    <w:name w:val="fr"/>
    <w:basedOn w:val="DefaultParagraphFont"/>
    <w:rsid w:val="00C915D4"/>
  </w:style>
  <w:style w:type="character" w:customStyle="1" w:styleId="hps">
    <w:name w:val="hps"/>
    <w:basedOn w:val="DefaultParagraphFont"/>
    <w:rsid w:val="002B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4964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7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15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7138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5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3619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09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320021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188024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46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5392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86993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232495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29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94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9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02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049168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67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31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5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31430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4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167529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0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94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53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3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2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977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593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Legrand@icao.in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ueyedia@icao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icaoesaf@icao.int%20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icaowacaf@icao.i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ACI\AFI%20FPP\documents\modele%20courrier\sample%20document%20AFI-FPP%20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37BA8-F587-4A0C-88B2-657D587EAB00}"/>
</file>

<file path=customXml/itemProps2.xml><?xml version="1.0" encoding="utf-8"?>
<ds:datastoreItem xmlns:ds="http://schemas.openxmlformats.org/officeDocument/2006/customXml" ds:itemID="{D9427ACC-C1C1-43D6-814C-C2B2D4F56B97}"/>
</file>

<file path=customXml/itemProps3.xml><?xml version="1.0" encoding="utf-8"?>
<ds:datastoreItem xmlns:ds="http://schemas.openxmlformats.org/officeDocument/2006/customXml" ds:itemID="{27972F30-59F4-4F88-98D6-393302F9D7A5}"/>
</file>

<file path=customXml/itemProps4.xml><?xml version="1.0" encoding="utf-8"?>
<ds:datastoreItem xmlns:ds="http://schemas.openxmlformats.org/officeDocument/2006/customXml" ds:itemID="{19C1DE43-89F5-4200-BA9D-7A427253E2DF}"/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 AFI-FPP EN.dotx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Frédéric</dc:creator>
  <cp:lastModifiedBy>Babacar Malick, KONE</cp:lastModifiedBy>
  <cp:revision>3</cp:revision>
  <cp:lastPrinted>2014-09-09T12:30:00Z</cp:lastPrinted>
  <dcterms:created xsi:type="dcterms:W3CDTF">2014-09-10T11:52:00Z</dcterms:created>
  <dcterms:modified xsi:type="dcterms:W3CDTF">2014-09-10T11:53:00Z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