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6A" w:rsidRPr="00B07DDE" w:rsidRDefault="0022296A" w:rsidP="002117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lang w:val="en-US"/>
        </w:rPr>
      </w:pPr>
      <w:bookmarkStart w:id="0" w:name="_GoBack"/>
      <w:bookmarkEnd w:id="0"/>
      <w:r w:rsidRPr="00B07DDE">
        <w:rPr>
          <w:rFonts w:ascii="Times New Roman" w:hAnsi="Times New Roman" w:cs="Times New Roman"/>
          <w:b/>
          <w:color w:val="000000"/>
          <w:lang w:val="en-US"/>
        </w:rPr>
        <w:t>A</w:t>
      </w:r>
      <w:r w:rsidR="0021170B">
        <w:rPr>
          <w:rFonts w:ascii="Times New Roman" w:hAnsi="Times New Roman" w:cs="Times New Roman"/>
          <w:b/>
          <w:color w:val="000000"/>
          <w:lang w:val="en-US"/>
        </w:rPr>
        <w:t>NNEX</w:t>
      </w:r>
      <w:r w:rsidRPr="00B07DDE">
        <w:rPr>
          <w:rFonts w:ascii="Times New Roman" w:hAnsi="Times New Roman" w:cs="Times New Roman"/>
          <w:b/>
          <w:color w:val="000000"/>
          <w:lang w:val="en-US"/>
        </w:rPr>
        <w:t xml:space="preserve"> B</w:t>
      </w:r>
    </w:p>
    <w:p w:rsidR="0022296A" w:rsidRPr="00B07DDE" w:rsidRDefault="0022296A" w:rsidP="00222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en-US"/>
        </w:rPr>
      </w:pPr>
    </w:p>
    <w:p w:rsidR="006F3364" w:rsidRPr="00B07DDE" w:rsidRDefault="006F3364" w:rsidP="006F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B07DDE" w:rsidRPr="00B07DDE" w:rsidRDefault="00B07DDE" w:rsidP="007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GB"/>
        </w:rPr>
      </w:pPr>
      <w:r w:rsidRPr="00B07DDE">
        <w:rPr>
          <w:rFonts w:ascii="Times New Roman" w:hAnsi="Times New Roman" w:cs="Times New Roman"/>
          <w:b/>
          <w:color w:val="000000"/>
          <w:lang w:val="en-GB"/>
        </w:rPr>
        <w:t>ICAO Quality Assurance for Instrument Flight Procedure Implementation Workshop</w:t>
      </w:r>
    </w:p>
    <w:p w:rsidR="007F4A9A" w:rsidRPr="00B07DDE" w:rsidRDefault="007F4A9A" w:rsidP="007F4A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B07DDE">
        <w:rPr>
          <w:rFonts w:ascii="Times New Roman" w:hAnsi="Times New Roman" w:cs="Times New Roman"/>
          <w:b/>
          <w:color w:val="000000"/>
          <w:lang w:val="en-US"/>
        </w:rPr>
        <w:t>(African Flight Procedure Programme</w:t>
      </w:r>
      <w:r w:rsidR="00382F0E">
        <w:rPr>
          <w:rFonts w:ascii="Times New Roman" w:hAnsi="Times New Roman" w:cs="Times New Roman"/>
          <w:b/>
          <w:color w:val="000000"/>
          <w:lang w:val="en-US"/>
        </w:rPr>
        <w:t xml:space="preserve"> / AFPP</w:t>
      </w:r>
      <w:r w:rsidRPr="00B07DDE">
        <w:rPr>
          <w:rFonts w:ascii="Times New Roman" w:hAnsi="Times New Roman" w:cs="Times New Roman"/>
          <w:b/>
          <w:color w:val="000000"/>
          <w:lang w:val="en-US"/>
        </w:rPr>
        <w:t>)</w:t>
      </w:r>
    </w:p>
    <w:p w:rsidR="006F3364" w:rsidRPr="00B07DDE" w:rsidRDefault="006F3364" w:rsidP="006F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:rsidR="006F3364" w:rsidRPr="00B07DDE" w:rsidRDefault="005F1A29" w:rsidP="006F3364">
      <w:pPr>
        <w:jc w:val="center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lang w:val="en-US"/>
        </w:rPr>
        <w:t>Nairobi, Kenya, 3-6 November</w:t>
      </w:r>
      <w:r w:rsidR="006F3364" w:rsidRPr="00B07DDE">
        <w:rPr>
          <w:rFonts w:ascii="Times New Roman" w:hAnsi="Times New Roman" w:cs="Times New Roman"/>
          <w:b/>
          <w:color w:val="000000"/>
          <w:lang w:val="en-US"/>
        </w:rPr>
        <w:t xml:space="preserve"> 2015</w:t>
      </w:r>
    </w:p>
    <w:p w:rsidR="0022296A" w:rsidRPr="00206C15" w:rsidRDefault="0022296A" w:rsidP="0022296A">
      <w:pPr>
        <w:jc w:val="center"/>
        <w:rPr>
          <w:rFonts w:ascii="Times New Roman" w:hAnsi="Times New Roman"/>
          <w:b/>
          <w:lang w:val="en-US"/>
        </w:rPr>
      </w:pPr>
    </w:p>
    <w:p w:rsidR="0022296A" w:rsidRPr="00206C15" w:rsidRDefault="0022296A" w:rsidP="0022296A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109" w:lineRule="exact"/>
        <w:ind w:left="-23"/>
        <w:jc w:val="center"/>
        <w:rPr>
          <w:rFonts w:ascii="Times New Roman" w:hAnsi="Times New Roman"/>
          <w:b/>
          <w:lang w:val="en-US"/>
        </w:rPr>
      </w:pPr>
      <w:r w:rsidRPr="00474BF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2C59D27" wp14:editId="422AAF05">
                <wp:simplePos x="0" y="0"/>
                <wp:positionH relativeFrom="page">
                  <wp:posOffset>894715</wp:posOffset>
                </wp:positionH>
                <wp:positionV relativeFrom="paragraph">
                  <wp:posOffset>-133985</wp:posOffset>
                </wp:positionV>
                <wp:extent cx="6543675" cy="69215"/>
                <wp:effectExtent l="0" t="0" r="952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43AFC9" id="Rectangle 1" o:spid="_x0000_s1026" style="position:absolute;margin-left:70.45pt;margin-top:-10.55pt;width:515.25pt;height: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rqcwIAAPcEAAAOAAAAZHJzL2Uyb0RvYy54bWysVNuO0zAQfUfiHyy/t0lKeknUdLXbUoS0&#10;wIqFD3Btp7FwbGO7TbuIf2fstKU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2296A" w:rsidRPr="00B07DDE" w:rsidRDefault="0022296A" w:rsidP="0022296A">
      <w:pPr>
        <w:jc w:val="center"/>
        <w:rPr>
          <w:rFonts w:ascii="Times New Roman" w:hAnsi="Times New Roman" w:cs="Times New Roman"/>
          <w:b/>
          <w:lang w:val="en-US"/>
        </w:rPr>
      </w:pPr>
      <w:r w:rsidRPr="00B07DDE">
        <w:rPr>
          <w:rFonts w:ascii="Times New Roman" w:hAnsi="Times New Roman" w:cs="Times New Roman"/>
          <w:b/>
          <w:lang w:val="en-US"/>
        </w:rPr>
        <w:t>Registration Form</w:t>
      </w:r>
    </w:p>
    <w:p w:rsidR="006F3364" w:rsidRPr="00B07DDE" w:rsidRDefault="0022296A" w:rsidP="006F3364">
      <w:pPr>
        <w:rPr>
          <w:rFonts w:ascii="Times New Roman" w:hAnsi="Times New Roman" w:cs="Times New Roman"/>
          <w:lang w:val="en-US"/>
        </w:rPr>
      </w:pPr>
      <w:r w:rsidRPr="00B07DDE">
        <w:rPr>
          <w:rFonts w:ascii="Times New Roman" w:hAnsi="Times New Roman" w:cs="Times New Roman"/>
          <w:lang w:val="en-US"/>
        </w:rPr>
        <w:t>Kindly fill this form and return to</w:t>
      </w:r>
      <w:r w:rsidR="00A2700D" w:rsidRPr="00B07DDE">
        <w:rPr>
          <w:rFonts w:ascii="Times New Roman" w:hAnsi="Times New Roman" w:cs="Times New Roman"/>
          <w:lang w:val="en-US"/>
        </w:rPr>
        <w:t>:</w:t>
      </w:r>
      <w:r w:rsidR="006F3364" w:rsidRPr="00B07DDE">
        <w:rPr>
          <w:rFonts w:ascii="Times New Roman" w:hAnsi="Times New Roman" w:cs="Times New Roman"/>
          <w:lang w:val="en-US"/>
        </w:rPr>
        <w:t xml:space="preserve"> </w:t>
      </w:r>
      <w:hyperlink r:id="rId9" w:history="1">
        <w:r w:rsidR="00A2700D" w:rsidRPr="00B07DDE">
          <w:rPr>
            <w:rStyle w:val="Lienhypertexte"/>
            <w:rFonts w:ascii="Times New Roman" w:hAnsi="Times New Roman" w:cs="Times New Roman"/>
            <w:lang w:val="en-US"/>
          </w:rPr>
          <w:t>icaowacaf@icao.int</w:t>
        </w:r>
      </w:hyperlink>
      <w:r w:rsidR="00A2700D" w:rsidRPr="00B07DDE">
        <w:rPr>
          <w:rFonts w:ascii="Times New Roman" w:hAnsi="Times New Roman" w:cs="Times New Roman"/>
          <w:lang w:val="en-US"/>
        </w:rPr>
        <w:t xml:space="preserve"> /</w:t>
      </w:r>
      <w:r w:rsidR="006F3364" w:rsidRPr="00B07DDE">
        <w:rPr>
          <w:rFonts w:ascii="Times New Roman" w:hAnsi="Times New Roman" w:cs="Times New Roman"/>
          <w:lang w:val="en-US"/>
        </w:rPr>
        <w:t xml:space="preserve"> </w:t>
      </w:r>
      <w:hyperlink r:id="rId10" w:history="1">
        <w:r w:rsidR="006F3364" w:rsidRPr="00B07DDE">
          <w:rPr>
            <w:rStyle w:val="Lienhypertexte"/>
            <w:rFonts w:ascii="Times New Roman" w:hAnsi="Times New Roman" w:cs="Times New Roman"/>
            <w:lang w:val="en-US"/>
          </w:rPr>
          <w:t>icaoesaf@icao.int</w:t>
        </w:r>
      </w:hyperlink>
      <w:r w:rsidR="006F3364" w:rsidRPr="00B07DDE">
        <w:rPr>
          <w:rFonts w:ascii="Times New Roman" w:hAnsi="Times New Roman" w:cs="Times New Roman"/>
          <w:lang w:val="en-US"/>
        </w:rPr>
        <w:t xml:space="preserve"> </w:t>
      </w:r>
    </w:p>
    <w:p w:rsidR="00A2700D" w:rsidRPr="00B07DDE" w:rsidRDefault="006F3364" w:rsidP="006F3364">
      <w:pPr>
        <w:rPr>
          <w:rStyle w:val="Lienhypertexte"/>
          <w:rFonts w:ascii="Times New Roman" w:hAnsi="Times New Roman" w:cs="Times New Roman"/>
          <w:lang w:val="en-US"/>
        </w:rPr>
      </w:pPr>
      <w:r w:rsidRPr="00B07DDE">
        <w:rPr>
          <w:rFonts w:ascii="Times New Roman" w:hAnsi="Times New Roman" w:cs="Times New Roman"/>
          <w:lang w:val="en-US"/>
        </w:rPr>
        <w:t xml:space="preserve">Copy to: </w:t>
      </w:r>
      <w:hyperlink r:id="rId11" w:history="1">
        <w:r w:rsidR="005F1A29" w:rsidRPr="007B1F31">
          <w:rPr>
            <w:rStyle w:val="Lienhypertexte"/>
            <w:rFonts w:ascii="Times New Roman" w:hAnsi="Times New Roman" w:cs="Times New Roman"/>
            <w:lang w:val="en-US"/>
          </w:rPr>
          <w:t>FLegrand@icao.int</w:t>
        </w:r>
      </w:hyperlink>
      <w:r w:rsidRPr="00B07DDE">
        <w:rPr>
          <w:rStyle w:val="Lienhypertexte"/>
          <w:rFonts w:ascii="Times New Roman" w:hAnsi="Times New Roman" w:cs="Times New Roman"/>
          <w:lang w:val="en-US"/>
        </w:rPr>
        <w:t xml:space="preserve"> </w:t>
      </w:r>
    </w:p>
    <w:p w:rsidR="00A2700D" w:rsidRPr="00B07DDE" w:rsidRDefault="00A2700D" w:rsidP="00A2700D">
      <w:pPr>
        <w:ind w:left="-284" w:right="-279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22296A" w:rsidRPr="00B07DDE" w:rsidRDefault="0022296A" w:rsidP="0022296A">
      <w:pPr>
        <w:rPr>
          <w:rFonts w:ascii="Times New Roman" w:hAnsi="Times New Roman" w:cs="Times New Roman"/>
          <w:lang w:val="en-US"/>
        </w:rPr>
      </w:pPr>
      <w:r w:rsidRPr="00B07DDE">
        <w:rPr>
          <w:rFonts w:ascii="Times New Roman" w:hAnsi="Times New Roman" w:cs="Times New Roman"/>
          <w:lang w:val="en-US"/>
        </w:rPr>
        <w:t>Last Name (in blocks letters)</w:t>
      </w:r>
      <w:r w:rsidRPr="00B07DDE">
        <w:rPr>
          <w:rFonts w:ascii="Times New Roman" w:hAnsi="Times New Roman" w:cs="Times New Roman"/>
          <w:lang w:val="en-US"/>
        </w:rPr>
        <w:tab/>
        <w:t>_________________________________________________</w:t>
      </w:r>
    </w:p>
    <w:p w:rsidR="0022296A" w:rsidRPr="00B07DDE" w:rsidRDefault="0022296A" w:rsidP="0022296A">
      <w:pPr>
        <w:rPr>
          <w:rFonts w:ascii="Times New Roman" w:hAnsi="Times New Roman" w:cs="Times New Roman"/>
          <w:lang w:val="en-US"/>
        </w:rPr>
      </w:pPr>
      <w:r w:rsidRPr="00B07DDE">
        <w:rPr>
          <w:rFonts w:ascii="Times New Roman" w:hAnsi="Times New Roman" w:cs="Times New Roman"/>
          <w:lang w:val="en-US"/>
        </w:rPr>
        <w:t>First Name (in blocks letters)</w:t>
      </w:r>
      <w:r w:rsidRPr="00B07DDE">
        <w:rPr>
          <w:rFonts w:ascii="Times New Roman" w:hAnsi="Times New Roman" w:cs="Times New Roman"/>
          <w:lang w:val="en-US"/>
        </w:rPr>
        <w:tab/>
        <w:t>_________________________________________________</w:t>
      </w:r>
    </w:p>
    <w:p w:rsidR="0022296A" w:rsidRPr="00B07DDE" w:rsidRDefault="0022296A" w:rsidP="0022296A">
      <w:pPr>
        <w:tabs>
          <w:tab w:val="left" w:pos="1080"/>
        </w:tabs>
        <w:rPr>
          <w:rFonts w:ascii="Times New Roman" w:hAnsi="Times New Roman" w:cs="Times New Roman"/>
          <w:lang w:val="en-US"/>
        </w:rPr>
      </w:pPr>
      <w:r w:rsidRPr="00B07DDE">
        <w:rPr>
          <w:rFonts w:ascii="Times New Roman" w:hAnsi="Times New Roman" w:cs="Times New Roman"/>
          <w:lang w:val="en-US"/>
        </w:rPr>
        <w:t>State/Organization</w:t>
      </w:r>
      <w:r w:rsidR="001D0344" w:rsidRPr="00B07DDE">
        <w:rPr>
          <w:rFonts w:ascii="Times New Roman" w:hAnsi="Times New Roman" w:cs="Times New Roman"/>
          <w:lang w:val="en-US"/>
        </w:rPr>
        <w:t xml:space="preserve">/Company   </w:t>
      </w:r>
      <w:r w:rsidRPr="00B07DDE">
        <w:rPr>
          <w:rFonts w:ascii="Times New Roman" w:hAnsi="Times New Roman" w:cs="Times New Roman"/>
          <w:lang w:val="en-US"/>
        </w:rPr>
        <w:t>_________________________________________________</w:t>
      </w:r>
      <w:r w:rsidR="000F3836" w:rsidRPr="00B07DDE">
        <w:rPr>
          <w:rFonts w:ascii="Times New Roman" w:hAnsi="Times New Roman" w:cs="Times New Roman"/>
          <w:lang w:val="en-US"/>
        </w:rPr>
        <w:t>_</w:t>
      </w:r>
    </w:p>
    <w:p w:rsidR="0022296A" w:rsidRPr="00B07DDE" w:rsidRDefault="0022296A" w:rsidP="0022296A">
      <w:pPr>
        <w:rPr>
          <w:rFonts w:ascii="Times New Roman" w:hAnsi="Times New Roman" w:cs="Times New Roman"/>
          <w:lang w:val="en-US"/>
        </w:rPr>
      </w:pPr>
      <w:r w:rsidRPr="00B07DDE">
        <w:rPr>
          <w:rFonts w:ascii="Times New Roman" w:hAnsi="Times New Roman" w:cs="Times New Roman"/>
          <w:lang w:val="en-US"/>
        </w:rPr>
        <w:t>Official designation</w:t>
      </w:r>
      <w:r w:rsidRPr="00B07DDE">
        <w:rPr>
          <w:rFonts w:ascii="Times New Roman" w:hAnsi="Times New Roman" w:cs="Times New Roman"/>
          <w:lang w:val="en-US"/>
        </w:rPr>
        <w:tab/>
        <w:t>______________________________________________</w:t>
      </w:r>
      <w:r w:rsidR="000F3836" w:rsidRPr="00B07DDE">
        <w:rPr>
          <w:rFonts w:ascii="Times New Roman" w:hAnsi="Times New Roman" w:cs="Times New Roman"/>
          <w:lang w:val="en-US"/>
        </w:rPr>
        <w:t>_________</w:t>
      </w:r>
    </w:p>
    <w:p w:rsidR="000F3836" w:rsidRPr="00B07DDE" w:rsidRDefault="001D0344" w:rsidP="0022296A">
      <w:pPr>
        <w:rPr>
          <w:rFonts w:ascii="Times New Roman" w:hAnsi="Times New Roman" w:cs="Times New Roman"/>
          <w:lang w:val="en-US"/>
        </w:rPr>
      </w:pPr>
      <w:r w:rsidRPr="00B07DDE">
        <w:rPr>
          <w:rFonts w:ascii="Times New Roman" w:hAnsi="Times New Roman" w:cs="Times New Roman"/>
          <w:lang w:val="en-US"/>
        </w:rPr>
        <w:t>Expertise d</w:t>
      </w:r>
      <w:r w:rsidR="000F3836" w:rsidRPr="00B07DDE">
        <w:rPr>
          <w:rFonts w:ascii="Times New Roman" w:hAnsi="Times New Roman" w:cs="Times New Roman"/>
          <w:lang w:val="en-US"/>
        </w:rPr>
        <w:t xml:space="preserve">omain </w:t>
      </w:r>
      <w:r w:rsidRPr="00B07DDE">
        <w:rPr>
          <w:rFonts w:ascii="Times New Roman" w:hAnsi="Times New Roman" w:cs="Times New Roman"/>
          <w:lang w:val="en-US"/>
        </w:rPr>
        <w:t xml:space="preserve">   </w:t>
      </w:r>
      <w:r w:rsidR="000F3836" w:rsidRPr="00B07DDE">
        <w:rPr>
          <w:rFonts w:ascii="Times New Roman" w:hAnsi="Times New Roman" w:cs="Times New Roman"/>
          <w:lang w:val="en-US"/>
        </w:rPr>
        <w:t>_______________________________________________________</w:t>
      </w:r>
      <w:r w:rsidRPr="00B07DDE">
        <w:rPr>
          <w:rFonts w:ascii="Times New Roman" w:hAnsi="Times New Roman" w:cs="Times New Roman"/>
          <w:lang w:val="en-US"/>
        </w:rPr>
        <w:t>___</w:t>
      </w:r>
    </w:p>
    <w:p w:rsidR="0022296A" w:rsidRPr="00B07DDE" w:rsidRDefault="0022296A" w:rsidP="0022296A">
      <w:pPr>
        <w:rPr>
          <w:rFonts w:ascii="Times New Roman" w:hAnsi="Times New Roman" w:cs="Times New Roman"/>
          <w:lang w:val="en-US"/>
        </w:rPr>
      </w:pPr>
      <w:r w:rsidRPr="00B07DDE">
        <w:rPr>
          <w:rFonts w:ascii="Times New Roman" w:hAnsi="Times New Roman" w:cs="Times New Roman"/>
          <w:lang w:val="en-US"/>
        </w:rPr>
        <w:t>Permanent address</w:t>
      </w:r>
      <w:r w:rsidR="001D0344" w:rsidRPr="00B07DDE">
        <w:rPr>
          <w:rFonts w:ascii="Times New Roman" w:hAnsi="Times New Roman" w:cs="Times New Roman"/>
          <w:lang w:val="en-US"/>
        </w:rPr>
        <w:t xml:space="preserve">    __</w:t>
      </w:r>
      <w:r w:rsidRPr="00B07DDE">
        <w:rPr>
          <w:rFonts w:ascii="Times New Roman" w:hAnsi="Times New Roman" w:cs="Times New Roman"/>
          <w:lang w:val="en-US"/>
        </w:rPr>
        <w:t>___________________________________________________</w:t>
      </w:r>
      <w:r w:rsidR="000F3836" w:rsidRPr="00B07DDE">
        <w:rPr>
          <w:rFonts w:ascii="Times New Roman" w:hAnsi="Times New Roman" w:cs="Times New Roman"/>
          <w:lang w:val="en-US"/>
        </w:rPr>
        <w:t>___</w:t>
      </w:r>
      <w:r w:rsidRPr="00B07DDE">
        <w:rPr>
          <w:rFonts w:ascii="Times New Roman" w:hAnsi="Times New Roman" w:cs="Times New Roman"/>
          <w:lang w:val="en-US"/>
        </w:rPr>
        <w:t>_</w:t>
      </w:r>
    </w:p>
    <w:p w:rsidR="0022296A" w:rsidRPr="00B07DDE" w:rsidRDefault="0022296A" w:rsidP="0022296A">
      <w:pPr>
        <w:tabs>
          <w:tab w:val="left" w:pos="1080"/>
        </w:tabs>
        <w:rPr>
          <w:rFonts w:ascii="Times New Roman" w:hAnsi="Times New Roman" w:cs="Times New Roman"/>
          <w:lang w:val="en-US"/>
        </w:rPr>
      </w:pPr>
      <w:r w:rsidRPr="00B07DDE">
        <w:rPr>
          <w:rFonts w:ascii="Times New Roman" w:hAnsi="Times New Roman" w:cs="Times New Roman"/>
          <w:lang w:val="en-US"/>
        </w:rPr>
        <w:t>City and Country</w:t>
      </w:r>
      <w:r w:rsidR="001D0344" w:rsidRPr="00B07DDE">
        <w:rPr>
          <w:rFonts w:ascii="Times New Roman" w:hAnsi="Times New Roman" w:cs="Times New Roman"/>
          <w:lang w:val="en-US"/>
        </w:rPr>
        <w:t xml:space="preserve">   ____</w:t>
      </w:r>
      <w:r w:rsidRPr="00B07DDE">
        <w:rPr>
          <w:rFonts w:ascii="Times New Roman" w:hAnsi="Times New Roman" w:cs="Times New Roman"/>
          <w:lang w:val="en-US"/>
        </w:rPr>
        <w:t>___________________________________________________</w:t>
      </w:r>
      <w:r w:rsidR="000F3836" w:rsidRPr="00B07DDE">
        <w:rPr>
          <w:rFonts w:ascii="Times New Roman" w:hAnsi="Times New Roman" w:cs="Times New Roman"/>
          <w:lang w:val="en-US"/>
        </w:rPr>
        <w:t>__</w:t>
      </w:r>
      <w:r w:rsidRPr="00B07DDE">
        <w:rPr>
          <w:rFonts w:ascii="Times New Roman" w:hAnsi="Times New Roman" w:cs="Times New Roman"/>
          <w:lang w:val="en-US"/>
        </w:rPr>
        <w:t>__</w:t>
      </w:r>
    </w:p>
    <w:p w:rsidR="0022296A" w:rsidRPr="00B07DDE" w:rsidRDefault="0022296A" w:rsidP="0022296A">
      <w:pPr>
        <w:rPr>
          <w:rFonts w:ascii="Times New Roman" w:hAnsi="Times New Roman" w:cs="Times New Roman"/>
          <w:lang w:val="en-US"/>
        </w:rPr>
      </w:pPr>
      <w:r w:rsidRPr="00B07DDE">
        <w:rPr>
          <w:rFonts w:ascii="Times New Roman" w:hAnsi="Times New Roman" w:cs="Times New Roman"/>
          <w:lang w:val="en-US"/>
        </w:rPr>
        <w:t>Telephone/Fax</w:t>
      </w:r>
      <w:r w:rsidRPr="00B07DDE">
        <w:rPr>
          <w:rFonts w:ascii="Times New Roman" w:hAnsi="Times New Roman" w:cs="Times New Roman"/>
          <w:lang w:val="en-US"/>
        </w:rPr>
        <w:tab/>
      </w:r>
      <w:r w:rsidR="001D0344" w:rsidRPr="00B07DDE">
        <w:rPr>
          <w:rFonts w:ascii="Times New Roman" w:hAnsi="Times New Roman" w:cs="Times New Roman"/>
          <w:lang w:val="en-US"/>
        </w:rPr>
        <w:t xml:space="preserve">  _____</w:t>
      </w:r>
      <w:r w:rsidRPr="00B07DDE">
        <w:rPr>
          <w:rFonts w:ascii="Times New Roman" w:hAnsi="Times New Roman" w:cs="Times New Roman"/>
          <w:lang w:val="en-US"/>
        </w:rPr>
        <w:t>____________________________________________________</w:t>
      </w:r>
      <w:r w:rsidR="000F3836" w:rsidRPr="00B07DDE">
        <w:rPr>
          <w:rFonts w:ascii="Times New Roman" w:hAnsi="Times New Roman" w:cs="Times New Roman"/>
          <w:lang w:val="en-US"/>
        </w:rPr>
        <w:t>__</w:t>
      </w:r>
      <w:r w:rsidRPr="00B07DDE">
        <w:rPr>
          <w:rFonts w:ascii="Times New Roman" w:hAnsi="Times New Roman" w:cs="Times New Roman"/>
          <w:lang w:val="en-US"/>
        </w:rPr>
        <w:t>_</w:t>
      </w:r>
    </w:p>
    <w:p w:rsidR="0022296A" w:rsidRPr="00B07DDE" w:rsidRDefault="001D0344" w:rsidP="0022296A">
      <w:pPr>
        <w:tabs>
          <w:tab w:val="left" w:pos="1080"/>
        </w:tabs>
        <w:rPr>
          <w:rFonts w:ascii="Times New Roman" w:hAnsi="Times New Roman" w:cs="Times New Roman"/>
          <w:b/>
          <w:iCs/>
          <w:lang w:val="en-GB"/>
        </w:rPr>
      </w:pPr>
      <w:r w:rsidRPr="00B07DDE">
        <w:rPr>
          <w:rFonts w:ascii="Times New Roman" w:hAnsi="Times New Roman" w:cs="Times New Roman"/>
          <w:lang w:val="en-US"/>
        </w:rPr>
        <w:t>E-mail    __</w:t>
      </w:r>
      <w:r w:rsidR="0022296A" w:rsidRPr="00B07DDE">
        <w:rPr>
          <w:rFonts w:ascii="Times New Roman" w:hAnsi="Times New Roman" w:cs="Times New Roman"/>
          <w:lang w:val="en-US"/>
        </w:rPr>
        <w:t>____________________________________________________</w:t>
      </w:r>
      <w:r w:rsidR="000F3836" w:rsidRPr="00B07DDE">
        <w:rPr>
          <w:rFonts w:ascii="Times New Roman" w:hAnsi="Times New Roman" w:cs="Times New Roman"/>
          <w:lang w:val="en-US"/>
        </w:rPr>
        <w:t>___________</w:t>
      </w:r>
      <w:r w:rsidR="0022296A" w:rsidRPr="00B07DDE">
        <w:rPr>
          <w:rFonts w:ascii="Times New Roman" w:hAnsi="Times New Roman" w:cs="Times New Roman"/>
          <w:lang w:val="en-US"/>
        </w:rPr>
        <w:t>_</w:t>
      </w:r>
      <w:r w:rsidR="0022296A" w:rsidRPr="00B07DDE">
        <w:rPr>
          <w:rFonts w:ascii="Times New Roman" w:hAnsi="Times New Roman" w:cs="Times New Roman"/>
          <w:b/>
          <w:iCs/>
          <w:lang w:val="en-GB"/>
        </w:rPr>
        <w:t xml:space="preserve"> </w:t>
      </w:r>
    </w:p>
    <w:p w:rsidR="0022296A" w:rsidRPr="00B07DDE" w:rsidRDefault="0022296A" w:rsidP="0022296A">
      <w:pPr>
        <w:tabs>
          <w:tab w:val="left" w:pos="1080"/>
        </w:tabs>
        <w:rPr>
          <w:rFonts w:ascii="Times New Roman" w:hAnsi="Times New Roman" w:cs="Times New Roman"/>
          <w:b/>
          <w:iCs/>
          <w:lang w:val="en-GB"/>
        </w:rPr>
      </w:pPr>
      <w:r w:rsidRPr="00B07DDE">
        <w:rPr>
          <w:rFonts w:ascii="Times New Roman" w:hAnsi="Times New Roman" w:cs="Times New Roman"/>
          <w:lang w:val="en-US"/>
        </w:rPr>
        <w:t>Local Hotel</w:t>
      </w:r>
      <w:r w:rsidR="000F3836" w:rsidRPr="00B07DDE">
        <w:rPr>
          <w:rFonts w:ascii="Times New Roman" w:hAnsi="Times New Roman" w:cs="Times New Roman"/>
          <w:lang w:val="en-US"/>
        </w:rPr>
        <w:t xml:space="preserve"> </w:t>
      </w:r>
      <w:r w:rsidRPr="00B07DDE">
        <w:rPr>
          <w:rFonts w:ascii="Times New Roman" w:hAnsi="Times New Roman" w:cs="Times New Roman"/>
          <w:iCs/>
          <w:lang w:val="en-GB"/>
        </w:rPr>
        <w:tab/>
        <w:t>________________________________________________</w:t>
      </w:r>
      <w:r w:rsidR="000F3836" w:rsidRPr="00B07DDE">
        <w:rPr>
          <w:rFonts w:ascii="Times New Roman" w:hAnsi="Times New Roman" w:cs="Times New Roman"/>
          <w:iCs/>
          <w:lang w:val="en-GB"/>
        </w:rPr>
        <w:t>___________</w:t>
      </w:r>
      <w:r w:rsidRPr="00B07DDE">
        <w:rPr>
          <w:rFonts w:ascii="Times New Roman" w:hAnsi="Times New Roman" w:cs="Times New Roman"/>
          <w:iCs/>
          <w:lang w:val="en-GB"/>
        </w:rPr>
        <w:t>_</w:t>
      </w:r>
      <w:r w:rsidR="000F3836" w:rsidRPr="00B07DDE">
        <w:rPr>
          <w:rFonts w:ascii="Times New Roman" w:hAnsi="Times New Roman" w:cs="Times New Roman"/>
          <w:iCs/>
          <w:lang w:val="en-GB"/>
        </w:rPr>
        <w:t>_</w:t>
      </w:r>
      <w:r w:rsidRPr="00B07DDE">
        <w:rPr>
          <w:rFonts w:ascii="Times New Roman" w:hAnsi="Times New Roman" w:cs="Times New Roman"/>
          <w:b/>
          <w:iCs/>
          <w:lang w:val="en-GB"/>
        </w:rPr>
        <w:tab/>
      </w:r>
    </w:p>
    <w:p w:rsidR="0022296A" w:rsidRPr="00B07DDE" w:rsidRDefault="0022296A" w:rsidP="0022296A">
      <w:pPr>
        <w:tabs>
          <w:tab w:val="left" w:pos="1080"/>
        </w:tabs>
        <w:rPr>
          <w:rFonts w:ascii="Times New Roman" w:hAnsi="Times New Roman" w:cs="Times New Roman"/>
          <w:b/>
          <w:iCs/>
          <w:lang w:val="en-GB"/>
        </w:rPr>
      </w:pPr>
    </w:p>
    <w:p w:rsidR="0022296A" w:rsidRPr="00B07DDE" w:rsidRDefault="0022296A" w:rsidP="0022296A">
      <w:pPr>
        <w:tabs>
          <w:tab w:val="left" w:pos="1080"/>
        </w:tabs>
        <w:rPr>
          <w:rFonts w:ascii="Times New Roman" w:hAnsi="Times New Roman" w:cs="Times New Roman"/>
          <w:b/>
          <w:iCs/>
          <w:lang w:val="en-GB"/>
        </w:rPr>
      </w:pPr>
    </w:p>
    <w:p w:rsidR="0022296A" w:rsidRPr="00B07DDE" w:rsidRDefault="0022296A" w:rsidP="006F3364">
      <w:pPr>
        <w:suppressAutoHyphens/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B07DDE">
        <w:rPr>
          <w:rFonts w:ascii="Times New Roman" w:hAnsi="Times New Roman" w:cs="Times New Roman"/>
          <w:iCs/>
          <w:lang w:val="en-GB"/>
        </w:rPr>
        <w:t xml:space="preserve">Signature </w:t>
      </w:r>
      <w:r w:rsidRPr="00B07DDE">
        <w:rPr>
          <w:rFonts w:ascii="Times New Roman" w:hAnsi="Times New Roman" w:cs="Times New Roman"/>
          <w:b/>
          <w:iCs/>
          <w:lang w:val="en-GB"/>
        </w:rPr>
        <w:t>_</w:t>
      </w:r>
      <w:r w:rsidRPr="00B07DDE">
        <w:rPr>
          <w:rFonts w:ascii="Times New Roman" w:hAnsi="Times New Roman" w:cs="Times New Roman"/>
          <w:iCs/>
          <w:lang w:val="en-GB"/>
        </w:rPr>
        <w:t>_____________________________________Date:__________________</w:t>
      </w:r>
      <w:r w:rsidRPr="00B07DDE">
        <w:rPr>
          <w:rFonts w:ascii="Times New Roman" w:hAnsi="Times New Roman" w:cs="Times New Roman"/>
        </w:rPr>
        <w:t xml:space="preserve"> </w:t>
      </w:r>
    </w:p>
    <w:p w:rsidR="0022296A" w:rsidRDefault="0022296A" w:rsidP="0022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u w:val="single"/>
          <w:lang w:val="en-US"/>
        </w:rPr>
      </w:pPr>
    </w:p>
    <w:p w:rsidR="0022296A" w:rsidRPr="006F3364" w:rsidRDefault="0022296A" w:rsidP="006F336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</w:p>
    <w:sectPr w:rsidR="0022296A" w:rsidRPr="006F3364" w:rsidSect="00C5510C">
      <w:headerReference w:type="default" r:id="rId12"/>
      <w:footerReference w:type="default" r:id="rId13"/>
      <w:headerReference w:type="first" r:id="rId14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6D" w:rsidRDefault="00D13E6D" w:rsidP="007B3607">
      <w:pPr>
        <w:spacing w:after="0" w:line="240" w:lineRule="auto"/>
      </w:pPr>
      <w:r>
        <w:separator/>
      </w:r>
    </w:p>
  </w:endnote>
  <w:endnote w:type="continuationSeparator" w:id="0">
    <w:p w:rsidR="00D13E6D" w:rsidRDefault="00D13E6D" w:rsidP="007B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E6D" w:rsidRDefault="00D13E6D" w:rsidP="00F43224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firstLine="993"/>
      <w:jc w:val="center"/>
      <w:rPr>
        <w:rFonts w:ascii="Times New Roman" w:hAnsi="Times New Roman" w:cs="Times New Roman"/>
        <w:sz w:val="16"/>
        <w:szCs w:val="16"/>
        <w:lang w:val="en-US"/>
      </w:rPr>
    </w:pPr>
  </w:p>
  <w:p w:rsidR="00D13E6D" w:rsidRPr="00AF7A6B" w:rsidRDefault="00D13E6D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6D" w:rsidRDefault="00D13E6D" w:rsidP="007B3607">
      <w:pPr>
        <w:spacing w:after="0" w:line="240" w:lineRule="auto"/>
      </w:pPr>
      <w:r>
        <w:separator/>
      </w:r>
    </w:p>
  </w:footnote>
  <w:footnote w:type="continuationSeparator" w:id="0">
    <w:p w:rsidR="00D13E6D" w:rsidRDefault="00D13E6D" w:rsidP="007B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0C" w:rsidRDefault="00C5510C">
    <w:pPr>
      <w:pStyle w:val="En-tte"/>
      <w:jc w:val="center"/>
    </w:pPr>
    <w:r>
      <w:rPr>
        <w:rFonts w:ascii="Times New Roman" w:hAnsi="Times New Roman" w:cs="Times New Roman"/>
        <w:noProof/>
        <w:color w:val="000000"/>
      </w:rPr>
      <w:drawing>
        <wp:anchor distT="0" distB="0" distL="114300" distR="114300" simplePos="0" relativeHeight="251664896" behindDoc="0" locked="0" layoutInCell="1" allowOverlap="1" wp14:anchorId="620AB9E0" wp14:editId="5089C30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08432" cy="1017431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32" cy="10174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510C" w:rsidRDefault="00C5510C">
    <w:pPr>
      <w:pStyle w:val="En-tte"/>
      <w:jc w:val="center"/>
    </w:pPr>
  </w:p>
  <w:p w:rsidR="00C5510C" w:rsidRDefault="00C5510C">
    <w:pPr>
      <w:pStyle w:val="En-tte"/>
      <w:jc w:val="center"/>
    </w:pPr>
  </w:p>
  <w:p w:rsidR="00C5510C" w:rsidRDefault="00C5510C">
    <w:pPr>
      <w:pStyle w:val="En-tte"/>
      <w:jc w:val="center"/>
    </w:pPr>
  </w:p>
  <w:p w:rsidR="00C5510C" w:rsidRDefault="00C5510C">
    <w:pPr>
      <w:pStyle w:val="En-tte"/>
      <w:jc w:val="center"/>
    </w:pPr>
  </w:p>
  <w:p w:rsidR="00D13E6D" w:rsidRDefault="00D13E6D" w:rsidP="001F56E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0C" w:rsidRDefault="00C5510C">
    <w:pPr>
      <w:pStyle w:val="En-tte"/>
    </w:pPr>
  </w:p>
  <w:p w:rsidR="00C5510C" w:rsidRDefault="00C5510C">
    <w:pPr>
      <w:pStyle w:val="En-tte"/>
    </w:pPr>
  </w:p>
  <w:p w:rsidR="00C5510C" w:rsidRDefault="00C5510C">
    <w:pPr>
      <w:pStyle w:val="En-tte"/>
    </w:pPr>
  </w:p>
  <w:p w:rsidR="00C5510C" w:rsidRDefault="00C5510C">
    <w:pPr>
      <w:pStyle w:val="En-tte"/>
    </w:pPr>
  </w:p>
  <w:p w:rsidR="00C5510C" w:rsidRDefault="00C5510C">
    <w:pPr>
      <w:pStyle w:val="En-tte"/>
    </w:pPr>
  </w:p>
  <w:p w:rsidR="00C5510C" w:rsidRDefault="00C5510C">
    <w:pPr>
      <w:pStyle w:val="En-tte"/>
    </w:pPr>
  </w:p>
  <w:p w:rsidR="00C5510C" w:rsidRDefault="00C551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D78"/>
    <w:multiLevelType w:val="hybridMultilevel"/>
    <w:tmpl w:val="02D60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C567C"/>
    <w:multiLevelType w:val="hybridMultilevel"/>
    <w:tmpl w:val="D218819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69551F1"/>
    <w:multiLevelType w:val="hybridMultilevel"/>
    <w:tmpl w:val="B7246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0345C"/>
    <w:multiLevelType w:val="hybridMultilevel"/>
    <w:tmpl w:val="4210E1B2"/>
    <w:lvl w:ilvl="0" w:tplc="5C5A55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B518B"/>
    <w:multiLevelType w:val="hybridMultilevel"/>
    <w:tmpl w:val="A7D8B0B4"/>
    <w:lvl w:ilvl="0" w:tplc="22A80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F0ACF"/>
    <w:multiLevelType w:val="hybridMultilevel"/>
    <w:tmpl w:val="C798CFF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E6C0243"/>
    <w:multiLevelType w:val="hybridMultilevel"/>
    <w:tmpl w:val="0868F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754D82"/>
    <w:multiLevelType w:val="hybridMultilevel"/>
    <w:tmpl w:val="51628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18"/>
    <w:rsid w:val="000043C5"/>
    <w:rsid w:val="00012442"/>
    <w:rsid w:val="00037D8A"/>
    <w:rsid w:val="000466DB"/>
    <w:rsid w:val="00052F8D"/>
    <w:rsid w:val="000657DD"/>
    <w:rsid w:val="00073B7E"/>
    <w:rsid w:val="00076668"/>
    <w:rsid w:val="00077F00"/>
    <w:rsid w:val="000832EF"/>
    <w:rsid w:val="0008594E"/>
    <w:rsid w:val="00086993"/>
    <w:rsid w:val="00090B18"/>
    <w:rsid w:val="00095BDC"/>
    <w:rsid w:val="00096345"/>
    <w:rsid w:val="000B38E2"/>
    <w:rsid w:val="000C2564"/>
    <w:rsid w:val="000D6DCA"/>
    <w:rsid w:val="000E0CC8"/>
    <w:rsid w:val="000F0268"/>
    <w:rsid w:val="000F3836"/>
    <w:rsid w:val="001210B4"/>
    <w:rsid w:val="001445BA"/>
    <w:rsid w:val="001572EE"/>
    <w:rsid w:val="00193EF1"/>
    <w:rsid w:val="001D0344"/>
    <w:rsid w:val="001E3EF7"/>
    <w:rsid w:val="001F1CE6"/>
    <w:rsid w:val="001F56E2"/>
    <w:rsid w:val="00206C15"/>
    <w:rsid w:val="002112B0"/>
    <w:rsid w:val="0021170B"/>
    <w:rsid w:val="00213C81"/>
    <w:rsid w:val="002159EE"/>
    <w:rsid w:val="0021629B"/>
    <w:rsid w:val="0022296A"/>
    <w:rsid w:val="00222D51"/>
    <w:rsid w:val="00224F55"/>
    <w:rsid w:val="00233871"/>
    <w:rsid w:val="002550C4"/>
    <w:rsid w:val="0026545A"/>
    <w:rsid w:val="002676BC"/>
    <w:rsid w:val="00282939"/>
    <w:rsid w:val="00283E45"/>
    <w:rsid w:val="00284CA1"/>
    <w:rsid w:val="00286E49"/>
    <w:rsid w:val="002A7EA2"/>
    <w:rsid w:val="002B01CA"/>
    <w:rsid w:val="002C78BF"/>
    <w:rsid w:val="00301896"/>
    <w:rsid w:val="00337655"/>
    <w:rsid w:val="00353B90"/>
    <w:rsid w:val="0035486A"/>
    <w:rsid w:val="00381289"/>
    <w:rsid w:val="00382F0E"/>
    <w:rsid w:val="003A76E6"/>
    <w:rsid w:val="003C4216"/>
    <w:rsid w:val="00400A67"/>
    <w:rsid w:val="00403325"/>
    <w:rsid w:val="004343E3"/>
    <w:rsid w:val="00453830"/>
    <w:rsid w:val="00453B17"/>
    <w:rsid w:val="004653DB"/>
    <w:rsid w:val="00484B99"/>
    <w:rsid w:val="00487FF6"/>
    <w:rsid w:val="004A55C4"/>
    <w:rsid w:val="004C2B23"/>
    <w:rsid w:val="004D40A8"/>
    <w:rsid w:val="004D6004"/>
    <w:rsid w:val="004F4749"/>
    <w:rsid w:val="004F59FB"/>
    <w:rsid w:val="004F6A64"/>
    <w:rsid w:val="00500D56"/>
    <w:rsid w:val="0051028D"/>
    <w:rsid w:val="00531A38"/>
    <w:rsid w:val="005501E5"/>
    <w:rsid w:val="005742F9"/>
    <w:rsid w:val="005771C7"/>
    <w:rsid w:val="0057743B"/>
    <w:rsid w:val="00594C02"/>
    <w:rsid w:val="00597535"/>
    <w:rsid w:val="00597E6E"/>
    <w:rsid w:val="005A7269"/>
    <w:rsid w:val="005B0B5C"/>
    <w:rsid w:val="005C1F6C"/>
    <w:rsid w:val="005E48A4"/>
    <w:rsid w:val="005F1A29"/>
    <w:rsid w:val="005F587B"/>
    <w:rsid w:val="00621161"/>
    <w:rsid w:val="0062234C"/>
    <w:rsid w:val="00626AFF"/>
    <w:rsid w:val="00636C8A"/>
    <w:rsid w:val="006444E6"/>
    <w:rsid w:val="00666524"/>
    <w:rsid w:val="00683C18"/>
    <w:rsid w:val="00686468"/>
    <w:rsid w:val="00696C1C"/>
    <w:rsid w:val="006C6C80"/>
    <w:rsid w:val="006D67B6"/>
    <w:rsid w:val="006E0974"/>
    <w:rsid w:val="006F3364"/>
    <w:rsid w:val="00707801"/>
    <w:rsid w:val="00713BC2"/>
    <w:rsid w:val="00737BB0"/>
    <w:rsid w:val="007476F5"/>
    <w:rsid w:val="00753C0B"/>
    <w:rsid w:val="00775694"/>
    <w:rsid w:val="007816D4"/>
    <w:rsid w:val="00793D79"/>
    <w:rsid w:val="007A55AE"/>
    <w:rsid w:val="007B026A"/>
    <w:rsid w:val="007B3607"/>
    <w:rsid w:val="007B4C5E"/>
    <w:rsid w:val="007D049B"/>
    <w:rsid w:val="007E1D0C"/>
    <w:rsid w:val="007F4A9A"/>
    <w:rsid w:val="00810746"/>
    <w:rsid w:val="00814F43"/>
    <w:rsid w:val="00821C53"/>
    <w:rsid w:val="00822321"/>
    <w:rsid w:val="008225F8"/>
    <w:rsid w:val="008276F9"/>
    <w:rsid w:val="0083069D"/>
    <w:rsid w:val="00846391"/>
    <w:rsid w:val="00847B5D"/>
    <w:rsid w:val="00871569"/>
    <w:rsid w:val="00877FFA"/>
    <w:rsid w:val="00882EAD"/>
    <w:rsid w:val="00882FCA"/>
    <w:rsid w:val="00892345"/>
    <w:rsid w:val="00896DAB"/>
    <w:rsid w:val="008A3A31"/>
    <w:rsid w:val="008C54AA"/>
    <w:rsid w:val="00915139"/>
    <w:rsid w:val="00923B3A"/>
    <w:rsid w:val="00936690"/>
    <w:rsid w:val="00942B7F"/>
    <w:rsid w:val="0095272E"/>
    <w:rsid w:val="009A5A6D"/>
    <w:rsid w:val="009C6C46"/>
    <w:rsid w:val="009C7916"/>
    <w:rsid w:val="009D0D62"/>
    <w:rsid w:val="009D24F5"/>
    <w:rsid w:val="009D6C23"/>
    <w:rsid w:val="009D6E3E"/>
    <w:rsid w:val="00A02B8F"/>
    <w:rsid w:val="00A064A1"/>
    <w:rsid w:val="00A220A4"/>
    <w:rsid w:val="00A2213F"/>
    <w:rsid w:val="00A23309"/>
    <w:rsid w:val="00A265E4"/>
    <w:rsid w:val="00A2700D"/>
    <w:rsid w:val="00A32DD0"/>
    <w:rsid w:val="00A50056"/>
    <w:rsid w:val="00A51A90"/>
    <w:rsid w:val="00A56C6B"/>
    <w:rsid w:val="00A64CE3"/>
    <w:rsid w:val="00A650AB"/>
    <w:rsid w:val="00A842F4"/>
    <w:rsid w:val="00A92AEA"/>
    <w:rsid w:val="00AE73B4"/>
    <w:rsid w:val="00AF7A6B"/>
    <w:rsid w:val="00B07DDE"/>
    <w:rsid w:val="00B13527"/>
    <w:rsid w:val="00B27A62"/>
    <w:rsid w:val="00B31CAB"/>
    <w:rsid w:val="00B36921"/>
    <w:rsid w:val="00B44652"/>
    <w:rsid w:val="00B45182"/>
    <w:rsid w:val="00B63A5B"/>
    <w:rsid w:val="00B63EF6"/>
    <w:rsid w:val="00B64BA9"/>
    <w:rsid w:val="00B66D77"/>
    <w:rsid w:val="00B82004"/>
    <w:rsid w:val="00B95946"/>
    <w:rsid w:val="00B97AB0"/>
    <w:rsid w:val="00BA3CBE"/>
    <w:rsid w:val="00BC4F9F"/>
    <w:rsid w:val="00BE204A"/>
    <w:rsid w:val="00C00CC6"/>
    <w:rsid w:val="00C035CC"/>
    <w:rsid w:val="00C03BAA"/>
    <w:rsid w:val="00C311A8"/>
    <w:rsid w:val="00C50C5C"/>
    <w:rsid w:val="00C5510C"/>
    <w:rsid w:val="00C663D6"/>
    <w:rsid w:val="00C7486E"/>
    <w:rsid w:val="00C8344C"/>
    <w:rsid w:val="00C915D4"/>
    <w:rsid w:val="00C96787"/>
    <w:rsid w:val="00CB26F4"/>
    <w:rsid w:val="00CC49E8"/>
    <w:rsid w:val="00CC5B2D"/>
    <w:rsid w:val="00CD65DE"/>
    <w:rsid w:val="00D016EC"/>
    <w:rsid w:val="00D032DC"/>
    <w:rsid w:val="00D12841"/>
    <w:rsid w:val="00D13E6D"/>
    <w:rsid w:val="00D21274"/>
    <w:rsid w:val="00D34687"/>
    <w:rsid w:val="00D35871"/>
    <w:rsid w:val="00D64BBA"/>
    <w:rsid w:val="00DA6530"/>
    <w:rsid w:val="00DB44B2"/>
    <w:rsid w:val="00DD11D8"/>
    <w:rsid w:val="00DD44B1"/>
    <w:rsid w:val="00DD5809"/>
    <w:rsid w:val="00DF2EAE"/>
    <w:rsid w:val="00E00930"/>
    <w:rsid w:val="00E136A9"/>
    <w:rsid w:val="00E3434D"/>
    <w:rsid w:val="00E3451E"/>
    <w:rsid w:val="00E518E4"/>
    <w:rsid w:val="00E55E8A"/>
    <w:rsid w:val="00E62F74"/>
    <w:rsid w:val="00E710E3"/>
    <w:rsid w:val="00E72F79"/>
    <w:rsid w:val="00E73D8A"/>
    <w:rsid w:val="00EB7D38"/>
    <w:rsid w:val="00EC1DED"/>
    <w:rsid w:val="00EE1939"/>
    <w:rsid w:val="00F02347"/>
    <w:rsid w:val="00F137B2"/>
    <w:rsid w:val="00F161A0"/>
    <w:rsid w:val="00F17088"/>
    <w:rsid w:val="00F25E3F"/>
    <w:rsid w:val="00F3728C"/>
    <w:rsid w:val="00F40896"/>
    <w:rsid w:val="00F43224"/>
    <w:rsid w:val="00F4628E"/>
    <w:rsid w:val="00F6138A"/>
    <w:rsid w:val="00F73D19"/>
    <w:rsid w:val="00F76A12"/>
    <w:rsid w:val="00F96C9A"/>
    <w:rsid w:val="00FA0310"/>
    <w:rsid w:val="00FA070D"/>
    <w:rsid w:val="00FA1299"/>
    <w:rsid w:val="00FA30E7"/>
    <w:rsid w:val="00FA7EAF"/>
    <w:rsid w:val="00FD1CB4"/>
    <w:rsid w:val="00FD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2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02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B3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607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7B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607"/>
  </w:style>
  <w:style w:type="paragraph" w:styleId="Paragraphedeliste">
    <w:name w:val="List Paragraph"/>
    <w:basedOn w:val="Normal"/>
    <w:uiPriority w:val="34"/>
    <w:qFormat/>
    <w:rsid w:val="002550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5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rsid w:val="00F4628E"/>
    <w:rPr>
      <w:color w:val="0000FF"/>
      <w:u w:val="single"/>
    </w:rPr>
  </w:style>
  <w:style w:type="character" w:customStyle="1" w:styleId="fr">
    <w:name w:val="fr"/>
    <w:basedOn w:val="Policepardfaut"/>
    <w:rsid w:val="00C915D4"/>
  </w:style>
  <w:style w:type="character" w:customStyle="1" w:styleId="hps">
    <w:name w:val="hps"/>
    <w:basedOn w:val="Policepardfaut"/>
    <w:rsid w:val="002B01CA"/>
  </w:style>
  <w:style w:type="paragraph" w:customStyle="1" w:styleId="Paragraphetexte">
    <w:name w:val="Paragraphe texte"/>
    <w:basedOn w:val="Normal"/>
    <w:qFormat/>
    <w:rsid w:val="00C50C5C"/>
    <w:pPr>
      <w:spacing w:after="0"/>
      <w:jc w:val="both"/>
    </w:pPr>
    <w:rPr>
      <w:rFonts w:ascii="Arial" w:eastAsia="Times New Roman" w:hAnsi="Arial" w:cs="Arial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50C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0C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0C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2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02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B3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607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7B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607"/>
  </w:style>
  <w:style w:type="paragraph" w:styleId="Paragraphedeliste">
    <w:name w:val="List Paragraph"/>
    <w:basedOn w:val="Normal"/>
    <w:uiPriority w:val="34"/>
    <w:qFormat/>
    <w:rsid w:val="002550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5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rsid w:val="00F4628E"/>
    <w:rPr>
      <w:color w:val="0000FF"/>
      <w:u w:val="single"/>
    </w:rPr>
  </w:style>
  <w:style w:type="character" w:customStyle="1" w:styleId="fr">
    <w:name w:val="fr"/>
    <w:basedOn w:val="Policepardfaut"/>
    <w:rsid w:val="00C915D4"/>
  </w:style>
  <w:style w:type="character" w:customStyle="1" w:styleId="hps">
    <w:name w:val="hps"/>
    <w:basedOn w:val="Policepardfaut"/>
    <w:rsid w:val="002B01CA"/>
  </w:style>
  <w:style w:type="paragraph" w:customStyle="1" w:styleId="Paragraphetexte">
    <w:name w:val="Paragraphe texte"/>
    <w:basedOn w:val="Normal"/>
    <w:qFormat/>
    <w:rsid w:val="00C50C5C"/>
    <w:pPr>
      <w:spacing w:after="0"/>
      <w:jc w:val="both"/>
    </w:pPr>
    <w:rPr>
      <w:rFonts w:ascii="Arial" w:eastAsia="Times New Roman" w:hAnsi="Arial" w:cs="Arial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C50C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0C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0C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0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4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49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1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88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44964">
                                                              <w:marLeft w:val="0"/>
                                                              <w:marRight w:val="101"/>
                                                              <w:marTop w:val="0"/>
                                                              <w:marBottom w:val="10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824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67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0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46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92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484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708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469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796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6159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971385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863853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836199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09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391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8320021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188024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2463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4155392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8869937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5232495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929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8943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4976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8023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3049168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0673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431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151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4314307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842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1167529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302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7945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8537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303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992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43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0977">
                  <w:marLeft w:val="10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593">
                  <w:marLeft w:val="10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Legrand@icao.i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caoesaf@icao.int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icaowacaf@icao.in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ACI\AFI%20FPP\documents\modele%20courrier\sample%20document%20AFI-FPP%20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293443EEE5240A92F2200F097EE0D" ma:contentTypeVersion="1" ma:contentTypeDescription="Create a new document." ma:contentTypeScope="" ma:versionID="446cc6ab84e3f0e9e6608cd47f5fd9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03449-C44E-400D-80E4-C855B8376C48}"/>
</file>

<file path=customXml/itemProps2.xml><?xml version="1.0" encoding="utf-8"?>
<ds:datastoreItem xmlns:ds="http://schemas.openxmlformats.org/officeDocument/2006/customXml" ds:itemID="{2FBC2512-6289-49AC-A7D8-48CEF34BD9F8}"/>
</file>

<file path=customXml/itemProps3.xml><?xml version="1.0" encoding="utf-8"?>
<ds:datastoreItem xmlns:ds="http://schemas.openxmlformats.org/officeDocument/2006/customXml" ds:itemID="{B5A0A933-1DC2-4486-8CB6-4DF827EC9113}"/>
</file>

<file path=customXml/itemProps4.xml><?xml version="1.0" encoding="utf-8"?>
<ds:datastoreItem xmlns:ds="http://schemas.openxmlformats.org/officeDocument/2006/customXml" ds:itemID="{B734C374-7B89-4110-B065-1FB66C1004FA}"/>
</file>

<file path=docProps/app.xml><?xml version="1.0" encoding="utf-8"?>
<Properties xmlns="http://schemas.openxmlformats.org/officeDocument/2006/extended-properties" xmlns:vt="http://schemas.openxmlformats.org/officeDocument/2006/docPropsVTypes">
  <Template>sample document AFI-FPP EN.dotx</Template>
  <TotalTime>0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LEGRAND Frédéric</dc:creator>
  <cp:lastModifiedBy>LEGRAND Frédéric</cp:lastModifiedBy>
  <cp:revision>3</cp:revision>
  <cp:lastPrinted>2015-03-19T11:23:00Z</cp:lastPrinted>
  <dcterms:created xsi:type="dcterms:W3CDTF">2015-09-14T17:03:00Z</dcterms:created>
  <dcterms:modified xsi:type="dcterms:W3CDTF">2015-09-14T17:03:00Z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0x010100C7E293443EEE5240A92F2200F097EE0D</vt:lpwstr>
  </property>
</Properties>
</file>