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31568" w14:textId="1A3A51CE" w:rsidR="004F1EB6" w:rsidRPr="004F1EB6" w:rsidRDefault="004F1EB6" w:rsidP="004F1EB6">
      <w:pPr>
        <w:spacing w:after="60"/>
        <w:jc w:val="center"/>
        <w:rPr>
          <w:rFonts w:ascii="Times New Roman" w:hAnsi="Times New Roman" w:cs="Times New Roman"/>
          <w:lang w:val="en-US"/>
        </w:rPr>
      </w:pPr>
      <w:bookmarkStart w:id="0" w:name="_Hlk126410267"/>
      <w:bookmarkStart w:id="1" w:name="_Hlk127796420"/>
      <w:bookmarkStart w:id="2" w:name="_GoBack"/>
      <w:bookmarkEnd w:id="2"/>
      <w:r w:rsidRPr="00546730">
        <w:rPr>
          <w:rFonts w:ascii="Times New Roman" w:hAnsi="Times New Roman" w:cs="Times New Roman"/>
          <w:b/>
          <w:bCs/>
          <w:lang w:val="en-US"/>
        </w:rPr>
        <w:t>REGISTRATION FORM</w:t>
      </w:r>
    </w:p>
    <w:p w14:paraId="5EDA614D" w14:textId="77777777" w:rsidR="004F1EB6" w:rsidRDefault="004F1EB6" w:rsidP="00C95380">
      <w:pPr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ascii="Times New Roman" w:eastAsia="Calibri" w:hAnsi="Times New Roman" w:cs="Times New Roman"/>
          <w:b/>
          <w:color w:val="000000"/>
          <w:lang w:val="en-US"/>
        </w:rPr>
      </w:pPr>
    </w:p>
    <w:p w14:paraId="4B0D9AC9" w14:textId="2FE77E05" w:rsidR="00C95380" w:rsidRPr="004F1EB6" w:rsidRDefault="00C95380" w:rsidP="00C95380">
      <w:pPr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4F1EB6">
        <w:rPr>
          <w:rFonts w:ascii="Times New Roman" w:eastAsia="Calibri" w:hAnsi="Times New Roman" w:cs="Times New Roman"/>
          <w:b/>
          <w:color w:val="000000"/>
          <w:lang w:val="en-US"/>
        </w:rPr>
        <w:t>Performance-Based Navigation awareness workshop</w:t>
      </w:r>
    </w:p>
    <w:bookmarkEnd w:id="0"/>
    <w:p w14:paraId="63F800F6" w14:textId="28FE5AD0" w:rsidR="00C95380" w:rsidRPr="004F1EB6" w:rsidRDefault="00C95380" w:rsidP="00C9538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4F1EB6">
        <w:rPr>
          <w:rFonts w:ascii="Times New Roman" w:eastAsia="Times New Roman" w:hAnsi="Times New Roman" w:cs="Times New Roman"/>
          <w:b/>
          <w:lang w:val="en-US"/>
        </w:rPr>
        <w:t>Accr</w:t>
      </w:r>
      <w:r w:rsidR="00DA4478">
        <w:rPr>
          <w:rFonts w:ascii="Times New Roman" w:eastAsia="Times New Roman" w:hAnsi="Times New Roman" w:cs="Times New Roman"/>
          <w:b/>
          <w:lang w:val="en-US"/>
        </w:rPr>
        <w:t>a, Ghana</w:t>
      </w:r>
      <w:r w:rsidRPr="004F1EB6">
        <w:rPr>
          <w:rFonts w:ascii="Times New Roman" w:eastAsia="Times New Roman" w:hAnsi="Times New Roman" w:cs="Times New Roman"/>
          <w:b/>
          <w:lang w:val="en-US"/>
        </w:rPr>
        <w:t>, 2 - 6 May 2023</w:t>
      </w:r>
    </w:p>
    <w:bookmarkEnd w:id="1"/>
    <w:p w14:paraId="6A7B471D" w14:textId="77777777" w:rsidR="00F603EE" w:rsidRPr="00546730" w:rsidRDefault="00F603EE" w:rsidP="00020E64">
      <w:pPr>
        <w:spacing w:after="60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D83685D" w14:textId="237C0C3B" w:rsidR="00020E64" w:rsidRPr="00546730" w:rsidRDefault="00020E64" w:rsidP="00020E64">
      <w:pPr>
        <w:rPr>
          <w:rFonts w:ascii="Times New Roman" w:hAnsi="Times New Roman" w:cs="Times New Roman"/>
          <w:lang w:val="en-US"/>
        </w:rPr>
      </w:pPr>
      <w:r w:rsidRPr="00546730">
        <w:rPr>
          <w:rFonts w:ascii="Times New Roman" w:hAnsi="Times New Roman" w:cs="Times New Roman"/>
          <w:lang w:val="en-US"/>
        </w:rPr>
        <w:t>Kindly fill th</w:t>
      </w:r>
      <w:r w:rsidR="00DA4478">
        <w:rPr>
          <w:rFonts w:ascii="Times New Roman" w:hAnsi="Times New Roman" w:cs="Times New Roman"/>
          <w:lang w:val="en-US"/>
        </w:rPr>
        <w:t>e</w:t>
      </w:r>
      <w:r w:rsidRPr="00546730">
        <w:rPr>
          <w:rFonts w:ascii="Times New Roman" w:hAnsi="Times New Roman" w:cs="Times New Roman"/>
          <w:lang w:val="en-US"/>
        </w:rPr>
        <w:t xml:space="preserve"> form and return to: </w:t>
      </w:r>
    </w:p>
    <w:p w14:paraId="7409F734" w14:textId="77E6CBDD" w:rsidR="00E707C4" w:rsidRPr="00546730" w:rsidRDefault="0001555A" w:rsidP="00E707C4">
      <w:pPr>
        <w:pStyle w:val="Paragraphedeliste"/>
        <w:numPr>
          <w:ilvl w:val="0"/>
          <w:numId w:val="16"/>
        </w:numPr>
        <w:ind w:right="-279"/>
        <w:rPr>
          <w:rStyle w:val="Lienhypertexte"/>
          <w:rFonts w:ascii="Times New Roman" w:hAnsi="Times New Roman" w:cs="Times New Roman"/>
          <w:lang w:val="en-US" w:eastAsia="en-US"/>
        </w:rPr>
      </w:pPr>
      <w:hyperlink r:id="rId8" w:history="1">
        <w:r w:rsidR="00020E64" w:rsidRPr="00546730">
          <w:rPr>
            <w:rStyle w:val="Lienhypertexte"/>
            <w:rFonts w:ascii="Times New Roman" w:hAnsi="Times New Roman" w:cs="Times New Roman"/>
            <w:lang w:val="en-US" w:eastAsia="en-US"/>
          </w:rPr>
          <w:t>icaowacaf@icao.int</w:t>
        </w:r>
      </w:hyperlink>
      <w:r w:rsidR="00E707C4" w:rsidRPr="00546730">
        <w:rPr>
          <w:rStyle w:val="Lienhypertexte"/>
          <w:rFonts w:ascii="Times New Roman" w:hAnsi="Times New Roman" w:cs="Times New Roman"/>
          <w:lang w:val="en-US" w:eastAsia="en-US"/>
        </w:rPr>
        <w:t xml:space="preserve">, </w:t>
      </w:r>
      <w:hyperlink r:id="rId9" w:history="1">
        <w:r w:rsidR="00020E64" w:rsidRPr="00546730">
          <w:rPr>
            <w:rStyle w:val="Lienhypertexte"/>
            <w:rFonts w:ascii="Times New Roman" w:hAnsi="Times New Roman" w:cs="Times New Roman"/>
            <w:lang w:val="en-US" w:eastAsia="en-US"/>
          </w:rPr>
          <w:t>icaoesaf@icao.int</w:t>
        </w:r>
      </w:hyperlink>
      <w:r w:rsidR="00020E64" w:rsidRPr="00546730">
        <w:rPr>
          <w:rStyle w:val="Lienhypertexte"/>
          <w:rFonts w:ascii="Times New Roman" w:hAnsi="Times New Roman" w:cs="Times New Roman"/>
          <w:lang w:val="en-US" w:eastAsia="en-US"/>
        </w:rPr>
        <w:t xml:space="preserve"> </w:t>
      </w:r>
      <w:r w:rsidR="00E707C4" w:rsidRPr="00546730">
        <w:rPr>
          <w:rFonts w:ascii="Times New Roman" w:hAnsi="Times New Roman" w:cs="Times New Roman"/>
          <w:lang w:val="en-US"/>
        </w:rPr>
        <w:t>with copy to</w:t>
      </w:r>
    </w:p>
    <w:p w14:paraId="582141CE" w14:textId="16F0B40B" w:rsidR="00DE22CF" w:rsidRPr="00546730" w:rsidRDefault="00020E64" w:rsidP="00E707C4">
      <w:pPr>
        <w:pStyle w:val="Paragraphedeliste"/>
        <w:numPr>
          <w:ilvl w:val="0"/>
          <w:numId w:val="16"/>
        </w:numPr>
        <w:ind w:right="-279"/>
        <w:rPr>
          <w:rStyle w:val="Lienhypertexte"/>
          <w:rFonts w:ascii="Times New Roman" w:hAnsi="Times New Roman" w:cs="Times New Roman"/>
          <w:lang w:val="en-US" w:eastAsia="en-US"/>
        </w:rPr>
      </w:pPr>
      <w:r w:rsidRPr="00546730">
        <w:rPr>
          <w:rStyle w:val="Lienhypertexte"/>
          <w:rFonts w:ascii="Times New Roman" w:hAnsi="Times New Roman" w:cs="Times New Roman"/>
          <w:lang w:val="en-US" w:eastAsia="en-US"/>
        </w:rPr>
        <w:t xml:space="preserve"> </w:t>
      </w:r>
      <w:hyperlink r:id="rId10" w:history="1">
        <w:r w:rsidRPr="00546730">
          <w:rPr>
            <w:rStyle w:val="Lienhypertexte"/>
            <w:rFonts w:ascii="Times New Roman" w:hAnsi="Times New Roman" w:cs="Times New Roman"/>
            <w:lang w:val="en-US" w:eastAsia="en-US"/>
          </w:rPr>
          <w:t>Amane@icao.int</w:t>
        </w:r>
      </w:hyperlink>
      <w:r w:rsidR="00E707C4" w:rsidRPr="00546730">
        <w:rPr>
          <w:rStyle w:val="Lienhypertexte"/>
          <w:rFonts w:ascii="Times New Roman" w:hAnsi="Times New Roman" w:cs="Times New Roman"/>
          <w:lang w:val="en-US" w:eastAsia="en-US"/>
        </w:rPr>
        <w:t>;</w:t>
      </w:r>
      <w:r w:rsidRPr="00546730">
        <w:rPr>
          <w:rStyle w:val="Lienhypertexte"/>
          <w:rFonts w:ascii="Times New Roman" w:hAnsi="Times New Roman" w:cs="Times New Roman"/>
          <w:lang w:val="en-US" w:eastAsia="en-US"/>
        </w:rPr>
        <w:t xml:space="preserve"> </w:t>
      </w:r>
      <w:hyperlink r:id="rId11" w:history="1"/>
      <w:r w:rsidR="0044210E" w:rsidRPr="00546730">
        <w:rPr>
          <w:rStyle w:val="Lienhypertexte"/>
          <w:rFonts w:ascii="Times New Roman" w:hAnsi="Times New Roman" w:cs="Times New Roman"/>
          <w:lang w:val="en-US" w:eastAsia="en-US"/>
        </w:rPr>
        <w:t>a</w:t>
      </w:r>
      <w:r w:rsidR="00DE22CF" w:rsidRPr="00546730">
        <w:rPr>
          <w:rStyle w:val="Lienhypertexte"/>
          <w:rFonts w:ascii="Times New Roman" w:hAnsi="Times New Roman" w:cs="Times New Roman"/>
          <w:lang w:val="en-US" w:eastAsia="en-US"/>
        </w:rPr>
        <w:t>damiba@icao.int</w:t>
      </w:r>
    </w:p>
    <w:p w14:paraId="48D29898" w14:textId="77777777" w:rsidR="00DE22CF" w:rsidRPr="00546730" w:rsidRDefault="00DE22CF" w:rsidP="00020E64">
      <w:pPr>
        <w:rPr>
          <w:rFonts w:ascii="Times New Roman" w:hAnsi="Times New Roman" w:cs="Times New Roman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283"/>
        <w:gridCol w:w="5811"/>
      </w:tblGrid>
      <w:tr w:rsidR="00015F0F" w:rsidRPr="00546730" w14:paraId="4637FC6A" w14:textId="3C82F2BE" w:rsidTr="00A704ED">
        <w:trPr>
          <w:trHeight w:val="510"/>
        </w:trPr>
        <w:tc>
          <w:tcPr>
            <w:tcW w:w="2978" w:type="dxa"/>
            <w:vAlign w:val="bottom"/>
          </w:tcPr>
          <w:p w14:paraId="5F908480" w14:textId="1E83172A" w:rsidR="00015F0F" w:rsidRPr="00546730" w:rsidRDefault="00015F0F" w:rsidP="00015F0F">
            <w:pPr>
              <w:rPr>
                <w:rFonts w:ascii="Times New Roman" w:eastAsia="SimSun" w:hAnsi="Times New Roman" w:cs="Times New Roman"/>
                <w:lang w:val="en-US"/>
              </w:rPr>
            </w:pPr>
            <w:r w:rsidRPr="00546730">
              <w:rPr>
                <w:rFonts w:ascii="Times New Roman" w:eastAsia="SimSun" w:hAnsi="Times New Roman" w:cs="Times New Roman"/>
                <w:lang w:val="en-US"/>
              </w:rPr>
              <w:t>Last Name (in blocks letters)</w:t>
            </w:r>
          </w:p>
        </w:tc>
        <w:tc>
          <w:tcPr>
            <w:tcW w:w="283" w:type="dxa"/>
            <w:vAlign w:val="bottom"/>
          </w:tcPr>
          <w:p w14:paraId="6B775DD5" w14:textId="414DFB10" w:rsidR="00015F0F" w:rsidRPr="00546730" w:rsidRDefault="00015F0F" w:rsidP="00212FF8">
            <w:pPr>
              <w:rPr>
                <w:rFonts w:ascii="Times New Roman" w:eastAsia="SimSun" w:hAnsi="Times New Roman" w:cs="Times New Roman"/>
                <w:lang w:val="en-US"/>
              </w:rPr>
            </w:pPr>
            <w:r w:rsidRPr="00546730">
              <w:rPr>
                <w:rFonts w:ascii="Times New Roman" w:eastAsia="SimSun" w:hAnsi="Times New Roman" w:cs="Times New Roman"/>
                <w:lang w:val="en-US"/>
              </w:rPr>
              <w:t>:</w:t>
            </w:r>
          </w:p>
        </w:tc>
        <w:tc>
          <w:tcPr>
            <w:tcW w:w="5811" w:type="dxa"/>
            <w:tcBorders>
              <w:bottom w:val="dashSmallGap" w:sz="8" w:space="0" w:color="auto"/>
            </w:tcBorders>
            <w:vAlign w:val="center"/>
          </w:tcPr>
          <w:p w14:paraId="06A739CB" w14:textId="71267585" w:rsidR="00015F0F" w:rsidRPr="00546730" w:rsidRDefault="00015F0F" w:rsidP="00015F0F">
            <w:pPr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015F0F" w:rsidRPr="00546730" w14:paraId="33455213" w14:textId="5860E142" w:rsidTr="00A704ED">
        <w:trPr>
          <w:trHeight w:val="510"/>
        </w:trPr>
        <w:tc>
          <w:tcPr>
            <w:tcW w:w="2978" w:type="dxa"/>
            <w:vAlign w:val="bottom"/>
          </w:tcPr>
          <w:p w14:paraId="6CDB4725" w14:textId="33B93255" w:rsidR="00015F0F" w:rsidRPr="00546730" w:rsidRDefault="00015F0F" w:rsidP="00015F0F">
            <w:pPr>
              <w:rPr>
                <w:rFonts w:ascii="Times New Roman" w:eastAsia="SimSun" w:hAnsi="Times New Roman" w:cs="Times New Roman"/>
                <w:lang w:val="en-US"/>
              </w:rPr>
            </w:pPr>
            <w:r w:rsidRPr="00546730">
              <w:rPr>
                <w:rFonts w:ascii="Times New Roman" w:eastAsia="SimSun" w:hAnsi="Times New Roman" w:cs="Times New Roman"/>
                <w:lang w:val="en-US"/>
              </w:rPr>
              <w:t xml:space="preserve">First Name (in blocks letters) </w:t>
            </w:r>
          </w:p>
        </w:tc>
        <w:tc>
          <w:tcPr>
            <w:tcW w:w="283" w:type="dxa"/>
            <w:vAlign w:val="bottom"/>
          </w:tcPr>
          <w:p w14:paraId="08448F0D" w14:textId="67A560B2" w:rsidR="00015F0F" w:rsidRPr="00546730" w:rsidRDefault="00015F0F" w:rsidP="00212FF8">
            <w:pPr>
              <w:rPr>
                <w:rFonts w:ascii="Times New Roman" w:eastAsia="SimSun" w:hAnsi="Times New Roman" w:cs="Times New Roman"/>
                <w:lang w:val="en-US"/>
              </w:rPr>
            </w:pPr>
            <w:r w:rsidRPr="00546730">
              <w:rPr>
                <w:rFonts w:ascii="Times New Roman" w:eastAsia="SimSun" w:hAnsi="Times New Roman" w:cs="Times New Roman"/>
                <w:lang w:val="en-US"/>
              </w:rPr>
              <w:t>:</w:t>
            </w:r>
          </w:p>
        </w:tc>
        <w:tc>
          <w:tcPr>
            <w:tcW w:w="5811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17AE89E1" w14:textId="5D57B195" w:rsidR="00015F0F" w:rsidRPr="00546730" w:rsidRDefault="00015F0F" w:rsidP="00015F0F">
            <w:pPr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015F0F" w:rsidRPr="00546730" w14:paraId="5F96E9D5" w14:textId="1DEC3B9B" w:rsidTr="00A704ED">
        <w:trPr>
          <w:trHeight w:val="510"/>
        </w:trPr>
        <w:tc>
          <w:tcPr>
            <w:tcW w:w="2978" w:type="dxa"/>
            <w:vAlign w:val="bottom"/>
          </w:tcPr>
          <w:p w14:paraId="056A71A8" w14:textId="62CCA73E" w:rsidR="00015F0F" w:rsidRPr="00546730" w:rsidRDefault="00015F0F" w:rsidP="00015F0F">
            <w:pPr>
              <w:rPr>
                <w:rFonts w:ascii="Times New Roman" w:eastAsia="SimSun" w:hAnsi="Times New Roman" w:cs="Times New Roman"/>
                <w:lang w:val="en-US"/>
              </w:rPr>
            </w:pPr>
            <w:r w:rsidRPr="00546730">
              <w:rPr>
                <w:rFonts w:ascii="Times New Roman" w:eastAsia="SimSun" w:hAnsi="Times New Roman" w:cs="Times New Roman"/>
                <w:lang w:val="en-US"/>
              </w:rPr>
              <w:t xml:space="preserve">State/Organization/Company  </w:t>
            </w:r>
          </w:p>
        </w:tc>
        <w:tc>
          <w:tcPr>
            <w:tcW w:w="283" w:type="dxa"/>
            <w:vAlign w:val="bottom"/>
          </w:tcPr>
          <w:p w14:paraId="6B210C4A" w14:textId="4E7B6E72" w:rsidR="00015F0F" w:rsidRPr="00546730" w:rsidRDefault="00015F0F" w:rsidP="00212FF8">
            <w:pPr>
              <w:rPr>
                <w:rFonts w:ascii="Times New Roman" w:eastAsia="SimSun" w:hAnsi="Times New Roman" w:cs="Times New Roman"/>
                <w:lang w:val="en-US"/>
              </w:rPr>
            </w:pPr>
            <w:r w:rsidRPr="00546730">
              <w:rPr>
                <w:rFonts w:ascii="Times New Roman" w:eastAsia="SimSun" w:hAnsi="Times New Roman" w:cs="Times New Roman"/>
                <w:lang w:val="en-US"/>
              </w:rPr>
              <w:t>:</w:t>
            </w:r>
          </w:p>
        </w:tc>
        <w:tc>
          <w:tcPr>
            <w:tcW w:w="5811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0AB76C00" w14:textId="4930AB1B" w:rsidR="00015F0F" w:rsidRPr="00546730" w:rsidRDefault="00015F0F" w:rsidP="00015F0F">
            <w:pPr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015F0F" w:rsidRPr="00546730" w14:paraId="7331BD4D" w14:textId="39B6E270" w:rsidTr="00A704ED">
        <w:trPr>
          <w:trHeight w:val="510"/>
        </w:trPr>
        <w:tc>
          <w:tcPr>
            <w:tcW w:w="2978" w:type="dxa"/>
            <w:vAlign w:val="bottom"/>
          </w:tcPr>
          <w:p w14:paraId="3B958C3C" w14:textId="6038D07C" w:rsidR="00015F0F" w:rsidRPr="00546730" w:rsidRDefault="00015F0F" w:rsidP="00015F0F">
            <w:pPr>
              <w:rPr>
                <w:rFonts w:ascii="Times New Roman" w:eastAsia="SimSun" w:hAnsi="Times New Roman" w:cs="Times New Roman"/>
                <w:lang w:val="en-US"/>
              </w:rPr>
            </w:pPr>
            <w:r w:rsidRPr="00546730">
              <w:rPr>
                <w:rFonts w:ascii="Times New Roman" w:eastAsia="SimSun" w:hAnsi="Times New Roman" w:cs="Times New Roman"/>
                <w:lang w:val="en-US"/>
              </w:rPr>
              <w:t xml:space="preserve">Official designation  </w:t>
            </w:r>
          </w:p>
        </w:tc>
        <w:tc>
          <w:tcPr>
            <w:tcW w:w="283" w:type="dxa"/>
            <w:vAlign w:val="bottom"/>
          </w:tcPr>
          <w:p w14:paraId="7917F20E" w14:textId="7048E6D3" w:rsidR="00015F0F" w:rsidRPr="00546730" w:rsidRDefault="00015F0F" w:rsidP="00212FF8">
            <w:pPr>
              <w:rPr>
                <w:rFonts w:ascii="Times New Roman" w:eastAsia="SimSun" w:hAnsi="Times New Roman" w:cs="Times New Roman"/>
                <w:lang w:val="en-US"/>
              </w:rPr>
            </w:pPr>
            <w:r w:rsidRPr="00546730">
              <w:rPr>
                <w:rFonts w:ascii="Times New Roman" w:eastAsia="SimSun" w:hAnsi="Times New Roman" w:cs="Times New Roman"/>
                <w:lang w:val="en-US"/>
              </w:rPr>
              <w:t>:</w:t>
            </w:r>
          </w:p>
        </w:tc>
        <w:tc>
          <w:tcPr>
            <w:tcW w:w="5811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3819C37F" w14:textId="6DE158C8" w:rsidR="00015F0F" w:rsidRPr="00546730" w:rsidRDefault="00015F0F" w:rsidP="00015F0F">
            <w:pPr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015F0F" w:rsidRPr="00546730" w14:paraId="40924AD3" w14:textId="4F6DACB0" w:rsidTr="00A704ED">
        <w:trPr>
          <w:trHeight w:val="510"/>
        </w:trPr>
        <w:tc>
          <w:tcPr>
            <w:tcW w:w="2978" w:type="dxa"/>
            <w:vAlign w:val="bottom"/>
          </w:tcPr>
          <w:p w14:paraId="56381534" w14:textId="7EA31283" w:rsidR="00015F0F" w:rsidRPr="00546730" w:rsidRDefault="00015F0F" w:rsidP="00015F0F">
            <w:pPr>
              <w:rPr>
                <w:rFonts w:ascii="Times New Roman" w:eastAsia="SimSun" w:hAnsi="Times New Roman" w:cs="Times New Roman"/>
                <w:lang w:val="en-US"/>
              </w:rPr>
            </w:pPr>
            <w:r w:rsidRPr="00546730">
              <w:rPr>
                <w:rFonts w:ascii="Times New Roman" w:eastAsia="SimSun" w:hAnsi="Times New Roman" w:cs="Times New Roman"/>
                <w:lang w:val="en-US"/>
              </w:rPr>
              <w:t xml:space="preserve">Expertise domain  </w:t>
            </w:r>
          </w:p>
        </w:tc>
        <w:tc>
          <w:tcPr>
            <w:tcW w:w="283" w:type="dxa"/>
            <w:vAlign w:val="bottom"/>
          </w:tcPr>
          <w:p w14:paraId="7B0093CD" w14:textId="37CC1D92" w:rsidR="00015F0F" w:rsidRPr="00546730" w:rsidRDefault="00015F0F" w:rsidP="00212FF8">
            <w:pPr>
              <w:rPr>
                <w:rFonts w:ascii="Times New Roman" w:eastAsia="SimSun" w:hAnsi="Times New Roman" w:cs="Times New Roman"/>
                <w:lang w:val="en-US"/>
              </w:rPr>
            </w:pPr>
            <w:r w:rsidRPr="00546730">
              <w:rPr>
                <w:rFonts w:ascii="Times New Roman" w:eastAsia="SimSun" w:hAnsi="Times New Roman" w:cs="Times New Roman"/>
                <w:lang w:val="en-US"/>
              </w:rPr>
              <w:t>:</w:t>
            </w:r>
          </w:p>
        </w:tc>
        <w:tc>
          <w:tcPr>
            <w:tcW w:w="5811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3D86B5B4" w14:textId="26ADF79A" w:rsidR="00015F0F" w:rsidRPr="00546730" w:rsidRDefault="00015F0F" w:rsidP="00015F0F">
            <w:pPr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015F0F" w:rsidRPr="00546730" w14:paraId="7E617C42" w14:textId="73F58517" w:rsidTr="00A704ED">
        <w:trPr>
          <w:trHeight w:val="510"/>
        </w:trPr>
        <w:tc>
          <w:tcPr>
            <w:tcW w:w="2978" w:type="dxa"/>
            <w:vAlign w:val="bottom"/>
          </w:tcPr>
          <w:p w14:paraId="474D5FD0" w14:textId="510A3A41" w:rsidR="00015F0F" w:rsidRPr="00546730" w:rsidRDefault="00015F0F" w:rsidP="00015F0F">
            <w:pPr>
              <w:rPr>
                <w:rFonts w:ascii="Times New Roman" w:eastAsia="SimSun" w:hAnsi="Times New Roman" w:cs="Times New Roman"/>
                <w:lang w:val="en-US"/>
              </w:rPr>
            </w:pPr>
            <w:r w:rsidRPr="00546730">
              <w:rPr>
                <w:rFonts w:ascii="Times New Roman" w:eastAsia="SimSun" w:hAnsi="Times New Roman" w:cs="Times New Roman"/>
                <w:lang w:val="en-US"/>
              </w:rPr>
              <w:t xml:space="preserve">Permanent address  </w:t>
            </w:r>
          </w:p>
        </w:tc>
        <w:tc>
          <w:tcPr>
            <w:tcW w:w="283" w:type="dxa"/>
            <w:vAlign w:val="bottom"/>
          </w:tcPr>
          <w:p w14:paraId="23E8A675" w14:textId="2C9739B0" w:rsidR="00015F0F" w:rsidRPr="00546730" w:rsidRDefault="00015F0F" w:rsidP="00212FF8">
            <w:pPr>
              <w:rPr>
                <w:rFonts w:ascii="Times New Roman" w:eastAsia="SimSun" w:hAnsi="Times New Roman" w:cs="Times New Roman"/>
                <w:lang w:val="en-US"/>
              </w:rPr>
            </w:pPr>
            <w:r w:rsidRPr="00546730">
              <w:rPr>
                <w:rFonts w:ascii="Times New Roman" w:eastAsia="SimSun" w:hAnsi="Times New Roman" w:cs="Times New Roman"/>
                <w:lang w:val="en-US"/>
              </w:rPr>
              <w:t>:</w:t>
            </w:r>
          </w:p>
        </w:tc>
        <w:tc>
          <w:tcPr>
            <w:tcW w:w="5811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2CFFC73B" w14:textId="60331CE7" w:rsidR="00015F0F" w:rsidRPr="00546730" w:rsidRDefault="00015F0F" w:rsidP="00015F0F">
            <w:pPr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A704ED" w:rsidRPr="00546730" w14:paraId="28ED5942" w14:textId="77777777" w:rsidTr="00A704ED">
        <w:trPr>
          <w:trHeight w:val="510"/>
        </w:trPr>
        <w:tc>
          <w:tcPr>
            <w:tcW w:w="2978" w:type="dxa"/>
            <w:vAlign w:val="bottom"/>
          </w:tcPr>
          <w:p w14:paraId="61947B6F" w14:textId="77777777" w:rsidR="00A704ED" w:rsidRPr="00546730" w:rsidRDefault="00A704ED" w:rsidP="00015F0F">
            <w:pPr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283" w:type="dxa"/>
            <w:vAlign w:val="bottom"/>
          </w:tcPr>
          <w:p w14:paraId="18502984" w14:textId="77777777" w:rsidR="00A704ED" w:rsidRPr="00546730" w:rsidRDefault="00A704ED" w:rsidP="00212FF8">
            <w:pPr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5811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56557EC6" w14:textId="77777777" w:rsidR="00A704ED" w:rsidRPr="00546730" w:rsidRDefault="00A704ED" w:rsidP="00015F0F">
            <w:pPr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A704ED" w:rsidRPr="00546730" w14:paraId="2654858B" w14:textId="77777777" w:rsidTr="00A704ED">
        <w:trPr>
          <w:trHeight w:val="510"/>
        </w:trPr>
        <w:tc>
          <w:tcPr>
            <w:tcW w:w="2978" w:type="dxa"/>
            <w:vAlign w:val="bottom"/>
          </w:tcPr>
          <w:p w14:paraId="7FC2DBF2" w14:textId="77777777" w:rsidR="00A704ED" w:rsidRPr="00546730" w:rsidRDefault="00A704ED" w:rsidP="00015F0F">
            <w:pPr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283" w:type="dxa"/>
            <w:vAlign w:val="bottom"/>
          </w:tcPr>
          <w:p w14:paraId="717CD18A" w14:textId="77777777" w:rsidR="00A704ED" w:rsidRPr="00546730" w:rsidRDefault="00A704ED" w:rsidP="00212FF8">
            <w:pPr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5811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5C7F9A6F" w14:textId="77777777" w:rsidR="00A704ED" w:rsidRPr="00546730" w:rsidRDefault="00A704ED" w:rsidP="00015F0F">
            <w:pPr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015F0F" w:rsidRPr="00546730" w14:paraId="1166AE76" w14:textId="6B8AF048" w:rsidTr="00A704ED">
        <w:trPr>
          <w:trHeight w:val="510"/>
        </w:trPr>
        <w:tc>
          <w:tcPr>
            <w:tcW w:w="2978" w:type="dxa"/>
            <w:vAlign w:val="bottom"/>
          </w:tcPr>
          <w:p w14:paraId="7CE8FE0A" w14:textId="1069A376" w:rsidR="00015F0F" w:rsidRPr="00546730" w:rsidRDefault="00015F0F" w:rsidP="00015F0F">
            <w:pPr>
              <w:rPr>
                <w:rFonts w:ascii="Times New Roman" w:eastAsia="SimSun" w:hAnsi="Times New Roman" w:cs="Times New Roman"/>
                <w:lang w:val="en-US"/>
              </w:rPr>
            </w:pPr>
            <w:r w:rsidRPr="00546730">
              <w:rPr>
                <w:rFonts w:ascii="Times New Roman" w:eastAsia="SimSun" w:hAnsi="Times New Roman" w:cs="Times New Roman"/>
                <w:lang w:val="en-US"/>
              </w:rPr>
              <w:t xml:space="preserve">City and Country  </w:t>
            </w:r>
          </w:p>
        </w:tc>
        <w:tc>
          <w:tcPr>
            <w:tcW w:w="283" w:type="dxa"/>
            <w:vAlign w:val="bottom"/>
          </w:tcPr>
          <w:p w14:paraId="42083E42" w14:textId="408CF200" w:rsidR="00015F0F" w:rsidRPr="00546730" w:rsidRDefault="00015F0F" w:rsidP="00212FF8">
            <w:pPr>
              <w:rPr>
                <w:rFonts w:ascii="Times New Roman" w:eastAsia="SimSun" w:hAnsi="Times New Roman" w:cs="Times New Roman"/>
                <w:lang w:val="en-US"/>
              </w:rPr>
            </w:pPr>
            <w:r w:rsidRPr="00546730">
              <w:rPr>
                <w:rFonts w:ascii="Times New Roman" w:eastAsia="SimSun" w:hAnsi="Times New Roman" w:cs="Times New Roman"/>
                <w:lang w:val="en-US"/>
              </w:rPr>
              <w:t>:</w:t>
            </w:r>
          </w:p>
        </w:tc>
        <w:tc>
          <w:tcPr>
            <w:tcW w:w="5811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4C30EFCB" w14:textId="2F46967E" w:rsidR="00015F0F" w:rsidRPr="00546730" w:rsidRDefault="00015F0F" w:rsidP="00015F0F">
            <w:pPr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015F0F" w:rsidRPr="00546730" w14:paraId="4270B1E2" w14:textId="0C6C1F7B" w:rsidTr="00A704ED">
        <w:trPr>
          <w:trHeight w:val="510"/>
        </w:trPr>
        <w:tc>
          <w:tcPr>
            <w:tcW w:w="2978" w:type="dxa"/>
            <w:vAlign w:val="bottom"/>
          </w:tcPr>
          <w:p w14:paraId="2B3F9CD7" w14:textId="3FB0A329" w:rsidR="00015F0F" w:rsidRPr="00546730" w:rsidRDefault="00015F0F" w:rsidP="00015F0F">
            <w:pPr>
              <w:rPr>
                <w:rFonts w:ascii="Times New Roman" w:eastAsia="SimSun" w:hAnsi="Times New Roman" w:cs="Times New Roman"/>
                <w:lang w:val="en-US"/>
              </w:rPr>
            </w:pPr>
            <w:r w:rsidRPr="00546730">
              <w:rPr>
                <w:rFonts w:ascii="Times New Roman" w:eastAsia="SimSun" w:hAnsi="Times New Roman" w:cs="Times New Roman"/>
                <w:lang w:val="en-US"/>
              </w:rPr>
              <w:t xml:space="preserve">Telephone/Fax  </w:t>
            </w:r>
          </w:p>
        </w:tc>
        <w:tc>
          <w:tcPr>
            <w:tcW w:w="283" w:type="dxa"/>
            <w:vAlign w:val="bottom"/>
          </w:tcPr>
          <w:p w14:paraId="0303575E" w14:textId="7A2CB467" w:rsidR="00015F0F" w:rsidRPr="00546730" w:rsidRDefault="00015F0F" w:rsidP="00212FF8">
            <w:pPr>
              <w:rPr>
                <w:rFonts w:ascii="Times New Roman" w:eastAsia="SimSun" w:hAnsi="Times New Roman" w:cs="Times New Roman"/>
                <w:lang w:val="en-US"/>
              </w:rPr>
            </w:pPr>
            <w:r w:rsidRPr="00546730">
              <w:rPr>
                <w:rFonts w:ascii="Times New Roman" w:eastAsia="SimSun" w:hAnsi="Times New Roman" w:cs="Times New Roman"/>
                <w:lang w:val="en-US"/>
              </w:rPr>
              <w:t>:</w:t>
            </w:r>
          </w:p>
        </w:tc>
        <w:tc>
          <w:tcPr>
            <w:tcW w:w="5811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2B007845" w14:textId="514945B0" w:rsidR="00015F0F" w:rsidRPr="00546730" w:rsidRDefault="00015F0F" w:rsidP="00015F0F">
            <w:pPr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015F0F" w:rsidRPr="00546730" w14:paraId="53DAC17C" w14:textId="4C12A696" w:rsidTr="00A704ED">
        <w:trPr>
          <w:trHeight w:val="510"/>
        </w:trPr>
        <w:tc>
          <w:tcPr>
            <w:tcW w:w="2978" w:type="dxa"/>
            <w:vAlign w:val="bottom"/>
          </w:tcPr>
          <w:p w14:paraId="7864F367" w14:textId="767025B2" w:rsidR="00015F0F" w:rsidRPr="00546730" w:rsidRDefault="00015F0F" w:rsidP="00015F0F">
            <w:pPr>
              <w:rPr>
                <w:rFonts w:ascii="Times New Roman" w:eastAsia="SimSun" w:hAnsi="Times New Roman" w:cs="Times New Roman"/>
                <w:lang w:val="en-US"/>
              </w:rPr>
            </w:pPr>
            <w:r w:rsidRPr="00546730">
              <w:rPr>
                <w:rFonts w:ascii="Times New Roman" w:eastAsia="SimSun" w:hAnsi="Times New Roman" w:cs="Times New Roman"/>
                <w:lang w:val="en-US"/>
              </w:rPr>
              <w:t xml:space="preserve">E-mail  </w:t>
            </w:r>
          </w:p>
        </w:tc>
        <w:tc>
          <w:tcPr>
            <w:tcW w:w="283" w:type="dxa"/>
            <w:vAlign w:val="bottom"/>
          </w:tcPr>
          <w:p w14:paraId="2D4DABC1" w14:textId="2011BB6C" w:rsidR="00015F0F" w:rsidRPr="00546730" w:rsidRDefault="00015F0F" w:rsidP="00212FF8">
            <w:pPr>
              <w:rPr>
                <w:rFonts w:ascii="Times New Roman" w:eastAsia="SimSun" w:hAnsi="Times New Roman" w:cs="Times New Roman"/>
                <w:lang w:val="en-US"/>
              </w:rPr>
            </w:pPr>
            <w:r w:rsidRPr="00546730">
              <w:rPr>
                <w:rFonts w:ascii="Times New Roman" w:eastAsia="SimSun" w:hAnsi="Times New Roman" w:cs="Times New Roman"/>
                <w:lang w:val="en-US"/>
              </w:rPr>
              <w:t>:</w:t>
            </w:r>
          </w:p>
        </w:tc>
        <w:tc>
          <w:tcPr>
            <w:tcW w:w="5811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028DB930" w14:textId="323B703D" w:rsidR="00015F0F" w:rsidRPr="00546730" w:rsidRDefault="00015F0F" w:rsidP="00015F0F">
            <w:pPr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</w:tbl>
    <w:p w14:paraId="4D27C230" w14:textId="395C541A" w:rsidR="00141DDF" w:rsidRPr="00546730" w:rsidRDefault="00141DDF" w:rsidP="00141DDF">
      <w:pPr>
        <w:rPr>
          <w:rFonts w:ascii="Times New Roman" w:eastAsia="SimSun" w:hAnsi="Times New Roman" w:cs="Times New Roman"/>
        </w:rPr>
      </w:pPr>
    </w:p>
    <w:p w14:paraId="26133952" w14:textId="4A8AD5DB" w:rsidR="00015F0F" w:rsidRPr="00546730" w:rsidRDefault="00015F0F" w:rsidP="00141DDF">
      <w:pPr>
        <w:rPr>
          <w:rFonts w:ascii="Times New Roman" w:eastAsia="SimSun" w:hAnsi="Times New Roman" w:cs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306"/>
      </w:tblGrid>
      <w:tr w:rsidR="00015F0F" w:rsidRPr="00546730" w14:paraId="3F460131" w14:textId="4BE51124" w:rsidTr="00015F0F">
        <w:tc>
          <w:tcPr>
            <w:tcW w:w="4756" w:type="dxa"/>
          </w:tcPr>
          <w:p w14:paraId="02562E97" w14:textId="20781610" w:rsidR="00015F0F" w:rsidRPr="00546730" w:rsidRDefault="00015F0F" w:rsidP="00AA4714">
            <w:pPr>
              <w:rPr>
                <w:rFonts w:ascii="Times New Roman" w:eastAsia="SimSun" w:hAnsi="Times New Roman" w:cs="Times New Roman"/>
                <w:b/>
                <w:bCs/>
              </w:rPr>
            </w:pPr>
            <w:r w:rsidRPr="00546730">
              <w:rPr>
                <w:rFonts w:ascii="Times New Roman" w:eastAsia="SimSun" w:hAnsi="Times New Roman" w:cs="Times New Roman"/>
                <w:b/>
                <w:bCs/>
              </w:rPr>
              <w:t xml:space="preserve">Signature </w:t>
            </w:r>
          </w:p>
        </w:tc>
        <w:tc>
          <w:tcPr>
            <w:tcW w:w="4306" w:type="dxa"/>
          </w:tcPr>
          <w:p w14:paraId="2DCF6E77" w14:textId="39F3326A" w:rsidR="00015F0F" w:rsidRPr="00546730" w:rsidRDefault="00015F0F" w:rsidP="00AA4714">
            <w:pPr>
              <w:rPr>
                <w:rFonts w:ascii="Times New Roman" w:eastAsia="SimSun" w:hAnsi="Times New Roman" w:cs="Times New Roman"/>
                <w:b/>
                <w:bCs/>
              </w:rPr>
            </w:pPr>
            <w:r w:rsidRPr="00546730">
              <w:rPr>
                <w:rFonts w:ascii="Times New Roman" w:eastAsia="SimSun" w:hAnsi="Times New Roman" w:cs="Times New Roman"/>
                <w:b/>
                <w:bCs/>
              </w:rPr>
              <w:t>Date :</w:t>
            </w:r>
          </w:p>
        </w:tc>
      </w:tr>
      <w:tr w:rsidR="00015F0F" w:rsidRPr="00546730" w14:paraId="076978A6" w14:textId="77777777" w:rsidTr="00015F0F">
        <w:tc>
          <w:tcPr>
            <w:tcW w:w="4756" w:type="dxa"/>
          </w:tcPr>
          <w:p w14:paraId="423B72A4" w14:textId="77777777" w:rsidR="00015F0F" w:rsidRPr="00546730" w:rsidRDefault="00015F0F" w:rsidP="00AA4714">
            <w:pPr>
              <w:rPr>
                <w:rFonts w:ascii="Times New Roman" w:eastAsia="SimSun" w:hAnsi="Times New Roman" w:cs="Times New Roman"/>
              </w:rPr>
            </w:pPr>
          </w:p>
          <w:p w14:paraId="762787A5" w14:textId="77777777" w:rsidR="00015F0F" w:rsidRPr="00546730" w:rsidRDefault="00015F0F" w:rsidP="00AA4714">
            <w:pPr>
              <w:rPr>
                <w:rFonts w:ascii="Times New Roman" w:eastAsia="SimSun" w:hAnsi="Times New Roman" w:cs="Times New Roman"/>
              </w:rPr>
            </w:pPr>
          </w:p>
          <w:p w14:paraId="3E44EC1F" w14:textId="77777777" w:rsidR="00015F0F" w:rsidRPr="00546730" w:rsidRDefault="00015F0F" w:rsidP="00AA4714">
            <w:pPr>
              <w:rPr>
                <w:rFonts w:ascii="Times New Roman" w:eastAsia="SimSun" w:hAnsi="Times New Roman" w:cs="Times New Roman"/>
              </w:rPr>
            </w:pPr>
          </w:p>
          <w:p w14:paraId="3605E973" w14:textId="658BC657" w:rsidR="00015F0F" w:rsidRPr="00546730" w:rsidRDefault="00015F0F" w:rsidP="00AA471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306" w:type="dxa"/>
          </w:tcPr>
          <w:p w14:paraId="1BD9A3B1" w14:textId="77777777" w:rsidR="00015F0F" w:rsidRPr="00546730" w:rsidRDefault="00015F0F" w:rsidP="00AA4714">
            <w:pPr>
              <w:rPr>
                <w:rFonts w:ascii="Times New Roman" w:eastAsia="SimSun" w:hAnsi="Times New Roman" w:cs="Times New Roman"/>
              </w:rPr>
            </w:pPr>
          </w:p>
        </w:tc>
      </w:tr>
    </w:tbl>
    <w:p w14:paraId="59F80549" w14:textId="77777777" w:rsidR="00141DDF" w:rsidRPr="00141DDF" w:rsidRDefault="00141DDF" w:rsidP="00141DDF">
      <w:pPr>
        <w:spacing w:after="160" w:line="259" w:lineRule="auto"/>
        <w:rPr>
          <w:rFonts w:ascii="Calibri" w:eastAsia="Calibri" w:hAnsi="Calibri" w:cs="Times New Roman"/>
          <w:lang w:val="en-US" w:eastAsia="en-US"/>
        </w:rPr>
      </w:pPr>
    </w:p>
    <w:p w14:paraId="291A9DE1" w14:textId="77777777" w:rsidR="00020E64" w:rsidRPr="00020E64" w:rsidRDefault="00020E64" w:rsidP="00141DDF">
      <w:pPr>
        <w:rPr>
          <w:rFonts w:ascii="Calibri" w:hAnsi="Calibri" w:cs="Calibri"/>
          <w:color w:val="000000"/>
          <w:lang w:val="en-US"/>
        </w:rPr>
      </w:pPr>
    </w:p>
    <w:sectPr w:rsidR="00020E64" w:rsidRPr="00020E64" w:rsidSect="0016080D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56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5C3FE" w14:textId="77777777" w:rsidR="003A4197" w:rsidRDefault="003A4197" w:rsidP="007B3607">
      <w:pPr>
        <w:spacing w:after="0" w:line="240" w:lineRule="auto"/>
      </w:pPr>
      <w:r>
        <w:separator/>
      </w:r>
    </w:p>
  </w:endnote>
  <w:endnote w:type="continuationSeparator" w:id="0">
    <w:p w14:paraId="6136316C" w14:textId="77777777" w:rsidR="003A4197" w:rsidRDefault="003A4197" w:rsidP="007B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4EE0" w14:textId="77777777" w:rsidR="00141DDF" w:rsidRDefault="00141DDF" w:rsidP="00141DDF">
    <w:pPr>
      <w:pStyle w:val="Pieddepage"/>
    </w:pPr>
  </w:p>
  <w:p w14:paraId="252BCB08" w14:textId="77777777" w:rsidR="00141DDF" w:rsidRPr="00717055" w:rsidRDefault="00141DDF" w:rsidP="00141DDF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</w:p>
  <w:p w14:paraId="1C18BBB7" w14:textId="77777777" w:rsidR="00141DDF" w:rsidRPr="00717055" w:rsidRDefault="00141DDF" w:rsidP="00141DDF">
    <w:pPr>
      <w:autoSpaceDE w:val="0"/>
      <w:autoSpaceDN w:val="0"/>
      <w:adjustRightInd w:val="0"/>
      <w:spacing w:after="0" w:line="240" w:lineRule="auto"/>
      <w:jc w:val="center"/>
      <w:rPr>
        <w:rFonts w:ascii="Century Gothic" w:eastAsia="Times New Roman" w:hAnsi="Century Gothic" w:cs="Times New Roman"/>
        <w:sz w:val="16"/>
        <w:szCs w:val="16"/>
      </w:rPr>
    </w:pPr>
    <w:r w:rsidRPr="00717055">
      <w:rPr>
        <w:rFonts w:ascii="Century Gothic" w:eastAsia="Times New Roman" w:hAnsi="Century Gothic" w:cs="Times New Roman"/>
        <w:sz w:val="16"/>
        <w:szCs w:val="16"/>
      </w:rPr>
      <w:t>Programme Africain de Procédure de Vol, WACAF OACI, BP 38050 Dakar (Sénégal)</w:t>
    </w:r>
  </w:p>
  <w:p w14:paraId="7BE60BBB" w14:textId="4BFA427A" w:rsidR="00141DDF" w:rsidRPr="00717055" w:rsidRDefault="00141DDF" w:rsidP="00141DDF">
    <w:pPr>
      <w:autoSpaceDE w:val="0"/>
      <w:autoSpaceDN w:val="0"/>
      <w:adjustRightInd w:val="0"/>
      <w:spacing w:after="0" w:line="240" w:lineRule="auto"/>
      <w:jc w:val="center"/>
      <w:rPr>
        <w:rFonts w:ascii="Century Gothic" w:eastAsia="Times New Roman" w:hAnsi="Century Gothic" w:cs="Arial"/>
        <w:sz w:val="16"/>
        <w:szCs w:val="16"/>
      </w:rPr>
    </w:pPr>
    <w:r w:rsidRPr="00717055">
      <w:rPr>
        <w:rFonts w:ascii="Century Gothic" w:eastAsia="Times New Roman" w:hAnsi="Century Gothic" w:cs="Times New Roman"/>
        <w:sz w:val="16"/>
        <w:szCs w:val="16"/>
      </w:rPr>
      <w:t xml:space="preserve">Téléphone : +221 </w:t>
    </w:r>
    <w:r w:rsidR="00000363">
      <w:rPr>
        <w:rFonts w:ascii="Century Gothic" w:eastAsia="Times New Roman" w:hAnsi="Century Gothic" w:cs="Times New Roman"/>
        <w:sz w:val="16"/>
        <w:szCs w:val="16"/>
      </w:rPr>
      <w:t>77 646 95 83</w:t>
    </w:r>
    <w:r w:rsidRPr="00717055">
      <w:rPr>
        <w:rFonts w:ascii="Century Gothic" w:eastAsia="Times New Roman" w:hAnsi="Century Gothic" w:cs="Times New Roman"/>
        <w:sz w:val="16"/>
        <w:szCs w:val="16"/>
      </w:rPr>
      <w:t xml:space="preserve">, E-mails : </w:t>
    </w:r>
    <w:hyperlink r:id="rId1" w:history="1">
      <w:r w:rsidRPr="00717055">
        <w:rPr>
          <w:rFonts w:ascii="Century Gothic" w:eastAsia="Times New Roman" w:hAnsi="Century Gothic" w:cs="Times New Roman"/>
          <w:color w:val="0563C1"/>
          <w:sz w:val="16"/>
          <w:szCs w:val="16"/>
          <w:u w:val="single"/>
        </w:rPr>
        <w:t>adamiba@icao.int</w:t>
      </w:r>
    </w:hyperlink>
    <w:r w:rsidRPr="00717055">
      <w:rPr>
        <w:rFonts w:ascii="Century Gothic" w:eastAsia="Times New Roman" w:hAnsi="Century Gothic" w:cs="Times New Roman"/>
        <w:sz w:val="16"/>
        <w:szCs w:val="16"/>
      </w:rPr>
      <w:t xml:space="preserve">; </w:t>
    </w:r>
    <w:hyperlink r:id="rId2" w:history="1">
      <w:r w:rsidRPr="00717055">
        <w:rPr>
          <w:rFonts w:ascii="Century Gothic" w:eastAsia="Times New Roman" w:hAnsi="Century Gothic" w:cs="Times New Roman"/>
          <w:color w:val="0563C1"/>
          <w:sz w:val="16"/>
          <w:szCs w:val="16"/>
          <w:u w:val="single"/>
        </w:rPr>
        <w:t>afpplex@gmail.com</w:t>
      </w:r>
    </w:hyperlink>
    <w:r w:rsidRPr="00717055">
      <w:rPr>
        <w:rFonts w:ascii="Century Gothic" w:eastAsia="Times New Roman" w:hAnsi="Century Gothic" w:cs="Times New Roman"/>
        <w:sz w:val="16"/>
        <w:szCs w:val="16"/>
      </w:rPr>
      <w:t xml:space="preserve"> Site web : </w:t>
    </w:r>
    <w:hyperlink r:id="rId3" w:history="1">
      <w:r w:rsidRPr="00717055">
        <w:rPr>
          <w:rFonts w:ascii="Century Gothic" w:eastAsia="Times New Roman" w:hAnsi="Century Gothic" w:cs="Times New Roman"/>
          <w:color w:val="0563C1"/>
          <w:sz w:val="16"/>
          <w:szCs w:val="16"/>
          <w:u w:val="single"/>
        </w:rPr>
        <w:t>http://www.icao.int/WACAF/African-FPP/Pages/default.aspx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ADE2B" w14:textId="77777777" w:rsidR="003A4197" w:rsidRDefault="003A4197" w:rsidP="007B3607">
      <w:pPr>
        <w:spacing w:after="0" w:line="240" w:lineRule="auto"/>
      </w:pPr>
      <w:r>
        <w:separator/>
      </w:r>
    </w:p>
  </w:footnote>
  <w:footnote w:type="continuationSeparator" w:id="0">
    <w:p w14:paraId="2BFCB448" w14:textId="77777777" w:rsidR="003A4197" w:rsidRDefault="003A4197" w:rsidP="007B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E35B5" w14:textId="77777777" w:rsidR="006E0974" w:rsidRDefault="006E0974" w:rsidP="00B45182">
    <w:pPr>
      <w:autoSpaceDE w:val="0"/>
      <w:autoSpaceDN w:val="0"/>
      <w:adjustRightInd w:val="0"/>
      <w:spacing w:after="0" w:line="240" w:lineRule="auto"/>
      <w:ind w:right="-426"/>
      <w:rPr>
        <w:rFonts w:ascii="Times New Roman" w:hAnsi="Times New Roman" w:cs="Times New Roman"/>
        <w:color w:val="000000"/>
        <w:lang w:val="en-US"/>
      </w:rPr>
    </w:pPr>
  </w:p>
  <w:p w14:paraId="2E9F2AA2" w14:textId="77777777" w:rsidR="00E710E3" w:rsidRDefault="00272D65" w:rsidP="006E0974">
    <w:pPr>
      <w:autoSpaceDE w:val="0"/>
      <w:autoSpaceDN w:val="0"/>
      <w:adjustRightInd w:val="0"/>
      <w:spacing w:after="0" w:line="240" w:lineRule="auto"/>
      <w:ind w:left="1843" w:right="-426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ab/>
    </w:r>
    <w:r>
      <w:rPr>
        <w:rFonts w:ascii="Times New Roman" w:hAnsi="Times New Roman" w:cs="Times New Roman"/>
        <w:color w:val="000000"/>
      </w:rPr>
      <w:tab/>
    </w:r>
    <w:r>
      <w:rPr>
        <w:rFonts w:ascii="Times New Roman" w:hAnsi="Times New Roman" w:cs="Times New Roman"/>
        <w:color w:val="000000"/>
      </w:rPr>
      <w:tab/>
      <w:t>-2-</w:t>
    </w:r>
  </w:p>
  <w:p w14:paraId="2B336670" w14:textId="77777777" w:rsidR="00753C0B" w:rsidRDefault="00753C0B" w:rsidP="006E0974">
    <w:pPr>
      <w:autoSpaceDE w:val="0"/>
      <w:autoSpaceDN w:val="0"/>
      <w:adjustRightInd w:val="0"/>
      <w:spacing w:after="0" w:line="240" w:lineRule="auto"/>
      <w:ind w:left="1843" w:right="-426"/>
      <w:rPr>
        <w:rFonts w:ascii="Times New Roman" w:hAnsi="Times New Roman" w:cs="Times New Roman"/>
        <w:color w:val="000000"/>
      </w:rPr>
    </w:pPr>
  </w:p>
  <w:p w14:paraId="6DEDAB81" w14:textId="77777777" w:rsidR="00DA6530" w:rsidRDefault="00DA6530" w:rsidP="006E0974">
    <w:pPr>
      <w:autoSpaceDE w:val="0"/>
      <w:autoSpaceDN w:val="0"/>
      <w:adjustRightInd w:val="0"/>
      <w:spacing w:after="0" w:line="240" w:lineRule="auto"/>
      <w:ind w:left="1843" w:right="-426"/>
      <w:rPr>
        <w:rFonts w:ascii="Times New Roman" w:hAnsi="Times New Roman" w:cs="Times New Roman"/>
        <w:color w:val="000000"/>
      </w:rPr>
    </w:pPr>
  </w:p>
  <w:p w14:paraId="51D96561" w14:textId="77777777" w:rsidR="00B45182" w:rsidRDefault="00B45182" w:rsidP="001F56E2">
    <w:pPr>
      <w:pStyle w:val="En-tte"/>
      <w:rPr>
        <w:rFonts w:ascii="Times New Roman" w:hAnsi="Times New Roman" w:cs="Times New Roman"/>
        <w:color w:val="000000"/>
      </w:rPr>
    </w:pPr>
  </w:p>
  <w:p w14:paraId="1C131B46" w14:textId="77777777" w:rsidR="00272D65" w:rsidRDefault="00272D65" w:rsidP="001F56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D66FA" w14:textId="07C33FCB" w:rsidR="00F603EE" w:rsidRPr="004E51AD" w:rsidRDefault="00C95380" w:rsidP="00F603EE">
    <w:pPr>
      <w:autoSpaceDE w:val="0"/>
      <w:autoSpaceDN w:val="0"/>
      <w:adjustRightInd w:val="0"/>
      <w:spacing w:after="0" w:line="240" w:lineRule="auto"/>
      <w:ind w:left="1985" w:right="-426"/>
      <w:jc w:val="right"/>
      <w:rPr>
        <w:rFonts w:ascii="Times New Roman" w:hAnsi="Times New Roman" w:cs="Times New Roman"/>
        <w:lang w:val="en-US"/>
      </w:rPr>
    </w:pPr>
    <w:r w:rsidRPr="004E51AD">
      <w:rPr>
        <w:rFonts w:ascii="Times New Roman" w:hAnsi="Times New Roman" w:cs="Times New Roman"/>
        <w:lang w:val="en-US"/>
      </w:rPr>
      <w:t>P</w:t>
    </w:r>
    <w:r>
      <w:rPr>
        <w:rFonts w:ascii="Times New Roman" w:hAnsi="Times New Roman" w:cs="Times New Roman"/>
        <w:lang w:val="en-US"/>
      </w:rPr>
      <w:t>AT</w:t>
    </w:r>
    <w:r w:rsidR="00000363">
      <w:rPr>
        <w:rFonts w:ascii="Times New Roman" w:hAnsi="Times New Roman" w:cs="Times New Roman"/>
        <w:lang w:val="en-US"/>
      </w:rPr>
      <w:t>_</w:t>
    </w:r>
    <w:r>
      <w:rPr>
        <w:rFonts w:ascii="Times New Roman" w:hAnsi="Times New Roman" w:cs="Times New Roman"/>
        <w:lang w:val="en-US"/>
      </w:rPr>
      <w:t>2E</w:t>
    </w:r>
    <w:r w:rsidR="00F603EE" w:rsidRPr="004E51AD">
      <w:rPr>
        <w:rFonts w:ascii="Times New Roman" w:hAnsi="Times New Roman" w:cs="Times New Roman"/>
        <w:lang w:val="en-US"/>
      </w:rPr>
      <w:t>/2</w:t>
    </w:r>
    <w:r w:rsidR="00C912D8">
      <w:rPr>
        <w:rFonts w:ascii="Times New Roman" w:hAnsi="Times New Roman" w:cs="Times New Roman"/>
        <w:lang w:val="en-US"/>
      </w:rPr>
      <w:t>3</w:t>
    </w:r>
    <w:r w:rsidR="00F603EE">
      <w:rPr>
        <w:rFonts w:ascii="Times New Roman" w:hAnsi="Times New Roman" w:cs="Times New Roman"/>
        <w:lang w:val="en-US"/>
      </w:rPr>
      <w:t xml:space="preserve"> A</w:t>
    </w:r>
    <w:r w:rsidR="007D7150">
      <w:rPr>
        <w:rFonts w:ascii="Times New Roman" w:hAnsi="Times New Roman" w:cs="Times New Roman"/>
        <w:lang w:val="en-US"/>
      </w:rPr>
      <w:t>TT</w:t>
    </w:r>
    <w:r w:rsidR="00F603EE">
      <w:rPr>
        <w:rFonts w:ascii="Times New Roman" w:hAnsi="Times New Roman" w:cs="Times New Roman"/>
        <w:lang w:val="en-US"/>
      </w:rPr>
      <w:t xml:space="preserve"> </w:t>
    </w:r>
    <w:r w:rsidR="007D7150">
      <w:rPr>
        <w:rFonts w:ascii="Times New Roman" w:hAnsi="Times New Roman" w:cs="Times New Roman"/>
        <w:lang w:val="en-US"/>
      </w:rPr>
      <w:t>B</w:t>
    </w:r>
  </w:p>
  <w:p w14:paraId="12C47511" w14:textId="77777777" w:rsidR="00F603EE" w:rsidRPr="004E51AD" w:rsidRDefault="00F603EE" w:rsidP="00F603EE">
    <w:pPr>
      <w:rPr>
        <w:rFonts w:ascii="Times New Roman" w:eastAsia="Times New Roman" w:hAnsi="Times New Roman" w:cs="Times New Roman"/>
        <w:b/>
        <w:lang w:val="en-GB"/>
      </w:rPr>
    </w:pPr>
  </w:p>
  <w:tbl>
    <w:tblPr>
      <w:tblStyle w:val="Grilledutableau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6267"/>
    </w:tblGrid>
    <w:tr w:rsidR="00F603EE" w:rsidRPr="0001555A" w14:paraId="34372100" w14:textId="77777777" w:rsidTr="00CF1D6F">
      <w:tc>
        <w:tcPr>
          <w:tcW w:w="1539" w:type="pct"/>
        </w:tcPr>
        <w:p w14:paraId="15CBC467" w14:textId="77777777" w:rsidR="00F603EE" w:rsidRPr="004E51AD" w:rsidRDefault="00F603EE" w:rsidP="00F603EE">
          <w:pPr>
            <w:rPr>
              <w:rFonts w:ascii="Times New Roman" w:eastAsia="Times New Roman" w:hAnsi="Times New Roman" w:cs="Times New Roman"/>
              <w:b/>
              <w:lang w:val="en-GB"/>
            </w:rPr>
          </w:pPr>
          <w:r w:rsidRPr="004E51AD">
            <w:rPr>
              <w:rFonts w:ascii="Calibri" w:eastAsia="Times New Roman" w:hAnsi="Calibri" w:cs="Times New Roman"/>
              <w:noProof/>
            </w:rPr>
            <w:drawing>
              <wp:inline distT="0" distB="0" distL="0" distR="0" wp14:anchorId="0E111048" wp14:editId="3FAA4A43">
                <wp:extent cx="1630393" cy="568960"/>
                <wp:effectExtent l="0" t="0" r="8255" b="2540"/>
                <wp:docPr id="4" name="Image 4" descr="Z:\2016\Divers\ICAO LOGO OCT 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2016\Divers\ICAO LOGO OCT 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6803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1" w:type="pct"/>
        </w:tcPr>
        <w:p w14:paraId="453A51E0" w14:textId="77777777" w:rsidR="00F603EE" w:rsidRPr="004E51AD" w:rsidRDefault="00F603EE" w:rsidP="00F603EE">
          <w:pPr>
            <w:jc w:val="center"/>
            <w:rPr>
              <w:rFonts w:ascii="Times New Roman" w:eastAsia="Times New Roman" w:hAnsi="Times New Roman" w:cs="Times New Roman"/>
              <w:b/>
              <w:sz w:val="16"/>
              <w:lang w:val="en-GB"/>
            </w:rPr>
          </w:pPr>
          <w:r w:rsidRPr="004E51AD">
            <w:rPr>
              <w:rFonts w:ascii="Calibri" w:eastAsia="Times New Roman" w:hAnsi="Calibri" w:cs="Times New Roman"/>
              <w:noProof/>
              <w:color w:val="365F91"/>
              <w:sz w:val="32"/>
              <w:szCs w:val="44"/>
              <w:lang w:val="en-US"/>
            </w:rPr>
            <w:t>International Civil Aviation Organization</w:t>
          </w:r>
        </w:p>
        <w:p w14:paraId="6963C987" w14:textId="77777777" w:rsidR="00F603EE" w:rsidRPr="004E51AD" w:rsidRDefault="00F603EE" w:rsidP="00F603EE">
          <w:pPr>
            <w:jc w:val="center"/>
            <w:rPr>
              <w:rFonts w:ascii="Times New Roman" w:eastAsia="Times New Roman" w:hAnsi="Times New Roman" w:cs="Times New Roman"/>
              <w:b/>
              <w:lang w:val="en-GB"/>
            </w:rPr>
          </w:pPr>
          <w:r w:rsidRPr="004E51AD">
            <w:rPr>
              <w:rFonts w:ascii="Calibri" w:eastAsia="Times New Roman" w:hAnsi="Calibri" w:cs="Times New Roman"/>
              <w:noProof/>
              <w:color w:val="365F91"/>
              <w:sz w:val="24"/>
              <w:szCs w:val="28"/>
              <w:lang w:val="en-US"/>
            </w:rPr>
            <w:t>African Flight Procedure Programme</w:t>
          </w:r>
        </w:p>
      </w:tc>
    </w:tr>
  </w:tbl>
  <w:p w14:paraId="41F9D87D" w14:textId="77777777" w:rsidR="00F603EE" w:rsidRPr="004E51AD" w:rsidRDefault="00F603EE" w:rsidP="00F603EE">
    <w:pPr>
      <w:pBdr>
        <w:bottom w:val="single" w:sz="4" w:space="1" w:color="auto"/>
      </w:pBdr>
      <w:tabs>
        <w:tab w:val="center" w:pos="4680"/>
      </w:tabs>
      <w:spacing w:after="0" w:line="240" w:lineRule="auto"/>
      <w:ind w:right="1"/>
      <w:jc w:val="right"/>
      <w:rPr>
        <w:rFonts w:ascii="Calibri" w:eastAsia="Times New Roman" w:hAnsi="Calibri" w:cs="Times New Roman"/>
        <w:lang w:val="en-US"/>
      </w:rPr>
    </w:pPr>
  </w:p>
  <w:p w14:paraId="225C890C" w14:textId="42BD44BB" w:rsidR="00141DDF" w:rsidRPr="00F603EE" w:rsidRDefault="00141DDF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D78"/>
    <w:multiLevelType w:val="hybridMultilevel"/>
    <w:tmpl w:val="02D60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813C6"/>
    <w:multiLevelType w:val="hybridMultilevel"/>
    <w:tmpl w:val="D772B288"/>
    <w:lvl w:ilvl="0" w:tplc="C76E3A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91D54"/>
    <w:multiLevelType w:val="hybridMultilevel"/>
    <w:tmpl w:val="B37AEFFA"/>
    <w:lvl w:ilvl="0" w:tplc="C8F4E0E8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C2F8B"/>
    <w:multiLevelType w:val="hybridMultilevel"/>
    <w:tmpl w:val="47027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2783C"/>
    <w:multiLevelType w:val="hybridMultilevel"/>
    <w:tmpl w:val="E04EC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553E4"/>
    <w:multiLevelType w:val="hybridMultilevel"/>
    <w:tmpl w:val="34B43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0345C"/>
    <w:multiLevelType w:val="hybridMultilevel"/>
    <w:tmpl w:val="4210E1B2"/>
    <w:lvl w:ilvl="0" w:tplc="5C5A55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929C8"/>
    <w:multiLevelType w:val="hybridMultilevel"/>
    <w:tmpl w:val="E71EFB4C"/>
    <w:lvl w:ilvl="0" w:tplc="F29842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A4AF9"/>
    <w:multiLevelType w:val="hybridMultilevel"/>
    <w:tmpl w:val="F9468DF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B6F3694"/>
    <w:multiLevelType w:val="hybridMultilevel"/>
    <w:tmpl w:val="F1062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A6826"/>
    <w:multiLevelType w:val="hybridMultilevel"/>
    <w:tmpl w:val="952C3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B518B"/>
    <w:multiLevelType w:val="hybridMultilevel"/>
    <w:tmpl w:val="A7D8B0B4"/>
    <w:lvl w:ilvl="0" w:tplc="22A804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F0ACF"/>
    <w:multiLevelType w:val="hybridMultilevel"/>
    <w:tmpl w:val="C798CFF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68F4F85"/>
    <w:multiLevelType w:val="hybridMultilevel"/>
    <w:tmpl w:val="DA66F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C0243"/>
    <w:multiLevelType w:val="hybridMultilevel"/>
    <w:tmpl w:val="0868F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54D82"/>
    <w:multiLevelType w:val="hybridMultilevel"/>
    <w:tmpl w:val="51628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5"/>
  </w:num>
  <w:num w:numId="5">
    <w:abstractNumId w:val="6"/>
  </w:num>
  <w:num w:numId="6">
    <w:abstractNumId w:val="12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3"/>
  </w:num>
  <w:num w:numId="14">
    <w:abstractNumId w:val="1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18"/>
    <w:rsid w:val="00000363"/>
    <w:rsid w:val="00003BC1"/>
    <w:rsid w:val="000043C5"/>
    <w:rsid w:val="0001131C"/>
    <w:rsid w:val="00012442"/>
    <w:rsid w:val="0001555A"/>
    <w:rsid w:val="00015F0F"/>
    <w:rsid w:val="00020E64"/>
    <w:rsid w:val="0003074A"/>
    <w:rsid w:val="00033912"/>
    <w:rsid w:val="000466DB"/>
    <w:rsid w:val="00062080"/>
    <w:rsid w:val="000657DD"/>
    <w:rsid w:val="000715F2"/>
    <w:rsid w:val="00071813"/>
    <w:rsid w:val="00074D83"/>
    <w:rsid w:val="00077F00"/>
    <w:rsid w:val="000832EF"/>
    <w:rsid w:val="0008594E"/>
    <w:rsid w:val="00086993"/>
    <w:rsid w:val="00090B18"/>
    <w:rsid w:val="00093F3B"/>
    <w:rsid w:val="00095BDC"/>
    <w:rsid w:val="00096345"/>
    <w:rsid w:val="000B117F"/>
    <w:rsid w:val="000B38E2"/>
    <w:rsid w:val="000B57DC"/>
    <w:rsid w:val="000C0B6B"/>
    <w:rsid w:val="000C0C28"/>
    <w:rsid w:val="000C2564"/>
    <w:rsid w:val="000C3CD0"/>
    <w:rsid w:val="000D410F"/>
    <w:rsid w:val="000D6DCA"/>
    <w:rsid w:val="000F3836"/>
    <w:rsid w:val="000F7099"/>
    <w:rsid w:val="001210B4"/>
    <w:rsid w:val="00141DDF"/>
    <w:rsid w:val="001445BA"/>
    <w:rsid w:val="001572EE"/>
    <w:rsid w:val="0016080D"/>
    <w:rsid w:val="00165E35"/>
    <w:rsid w:val="0016618F"/>
    <w:rsid w:val="00173EF8"/>
    <w:rsid w:val="001813CC"/>
    <w:rsid w:val="00193EF1"/>
    <w:rsid w:val="001A5115"/>
    <w:rsid w:val="001B2087"/>
    <w:rsid w:val="001D0344"/>
    <w:rsid w:val="001D2A1E"/>
    <w:rsid w:val="001E2DFA"/>
    <w:rsid w:val="001E3EF7"/>
    <w:rsid w:val="001F122E"/>
    <w:rsid w:val="001F1CE6"/>
    <w:rsid w:val="001F56E2"/>
    <w:rsid w:val="00206C15"/>
    <w:rsid w:val="00212FF8"/>
    <w:rsid w:val="0021374C"/>
    <w:rsid w:val="00213C81"/>
    <w:rsid w:val="002159EE"/>
    <w:rsid w:val="0021629B"/>
    <w:rsid w:val="00216AF1"/>
    <w:rsid w:val="0022296A"/>
    <w:rsid w:val="00222A08"/>
    <w:rsid w:val="00222D51"/>
    <w:rsid w:val="0022361F"/>
    <w:rsid w:val="00225E51"/>
    <w:rsid w:val="0024673A"/>
    <w:rsid w:val="00251945"/>
    <w:rsid w:val="002550C4"/>
    <w:rsid w:val="00256553"/>
    <w:rsid w:val="00265133"/>
    <w:rsid w:val="0026545A"/>
    <w:rsid w:val="00272D65"/>
    <w:rsid w:val="00282939"/>
    <w:rsid w:val="00284CA1"/>
    <w:rsid w:val="00286E49"/>
    <w:rsid w:val="002A4560"/>
    <w:rsid w:val="002A51F8"/>
    <w:rsid w:val="002A7EA2"/>
    <w:rsid w:val="002B01CA"/>
    <w:rsid w:val="002B3734"/>
    <w:rsid w:val="002C5089"/>
    <w:rsid w:val="002C78BF"/>
    <w:rsid w:val="002D4333"/>
    <w:rsid w:val="00301896"/>
    <w:rsid w:val="00337655"/>
    <w:rsid w:val="00352941"/>
    <w:rsid w:val="0035486A"/>
    <w:rsid w:val="00362028"/>
    <w:rsid w:val="00363A75"/>
    <w:rsid w:val="00371293"/>
    <w:rsid w:val="00381289"/>
    <w:rsid w:val="003A1685"/>
    <w:rsid w:val="003A4197"/>
    <w:rsid w:val="003B036D"/>
    <w:rsid w:val="003C4216"/>
    <w:rsid w:val="003E4B8A"/>
    <w:rsid w:val="003F3D1D"/>
    <w:rsid w:val="00403325"/>
    <w:rsid w:val="00417094"/>
    <w:rsid w:val="00420FB0"/>
    <w:rsid w:val="00433743"/>
    <w:rsid w:val="004343E3"/>
    <w:rsid w:val="0043578C"/>
    <w:rsid w:val="00440583"/>
    <w:rsid w:val="0044210E"/>
    <w:rsid w:val="00453B17"/>
    <w:rsid w:val="00467168"/>
    <w:rsid w:val="00470B94"/>
    <w:rsid w:val="00482B36"/>
    <w:rsid w:val="00484B99"/>
    <w:rsid w:val="00487FF6"/>
    <w:rsid w:val="004A10BE"/>
    <w:rsid w:val="004A1B25"/>
    <w:rsid w:val="004B29E5"/>
    <w:rsid w:val="004B6C34"/>
    <w:rsid w:val="004C2B23"/>
    <w:rsid w:val="004D40A8"/>
    <w:rsid w:val="004D4E71"/>
    <w:rsid w:val="004D6004"/>
    <w:rsid w:val="004E0603"/>
    <w:rsid w:val="004F0DF3"/>
    <w:rsid w:val="004F1EB6"/>
    <w:rsid w:val="004F4749"/>
    <w:rsid w:val="004F59FB"/>
    <w:rsid w:val="004F60D4"/>
    <w:rsid w:val="004F6A64"/>
    <w:rsid w:val="00500D56"/>
    <w:rsid w:val="0051028D"/>
    <w:rsid w:val="0052736D"/>
    <w:rsid w:val="0053023B"/>
    <w:rsid w:val="00530620"/>
    <w:rsid w:val="00531A38"/>
    <w:rsid w:val="00540C18"/>
    <w:rsid w:val="00546730"/>
    <w:rsid w:val="005664FD"/>
    <w:rsid w:val="00575664"/>
    <w:rsid w:val="0057743B"/>
    <w:rsid w:val="00584927"/>
    <w:rsid w:val="00594C02"/>
    <w:rsid w:val="00597E6E"/>
    <w:rsid w:val="005A15E8"/>
    <w:rsid w:val="005A398E"/>
    <w:rsid w:val="005A7269"/>
    <w:rsid w:val="005B0EB8"/>
    <w:rsid w:val="005B3120"/>
    <w:rsid w:val="005B7E04"/>
    <w:rsid w:val="005C06EA"/>
    <w:rsid w:val="005C0A3E"/>
    <w:rsid w:val="005C7D4A"/>
    <w:rsid w:val="005D4501"/>
    <w:rsid w:val="005E066C"/>
    <w:rsid w:val="005E07DD"/>
    <w:rsid w:val="005E0AE1"/>
    <w:rsid w:val="005F587B"/>
    <w:rsid w:val="00636C8A"/>
    <w:rsid w:val="006444E6"/>
    <w:rsid w:val="00651690"/>
    <w:rsid w:val="00666524"/>
    <w:rsid w:val="006715D5"/>
    <w:rsid w:val="00683C18"/>
    <w:rsid w:val="00686468"/>
    <w:rsid w:val="00692B66"/>
    <w:rsid w:val="00696C1C"/>
    <w:rsid w:val="006B25B7"/>
    <w:rsid w:val="006C6C80"/>
    <w:rsid w:val="006E0974"/>
    <w:rsid w:val="006F39D3"/>
    <w:rsid w:val="00713BC2"/>
    <w:rsid w:val="007241B6"/>
    <w:rsid w:val="007476F5"/>
    <w:rsid w:val="00747733"/>
    <w:rsid w:val="00753C0B"/>
    <w:rsid w:val="00757E2A"/>
    <w:rsid w:val="007647BB"/>
    <w:rsid w:val="007816D4"/>
    <w:rsid w:val="00783667"/>
    <w:rsid w:val="00785F88"/>
    <w:rsid w:val="007A4FB8"/>
    <w:rsid w:val="007A55AE"/>
    <w:rsid w:val="007B3607"/>
    <w:rsid w:val="007B4C5E"/>
    <w:rsid w:val="007C1AA5"/>
    <w:rsid w:val="007D049B"/>
    <w:rsid w:val="007D7150"/>
    <w:rsid w:val="007E1D0C"/>
    <w:rsid w:val="007E6097"/>
    <w:rsid w:val="007F2343"/>
    <w:rsid w:val="007F3693"/>
    <w:rsid w:val="007F60D7"/>
    <w:rsid w:val="00800AC0"/>
    <w:rsid w:val="00803AAD"/>
    <w:rsid w:val="00810746"/>
    <w:rsid w:val="0081097A"/>
    <w:rsid w:val="00814F43"/>
    <w:rsid w:val="00821C53"/>
    <w:rsid w:val="008225F8"/>
    <w:rsid w:val="008276F9"/>
    <w:rsid w:val="00841887"/>
    <w:rsid w:val="008418A5"/>
    <w:rsid w:val="008427E1"/>
    <w:rsid w:val="00846391"/>
    <w:rsid w:val="00847B5D"/>
    <w:rsid w:val="00856BB2"/>
    <w:rsid w:val="00871569"/>
    <w:rsid w:val="00875786"/>
    <w:rsid w:val="00877FFA"/>
    <w:rsid w:val="00882EAD"/>
    <w:rsid w:val="00882FCA"/>
    <w:rsid w:val="0089077F"/>
    <w:rsid w:val="00892345"/>
    <w:rsid w:val="008971EC"/>
    <w:rsid w:val="008C13B6"/>
    <w:rsid w:val="008C3519"/>
    <w:rsid w:val="008C54AA"/>
    <w:rsid w:val="008E166D"/>
    <w:rsid w:val="008F1518"/>
    <w:rsid w:val="00905433"/>
    <w:rsid w:val="00915139"/>
    <w:rsid w:val="009238C5"/>
    <w:rsid w:val="00923B3A"/>
    <w:rsid w:val="00930047"/>
    <w:rsid w:val="00931A92"/>
    <w:rsid w:val="00936690"/>
    <w:rsid w:val="00942B7F"/>
    <w:rsid w:val="0095272E"/>
    <w:rsid w:val="009816BC"/>
    <w:rsid w:val="00982EBF"/>
    <w:rsid w:val="0099249F"/>
    <w:rsid w:val="009937D7"/>
    <w:rsid w:val="0099577B"/>
    <w:rsid w:val="00997B44"/>
    <w:rsid w:val="009A38AF"/>
    <w:rsid w:val="009A5A6D"/>
    <w:rsid w:val="009C0FC5"/>
    <w:rsid w:val="009C6C46"/>
    <w:rsid w:val="009C7916"/>
    <w:rsid w:val="009D66A2"/>
    <w:rsid w:val="009D6C23"/>
    <w:rsid w:val="009D6E3E"/>
    <w:rsid w:val="009F75D1"/>
    <w:rsid w:val="00A02B8F"/>
    <w:rsid w:val="00A064A1"/>
    <w:rsid w:val="00A220A4"/>
    <w:rsid w:val="00A2213F"/>
    <w:rsid w:val="00A23309"/>
    <w:rsid w:val="00A2700D"/>
    <w:rsid w:val="00A30AA6"/>
    <w:rsid w:val="00A32DD0"/>
    <w:rsid w:val="00A36BD6"/>
    <w:rsid w:val="00A50056"/>
    <w:rsid w:val="00A51A90"/>
    <w:rsid w:val="00A56144"/>
    <w:rsid w:val="00A64CE3"/>
    <w:rsid w:val="00A650AB"/>
    <w:rsid w:val="00A67F66"/>
    <w:rsid w:val="00A704ED"/>
    <w:rsid w:val="00A824FC"/>
    <w:rsid w:val="00A82754"/>
    <w:rsid w:val="00A842F4"/>
    <w:rsid w:val="00A92AEA"/>
    <w:rsid w:val="00A95181"/>
    <w:rsid w:val="00AA1DB7"/>
    <w:rsid w:val="00AB487F"/>
    <w:rsid w:val="00AB7BAB"/>
    <w:rsid w:val="00AC1D28"/>
    <w:rsid w:val="00AC6686"/>
    <w:rsid w:val="00AC715E"/>
    <w:rsid w:val="00AD55BE"/>
    <w:rsid w:val="00AE48E9"/>
    <w:rsid w:val="00AF7A6B"/>
    <w:rsid w:val="00B01540"/>
    <w:rsid w:val="00B13527"/>
    <w:rsid w:val="00B27A62"/>
    <w:rsid w:val="00B31CAB"/>
    <w:rsid w:val="00B36921"/>
    <w:rsid w:val="00B44652"/>
    <w:rsid w:val="00B45182"/>
    <w:rsid w:val="00B63895"/>
    <w:rsid w:val="00B63EF6"/>
    <w:rsid w:val="00B64BA9"/>
    <w:rsid w:val="00B66D77"/>
    <w:rsid w:val="00B82004"/>
    <w:rsid w:val="00B95946"/>
    <w:rsid w:val="00BA3CBE"/>
    <w:rsid w:val="00BB7D02"/>
    <w:rsid w:val="00BC4F9F"/>
    <w:rsid w:val="00BD5F8B"/>
    <w:rsid w:val="00BE204A"/>
    <w:rsid w:val="00BE2ED2"/>
    <w:rsid w:val="00BE5B48"/>
    <w:rsid w:val="00BF457E"/>
    <w:rsid w:val="00C00CC6"/>
    <w:rsid w:val="00C035CC"/>
    <w:rsid w:val="00C03BAA"/>
    <w:rsid w:val="00C04EA2"/>
    <w:rsid w:val="00C06D6A"/>
    <w:rsid w:val="00C311A8"/>
    <w:rsid w:val="00C311EB"/>
    <w:rsid w:val="00C3141E"/>
    <w:rsid w:val="00C36C10"/>
    <w:rsid w:val="00C455FD"/>
    <w:rsid w:val="00C52580"/>
    <w:rsid w:val="00C563AC"/>
    <w:rsid w:val="00C663D6"/>
    <w:rsid w:val="00C83435"/>
    <w:rsid w:val="00C8344C"/>
    <w:rsid w:val="00C912D8"/>
    <w:rsid w:val="00C915D4"/>
    <w:rsid w:val="00C95380"/>
    <w:rsid w:val="00C96787"/>
    <w:rsid w:val="00C970A9"/>
    <w:rsid w:val="00CB600D"/>
    <w:rsid w:val="00CB73F6"/>
    <w:rsid w:val="00CC5B2D"/>
    <w:rsid w:val="00CD65DE"/>
    <w:rsid w:val="00CE0D33"/>
    <w:rsid w:val="00CE6319"/>
    <w:rsid w:val="00CE6F24"/>
    <w:rsid w:val="00D032DC"/>
    <w:rsid w:val="00D04D5C"/>
    <w:rsid w:val="00D0503D"/>
    <w:rsid w:val="00D0653E"/>
    <w:rsid w:val="00D12841"/>
    <w:rsid w:val="00D21274"/>
    <w:rsid w:val="00D31ACB"/>
    <w:rsid w:val="00D35871"/>
    <w:rsid w:val="00D577AA"/>
    <w:rsid w:val="00D64BBA"/>
    <w:rsid w:val="00D64D9D"/>
    <w:rsid w:val="00D956D7"/>
    <w:rsid w:val="00DA4478"/>
    <w:rsid w:val="00DA4C16"/>
    <w:rsid w:val="00DA6530"/>
    <w:rsid w:val="00DB44B2"/>
    <w:rsid w:val="00DD11D8"/>
    <w:rsid w:val="00DD44B1"/>
    <w:rsid w:val="00DE22CF"/>
    <w:rsid w:val="00DF128D"/>
    <w:rsid w:val="00DF27A3"/>
    <w:rsid w:val="00DF2EAE"/>
    <w:rsid w:val="00E00930"/>
    <w:rsid w:val="00E2374B"/>
    <w:rsid w:val="00E3434D"/>
    <w:rsid w:val="00E3451E"/>
    <w:rsid w:val="00E3504B"/>
    <w:rsid w:val="00E46CB3"/>
    <w:rsid w:val="00E518E4"/>
    <w:rsid w:val="00E51E54"/>
    <w:rsid w:val="00E54613"/>
    <w:rsid w:val="00E55E8A"/>
    <w:rsid w:val="00E707C4"/>
    <w:rsid w:val="00E710E3"/>
    <w:rsid w:val="00E72F79"/>
    <w:rsid w:val="00E731B8"/>
    <w:rsid w:val="00E73D8A"/>
    <w:rsid w:val="00E755ED"/>
    <w:rsid w:val="00E963E1"/>
    <w:rsid w:val="00EA2934"/>
    <w:rsid w:val="00EB1AB8"/>
    <w:rsid w:val="00EB7D38"/>
    <w:rsid w:val="00EC1DED"/>
    <w:rsid w:val="00EC4637"/>
    <w:rsid w:val="00EE045E"/>
    <w:rsid w:val="00EE0B2D"/>
    <w:rsid w:val="00EE1939"/>
    <w:rsid w:val="00EE25F3"/>
    <w:rsid w:val="00EE3B14"/>
    <w:rsid w:val="00F02347"/>
    <w:rsid w:val="00F137B2"/>
    <w:rsid w:val="00F161A0"/>
    <w:rsid w:val="00F17088"/>
    <w:rsid w:val="00F348C4"/>
    <w:rsid w:val="00F43224"/>
    <w:rsid w:val="00F4628E"/>
    <w:rsid w:val="00F573B6"/>
    <w:rsid w:val="00F603EE"/>
    <w:rsid w:val="00F6215A"/>
    <w:rsid w:val="00F73BA9"/>
    <w:rsid w:val="00F74F20"/>
    <w:rsid w:val="00F76A12"/>
    <w:rsid w:val="00F80CDF"/>
    <w:rsid w:val="00F928FA"/>
    <w:rsid w:val="00F96C9A"/>
    <w:rsid w:val="00FA0310"/>
    <w:rsid w:val="00FA070D"/>
    <w:rsid w:val="00FA1299"/>
    <w:rsid w:val="00FA732D"/>
    <w:rsid w:val="00FA7EAF"/>
    <w:rsid w:val="00FB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CC8274"/>
  <w15:docId w15:val="{8368BFEE-6325-4D09-BBAA-1D86EE83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2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02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B3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607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7B3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607"/>
  </w:style>
  <w:style w:type="paragraph" w:styleId="Paragraphedeliste">
    <w:name w:val="List Paragraph"/>
    <w:basedOn w:val="Normal"/>
    <w:uiPriority w:val="34"/>
    <w:qFormat/>
    <w:rsid w:val="002550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5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qFormat/>
    <w:rsid w:val="00F4628E"/>
    <w:rPr>
      <w:color w:val="0000FF"/>
      <w:u w:val="single"/>
    </w:rPr>
  </w:style>
  <w:style w:type="character" w:customStyle="1" w:styleId="fr">
    <w:name w:val="fr"/>
    <w:basedOn w:val="Policepardfaut"/>
    <w:rsid w:val="00C915D4"/>
  </w:style>
  <w:style w:type="character" w:customStyle="1" w:styleId="hps">
    <w:name w:val="hps"/>
    <w:basedOn w:val="Policepardfaut"/>
    <w:rsid w:val="002B01CA"/>
  </w:style>
  <w:style w:type="paragraph" w:styleId="Titre">
    <w:name w:val="Title"/>
    <w:basedOn w:val="Normal"/>
    <w:next w:val="Normal"/>
    <w:link w:val="TitreCar"/>
    <w:uiPriority w:val="10"/>
    <w:qFormat/>
    <w:rsid w:val="00E237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237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arquedecommentaire">
    <w:name w:val="annotation reference"/>
    <w:basedOn w:val="Policepardfaut"/>
    <w:uiPriority w:val="99"/>
    <w:semiHidden/>
    <w:unhideWhenUsed/>
    <w:rsid w:val="0036202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36202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36202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202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202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6202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60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0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24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49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1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88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844964">
                                                              <w:marLeft w:val="0"/>
                                                              <w:marRight w:val="101"/>
                                                              <w:marTop w:val="0"/>
                                                              <w:marBottom w:val="10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824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67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0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468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92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484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708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469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796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6159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971385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863853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836199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109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1391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8320021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188024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2463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4155392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8869937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5232495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929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8943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4976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8023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3049168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0673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431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1515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4314307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842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1167529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302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7945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8537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303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992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43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0977">
                  <w:marLeft w:val="10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593">
                  <w:marLeft w:val="10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wacaf@icao.int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mane@icao.int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icaoesaf@icao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ao.int/WACAF/African-FPP/Pages/default.aspx" TargetMode="External"/><Relationship Id="rId2" Type="http://schemas.openxmlformats.org/officeDocument/2006/relationships/hyperlink" Target="mailto:afpplex@gmail.com" TargetMode="External"/><Relationship Id="rId1" Type="http://schemas.openxmlformats.org/officeDocument/2006/relationships/hyperlink" Target="mailto:adamiba@icao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ACI\AFI%20FPP\documents\modele%20courrier\sample%20document%20AFI-FPP%20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293443EEE5240A92F2200F097EE0D" ma:contentTypeVersion="1" ma:contentTypeDescription="Create a new document." ma:contentTypeScope="" ma:versionID="446cc6ab84e3f0e9e6608cd47f5fd9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CC8AD4-0BD4-46DD-8C89-1B1ADF8A4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0048A5-02B2-4666-A6DD-C85B45E7D6F8}"/>
</file>

<file path=customXml/itemProps3.xml><?xml version="1.0" encoding="utf-8"?>
<ds:datastoreItem xmlns:ds="http://schemas.openxmlformats.org/officeDocument/2006/customXml" ds:itemID="{F6B62A61-ADF3-414F-BAB5-70420F18CF92}"/>
</file>

<file path=customXml/itemProps4.xml><?xml version="1.0" encoding="utf-8"?>
<ds:datastoreItem xmlns:ds="http://schemas.openxmlformats.org/officeDocument/2006/customXml" ds:itemID="{881293C7-42F7-40C4-B518-F14B161FA500}"/>
</file>

<file path=docProps/app.xml><?xml version="1.0" encoding="utf-8"?>
<Properties xmlns="http://schemas.openxmlformats.org/officeDocument/2006/extended-properties" xmlns:vt="http://schemas.openxmlformats.org/officeDocument/2006/docPropsVTypes">
  <Template>sample document AFI-FPP EN</Template>
  <TotalTime>5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LEGRAND Frédéric</dc:creator>
  <cp:lastModifiedBy>MANE-NDIAYE, Aïssatou</cp:lastModifiedBy>
  <cp:revision>9</cp:revision>
  <cp:lastPrinted>2016-09-09T13:58:00Z</cp:lastPrinted>
  <dcterms:created xsi:type="dcterms:W3CDTF">2023-02-10T21:40:00Z</dcterms:created>
  <dcterms:modified xsi:type="dcterms:W3CDTF">2023-03-06T09:50:00Z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0x010100C7E293443EEE5240A92F2200F097EE0D</vt:lpwstr>
  </property>
</Properties>
</file>