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4A" w:rsidRPr="00BD0C86" w:rsidRDefault="00DC274A" w:rsidP="00DC274A">
      <w:pPr>
        <w:jc w:val="center"/>
        <w:rPr>
          <w:b/>
          <w:lang w:val="es-PE" w:bidi="ar-DZ"/>
        </w:rPr>
      </w:pPr>
      <w:bookmarkStart w:id="0" w:name="_GoBack"/>
      <w:bookmarkEnd w:id="0"/>
      <w:r w:rsidRPr="00BD0C86">
        <w:rPr>
          <w:b/>
          <w:lang w:val="es-PE" w:bidi="ar-DZ"/>
        </w:rPr>
        <w:t>INTERNATIONAL CIVIL AVIATION ORGANIZATION</w:t>
      </w:r>
    </w:p>
    <w:p w:rsidR="007B732F" w:rsidRDefault="007B732F" w:rsidP="007B732F">
      <w:pPr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>ORGANIZACIÓN DE AVIACIÓN CIVIL INTERNACIONAL</w:t>
      </w:r>
      <w:r w:rsidRPr="00757253">
        <w:rPr>
          <w:b/>
          <w:lang w:val="es-PE" w:bidi="ar-DZ"/>
        </w:rPr>
        <w:t xml:space="preserve"> </w:t>
      </w:r>
    </w:p>
    <w:p w:rsidR="006A5F77" w:rsidRDefault="006A5F77" w:rsidP="007B732F">
      <w:pPr>
        <w:jc w:val="center"/>
        <w:rPr>
          <w:b/>
          <w:lang w:val="es-PE" w:bidi="ar-DZ"/>
        </w:rPr>
      </w:pPr>
    </w:p>
    <w:p w:rsidR="00B54E2A" w:rsidRPr="002A45ED" w:rsidRDefault="00B54E2A" w:rsidP="00B54E2A">
      <w:pPr>
        <w:tabs>
          <w:tab w:val="left" w:pos="335"/>
          <w:tab w:val="left" w:pos="1828"/>
          <w:tab w:val="left" w:pos="2160"/>
        </w:tabs>
        <w:ind w:left="335"/>
        <w:jc w:val="center"/>
        <w:rPr>
          <w:b/>
        </w:rPr>
      </w:pPr>
      <w:r w:rsidRPr="002A45ED">
        <w:rPr>
          <w:b/>
        </w:rPr>
        <w:t xml:space="preserve">Regional Preparatory Workshop for International Telecommunications Union World </w:t>
      </w:r>
      <w:proofErr w:type="spellStart"/>
      <w:r w:rsidRPr="002A45ED">
        <w:rPr>
          <w:b/>
        </w:rPr>
        <w:t>Radiocommunication</w:t>
      </w:r>
      <w:proofErr w:type="spellEnd"/>
      <w:r w:rsidRPr="002A45ED">
        <w:rPr>
          <w:b/>
        </w:rPr>
        <w:t xml:space="preserve"> Conference (ITU WRC-15) </w:t>
      </w:r>
      <w:r w:rsidR="006B52F0" w:rsidRPr="002A45ED">
        <w:rPr>
          <w:b/>
          <w:lang w:val="en-US"/>
        </w:rPr>
        <w:t xml:space="preserve">(Lima, </w:t>
      </w:r>
      <w:r w:rsidR="002E596E" w:rsidRPr="002A45ED">
        <w:rPr>
          <w:b/>
          <w:lang w:val="en-US"/>
        </w:rPr>
        <w:t>Peru</w:t>
      </w:r>
      <w:r w:rsidR="006B52F0" w:rsidRPr="002A45ED">
        <w:rPr>
          <w:b/>
          <w:lang w:val="en-US"/>
        </w:rPr>
        <w:t xml:space="preserve">, 11 to 12 March 2013) </w:t>
      </w:r>
      <w:r w:rsidRPr="002A45ED">
        <w:rPr>
          <w:b/>
        </w:rPr>
        <w:t>and</w:t>
      </w:r>
    </w:p>
    <w:p w:rsidR="006A5F77" w:rsidRPr="002A45ED" w:rsidRDefault="00BD0C86" w:rsidP="00B54E2A">
      <w:pPr>
        <w:tabs>
          <w:tab w:val="left" w:pos="335"/>
          <w:tab w:val="left" w:pos="1828"/>
          <w:tab w:val="left" w:pos="2160"/>
        </w:tabs>
        <w:ind w:left="335"/>
        <w:jc w:val="center"/>
        <w:rPr>
          <w:b/>
          <w:sz w:val="16"/>
          <w:szCs w:val="16"/>
          <w:lang w:val="en-US"/>
        </w:rPr>
      </w:pPr>
      <w:r w:rsidRPr="002A45ED">
        <w:rPr>
          <w:b/>
        </w:rPr>
        <w:t>Twenty-eighth Meeting of the Aeronautical Communication Panel Working Group-F (ACP WG-F/28)</w:t>
      </w:r>
      <w:r w:rsidR="007514A3" w:rsidRPr="002A45ED">
        <w:rPr>
          <w:b/>
        </w:rPr>
        <w:t xml:space="preserve"> </w:t>
      </w:r>
      <w:r w:rsidR="007514A3" w:rsidRPr="002A45ED">
        <w:rPr>
          <w:b/>
          <w:lang w:val="en-US"/>
        </w:rPr>
        <w:t xml:space="preserve">(Lima, </w:t>
      </w:r>
      <w:r w:rsidR="002E596E" w:rsidRPr="002A45ED">
        <w:rPr>
          <w:b/>
          <w:lang w:val="en-US"/>
        </w:rPr>
        <w:t>Peru</w:t>
      </w:r>
      <w:r w:rsidR="007514A3" w:rsidRPr="002A45ED">
        <w:rPr>
          <w:b/>
          <w:lang w:val="en-US"/>
        </w:rPr>
        <w:t>, 1</w:t>
      </w:r>
      <w:r w:rsidR="006C1370">
        <w:rPr>
          <w:b/>
          <w:lang w:val="en-US"/>
        </w:rPr>
        <w:t>2</w:t>
      </w:r>
      <w:r w:rsidR="007514A3" w:rsidRPr="002A45ED">
        <w:rPr>
          <w:b/>
          <w:lang w:val="en-US"/>
        </w:rPr>
        <w:t xml:space="preserve"> to 22 March 2013)</w:t>
      </w:r>
    </w:p>
    <w:p w:rsidR="007A5A44" w:rsidRPr="002A45ED" w:rsidRDefault="007A5A44" w:rsidP="00DC274A">
      <w:pPr>
        <w:tabs>
          <w:tab w:val="left" w:pos="335"/>
          <w:tab w:val="left" w:pos="1828"/>
          <w:tab w:val="left" w:pos="2160"/>
        </w:tabs>
        <w:ind w:left="335"/>
        <w:jc w:val="center"/>
        <w:rPr>
          <w:b/>
          <w:sz w:val="16"/>
          <w:szCs w:val="16"/>
          <w:lang w:val="en-US" w:bidi="ar-DZ"/>
        </w:rPr>
      </w:pPr>
    </w:p>
    <w:p w:rsidR="006A5F77" w:rsidRPr="002A45ED" w:rsidRDefault="006A5F77" w:rsidP="00DC274A">
      <w:pPr>
        <w:tabs>
          <w:tab w:val="left" w:pos="335"/>
          <w:tab w:val="left" w:pos="1828"/>
          <w:tab w:val="left" w:pos="2160"/>
        </w:tabs>
        <w:ind w:left="335"/>
        <w:jc w:val="center"/>
        <w:rPr>
          <w:b/>
          <w:lang w:val="es-PE"/>
        </w:rPr>
      </w:pPr>
      <w:r w:rsidRPr="002A45ED">
        <w:rPr>
          <w:b/>
          <w:lang w:val="es-PE" w:bidi="ar-DZ"/>
        </w:rPr>
        <w:t xml:space="preserve">Taller Regional en Preparación para la </w:t>
      </w:r>
      <w:r w:rsidR="002E596E" w:rsidRPr="002A45ED">
        <w:rPr>
          <w:b/>
          <w:lang w:val="es-PE" w:bidi="ar-DZ"/>
        </w:rPr>
        <w:t>Decimoquinta</w:t>
      </w:r>
      <w:r w:rsidRPr="002A45ED">
        <w:rPr>
          <w:b/>
          <w:lang w:val="es-PE" w:bidi="ar-DZ"/>
        </w:rPr>
        <w:t xml:space="preserve"> Conferencia Mundial de Radio Navegación de la Unión Internacional de Telecomunicaciones (UIT CMR-15) </w:t>
      </w:r>
      <w:r w:rsidR="007514A3" w:rsidRPr="002A45ED">
        <w:rPr>
          <w:b/>
          <w:lang w:val="es-MX"/>
        </w:rPr>
        <w:t>(Lima,</w:t>
      </w:r>
      <w:r w:rsidR="009278D9">
        <w:rPr>
          <w:b/>
          <w:lang w:val="es-MX"/>
        </w:rPr>
        <w:t xml:space="preserve"> Perú, 11 al 12 de marzo de 2013</w:t>
      </w:r>
      <w:r w:rsidR="007514A3" w:rsidRPr="002A45ED">
        <w:rPr>
          <w:b/>
          <w:lang w:val="es-MX"/>
        </w:rPr>
        <w:t xml:space="preserve">) </w:t>
      </w:r>
      <w:r w:rsidRPr="002A45ED">
        <w:rPr>
          <w:b/>
          <w:lang w:val="es-PE" w:bidi="ar-DZ"/>
        </w:rPr>
        <w:t>y</w:t>
      </w:r>
    </w:p>
    <w:p w:rsidR="00DC274A" w:rsidRPr="002A45ED" w:rsidRDefault="00BD0C86" w:rsidP="00DC274A">
      <w:pPr>
        <w:tabs>
          <w:tab w:val="left" w:pos="335"/>
          <w:tab w:val="left" w:pos="1828"/>
          <w:tab w:val="left" w:pos="2160"/>
        </w:tabs>
        <w:ind w:left="335"/>
        <w:jc w:val="center"/>
        <w:rPr>
          <w:b/>
          <w:sz w:val="16"/>
          <w:szCs w:val="16"/>
          <w:lang w:val="es-MX"/>
        </w:rPr>
      </w:pPr>
      <w:r w:rsidRPr="002A45ED">
        <w:rPr>
          <w:b/>
          <w:lang w:val="es-MX"/>
        </w:rPr>
        <w:t>Vigésimo-octava Reunión del Grupo de Trabajo F del Grupo de Expertos sobre Comunicaciones Aeronáuticas (ACP WG-F/28)</w:t>
      </w:r>
      <w:r w:rsidR="007514A3" w:rsidRPr="002A45ED">
        <w:rPr>
          <w:b/>
          <w:lang w:val="es-MX"/>
        </w:rPr>
        <w:t xml:space="preserve"> </w:t>
      </w:r>
      <w:r w:rsidR="007B732F" w:rsidRPr="002A45ED">
        <w:rPr>
          <w:b/>
          <w:lang w:val="es-PE"/>
        </w:rPr>
        <w:t xml:space="preserve"> </w:t>
      </w:r>
      <w:r w:rsidRPr="002A45ED">
        <w:rPr>
          <w:b/>
          <w:lang w:val="es-MX"/>
        </w:rPr>
        <w:t>(Lima, Perú, 1</w:t>
      </w:r>
      <w:r w:rsidR="006C1370">
        <w:rPr>
          <w:b/>
          <w:lang w:val="es-MX"/>
        </w:rPr>
        <w:t>2</w:t>
      </w:r>
      <w:r w:rsidRPr="002A45ED">
        <w:rPr>
          <w:b/>
          <w:lang w:val="es-MX"/>
        </w:rPr>
        <w:t>-22 de marzo de 2013)</w:t>
      </w:r>
    </w:p>
    <w:p w:rsidR="002C3A15" w:rsidRPr="007A5A44" w:rsidRDefault="002C3A15" w:rsidP="002C3A15">
      <w:pPr>
        <w:rPr>
          <w:rFonts w:ascii="Times New Roman Bold" w:hAnsi="Times New Roman Bold"/>
          <w:sz w:val="16"/>
          <w:szCs w:val="16"/>
          <w:lang w:val="es-MX" w:bidi="ar-DZ"/>
        </w:rPr>
      </w:pPr>
    </w:p>
    <w:p w:rsidR="002C3A15" w:rsidRPr="007D0FC7" w:rsidRDefault="002C3A15" w:rsidP="002C3A15">
      <w:pPr>
        <w:pStyle w:val="BodyText2"/>
        <w:tabs>
          <w:tab w:val="left" w:pos="720"/>
        </w:tabs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>FORMULARIO DE REGISTRO / REGISTRATION FORM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"/>
        <w:gridCol w:w="681"/>
        <w:gridCol w:w="1235"/>
        <w:gridCol w:w="50"/>
        <w:gridCol w:w="161"/>
        <w:gridCol w:w="236"/>
        <w:gridCol w:w="234"/>
        <w:gridCol w:w="444"/>
        <w:gridCol w:w="6"/>
        <w:gridCol w:w="395"/>
        <w:gridCol w:w="229"/>
        <w:gridCol w:w="41"/>
        <w:gridCol w:w="775"/>
        <w:gridCol w:w="219"/>
        <w:gridCol w:w="229"/>
        <w:gridCol w:w="131"/>
        <w:gridCol w:w="747"/>
        <w:gridCol w:w="111"/>
        <w:gridCol w:w="131"/>
        <w:gridCol w:w="49"/>
        <w:gridCol w:w="187"/>
        <w:gridCol w:w="218"/>
        <w:gridCol w:w="895"/>
        <w:gridCol w:w="98"/>
        <w:gridCol w:w="55"/>
        <w:gridCol w:w="188"/>
        <w:gridCol w:w="252"/>
        <w:gridCol w:w="992"/>
      </w:tblGrid>
      <w:tr w:rsidR="007A5A44" w:rsidRPr="003E2C5D" w:rsidTr="00F714D4">
        <w:trPr>
          <w:gridAfter w:val="1"/>
          <w:wAfter w:w="992" w:type="dxa"/>
          <w:cantSplit/>
          <w:trHeight w:val="440"/>
          <w:jc w:val="center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E2A" w:rsidRPr="00817A07" w:rsidRDefault="007A5A44" w:rsidP="00817A07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n-US" w:bidi="ar-DZ"/>
              </w:rPr>
            </w:pPr>
            <w:r>
              <w:rPr>
                <w:sz w:val="20"/>
                <w:szCs w:val="20"/>
                <w:lang w:val="en-US" w:bidi="ar-DZ"/>
              </w:rPr>
              <w:t>Participating in</w:t>
            </w:r>
            <w:r w:rsidR="00817A07" w:rsidRPr="00817A07">
              <w:rPr>
                <w:sz w:val="20"/>
                <w:szCs w:val="20"/>
                <w:lang w:val="en-US" w:bidi="ar-DZ"/>
              </w:rPr>
              <w:t xml:space="preserve"> ITU WRC-15/</w:t>
            </w:r>
          </w:p>
          <w:p w:rsidR="00817A07" w:rsidRPr="00817A07" w:rsidRDefault="007A5A44" w:rsidP="007A5A44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n-US" w:bidi="ar-DZ"/>
              </w:rPr>
            </w:pPr>
            <w:proofErr w:type="spellStart"/>
            <w:r>
              <w:rPr>
                <w:sz w:val="20"/>
                <w:szCs w:val="20"/>
                <w:lang w:val="en-US" w:bidi="ar-DZ"/>
              </w:rPr>
              <w:t>Participando</w:t>
            </w:r>
            <w:proofErr w:type="spellEnd"/>
            <w:r>
              <w:rPr>
                <w:sz w:val="20"/>
                <w:szCs w:val="20"/>
                <w:lang w:val="en-US" w:bidi="ar-DZ"/>
              </w:rPr>
              <w:t xml:space="preserve"> en </w:t>
            </w:r>
            <w:r w:rsidR="00817A07" w:rsidRPr="00817A07">
              <w:rPr>
                <w:sz w:val="20"/>
                <w:szCs w:val="20"/>
                <w:lang w:val="en-US" w:bidi="ar-DZ"/>
              </w:rPr>
              <w:t>UIT CMR-15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2A" w:rsidRPr="00817A07" w:rsidRDefault="00B54E2A" w:rsidP="007A5A44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n-US" w:bidi="ar-D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4E2A" w:rsidRPr="00817A07" w:rsidRDefault="00B54E2A" w:rsidP="00817A07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n-US" w:bidi="ar-DZ"/>
              </w:rPr>
            </w:pPr>
          </w:p>
        </w:tc>
        <w:tc>
          <w:tcPr>
            <w:tcW w:w="301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E2A" w:rsidRPr="007A5A44" w:rsidRDefault="007A5A44" w:rsidP="00817A07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n-US" w:bidi="ar-DZ"/>
              </w:rPr>
            </w:pPr>
            <w:r>
              <w:rPr>
                <w:sz w:val="20"/>
                <w:szCs w:val="20"/>
                <w:lang w:val="en-US" w:bidi="ar-DZ"/>
              </w:rPr>
              <w:t>Participating in</w:t>
            </w:r>
            <w:r w:rsidR="00817A07" w:rsidRPr="007A5A44">
              <w:rPr>
                <w:sz w:val="20"/>
                <w:szCs w:val="20"/>
                <w:lang w:val="en-US" w:bidi="ar-DZ"/>
              </w:rPr>
              <w:t xml:space="preserve"> ACP WG-F/28</w:t>
            </w:r>
          </w:p>
          <w:p w:rsidR="00817A07" w:rsidRPr="007A5A44" w:rsidRDefault="007A5A44" w:rsidP="006C137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7A5A44">
              <w:rPr>
                <w:sz w:val="20"/>
                <w:szCs w:val="20"/>
                <w:lang w:val="es-PE" w:bidi="ar-DZ"/>
              </w:rPr>
              <w:t xml:space="preserve">Participando en </w:t>
            </w:r>
            <w:r w:rsidR="00817A07" w:rsidRPr="007A5A44">
              <w:rPr>
                <w:sz w:val="20"/>
                <w:szCs w:val="20"/>
                <w:lang w:val="es-PE" w:bidi="ar-DZ"/>
              </w:rPr>
              <w:t>ACP WG-F/28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2A" w:rsidRPr="007A5A44" w:rsidRDefault="00B54E2A" w:rsidP="007A5A44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</w:tr>
      <w:tr w:rsidR="00B54E2A" w:rsidRPr="003E2C5D" w:rsidTr="007A5A44">
        <w:trPr>
          <w:cantSplit/>
          <w:trHeight w:val="602"/>
          <w:jc w:val="center"/>
        </w:trPr>
        <w:tc>
          <w:tcPr>
            <w:tcW w:w="91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54E2A" w:rsidRPr="007A5A44" w:rsidRDefault="00B54E2A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 w:rsidTr="00B54E2A">
        <w:trPr>
          <w:cantSplit/>
          <w:jc w:val="center"/>
        </w:trPr>
        <w:tc>
          <w:tcPr>
            <w:tcW w:w="3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C3A15" w:rsidRPr="000D6A3E" w:rsidRDefault="002C3A15" w:rsidP="006023A4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 </w:t>
            </w:r>
            <w:r w:rsidR="006023A4">
              <w:rPr>
                <w:sz w:val="20"/>
                <w:szCs w:val="20"/>
                <w:lang w:val="es-PE" w:bidi="ar-DZ"/>
              </w:rPr>
              <w:t>Territorio</w:t>
            </w:r>
            <w:r w:rsidRPr="000D6A3E">
              <w:rPr>
                <w:sz w:val="20"/>
                <w:szCs w:val="20"/>
                <w:lang w:val="es-PE" w:bidi="ar-DZ"/>
              </w:rPr>
              <w:t>/</w:t>
            </w:r>
            <w:proofErr w:type="spellStart"/>
            <w:r w:rsidR="006023A4">
              <w:rPr>
                <w:sz w:val="20"/>
                <w:szCs w:val="20"/>
                <w:lang w:val="es-PE" w:bidi="ar-DZ"/>
              </w:rPr>
              <w:t>Territory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3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828" w:rsidRDefault="00391828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2. Nombre/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Name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90"/>
          <w:jc w:val="center"/>
        </w:trPr>
        <w:tc>
          <w:tcPr>
            <w:tcW w:w="3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hRule="exact" w:val="342"/>
          <w:jc w:val="center"/>
        </w:trPr>
        <w:tc>
          <w:tcPr>
            <w:tcW w:w="211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3. Cargo/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Position</w:t>
            </w:r>
            <w:r w:rsidRPr="000D6A3E">
              <w:rPr>
                <w:sz w:val="20"/>
                <w:szCs w:val="20"/>
                <w:lang w:val="es-PE" w:bidi="ar-DZ"/>
              </w:rPr>
              <w:t>: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229"/>
          <w:jc w:val="center"/>
        </w:trPr>
        <w:tc>
          <w:tcPr>
            <w:tcW w:w="211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91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3918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spacing w:after="120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4. Participa como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Participates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as:</w:t>
            </w:r>
          </w:p>
        </w:tc>
      </w:tr>
      <w:tr w:rsidR="002C3A15" w:rsidRPr="000D6A3E">
        <w:trPr>
          <w:gridBefore w:val="1"/>
          <w:gridAfter w:val="2"/>
          <w:wBefore w:w="196" w:type="dxa"/>
          <w:wAfter w:w="1244" w:type="dxa"/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Delegado/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i/>
                <w:iCs/>
                <w:sz w:val="18"/>
                <w:szCs w:val="18"/>
                <w:lang w:val="es-PE" w:bidi="ar-DZ"/>
              </w:rPr>
              <w:t>Delegate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Ponente/</w:t>
            </w:r>
            <w:r w:rsidRPr="006F211E">
              <w:rPr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6F211E">
              <w:rPr>
                <w:bCs/>
                <w:i/>
                <w:sz w:val="18"/>
                <w:szCs w:val="18"/>
                <w:lang w:val="es-PE" w:bidi="ar-DZ"/>
              </w:rPr>
              <w:t>Lecturer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>
              <w:rPr>
                <w:sz w:val="18"/>
                <w:szCs w:val="18"/>
                <w:lang w:val="es-PE" w:bidi="ar-DZ"/>
              </w:rPr>
              <w:t>Alumno/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r w:rsidRPr="006F211E">
              <w:rPr>
                <w:i/>
                <w:sz w:val="18"/>
                <w:szCs w:val="18"/>
                <w:lang w:val="es-PE" w:bidi="ar-DZ"/>
              </w:rPr>
              <w:t>Student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5. Dirección oficial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Business address:</w:t>
            </w:r>
          </w:p>
        </w:tc>
        <w:tc>
          <w:tcPr>
            <w:tcW w:w="702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737"/>
          <w:jc w:val="center"/>
        </w:trPr>
        <w:tc>
          <w:tcPr>
            <w:tcW w:w="3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5" w:rsidRPr="000D6A3E" w:rsidRDefault="002C3A15" w:rsidP="00502A93">
            <w:pPr>
              <w:pStyle w:val="BodyText"/>
              <w:tabs>
                <w:tab w:val="left" w:pos="252"/>
              </w:tabs>
              <w:spacing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7. Hotel o dirección en la ciudad/</w:t>
            </w:r>
          </w:p>
          <w:p w:rsidR="002C3A15" w:rsidRPr="000D6A3E" w:rsidRDefault="002C3A15" w:rsidP="00502A93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Hotel or local address:</w:t>
            </w:r>
          </w:p>
        </w:tc>
        <w:tc>
          <w:tcPr>
            <w:tcW w:w="59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544"/>
          <w:jc w:val="center"/>
        </w:trPr>
        <w:tc>
          <w:tcPr>
            <w:tcW w:w="323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3A15" w:rsidRPr="000D6A3E" w:rsidRDefault="002C3A15" w:rsidP="00502A93">
            <w:pPr>
              <w:pStyle w:val="BodyText"/>
              <w:tabs>
                <w:tab w:val="left" w:pos="252"/>
              </w:tabs>
              <w:spacing w:before="120"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 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A93" w:rsidRDefault="00502A93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502A93" w:rsidRDefault="00502A93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llegada/ fecha/ hora/</w:t>
            </w: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Arrival flight/ date/ hour:</w:t>
            </w:r>
          </w:p>
        </w:tc>
        <w:tc>
          <w:tcPr>
            <w:tcW w:w="2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552"/>
          <w:jc w:val="center"/>
        </w:trPr>
        <w:tc>
          <w:tcPr>
            <w:tcW w:w="323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A93" w:rsidRDefault="00502A93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salida/ fecha/ hora/</w:t>
            </w: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170"/>
          <w:jc w:val="center"/>
        </w:trPr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 w:rsidTr="00470275">
        <w:trPr>
          <w:cantSplit/>
          <w:trHeight w:val="792"/>
          <w:jc w:val="center"/>
        </w:trPr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val="es-PE" w:bidi="ar-DZ"/>
              </w:rPr>
              <w:t xml:space="preserve">Firma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Signature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Fecha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0D6A3E">
              <w:rPr>
                <w:sz w:val="20"/>
                <w:szCs w:val="20"/>
                <w:lang w:val="es-PE" w:bidi="ar-DZ"/>
              </w:rPr>
              <w:t xml:space="preserve">/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</w:tbl>
    <w:p w:rsidR="002C3A15" w:rsidRDefault="002C3A15" w:rsidP="002C3A15">
      <w:pPr>
        <w:rPr>
          <w:lang w:val="es-PE" w:bidi="ar-DZ"/>
        </w:rPr>
      </w:pPr>
    </w:p>
    <w:p w:rsidR="002C3A15" w:rsidRPr="00AB1FBA" w:rsidRDefault="002C3A15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</w:pPr>
      <w:proofErr w:type="spellStart"/>
      <w:r w:rsidRPr="007D0FC7">
        <w:rPr>
          <w:b/>
          <w:bCs/>
        </w:rPr>
        <w:t>Por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favor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envíe</w:t>
      </w:r>
      <w:proofErr w:type="spellEnd"/>
      <w:r w:rsidRPr="007D0FC7">
        <w:rPr>
          <w:b/>
          <w:bCs/>
        </w:rPr>
        <w:t xml:space="preserve"> </w:t>
      </w:r>
      <w:proofErr w:type="spellStart"/>
      <w:proofErr w:type="gramStart"/>
      <w:r w:rsidRPr="007D0FC7">
        <w:rPr>
          <w:b/>
          <w:bCs/>
        </w:rPr>
        <w:t>este</w:t>
      </w:r>
      <w:proofErr w:type="spellEnd"/>
      <w:proofErr w:type="gram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formulario</w:t>
      </w:r>
      <w:proofErr w:type="spellEnd"/>
      <w:r w:rsidRPr="007D0FC7">
        <w:rPr>
          <w:b/>
          <w:bCs/>
        </w:rPr>
        <w:t xml:space="preserve"> a:</w:t>
      </w:r>
      <w:r>
        <w:rPr>
          <w:b/>
          <w:bCs/>
          <w:i/>
        </w:rPr>
        <w:t xml:space="preserve"> / </w:t>
      </w:r>
      <w:r w:rsidRPr="007D4549">
        <w:rPr>
          <w:b/>
          <w:bCs/>
          <w:i/>
        </w:rPr>
        <w:t xml:space="preserve">Please return </w:t>
      </w:r>
      <w:r>
        <w:rPr>
          <w:b/>
          <w:bCs/>
          <w:i/>
        </w:rPr>
        <w:t>this form to:</w:t>
      </w:r>
      <w:r w:rsidR="00391828">
        <w:rPr>
          <w:b/>
          <w:bCs/>
          <w:i/>
        </w:rPr>
        <w:t xml:space="preserve"> </w:t>
      </w:r>
      <w:r w:rsidR="005410A5">
        <w:rPr>
          <w:b/>
          <w:bCs/>
          <w:i/>
        </w:rPr>
        <w:t>icao</w:t>
      </w:r>
      <w:r w:rsidR="002E596E">
        <w:rPr>
          <w:b/>
          <w:bCs/>
          <w:i/>
        </w:rPr>
        <w:t>sam</w:t>
      </w:r>
      <w:r w:rsidR="005410A5">
        <w:rPr>
          <w:b/>
          <w:bCs/>
          <w:i/>
        </w:rPr>
        <w:t>@icao.int</w:t>
      </w:r>
      <w:r w:rsidR="005410A5" w:rsidDel="005410A5">
        <w:t xml:space="preserve"> </w:t>
      </w:r>
      <w:hyperlink r:id="rId7" w:history="1"/>
    </w:p>
    <w:sectPr w:rsidR="002C3A15" w:rsidRPr="00AB1FBA" w:rsidSect="006A5F77">
      <w:headerReference w:type="even" r:id="rId8"/>
      <w:headerReference w:type="default" r:id="rId9"/>
      <w:pgSz w:w="12240" w:h="15840" w:code="1"/>
      <w:pgMar w:top="72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7F" w:rsidRDefault="00C0247F">
      <w:r>
        <w:separator/>
      </w:r>
    </w:p>
  </w:endnote>
  <w:endnote w:type="continuationSeparator" w:id="0">
    <w:p w:rsidR="00C0247F" w:rsidRDefault="00C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7F" w:rsidRDefault="00C0247F">
      <w:r>
        <w:separator/>
      </w:r>
    </w:p>
  </w:footnote>
  <w:footnote w:type="continuationSeparator" w:id="0">
    <w:p w:rsidR="00C0247F" w:rsidRDefault="00C0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>
    <w:pPr>
      <w:pStyle w:val="Header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110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 w:rsidP="002C3A15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C3A15" w:rsidRPr="0023216A" w:rsidRDefault="002C3A15" w:rsidP="002C3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2"/>
    <w:rsid w:val="00043C02"/>
    <w:rsid w:val="00086434"/>
    <w:rsid w:val="00103F9F"/>
    <w:rsid w:val="002A45ED"/>
    <w:rsid w:val="002C3A15"/>
    <w:rsid w:val="002E596E"/>
    <w:rsid w:val="003512BD"/>
    <w:rsid w:val="00391828"/>
    <w:rsid w:val="003E1107"/>
    <w:rsid w:val="003E2C5D"/>
    <w:rsid w:val="00470275"/>
    <w:rsid w:val="004C2441"/>
    <w:rsid w:val="00502A93"/>
    <w:rsid w:val="005410A5"/>
    <w:rsid w:val="006023A4"/>
    <w:rsid w:val="006A5F77"/>
    <w:rsid w:val="006B52F0"/>
    <w:rsid w:val="006C1370"/>
    <w:rsid w:val="007514A3"/>
    <w:rsid w:val="00757253"/>
    <w:rsid w:val="007A5A44"/>
    <w:rsid w:val="007B732F"/>
    <w:rsid w:val="007F6A88"/>
    <w:rsid w:val="00811EED"/>
    <w:rsid w:val="00817A07"/>
    <w:rsid w:val="008744C6"/>
    <w:rsid w:val="008C3CDE"/>
    <w:rsid w:val="008D2288"/>
    <w:rsid w:val="009278D9"/>
    <w:rsid w:val="00B54E2A"/>
    <w:rsid w:val="00BD0C86"/>
    <w:rsid w:val="00C0247F"/>
    <w:rsid w:val="00C337E2"/>
    <w:rsid w:val="00DC274A"/>
    <w:rsid w:val="00F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7D0F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7D0F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u\AppData\Roaming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01a94fc-4fb7-49fc-ab36-dbb3e9e3ccdb">11</Category>
    <Language xmlns="101a94fc-4fb7-49fc-ab36-dbb3e9e3ccdb">English</Language>
    <Presenter xmlns="101a94fc-4fb7-49fc-ab36-dbb3e9e3ccdb">Secretariat</Presenter>
    <LongTitle xmlns="101a94fc-4fb7-49fc-ab36-dbb3e9e3ccdb">Registration form - Please register no later than 18 February 2013</LongTitle>
    <Revised xmlns="101a94fc-4fb7-49fc-ab36-dbb3e9e3ccdb">false</Revised>
    <aaa xmlns="101a94fc-4fb7-49fc-ab36-dbb3e9e3ccdb">false</aaa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>39</a>
    <CategoryOrder xmlns="101a94fc-4fb7-49fc-ab36-dbb3e9e3c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C8F92-6385-41EB-8D30-E7FF41316CF3}"/>
</file>

<file path=customXml/itemProps2.xml><?xml version="1.0" encoding="utf-8"?>
<ds:datastoreItem xmlns:ds="http://schemas.openxmlformats.org/officeDocument/2006/customXml" ds:itemID="{BBB315D2-0715-4796-9E2B-0677F1317090}"/>
</file>

<file path=customXml/itemProps3.xml><?xml version="1.0" encoding="utf-8"?>
<ds:datastoreItem xmlns:ds="http://schemas.openxmlformats.org/officeDocument/2006/customXml" ds:itemID="{B72822E5-1A5D-4A63-BA93-B4F8A992797F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ICAONACCRegistrationFormBIL.dot</Template>
  <TotalTime>0</TotalTime>
  <Pages>1</Pages>
  <Words>205</Words>
  <Characters>1354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1502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Claudia López</dc:creator>
  <cp:lastModifiedBy>Flury, Helen</cp:lastModifiedBy>
  <cp:revision>2</cp:revision>
  <cp:lastPrinted>2012-12-21T15:28:00Z</cp:lastPrinted>
  <dcterms:created xsi:type="dcterms:W3CDTF">2013-01-22T18:55:00Z</dcterms:created>
  <dcterms:modified xsi:type="dcterms:W3CDTF">2013-01-22T18:55:00Z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29300</vt:r8>
  </property>
  <property fmtid="{D5CDD505-2E9C-101B-9397-08002B2CF9AE}" pid="4" name="Long Title">
    <vt:lpwstr>Registration form - Please register no later than 18 February 2013, presented by Secretariat</vt:lpwstr>
  </property>
  <property fmtid="{D5CDD505-2E9C-101B-9397-08002B2CF9AE}" pid="5" name="Meeting">
    <vt:lpwstr>47</vt:lpwstr>
  </property>
</Properties>
</file>