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B3" w:rsidRDefault="004F2AB3" w:rsidP="00DC274A">
      <w:pPr>
        <w:jc w:val="center"/>
        <w:rPr>
          <w:b/>
          <w:lang w:val="es-PE" w:bidi="ar-DZ"/>
        </w:rPr>
      </w:pPr>
    </w:p>
    <w:p w:rsidR="004F2AB3" w:rsidRDefault="00687998" w:rsidP="00DC274A">
      <w:pPr>
        <w:jc w:val="center"/>
        <w:rPr>
          <w:b/>
          <w:lang w:val="es-PE" w:bidi="ar-DZ"/>
        </w:rPr>
      </w:pPr>
      <w:r>
        <w:rPr>
          <w:b/>
          <w:noProof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 wp14:anchorId="0A0484FE" wp14:editId="6A6EAC5C">
            <wp:simplePos x="0" y="0"/>
            <wp:positionH relativeFrom="column">
              <wp:posOffset>-197485</wp:posOffset>
            </wp:positionH>
            <wp:positionV relativeFrom="paragraph">
              <wp:posOffset>155575</wp:posOffset>
            </wp:positionV>
            <wp:extent cx="1004570" cy="866775"/>
            <wp:effectExtent l="0" t="0" r="5080" b="9525"/>
            <wp:wrapNone/>
            <wp:docPr id="4" name="Picture 3" descr="ica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74A" w:rsidRPr="00BD0C86" w:rsidRDefault="00DC274A" w:rsidP="00DC274A">
      <w:pPr>
        <w:jc w:val="center"/>
        <w:rPr>
          <w:b/>
          <w:lang w:val="es-PE" w:bidi="ar-DZ"/>
        </w:rPr>
      </w:pPr>
      <w:r w:rsidRPr="00BD0C86">
        <w:rPr>
          <w:b/>
          <w:lang w:val="es-PE" w:bidi="ar-DZ"/>
        </w:rPr>
        <w:t>INTERNATIONAL CIVIL AVIATION ORGANIZATION</w:t>
      </w:r>
    </w:p>
    <w:p w:rsidR="007B732F" w:rsidRDefault="007B732F" w:rsidP="007B732F">
      <w:pPr>
        <w:jc w:val="center"/>
        <w:rPr>
          <w:b/>
          <w:lang w:val="es-PE" w:bidi="ar-DZ"/>
        </w:rPr>
      </w:pPr>
      <w:r w:rsidRPr="007D0FC7">
        <w:rPr>
          <w:b/>
          <w:lang w:val="es-PE" w:bidi="ar-DZ"/>
        </w:rPr>
        <w:t>ORGANIZACIÓN DE AVIACIÓN CIVIL INTERNACIONAL</w:t>
      </w:r>
      <w:r w:rsidRPr="00757253">
        <w:rPr>
          <w:b/>
          <w:lang w:val="es-PE" w:bidi="ar-DZ"/>
        </w:rPr>
        <w:t xml:space="preserve"> </w:t>
      </w:r>
    </w:p>
    <w:p w:rsidR="006A5F77" w:rsidRDefault="006A5F77" w:rsidP="007B732F">
      <w:pPr>
        <w:jc w:val="center"/>
        <w:rPr>
          <w:b/>
          <w:lang w:val="es-PE" w:bidi="ar-DZ"/>
        </w:rPr>
      </w:pPr>
    </w:p>
    <w:p w:rsidR="00C506C2" w:rsidRPr="0097419C" w:rsidRDefault="00C506C2" w:rsidP="007B732F">
      <w:pPr>
        <w:jc w:val="center"/>
        <w:rPr>
          <w:b/>
          <w:lang w:val="en-US" w:bidi="ar-DZ"/>
        </w:rPr>
      </w:pPr>
      <w:r w:rsidRPr="0097419C">
        <w:rPr>
          <w:b/>
          <w:lang w:val="en-US" w:bidi="ar-DZ"/>
        </w:rPr>
        <w:t xml:space="preserve">South American Regional Office / </w:t>
      </w:r>
      <w:proofErr w:type="spellStart"/>
      <w:r w:rsidRPr="0097419C">
        <w:rPr>
          <w:b/>
          <w:lang w:val="en-US" w:bidi="ar-DZ"/>
        </w:rPr>
        <w:t>Oficina</w:t>
      </w:r>
      <w:proofErr w:type="spellEnd"/>
      <w:r w:rsidRPr="0097419C">
        <w:rPr>
          <w:b/>
          <w:lang w:val="en-US" w:bidi="ar-DZ"/>
        </w:rPr>
        <w:t xml:space="preserve"> Regional </w:t>
      </w:r>
      <w:proofErr w:type="spellStart"/>
      <w:r w:rsidRPr="0097419C">
        <w:rPr>
          <w:b/>
          <w:lang w:val="en-US" w:bidi="ar-DZ"/>
        </w:rPr>
        <w:t>Sudamericana</w:t>
      </w:r>
      <w:proofErr w:type="spellEnd"/>
    </w:p>
    <w:p w:rsidR="00C506C2" w:rsidRPr="0097419C" w:rsidRDefault="00C506C2" w:rsidP="007B732F">
      <w:pPr>
        <w:jc w:val="center"/>
        <w:rPr>
          <w:b/>
          <w:lang w:val="en-US" w:bidi="ar-DZ"/>
        </w:rPr>
      </w:pPr>
    </w:p>
    <w:p w:rsidR="006A5F77" w:rsidRPr="0097419C" w:rsidRDefault="00330AF0" w:rsidP="003323A5">
      <w:pPr>
        <w:tabs>
          <w:tab w:val="left" w:pos="1828"/>
          <w:tab w:val="left" w:pos="2160"/>
        </w:tabs>
        <w:jc w:val="center"/>
        <w:rPr>
          <w:b/>
          <w:lang w:val="en-US"/>
        </w:rPr>
      </w:pPr>
      <w:r w:rsidRPr="00330AF0">
        <w:rPr>
          <w:b/>
          <w:lang w:val="en-US"/>
        </w:rPr>
        <w:t>Workshop on ICAO Data Tool Applications and Data Bases</w:t>
      </w:r>
    </w:p>
    <w:p w:rsidR="00CA3F91" w:rsidRDefault="00653128" w:rsidP="0097419C">
      <w:pPr>
        <w:tabs>
          <w:tab w:val="left" w:pos="1828"/>
          <w:tab w:val="left" w:pos="2160"/>
        </w:tabs>
        <w:ind w:left="-360" w:right="-360"/>
        <w:jc w:val="center"/>
        <w:rPr>
          <w:b/>
          <w:lang w:val="es-MX"/>
        </w:rPr>
      </w:pPr>
      <w:r w:rsidRPr="00653128">
        <w:rPr>
          <w:b/>
          <w:lang w:val="es-MX"/>
        </w:rPr>
        <w:t xml:space="preserve">Taller sobre </w:t>
      </w:r>
      <w:r w:rsidR="0097419C" w:rsidRPr="00653128">
        <w:rPr>
          <w:b/>
          <w:lang w:val="es-MX"/>
        </w:rPr>
        <w:t>Herramienta</w:t>
      </w:r>
      <w:r w:rsidR="00407295">
        <w:rPr>
          <w:b/>
          <w:lang w:val="es-MX"/>
        </w:rPr>
        <w:t>s</w:t>
      </w:r>
      <w:r w:rsidR="0097419C" w:rsidRPr="00653128">
        <w:rPr>
          <w:b/>
          <w:lang w:val="es-MX"/>
        </w:rPr>
        <w:t xml:space="preserve"> </w:t>
      </w:r>
      <w:r w:rsidRPr="00653128">
        <w:rPr>
          <w:b/>
          <w:lang w:val="es-MX"/>
        </w:rPr>
        <w:t xml:space="preserve">de </w:t>
      </w:r>
      <w:r w:rsidR="0097419C" w:rsidRPr="00653128">
        <w:rPr>
          <w:b/>
          <w:lang w:val="es-MX"/>
        </w:rPr>
        <w:t xml:space="preserve">Aplicaciones </w:t>
      </w:r>
      <w:r w:rsidRPr="00653128">
        <w:rPr>
          <w:b/>
          <w:lang w:val="es-MX"/>
        </w:rPr>
        <w:t xml:space="preserve">y </w:t>
      </w:r>
      <w:r w:rsidR="0097419C" w:rsidRPr="00653128">
        <w:rPr>
          <w:b/>
          <w:lang w:val="es-MX"/>
        </w:rPr>
        <w:t xml:space="preserve">Bases </w:t>
      </w:r>
      <w:r w:rsidRPr="00653128">
        <w:rPr>
          <w:b/>
          <w:lang w:val="es-MX"/>
        </w:rPr>
        <w:t xml:space="preserve">de </w:t>
      </w:r>
      <w:r w:rsidR="0097419C" w:rsidRPr="00653128">
        <w:rPr>
          <w:b/>
          <w:lang w:val="es-MX"/>
        </w:rPr>
        <w:t xml:space="preserve">Datos </w:t>
      </w:r>
      <w:r w:rsidRPr="00653128">
        <w:rPr>
          <w:b/>
          <w:lang w:val="es-MX"/>
        </w:rPr>
        <w:t xml:space="preserve">de la OACI </w:t>
      </w:r>
    </w:p>
    <w:p w:rsidR="00DC274A" w:rsidRPr="00C506C2" w:rsidRDefault="00407295" w:rsidP="00DC274A">
      <w:pPr>
        <w:tabs>
          <w:tab w:val="left" w:pos="335"/>
          <w:tab w:val="left" w:pos="1828"/>
          <w:tab w:val="left" w:pos="2160"/>
        </w:tabs>
        <w:ind w:left="335"/>
        <w:jc w:val="center"/>
        <w:rPr>
          <w:sz w:val="16"/>
          <w:szCs w:val="16"/>
          <w:lang w:val="es-MX"/>
        </w:rPr>
      </w:pPr>
      <w:r w:rsidRPr="00C506C2">
        <w:rPr>
          <w:lang w:val="es-PE"/>
        </w:rPr>
        <w:t xml:space="preserve"> </w:t>
      </w:r>
      <w:r w:rsidR="00D44291" w:rsidRPr="00C506C2">
        <w:rPr>
          <w:lang w:val="es-PE"/>
        </w:rPr>
        <w:t xml:space="preserve">(Lima, </w:t>
      </w:r>
      <w:proofErr w:type="spellStart"/>
      <w:r w:rsidR="00D44291" w:rsidRPr="00C506C2">
        <w:rPr>
          <w:lang w:val="es-PE"/>
        </w:rPr>
        <w:t>Peru</w:t>
      </w:r>
      <w:proofErr w:type="spellEnd"/>
      <w:r w:rsidR="00D44291" w:rsidRPr="00C506C2">
        <w:rPr>
          <w:lang w:val="es-PE"/>
        </w:rPr>
        <w:t xml:space="preserve">, </w:t>
      </w:r>
      <w:r w:rsidR="00653128">
        <w:rPr>
          <w:lang w:val="es-PE"/>
        </w:rPr>
        <w:t xml:space="preserve">18 </w:t>
      </w:r>
      <w:proofErr w:type="spellStart"/>
      <w:r w:rsidR="00653128">
        <w:rPr>
          <w:lang w:val="es-PE"/>
        </w:rPr>
        <w:t>to</w:t>
      </w:r>
      <w:proofErr w:type="spellEnd"/>
      <w:r w:rsidR="00653128">
        <w:rPr>
          <w:lang w:val="es-PE"/>
        </w:rPr>
        <w:t xml:space="preserve"> 20 </w:t>
      </w:r>
      <w:proofErr w:type="spellStart"/>
      <w:r w:rsidR="00653128">
        <w:rPr>
          <w:lang w:val="es-PE"/>
        </w:rPr>
        <w:t>November</w:t>
      </w:r>
      <w:proofErr w:type="spellEnd"/>
      <w:r w:rsidR="00653128">
        <w:rPr>
          <w:lang w:val="es-PE"/>
        </w:rPr>
        <w:t xml:space="preserve"> </w:t>
      </w:r>
      <w:r w:rsidR="00D44291" w:rsidRPr="00C506C2">
        <w:rPr>
          <w:lang w:val="es-PE"/>
        </w:rPr>
        <w:t>2013)</w:t>
      </w:r>
      <w:r w:rsidR="00D44291" w:rsidRPr="00C506C2">
        <w:rPr>
          <w:lang w:val="es-MX"/>
        </w:rPr>
        <w:t xml:space="preserve"> </w:t>
      </w:r>
      <w:bookmarkStart w:id="0" w:name="_GoBack"/>
      <w:bookmarkEnd w:id="0"/>
      <w:r w:rsidR="00D44291" w:rsidRPr="00C506C2">
        <w:rPr>
          <w:lang w:val="es-MX"/>
        </w:rPr>
        <w:t xml:space="preserve">/ </w:t>
      </w:r>
      <w:r w:rsidR="00BD0C86" w:rsidRPr="00C506C2">
        <w:rPr>
          <w:lang w:val="es-MX"/>
        </w:rPr>
        <w:t xml:space="preserve">(Lima, Perú, </w:t>
      </w:r>
      <w:r w:rsidR="00653128">
        <w:rPr>
          <w:lang w:val="es-MX"/>
        </w:rPr>
        <w:t xml:space="preserve">18 al 20 de noviembre </w:t>
      </w:r>
      <w:r w:rsidR="00CA3F91">
        <w:rPr>
          <w:lang w:val="es-MX"/>
        </w:rPr>
        <w:t>d</w:t>
      </w:r>
      <w:r w:rsidR="00BD0C86" w:rsidRPr="00C506C2">
        <w:rPr>
          <w:lang w:val="es-MX"/>
        </w:rPr>
        <w:t>e 2013)</w:t>
      </w:r>
    </w:p>
    <w:p w:rsidR="002C3A15" w:rsidRDefault="002C3A15" w:rsidP="002C3A15">
      <w:pPr>
        <w:rPr>
          <w:rFonts w:ascii="Times New Roman Bold" w:hAnsi="Times New Roman Bold"/>
          <w:sz w:val="16"/>
          <w:szCs w:val="16"/>
          <w:lang w:val="es-MX" w:bidi="ar-DZ"/>
        </w:rPr>
      </w:pPr>
    </w:p>
    <w:p w:rsidR="00C506C2" w:rsidRPr="007A5A44" w:rsidRDefault="00C506C2" w:rsidP="002C3A15">
      <w:pPr>
        <w:rPr>
          <w:rFonts w:ascii="Times New Roman Bold" w:hAnsi="Times New Roman Bold"/>
          <w:sz w:val="16"/>
          <w:szCs w:val="16"/>
          <w:lang w:val="es-MX" w:bidi="ar-DZ"/>
        </w:rPr>
      </w:pPr>
    </w:p>
    <w:p w:rsidR="002C3A15" w:rsidRDefault="002C3A15" w:rsidP="002C3A15">
      <w:pPr>
        <w:pStyle w:val="BodyText2"/>
        <w:tabs>
          <w:tab w:val="left" w:pos="720"/>
        </w:tabs>
        <w:jc w:val="center"/>
        <w:rPr>
          <w:b/>
          <w:lang w:val="es-PE" w:bidi="ar-DZ"/>
        </w:rPr>
      </w:pPr>
      <w:r w:rsidRPr="007D0FC7">
        <w:rPr>
          <w:b/>
          <w:lang w:val="es-PE" w:bidi="ar-DZ"/>
        </w:rPr>
        <w:t>FORMULARIO DE REGISTRO / REGISTRATION FORM</w:t>
      </w:r>
    </w:p>
    <w:p w:rsidR="00D44291" w:rsidRDefault="00D44291" w:rsidP="002C3A15">
      <w:pPr>
        <w:pStyle w:val="BodyText2"/>
        <w:tabs>
          <w:tab w:val="left" w:pos="720"/>
        </w:tabs>
        <w:jc w:val="center"/>
        <w:rPr>
          <w:b/>
          <w:lang w:val="es-PE" w:bidi="ar-DZ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"/>
        <w:gridCol w:w="681"/>
        <w:gridCol w:w="1235"/>
        <w:gridCol w:w="50"/>
        <w:gridCol w:w="161"/>
        <w:gridCol w:w="236"/>
        <w:gridCol w:w="678"/>
        <w:gridCol w:w="401"/>
        <w:gridCol w:w="229"/>
        <w:gridCol w:w="41"/>
        <w:gridCol w:w="994"/>
        <w:gridCol w:w="229"/>
        <w:gridCol w:w="92"/>
        <w:gridCol w:w="786"/>
        <w:gridCol w:w="111"/>
        <w:gridCol w:w="131"/>
        <w:gridCol w:w="49"/>
        <w:gridCol w:w="273"/>
        <w:gridCol w:w="132"/>
        <w:gridCol w:w="1000"/>
        <w:gridCol w:w="48"/>
        <w:gridCol w:w="188"/>
        <w:gridCol w:w="1244"/>
      </w:tblGrid>
      <w:tr w:rsidR="002C3A15" w:rsidRPr="000D6A3E" w:rsidTr="00B54E2A">
        <w:trPr>
          <w:cantSplit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1. Estado/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State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2C3A15" w:rsidRPr="000D6A3E" w:rsidRDefault="002C3A15" w:rsidP="006023A4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   </w:t>
            </w:r>
            <w:r w:rsidR="006023A4">
              <w:rPr>
                <w:sz w:val="20"/>
                <w:szCs w:val="20"/>
                <w:lang w:val="es-PE" w:bidi="ar-DZ"/>
              </w:rPr>
              <w:t>Territorio</w:t>
            </w:r>
            <w:r w:rsidRPr="000D6A3E">
              <w:rPr>
                <w:sz w:val="20"/>
                <w:szCs w:val="20"/>
                <w:lang w:val="es-PE" w:bidi="ar-DZ"/>
              </w:rPr>
              <w:t>/</w:t>
            </w:r>
            <w:proofErr w:type="spellStart"/>
            <w:r w:rsidR="006023A4">
              <w:rPr>
                <w:sz w:val="20"/>
                <w:szCs w:val="20"/>
                <w:lang w:val="es-PE" w:bidi="ar-DZ"/>
              </w:rPr>
              <w:t>Territory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828" w:rsidRDefault="00391828" w:rsidP="002C3A15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2. Nombre/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  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Name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90"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hRule="exact" w:val="342"/>
          <w:jc w:val="center"/>
        </w:trPr>
        <w:tc>
          <w:tcPr>
            <w:tcW w:w="211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3. Cargo/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Position</w:t>
            </w:r>
            <w:r w:rsidRPr="000D6A3E">
              <w:rPr>
                <w:sz w:val="20"/>
                <w:szCs w:val="20"/>
                <w:lang w:val="es-PE" w:bidi="ar-DZ"/>
              </w:rPr>
              <w:t>:</w:t>
            </w: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229"/>
          <w:jc w:val="center"/>
        </w:trPr>
        <w:tc>
          <w:tcPr>
            <w:tcW w:w="211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9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3918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spacing w:after="120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4. Participa como 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Participates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as:</w:t>
            </w:r>
          </w:p>
        </w:tc>
      </w:tr>
      <w:tr w:rsidR="002C3A15" w:rsidRPr="000D6A3E" w:rsidTr="00491970">
        <w:trPr>
          <w:gridBefore w:val="1"/>
          <w:gridAfter w:val="1"/>
          <w:wBefore w:w="196" w:type="dxa"/>
          <w:wAfter w:w="1244" w:type="dxa"/>
          <w:jc w:val="center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70" w:rsidRDefault="00491970" w:rsidP="0049197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Delegado/</w:t>
            </w:r>
          </w:p>
          <w:p w:rsidR="002C3A15" w:rsidRPr="006F211E" w:rsidRDefault="00491970" w:rsidP="0049197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proofErr w:type="spellStart"/>
            <w:r w:rsidRPr="006F211E">
              <w:rPr>
                <w:i/>
                <w:iCs/>
                <w:sz w:val="18"/>
                <w:szCs w:val="18"/>
                <w:lang w:val="es-PE" w:bidi="ar-DZ"/>
              </w:rPr>
              <w:t>Delegate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Ponente/</w:t>
            </w:r>
            <w:r w:rsidRPr="006F211E">
              <w:rPr>
                <w:b/>
                <w:bCs/>
                <w:sz w:val="18"/>
                <w:szCs w:val="18"/>
                <w:lang w:val="es-PE" w:bidi="ar-DZ"/>
              </w:rPr>
              <w:t xml:space="preserve"> </w:t>
            </w:r>
            <w:r w:rsidRPr="006F211E">
              <w:rPr>
                <w:bCs/>
                <w:i/>
                <w:sz w:val="18"/>
                <w:szCs w:val="18"/>
                <w:lang w:val="es-PE" w:bidi="ar-DZ"/>
              </w:rPr>
              <w:t>Lecturer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70" w:rsidRDefault="00491970" w:rsidP="0049197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>
              <w:rPr>
                <w:sz w:val="18"/>
                <w:szCs w:val="18"/>
                <w:lang w:val="es-PE" w:bidi="ar-DZ"/>
              </w:rPr>
              <w:t>Alumno/</w:t>
            </w:r>
          </w:p>
          <w:p w:rsidR="002C3A15" w:rsidRPr="006F211E" w:rsidRDefault="00491970" w:rsidP="0049197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18"/>
                <w:szCs w:val="18"/>
                <w:lang w:val="es-PE" w:bidi="ar-DZ"/>
              </w:rPr>
            </w:pPr>
            <w:proofErr w:type="spellStart"/>
            <w:r w:rsidRPr="006F211E">
              <w:rPr>
                <w:i/>
                <w:sz w:val="18"/>
                <w:szCs w:val="18"/>
                <w:lang w:val="es-PE" w:bidi="ar-DZ"/>
              </w:rPr>
              <w:t>Student</w:t>
            </w:r>
            <w:proofErr w:type="spellEnd"/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Default="00491970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18"/>
                <w:szCs w:val="18"/>
                <w:lang w:val="es-PE" w:bidi="ar-DZ"/>
              </w:rPr>
            </w:pPr>
            <w:r>
              <w:rPr>
                <w:i/>
                <w:sz w:val="18"/>
                <w:szCs w:val="18"/>
                <w:lang w:val="es-PE" w:bidi="ar-DZ"/>
              </w:rPr>
              <w:t>Observador/</w:t>
            </w:r>
          </w:p>
          <w:p w:rsidR="00491970" w:rsidRPr="006F211E" w:rsidRDefault="00491970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18"/>
                <w:szCs w:val="18"/>
                <w:lang w:val="es-PE" w:bidi="ar-DZ"/>
              </w:rPr>
            </w:pPr>
            <w:proofErr w:type="spellStart"/>
            <w:r>
              <w:rPr>
                <w:i/>
                <w:sz w:val="18"/>
                <w:szCs w:val="18"/>
                <w:lang w:val="es-PE" w:bidi="ar-DZ"/>
              </w:rPr>
              <w:t>Observer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5. Dirección oficial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/    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  Business address:</w:t>
            </w:r>
          </w:p>
        </w:tc>
        <w:tc>
          <w:tcPr>
            <w:tcW w:w="70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737"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5" w:rsidRPr="000D6A3E" w:rsidRDefault="002C3A15" w:rsidP="00502A93">
            <w:pPr>
              <w:pStyle w:val="BodyText"/>
              <w:tabs>
                <w:tab w:val="left" w:pos="252"/>
              </w:tabs>
              <w:spacing w:after="0"/>
              <w:ind w:left="259" w:hanging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7. Hotel o dirección en la ciudad/</w:t>
            </w:r>
          </w:p>
          <w:p w:rsidR="002C3A15" w:rsidRPr="000D6A3E" w:rsidRDefault="002C3A15" w:rsidP="00502A93">
            <w:pPr>
              <w:tabs>
                <w:tab w:val="left" w:pos="36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firstLine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Hotel or local address: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544"/>
          <w:jc w:val="center"/>
        </w:trPr>
        <w:tc>
          <w:tcPr>
            <w:tcW w:w="323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3A15" w:rsidRPr="000D6A3E" w:rsidRDefault="002C3A15" w:rsidP="00502A93">
            <w:pPr>
              <w:pStyle w:val="BodyText"/>
              <w:tabs>
                <w:tab w:val="left" w:pos="252"/>
              </w:tabs>
              <w:spacing w:before="120" w:after="0"/>
              <w:ind w:left="259" w:hanging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2C3A15" w:rsidRPr="000D6A3E" w:rsidRDefault="002C3A15" w:rsidP="002C3A15">
            <w:pPr>
              <w:pStyle w:val="BodyText"/>
              <w:tabs>
                <w:tab w:val="left" w:pos="252"/>
              </w:tabs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   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3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A93" w:rsidRDefault="00502A93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502A93" w:rsidRDefault="00502A93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0D6A3E">
              <w:rPr>
                <w:sz w:val="20"/>
                <w:szCs w:val="20"/>
                <w:lang w:val="es-PE" w:bidi="ar-DZ"/>
              </w:rPr>
              <w:t>llegada/ fecha/ hora/</w:t>
            </w:r>
          </w:p>
          <w:p w:rsidR="002C3A15" w:rsidRPr="000D6A3E" w:rsidRDefault="002C3A15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Arrival flight/ date/ hour: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552"/>
          <w:jc w:val="center"/>
        </w:trPr>
        <w:tc>
          <w:tcPr>
            <w:tcW w:w="323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A93" w:rsidRDefault="00502A93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0D6A3E">
              <w:rPr>
                <w:sz w:val="20"/>
                <w:szCs w:val="20"/>
                <w:lang w:val="es-PE" w:bidi="ar-DZ"/>
              </w:rPr>
              <w:t>salida/ fecha/ hora/</w:t>
            </w:r>
          </w:p>
          <w:p w:rsidR="002C3A15" w:rsidRPr="000D6A3E" w:rsidRDefault="002C3A15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Departure flight/ date/ hour: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170"/>
          <w:jc w:val="center"/>
        </w:trPr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 w:rsidTr="00470275">
        <w:trPr>
          <w:cantSplit/>
          <w:trHeight w:val="792"/>
          <w:jc w:val="center"/>
        </w:trPr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>
              <w:rPr>
                <w:sz w:val="20"/>
                <w:szCs w:val="20"/>
                <w:lang w:val="es-PE" w:bidi="ar-DZ"/>
              </w:rPr>
              <w:t xml:space="preserve">Firma 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Signature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Fecha</w:t>
            </w:r>
            <w:r>
              <w:rPr>
                <w:sz w:val="20"/>
                <w:szCs w:val="20"/>
                <w:lang w:val="es-PE" w:bidi="ar-DZ"/>
              </w:rPr>
              <w:t xml:space="preserve"> </w:t>
            </w:r>
            <w:r w:rsidRPr="000D6A3E">
              <w:rPr>
                <w:sz w:val="20"/>
                <w:szCs w:val="20"/>
                <w:lang w:val="es-PE" w:bidi="ar-DZ"/>
              </w:rPr>
              <w:t xml:space="preserve">/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</w:tbl>
    <w:p w:rsidR="002C3A15" w:rsidRDefault="002C3A15" w:rsidP="002C3A15">
      <w:pPr>
        <w:rPr>
          <w:lang w:val="es-PE" w:bidi="ar-DZ"/>
        </w:rPr>
      </w:pPr>
    </w:p>
    <w:p w:rsidR="00CA3F91" w:rsidRDefault="00CA3F91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</w:rPr>
      </w:pPr>
    </w:p>
    <w:p w:rsidR="00512AD0" w:rsidRDefault="00512AD0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</w:rPr>
      </w:pPr>
    </w:p>
    <w:p w:rsidR="00512AD0" w:rsidRDefault="00512AD0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</w:rPr>
      </w:pPr>
    </w:p>
    <w:p w:rsidR="00CA3F91" w:rsidRDefault="00CA3F91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</w:rPr>
      </w:pPr>
    </w:p>
    <w:p w:rsidR="002C3A15" w:rsidRPr="00AB1FBA" w:rsidRDefault="002C3A15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</w:pPr>
      <w:proofErr w:type="spellStart"/>
      <w:r w:rsidRPr="007D0FC7">
        <w:rPr>
          <w:b/>
          <w:bCs/>
        </w:rPr>
        <w:t>Por</w:t>
      </w:r>
      <w:proofErr w:type="spell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favor</w:t>
      </w:r>
      <w:proofErr w:type="spell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envíe</w:t>
      </w:r>
      <w:proofErr w:type="spellEnd"/>
      <w:r w:rsidRPr="007D0FC7">
        <w:rPr>
          <w:b/>
          <w:bCs/>
        </w:rPr>
        <w:t xml:space="preserve"> </w:t>
      </w:r>
      <w:proofErr w:type="spellStart"/>
      <w:proofErr w:type="gramStart"/>
      <w:r w:rsidRPr="007D0FC7">
        <w:rPr>
          <w:b/>
          <w:bCs/>
        </w:rPr>
        <w:t>este</w:t>
      </w:r>
      <w:proofErr w:type="spellEnd"/>
      <w:proofErr w:type="gram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formulario</w:t>
      </w:r>
      <w:proofErr w:type="spellEnd"/>
      <w:r w:rsidRPr="007D0FC7">
        <w:rPr>
          <w:b/>
          <w:bCs/>
        </w:rPr>
        <w:t xml:space="preserve"> a:</w:t>
      </w:r>
      <w:r>
        <w:rPr>
          <w:b/>
          <w:bCs/>
          <w:i/>
        </w:rPr>
        <w:t xml:space="preserve"> / </w:t>
      </w:r>
      <w:r w:rsidRPr="007D4549">
        <w:rPr>
          <w:b/>
          <w:bCs/>
          <w:i/>
        </w:rPr>
        <w:t xml:space="preserve">Please return </w:t>
      </w:r>
      <w:r>
        <w:rPr>
          <w:b/>
          <w:bCs/>
          <w:i/>
        </w:rPr>
        <w:t>this form to:</w:t>
      </w:r>
      <w:r w:rsidR="00391828">
        <w:rPr>
          <w:b/>
          <w:bCs/>
          <w:i/>
        </w:rPr>
        <w:t xml:space="preserve"> </w:t>
      </w:r>
      <w:r w:rsidR="005410A5">
        <w:rPr>
          <w:b/>
          <w:bCs/>
          <w:i/>
        </w:rPr>
        <w:t>icao</w:t>
      </w:r>
      <w:r w:rsidR="002E596E">
        <w:rPr>
          <w:b/>
          <w:bCs/>
          <w:i/>
        </w:rPr>
        <w:t>sam</w:t>
      </w:r>
      <w:r w:rsidR="005410A5">
        <w:rPr>
          <w:b/>
          <w:bCs/>
          <w:i/>
        </w:rPr>
        <w:t>@icao.int</w:t>
      </w:r>
      <w:r w:rsidR="005410A5" w:rsidDel="005410A5">
        <w:t xml:space="preserve"> </w:t>
      </w:r>
      <w:hyperlink r:id="rId8" w:history="1"/>
    </w:p>
    <w:sectPr w:rsidR="002C3A15" w:rsidRPr="00AB1FBA" w:rsidSect="006A5F77">
      <w:headerReference w:type="even" r:id="rId9"/>
      <w:headerReference w:type="default" r:id="rId10"/>
      <w:pgSz w:w="12240" w:h="15840" w:code="1"/>
      <w:pgMar w:top="720" w:right="1440" w:bottom="72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7F" w:rsidRDefault="00C0247F">
      <w:r>
        <w:separator/>
      </w:r>
    </w:p>
  </w:endnote>
  <w:endnote w:type="continuationSeparator" w:id="0">
    <w:p w:rsidR="00C0247F" w:rsidRDefault="00C0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7F" w:rsidRDefault="00C0247F">
      <w:r>
        <w:separator/>
      </w:r>
    </w:p>
  </w:footnote>
  <w:footnote w:type="continuationSeparator" w:id="0">
    <w:p w:rsidR="00C0247F" w:rsidRDefault="00C0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15" w:rsidRDefault="002C3A15">
    <w:pPr>
      <w:pStyle w:val="Header"/>
      <w:rPr>
        <w:lang w:val="fr-CA"/>
      </w:rPr>
    </w:pPr>
    <w:r>
      <w:rPr>
        <w:lang w:val="fr-CA"/>
      </w:rPr>
      <w:t>MR/7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C3A15" w:rsidRDefault="002C3A15" w:rsidP="002C3A15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110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15" w:rsidRDefault="002C3A15" w:rsidP="002C3A15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MR/7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C3A15" w:rsidRDefault="002C3A15" w:rsidP="002C3A15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C3A15" w:rsidRPr="0023216A" w:rsidRDefault="002C3A15" w:rsidP="002C3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02"/>
    <w:rsid w:val="00043C02"/>
    <w:rsid w:val="00084949"/>
    <w:rsid w:val="00086434"/>
    <w:rsid w:val="00103F9F"/>
    <w:rsid w:val="001C7556"/>
    <w:rsid w:val="00275B44"/>
    <w:rsid w:val="002A45ED"/>
    <w:rsid w:val="002C3A15"/>
    <w:rsid w:val="002E596E"/>
    <w:rsid w:val="00330AF0"/>
    <w:rsid w:val="003323A5"/>
    <w:rsid w:val="00333900"/>
    <w:rsid w:val="00343475"/>
    <w:rsid w:val="003512BD"/>
    <w:rsid w:val="00391828"/>
    <w:rsid w:val="003E1107"/>
    <w:rsid w:val="003E2C5D"/>
    <w:rsid w:val="00407295"/>
    <w:rsid w:val="00467F23"/>
    <w:rsid w:val="00470275"/>
    <w:rsid w:val="00491970"/>
    <w:rsid w:val="004C2441"/>
    <w:rsid w:val="004F2AB3"/>
    <w:rsid w:val="00502A93"/>
    <w:rsid w:val="00512AD0"/>
    <w:rsid w:val="005410A5"/>
    <w:rsid w:val="006023A4"/>
    <w:rsid w:val="00653128"/>
    <w:rsid w:val="00687998"/>
    <w:rsid w:val="006A5F77"/>
    <w:rsid w:val="006B52F0"/>
    <w:rsid w:val="006C1370"/>
    <w:rsid w:val="007442F2"/>
    <w:rsid w:val="007514A3"/>
    <w:rsid w:val="0075517A"/>
    <w:rsid w:val="0075541E"/>
    <w:rsid w:val="00757253"/>
    <w:rsid w:val="007A5A44"/>
    <w:rsid w:val="007B732F"/>
    <w:rsid w:val="007F6A88"/>
    <w:rsid w:val="00811EED"/>
    <w:rsid w:val="00817A07"/>
    <w:rsid w:val="008744C6"/>
    <w:rsid w:val="008C3CDE"/>
    <w:rsid w:val="008D2288"/>
    <w:rsid w:val="008E7033"/>
    <w:rsid w:val="009278D9"/>
    <w:rsid w:val="0097419C"/>
    <w:rsid w:val="00B54E2A"/>
    <w:rsid w:val="00BD0C86"/>
    <w:rsid w:val="00C0247F"/>
    <w:rsid w:val="00C337E2"/>
    <w:rsid w:val="00C506C2"/>
    <w:rsid w:val="00CA3F91"/>
    <w:rsid w:val="00D44291"/>
    <w:rsid w:val="00DC274A"/>
    <w:rsid w:val="00F714D4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BodyText">
    <w:name w:val="Body Text"/>
    <w:basedOn w:val="Normal"/>
    <w:link w:val="BodyTextChar"/>
    <w:rsid w:val="00AB1F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1FBA"/>
    <w:rPr>
      <w:rFonts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B1F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FBA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B1FBA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B1FBA"/>
    <w:rPr>
      <w:rFonts w:cs="Arial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B1FBA"/>
    <w:pPr>
      <w:tabs>
        <w:tab w:val="righ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1FB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0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FC7"/>
    <w:rPr>
      <w:rFonts w:ascii="Lucida Grande" w:hAnsi="Lucida Grande" w:cs="Arial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7D0F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BodyText">
    <w:name w:val="Body Text"/>
    <w:basedOn w:val="Normal"/>
    <w:link w:val="BodyTextChar"/>
    <w:rsid w:val="00AB1F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1FBA"/>
    <w:rPr>
      <w:rFonts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B1F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FBA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B1FBA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B1FBA"/>
    <w:rPr>
      <w:rFonts w:cs="Arial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B1FBA"/>
    <w:pPr>
      <w:tabs>
        <w:tab w:val="righ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1FB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0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FC7"/>
    <w:rPr>
      <w:rFonts w:ascii="Lucida Grande" w:hAnsi="Lucida Grande" w:cs="Arial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7D0F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u\AppData\Roaming\Microsoft\Templates\ICAONACCRegistrationFormB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Registration form</LongTitle>
    <cat xmlns="101a94fc-4fb7-49fc-ab36-dbb3e9e3ccdb" xsi:nil="true"/>
    <Language xmlns="101a94fc-4fb7-49fc-ab36-dbb3e9e3ccdb">English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50</a>
    <Presenter xmlns="101a94fc-4fb7-49fc-ab36-dbb3e9e3ccdb">Secretariat</Presenter>
    <CategoryOrder xmlns="101a94fc-4fb7-49fc-ab36-dbb3e9e3c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AB5B3-9B16-431C-BA56-579F89CF9192}"/>
</file>

<file path=customXml/itemProps2.xml><?xml version="1.0" encoding="utf-8"?>
<ds:datastoreItem xmlns:ds="http://schemas.openxmlformats.org/officeDocument/2006/customXml" ds:itemID="{E7C22AAE-7B0C-4939-BF93-BA6E65A32BAF}"/>
</file>

<file path=customXml/itemProps3.xml><?xml version="1.0" encoding="utf-8"?>
<ds:datastoreItem xmlns:ds="http://schemas.openxmlformats.org/officeDocument/2006/customXml" ds:itemID="{33416344-E089-44F7-964C-B983079724A7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ICAONACCRegistrationFormBIL.dot</Template>
  <TotalTime>31</TotalTime>
  <Pages>1</Pages>
  <Words>146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1104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mailto:mail@lima.icao.int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Claudia López</dc:creator>
  <cp:lastModifiedBy>Flury, Helen</cp:lastModifiedBy>
  <cp:revision>9</cp:revision>
  <cp:lastPrinted>2013-03-06T17:55:00Z</cp:lastPrinted>
  <dcterms:created xsi:type="dcterms:W3CDTF">2013-07-23T16:24:00Z</dcterms:created>
  <dcterms:modified xsi:type="dcterms:W3CDTF">2013-09-17T15:47:00Z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1599300</vt:r8>
  </property>
</Properties>
</file>