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  <w:bookmarkStart w:id="0" w:name="_GoBack"/>
      <w:bookmarkEnd w:id="0"/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D63EFE" w:rsidRDefault="00D63EF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63EF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ESC/3</w:t>
    </w:r>
    <w:r w:rsidR="00056889">
      <w:rPr>
        <w:rFonts w:asciiTheme="minorHAnsi" w:hAnsiTheme="minorHAnsi"/>
      </w:rPr>
      <w:t>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56889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63EF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ESC/30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63EFE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3159C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</w:t>
    </w:r>
    <w:r w:rsidR="00D63EFE">
      <w:rPr>
        <w:rFonts w:asciiTheme="minorHAnsi" w:hAnsiTheme="minorHAnsi"/>
      </w:rPr>
      <w:t>3</w:t>
    </w:r>
    <w:r w:rsidR="00056889">
      <w:rPr>
        <w:rFonts w:asciiTheme="minorHAnsi" w:hAnsiTheme="minorHAnsi"/>
      </w:rPr>
      <w:t>1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E"/>
    <w:rsid w:val="00017B79"/>
    <w:rsid w:val="000413CA"/>
    <w:rsid w:val="0005454B"/>
    <w:rsid w:val="00056889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2FBF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59C8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E509D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63EFE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126B0"/>
  <w15:docId w15:val="{7BD5F620-9017-4CA3-B1BE-FA735C43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Plantilla/Template</LongTitle>
    <cat xmlns="101a94fc-4fb7-49fc-ab36-dbb3e9e3ccdb" xsi:nil="true"/>
    <Language xmlns="101a94fc-4fb7-49fc-ab36-dbb3e9e3ccdb">Bilingual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1212</a>
    <Presenter xmlns="101a94fc-4fb7-49fc-ab36-dbb3e9e3ccdb">Secretaría/Secretariat</Presenter>
    <CategoryOrder xmlns="101a94fc-4fb7-49fc-ab36-dbb3e9e3cc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D27CC-4D1E-4585-95BC-9A0F4D6AB66C}"/>
</file>

<file path=customXml/itemProps2.xml><?xml version="1.0" encoding="utf-8"?>
<ds:datastoreItem xmlns:ds="http://schemas.openxmlformats.org/officeDocument/2006/customXml" ds:itemID="{4316F0B2-CDBC-4B17-867E-E65ED567B180}"/>
</file>

<file path=customXml/itemProps3.xml><?xml version="1.0" encoding="utf-8"?>
<ds:datastoreItem xmlns:ds="http://schemas.openxmlformats.org/officeDocument/2006/customXml" ds:itemID="{ADB9FB63-DDAE-43E8-86C6-86E08A44A8A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Morales, Lizette</dc:creator>
  <cp:lastModifiedBy>Rodriguez Patron, Mariel</cp:lastModifiedBy>
  <cp:revision>2</cp:revision>
  <dcterms:created xsi:type="dcterms:W3CDTF">2018-09-11T16:59:00Z</dcterms:created>
  <dcterms:modified xsi:type="dcterms:W3CDTF">2018-09-11T16:59:00Z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