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E80681" w:rsidP="00317751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17751">
              <w:rPr>
                <w:rFonts w:asciiTheme="minorHAnsi" w:hAnsiTheme="minorHAnsi"/>
              </w:rPr>
              <w:t>31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C86A5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C86A5E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FD1EB2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</w:t>
            </w:r>
            <w:r w:rsidR="00317751">
              <w:rPr>
                <w:rFonts w:asciiTheme="minorHAnsi" w:hAnsiTheme="minorHAnsi"/>
                <w:b/>
              </w:rPr>
              <w:t xml:space="preserve">y First </w:t>
            </w:r>
            <w:r w:rsidR="00E80681" w:rsidRPr="00790B44">
              <w:rPr>
                <w:rFonts w:asciiTheme="minorHAnsi" w:hAnsiTheme="minorHAnsi"/>
                <w:b/>
              </w:rPr>
              <w:t>Regional Aviation Safety Group — Pan America Executive Steering Committee Meeting</w:t>
            </w:r>
          </w:p>
          <w:p w:rsidR="00F3409C" w:rsidRPr="000039A9" w:rsidRDefault="00E80681" w:rsidP="00317751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</w:t>
            </w:r>
            <w:r w:rsidR="00FD1EB2">
              <w:rPr>
                <w:rFonts w:asciiTheme="minorHAnsi" w:hAnsiTheme="minorHAnsi"/>
                <w:b/>
              </w:rPr>
              <w:t>3</w:t>
            </w:r>
            <w:r w:rsidR="00317751">
              <w:rPr>
                <w:rFonts w:asciiTheme="minorHAnsi" w:hAnsiTheme="minorHAnsi"/>
                <w:b/>
              </w:rPr>
              <w:t>1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317751" w:rsidP="003177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Buenos Aires, Argentina</w:t>
            </w:r>
            <w:r w:rsidR="006B346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8 - 9 November </w:t>
            </w:r>
            <w:r w:rsidR="006B3465">
              <w:rPr>
                <w:rFonts w:asciiTheme="minorHAnsi" w:hAnsiTheme="minorHAnsi"/>
              </w:rPr>
              <w:t>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  <w:t>Ff</w:t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  <w:bookmarkStart w:id="0" w:name="_GoBack"/>
      <w:bookmarkEnd w:id="0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or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0039A9" w:rsidRDefault="00FD1EB2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 w:rsidR="00317751">
      <w:rPr>
        <w:rFonts w:asciiTheme="minorHAnsi" w:hAnsiTheme="minorHAnsi"/>
      </w:rPr>
      <w:t>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317751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31775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31775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77617C">
    <w:pPr>
      <w:pStyle w:val="Header"/>
    </w:pPr>
    <w:r>
      <w:rPr>
        <w:noProof/>
        <w:lang w:val="en-US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7751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3465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0D3"/>
    <w:rsid w:val="00C07A1F"/>
    <w:rsid w:val="00C138D2"/>
    <w:rsid w:val="00C21329"/>
    <w:rsid w:val="00C30FBE"/>
    <w:rsid w:val="00C36423"/>
    <w:rsid w:val="00C47521"/>
    <w:rsid w:val="00C54B91"/>
    <w:rsid w:val="00C65EA0"/>
    <w:rsid w:val="00C86A5E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EACED8"/>
  <w15:docId w15:val="{DBA50DBF-8AC8-429D-8A52-D422267A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1a94fc-4fb7-49fc-ab36-dbb3e9e3ccdb">11</Category>
    <Title1 xmlns="101a94fc-4fb7-49fc-ab36-dbb3e9e3ccdb" xsi:nil="true"/>
    <DocumentName xmlns="101a94fc-4fb7-49fc-ab36-dbb3e9e3ccdb" xsi:nil="true"/>
    <ArchivedDocumentsProperties xmlns="101a94fc-4fb7-49fc-ab36-dbb3e9e3ccdb" xsi:nil="true"/>
    <acro xmlns="101a94fc-4fb7-49fc-ab36-dbb3e9e3ccdb" xsi:nil="true"/>
    <Revised xmlns="101a94fc-4fb7-49fc-ab36-dbb3e9e3ccdb">false</Revised>
    <PublishingExpirationDate xmlns="http://schemas.microsoft.com/sharepoint/v3" xsi:nil="true"/>
    <LongTitle xmlns="101a94fc-4fb7-49fc-ab36-dbb3e9e3ccdb">Plantilla/Template</LongTitle>
    <cat xmlns="101a94fc-4fb7-49fc-ab36-dbb3e9e3ccdb" xsi:nil="true"/>
    <Language xmlns="101a94fc-4fb7-49fc-ab36-dbb3e9e3ccdb">Bilingual</Language>
    <aaa xmlns="101a94fc-4fb7-49fc-ab36-dbb3e9e3ccdb">false</aaa>
    <PublishingStartDate xmlns="http://schemas.microsoft.com/sharepoint/v3" xsi:nil="true"/>
    <Title2 xmlns="101a94fc-4fb7-49fc-ab36-dbb3e9e3ccdb" xsi:nil="true"/>
    <a xmlns="101a94fc-4fb7-49fc-ab36-dbb3e9e3ccdb">1212</a>
    <Presenter xmlns="101a94fc-4fb7-49fc-ab36-dbb3e9e3ccdb">Secretaría/Secretariat</Presenter>
    <CategoryOrder xmlns="101a94fc-4fb7-49fc-ab36-dbb3e9e3ccd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7D94646DC549B7465903FE9FE1A3" ma:contentTypeVersion="118" ma:contentTypeDescription="Create a new document." ma:contentTypeScope="" ma:versionID="b7dfd1b413e7d33dabde76de4b79de8f">
  <xsd:schema xmlns:xsd="http://www.w3.org/2001/XMLSchema" xmlns:xs="http://www.w3.org/2001/XMLSchema" xmlns:p="http://schemas.microsoft.com/office/2006/metadata/properties" xmlns:ns1="101a94fc-4fb7-49fc-ab36-dbb3e9e3ccdb" xmlns:ns2="http://schemas.microsoft.com/sharepoint/v3" targetNamespace="http://schemas.microsoft.com/office/2006/metadata/properties" ma:root="true" ma:fieldsID="c9f0411c7a8c78232c53993795c6232c" ns1:_="" ns2:_="">
    <xsd:import namespace="101a94fc-4fb7-49fc-ab36-dbb3e9e3ccdb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" minOccurs="0"/>
                <xsd:element ref="ns1:Category" minOccurs="0"/>
                <xsd:element ref="ns1:CategoryOrder" minOccurs="0"/>
                <xsd:element ref="ns1:LongTitle" minOccurs="0"/>
                <xsd:element ref="ns1:Language" minOccurs="0"/>
                <xsd:element ref="ns1:aaa" minOccurs="0"/>
                <xsd:element ref="ns1:Revised" minOccurs="0"/>
                <xsd:element ref="ns1:Presenter" minOccurs="0"/>
                <xsd:element ref="ns1:DocumentName" minOccurs="0"/>
                <xsd:element ref="ns1:Title1" minOccurs="0"/>
                <xsd:element ref="ns1:Title2" minOccurs="0"/>
                <xsd:element ref="ns1:acro" minOccurs="0"/>
                <xsd:element ref="ns1:cat" minOccurs="0"/>
                <xsd:element ref="ns1:ArchivedDocumentsProperties" minOccurs="0"/>
                <xsd:element ref="ns2:PublishingStartDate" minOccurs="0"/>
                <xsd:element ref="ns2:PublishingExpirationDate" minOccurs="0"/>
                <xsd:element ref="ns1:Category_x003a_TypeEN" minOccurs="0"/>
                <xsd:element ref="ns1:Category_x003a_TypeES" minOccurs="0"/>
                <xsd:element ref="ns1:ArchivedDocumentsProperties_x003a_Acronym" minOccurs="0"/>
                <xsd:element ref="ns1:ArchivedDocumentsProperties_x003a_DocumentsOrder" minOccurs="0"/>
                <xsd:element ref="ns1:ArchivedDocumentsProperties_x003a_Category" minOccurs="0"/>
                <xsd:element ref="ns1:ArchivedDocumentsProperties_x003a_Presenter" minOccurs="0"/>
                <xsd:element ref="ns1:ArchivedDocumentsProperties_x003a_Language" minOccurs="0"/>
                <xsd:element ref="ns1:ArchivedDocumentsProperties_x003a_DocumentTitle" minOccurs="0"/>
                <xsd:element ref="ns1:ArchivedDocumentsProperties_x003a_DocumentTitle1" minOccurs="0"/>
                <xsd:element ref="ns1:ArchivedDocumentsProperties_x003a_DocumentTitle2" minOccurs="0"/>
                <xsd:element ref="ns1:ArchivedDocumentsProperties_x003a_ONLY" minOccurs="0"/>
                <xsd:element ref="ns1:ArchivedDocumentsProperties_x003a_Revis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94fc-4fb7-49fc-ab36-dbb3e9e3ccdb" elementFormDefault="qualified">
    <xsd:import namespace="http://schemas.microsoft.com/office/2006/documentManagement/types"/>
    <xsd:import namespace="http://schemas.microsoft.com/office/infopath/2007/PartnerControls"/>
    <xsd:element name="a" ma:index="0" nillable="true" ma:displayName="Acronym" ma:list="{1045e265-1928-4c45-849a-69ddabc67e10}" ma:internalName="a" ma:readOnly="false" ma:showField="Title">
      <xsd:simpleType>
        <xsd:restriction base="dms:Lookup"/>
      </xsd:simpleType>
    </xsd:element>
    <xsd:element name="Category" ma:index="3" nillable="true" ma:displayName="Category" ma:list="{c1012ec3-5fa7-4630-b0f2-9937f3c48b2b}" ma:internalName="Category" ma:showField="Title">
      <xsd:simpleType>
        <xsd:restriction base="dms:Lookup"/>
      </xsd:simpleType>
    </xsd:element>
    <xsd:element name="CategoryOrder" ma:index="4" nillable="true" ma:displayName="CategoryOrder" ma:description="Group by Category: Day, Session" ma:internalName="CategoryOrder">
      <xsd:simpleType>
        <xsd:restriction base="dms:Text">
          <xsd:maxLength value="255"/>
        </xsd:restriction>
      </xsd:simpleType>
    </xsd:element>
    <xsd:element name="LongTitle" ma:index="5" nillable="true" ma:displayName="Title" ma:internalName="LongTitle">
      <xsd:simpleType>
        <xsd:restriction base="dms:Text">
          <xsd:maxLength value="255"/>
        </xsd:restriction>
      </xsd:simpleType>
    </xsd:element>
    <xsd:element name="Language" ma:index="6" nillable="true" ma:displayName="Language" ma:description="Document's Language" ma:format="RadioButtons" ma:internalName="Language">
      <xsd:simpleType>
        <xsd:restriction base="dms:Choice">
          <xsd:enumeration value="English"/>
          <xsd:enumeration value="Spanish"/>
          <xsd:enumeration value="Bilingual"/>
          <xsd:enumeration value="Other"/>
        </xsd:restriction>
      </xsd:simpleType>
    </xsd:element>
    <xsd:element name="aaa" ma:index="7" nillable="true" ma:displayName="Only" ma:default="0" ma:internalName="aaa">
      <xsd:simpleType>
        <xsd:restriction base="dms:Boolean"/>
      </xsd:simpleType>
    </xsd:element>
    <xsd:element name="Revised" ma:index="8" nillable="true" ma:displayName="Revised" ma:default="0" ma:internalName="Revised">
      <xsd:simpleType>
        <xsd:restriction base="dms:Boolean"/>
      </xsd:simpleType>
    </xsd:element>
    <xsd:element name="Presenter" ma:index="9" nillable="true" ma:displayName="Presenter" ma:internalName="Presenter">
      <xsd:simpleType>
        <xsd:restriction base="dms:Text">
          <xsd:maxLength value="255"/>
        </xsd:restriction>
      </xsd:simpleType>
    </xsd:element>
    <xsd:element name="DocumentName" ma:index="11" nillable="true" ma:displayName="DocumentName" ma:hidden="true" ma:internalName="DocumentName" ma:readOnly="false">
      <xsd:simpleType>
        <xsd:restriction base="dms:Text">
          <xsd:maxLength value="255"/>
        </xsd:restriction>
      </xsd:simpleType>
    </xsd:element>
    <xsd:element name="Title1" ma:index="12" nillable="true" ma:displayName="Title1" ma:internalName="Title1">
      <xsd:simpleType>
        <xsd:restriction base="dms:Text">
          <xsd:maxLength value="255"/>
        </xsd:restriction>
      </xsd:simpleType>
    </xsd:element>
    <xsd:element name="Title2" ma:index="13" nillable="true" ma:displayName="Title2" ma:internalName="Title2">
      <xsd:simpleType>
        <xsd:restriction base="dms:Text">
          <xsd:maxLength value="255"/>
        </xsd:restriction>
      </xsd:simpleType>
    </xsd:element>
    <xsd:element name="acro" ma:index="14" nillable="true" ma:displayName="acro" ma:hidden="true" ma:internalName="acro" ma:readOnly="false">
      <xsd:simpleType>
        <xsd:restriction base="dms:Text">
          <xsd:maxLength value="255"/>
        </xsd:restriction>
      </xsd:simpleType>
    </xsd:element>
    <xsd:element name="cat" ma:index="15" nillable="true" ma:displayName="cat" ma:hidden="true" ma:internalName="cat" ma:readOnly="false">
      <xsd:simpleType>
        <xsd:restriction base="dms:Text">
          <xsd:maxLength value="255"/>
        </xsd:restriction>
      </xsd:simpleType>
    </xsd:element>
    <xsd:element name="ArchivedDocumentsProperties" ma:index="16" nillable="true" ma:displayName="ArchivedDocumentsProperties" ma:hidden="true" ma:list="{62446db8-06c7-4c5f-ab63-1825ec145873}" ma:internalName="ArchivedDocumentsProperties" ma:readOnly="false" ma:showField="Title">
      <xsd:simpleType>
        <xsd:restriction base="dms:Lookup"/>
      </xsd:simpleType>
    </xsd:element>
    <xsd:element name="Category_x003a_TypeEN" ma:index="21" nillable="true" ma:displayName="Category:TypeEN" ma:list="{c1012ec3-5fa7-4630-b0f2-9937f3c48b2b}" ma:internalName="Category_x003a_TypeEN" ma:readOnly="true" ma:showField="TypeEN" ma:web="332af589-c0a7-4731-b5e6-15e21b093457">
      <xsd:simpleType>
        <xsd:restriction base="dms:Lookup"/>
      </xsd:simpleType>
    </xsd:element>
    <xsd:element name="Category_x003a_TypeES" ma:index="22" nillable="true" ma:displayName="Category:TypeES" ma:list="{c1012ec3-5fa7-4630-b0f2-9937f3c48b2b}" ma:internalName="Category_x003a_TypeES" ma:readOnly="true" ma:showField="TypeES" ma:web="332af589-c0a7-4731-b5e6-15e21b093457">
      <xsd:simpleType>
        <xsd:restriction base="dms:Lookup"/>
      </xsd:simpleType>
    </xsd:element>
    <xsd:element name="ArchivedDocumentsProperties_x003a_Acronym" ma:index="24" nillable="true" ma:displayName="ArchivedDocumentsProperties:Acronym" ma:list="{62446db8-06c7-4c5f-ab63-1825ec145873}" ma:internalName="ArchivedDocumentsProperties_x003a_Acronym" ma:readOnly="true" ma:showField="Acronym" ma:web="332af589-c0a7-4731-b5e6-15e21b093457">
      <xsd:simpleType>
        <xsd:restriction base="dms:Lookup"/>
      </xsd:simpleType>
    </xsd:element>
    <xsd:element name="ArchivedDocumentsProperties_x003a_DocumentsOrder" ma:index="25" nillable="true" ma:displayName="ArchivedDocumentsProperties:DocumentsOrder" ma:list="{62446db8-06c7-4c5f-ab63-1825ec145873}" ma:internalName="ArchivedDocumentsProperties_x003a_DocumentsOrder" ma:readOnly="true" ma:showField="DocumentsOrder" ma:web="332af589-c0a7-4731-b5e6-15e21b093457">
      <xsd:simpleType>
        <xsd:restriction base="dms:Lookup"/>
      </xsd:simpleType>
    </xsd:element>
    <xsd:element name="ArchivedDocumentsProperties_x003a_Category" ma:index="26" nillable="true" ma:displayName="ArchivedDocumentsProperties:Category" ma:list="{62446db8-06c7-4c5f-ab63-1825ec145873}" ma:internalName="ArchivedDocumentsProperties_x003a_Category" ma:readOnly="true" ma:showField="Category" ma:web="332af589-c0a7-4731-b5e6-15e21b093457">
      <xsd:simpleType>
        <xsd:restriction base="dms:Lookup"/>
      </xsd:simpleType>
    </xsd:element>
    <xsd:element name="ArchivedDocumentsProperties_x003a_Presenter" ma:index="27" nillable="true" ma:displayName="ArchivedDocumentsProperties:Presenter" ma:list="{62446db8-06c7-4c5f-ab63-1825ec145873}" ma:internalName="ArchivedDocumentsProperties_x003a_Presenter" ma:readOnly="true" ma:showField="Presenter" ma:web="332af589-c0a7-4731-b5e6-15e21b093457">
      <xsd:simpleType>
        <xsd:restriction base="dms:Lookup"/>
      </xsd:simpleType>
    </xsd:element>
    <xsd:element name="ArchivedDocumentsProperties_x003a_Language" ma:index="28" nillable="true" ma:displayName="ArchivedDocumentsProperties:Language" ma:list="{62446db8-06c7-4c5f-ab63-1825ec145873}" ma:internalName="ArchivedDocumentsProperties_x003a_Language" ma:readOnly="true" ma:showField="Language" ma:web="332af589-c0a7-4731-b5e6-15e21b093457">
      <xsd:simpleType>
        <xsd:restriction base="dms:Lookup"/>
      </xsd:simpleType>
    </xsd:element>
    <xsd:element name="ArchivedDocumentsProperties_x003a_DocumentTitle" ma:index="29" nillable="true" ma:displayName="ArchivedDocumentsProperties:DocumentTitle" ma:list="{62446db8-06c7-4c5f-ab63-1825ec145873}" ma:internalName="ArchivedDocumentsProperties_x003a_DocumentTitle" ma:readOnly="true" ma:showField="DocumentTitle" ma:web="332af589-c0a7-4731-b5e6-15e21b093457">
      <xsd:simpleType>
        <xsd:restriction base="dms:Lookup"/>
      </xsd:simpleType>
    </xsd:element>
    <xsd:element name="ArchivedDocumentsProperties_x003a_DocumentTitle1" ma:index="30" nillable="true" ma:displayName="ArchivedDocumentsProperties:DocumentTitle1" ma:list="{62446db8-06c7-4c5f-ab63-1825ec145873}" ma:internalName="ArchivedDocumentsProperties_x003a_DocumentTitle1" ma:readOnly="true" ma:showField="DocumentTitle1" ma:web="332af589-c0a7-4731-b5e6-15e21b093457">
      <xsd:simpleType>
        <xsd:restriction base="dms:Lookup"/>
      </xsd:simpleType>
    </xsd:element>
    <xsd:element name="ArchivedDocumentsProperties_x003a_DocumentTitle2" ma:index="31" nillable="true" ma:displayName="ArchivedDocumentsProperties:DocumentTitle2" ma:list="{62446db8-06c7-4c5f-ab63-1825ec145873}" ma:internalName="ArchivedDocumentsProperties_x003a_DocumentTitle2" ma:readOnly="true" ma:showField="DocumentTitle2" ma:web="332af589-c0a7-4731-b5e6-15e21b093457">
      <xsd:simpleType>
        <xsd:restriction base="dms:Lookup"/>
      </xsd:simpleType>
    </xsd:element>
    <xsd:element name="ArchivedDocumentsProperties_x003a_ONLY" ma:index="32" nillable="true" ma:displayName="ArchivedDocumentsProperties:ONLY" ma:list="{62446db8-06c7-4c5f-ab63-1825ec145873}" ma:internalName="ArchivedDocumentsProperties_x003a_ONLY" ma:readOnly="true" ma:showField="ONLY" ma:web="332af589-c0a7-4731-b5e6-15e21b093457">
      <xsd:simpleType>
        <xsd:restriction base="dms:Lookup"/>
      </xsd:simpleType>
    </xsd:element>
    <xsd:element name="ArchivedDocumentsProperties_x003a_Revised" ma:index="33" nillable="true" ma:displayName="ArchivedDocumentsProperties:Revised" ma:list="{62446db8-06c7-4c5f-ab63-1825ec145873}" ma:internalName="ArchivedDocumentsProperties_x003a_Revised" ma:readOnly="true" ma:showField="Revised" ma:web="332af589-c0a7-4731-b5e6-15e21b093457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2" ma:displayName="DocumentOrd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3FFAB-5058-45B3-8067-A6F42FC40E98}"/>
</file>

<file path=customXml/itemProps2.xml><?xml version="1.0" encoding="utf-8"?>
<ds:datastoreItem xmlns:ds="http://schemas.openxmlformats.org/officeDocument/2006/customXml" ds:itemID="{AA3F2468-A2A0-4CC2-B393-BFFE93C30D28}"/>
</file>

<file path=customXml/itemProps3.xml><?xml version="1.0" encoding="utf-8"?>
<ds:datastoreItem xmlns:ds="http://schemas.openxmlformats.org/officeDocument/2006/customXml" ds:itemID="{379A427F-18E2-4762-BCA8-943B2B03CCE2}"/>
</file>

<file path=customXml/itemProps4.xml><?xml version="1.0" encoding="utf-8"?>
<ds:datastoreItem xmlns:ds="http://schemas.openxmlformats.org/officeDocument/2006/customXml" ds:itemID="{9601B743-43AE-43E9-A8AC-79259CCEFFFA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creator>Morales, Lizette</dc:creator>
  <cp:lastModifiedBy>Rodriguez Patron, Mariel</cp:lastModifiedBy>
  <cp:revision>2</cp:revision>
  <cp:lastPrinted>2017-12-12T18:26:00Z</cp:lastPrinted>
  <dcterms:created xsi:type="dcterms:W3CDTF">2018-09-11T16:58:00Z</dcterms:created>
  <dcterms:modified xsi:type="dcterms:W3CDTF">2018-09-11T16:58:00Z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0x010100A3927D94646DC549B7465903FE9FE1A3</vt:lpwstr>
  </property>
</Properties>
</file>