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B3" w:rsidRDefault="004F2AB3" w:rsidP="00DC274A">
      <w:pPr>
        <w:jc w:val="center"/>
        <w:rPr>
          <w:b/>
          <w:lang w:val="es-PE" w:bidi="ar-DZ"/>
        </w:rPr>
      </w:pPr>
      <w:bookmarkStart w:id="0" w:name="_GoBack"/>
      <w:bookmarkEnd w:id="0"/>
    </w:p>
    <w:p w:rsidR="004F2AB3" w:rsidRDefault="004F2AB3" w:rsidP="00DC274A">
      <w:pPr>
        <w:jc w:val="center"/>
        <w:rPr>
          <w:b/>
          <w:lang w:val="es-PE" w:bidi="ar-DZ"/>
        </w:rPr>
      </w:pPr>
    </w:p>
    <w:p w:rsidR="00DC274A" w:rsidRPr="00BD0C86" w:rsidRDefault="00DC274A" w:rsidP="00DC274A">
      <w:pPr>
        <w:jc w:val="center"/>
        <w:rPr>
          <w:b/>
          <w:lang w:val="es-PE" w:bidi="ar-DZ"/>
        </w:rPr>
      </w:pPr>
      <w:r w:rsidRPr="00BD0C86">
        <w:rPr>
          <w:b/>
          <w:lang w:val="es-PE" w:bidi="ar-DZ"/>
        </w:rPr>
        <w:t>INTERNATIONAL CIVIL AVIATION ORGANIZATION</w:t>
      </w:r>
    </w:p>
    <w:p w:rsidR="007B732F" w:rsidRDefault="007B732F" w:rsidP="007B732F">
      <w:pPr>
        <w:jc w:val="center"/>
        <w:rPr>
          <w:b/>
          <w:lang w:val="es-PE" w:bidi="ar-DZ"/>
        </w:rPr>
      </w:pPr>
      <w:r w:rsidRPr="007D0FC7">
        <w:rPr>
          <w:b/>
          <w:lang w:val="es-PE" w:bidi="ar-DZ"/>
        </w:rPr>
        <w:t>ORGANIZACIÓN DE AVIACIÓN CIVIL INTERNACIONAL</w:t>
      </w:r>
      <w:r w:rsidRPr="00757253">
        <w:rPr>
          <w:b/>
          <w:lang w:val="es-PE" w:bidi="ar-DZ"/>
        </w:rPr>
        <w:t xml:space="preserve"> </w:t>
      </w:r>
    </w:p>
    <w:p w:rsidR="006A5F77" w:rsidRDefault="006A5F77" w:rsidP="007B732F">
      <w:pPr>
        <w:jc w:val="center"/>
        <w:rPr>
          <w:b/>
          <w:lang w:val="es-PE" w:bidi="ar-DZ"/>
        </w:rPr>
      </w:pPr>
    </w:p>
    <w:p w:rsidR="00C506C2" w:rsidRPr="001C7556" w:rsidRDefault="00C506C2" w:rsidP="007B732F">
      <w:pPr>
        <w:jc w:val="center"/>
        <w:rPr>
          <w:b/>
          <w:lang w:val="en-US" w:bidi="ar-DZ"/>
        </w:rPr>
      </w:pPr>
      <w:r w:rsidRPr="001C7556">
        <w:rPr>
          <w:b/>
          <w:lang w:val="en-US" w:bidi="ar-DZ"/>
        </w:rPr>
        <w:t xml:space="preserve">South American Regional Office / </w:t>
      </w:r>
      <w:proofErr w:type="spellStart"/>
      <w:r w:rsidRPr="001C7556">
        <w:rPr>
          <w:b/>
          <w:lang w:val="en-US" w:bidi="ar-DZ"/>
        </w:rPr>
        <w:t>Oficina</w:t>
      </w:r>
      <w:proofErr w:type="spellEnd"/>
      <w:r w:rsidRPr="001C7556">
        <w:rPr>
          <w:b/>
          <w:lang w:val="en-US" w:bidi="ar-DZ"/>
        </w:rPr>
        <w:t xml:space="preserve"> Regional </w:t>
      </w:r>
      <w:proofErr w:type="spellStart"/>
      <w:r w:rsidRPr="001C7556">
        <w:rPr>
          <w:b/>
          <w:lang w:val="en-US" w:bidi="ar-DZ"/>
        </w:rPr>
        <w:t>Sudamericana</w:t>
      </w:r>
      <w:proofErr w:type="spellEnd"/>
    </w:p>
    <w:p w:rsidR="00C506C2" w:rsidRPr="001C7556" w:rsidRDefault="00C506C2" w:rsidP="007B732F">
      <w:pPr>
        <w:jc w:val="center"/>
        <w:rPr>
          <w:b/>
          <w:lang w:val="en-US" w:bidi="ar-DZ"/>
        </w:rPr>
      </w:pPr>
    </w:p>
    <w:p w:rsidR="006A5F77" w:rsidRPr="00D44291" w:rsidRDefault="00CA3F91" w:rsidP="003323A5">
      <w:pPr>
        <w:tabs>
          <w:tab w:val="left" w:pos="1828"/>
          <w:tab w:val="left" w:pos="2160"/>
        </w:tabs>
        <w:jc w:val="center"/>
        <w:rPr>
          <w:b/>
          <w:lang w:val="en-US"/>
        </w:rPr>
      </w:pPr>
      <w:r w:rsidRPr="00CA3F91">
        <w:rPr>
          <w:b/>
          <w:lang w:val="en-US" w:bidi="ar-DZ"/>
        </w:rPr>
        <w:t>Meeting of Air Navigation and Flight Safety Directors of the SAM Region</w:t>
      </w:r>
    </w:p>
    <w:p w:rsidR="00CA3F91" w:rsidRDefault="00CA3F91" w:rsidP="00DC274A">
      <w:pPr>
        <w:tabs>
          <w:tab w:val="left" w:pos="335"/>
          <w:tab w:val="left" w:pos="1828"/>
          <w:tab w:val="left" w:pos="2160"/>
        </w:tabs>
        <w:ind w:left="335"/>
        <w:jc w:val="center"/>
        <w:rPr>
          <w:b/>
          <w:lang w:val="es-MX"/>
        </w:rPr>
      </w:pPr>
      <w:r w:rsidRPr="00CA3F91">
        <w:rPr>
          <w:b/>
          <w:lang w:val="es-MX"/>
        </w:rPr>
        <w:t xml:space="preserve">Reunión de Directores de Navegación Aérea y Seguridad Operacional de la Región SAM </w:t>
      </w:r>
    </w:p>
    <w:p w:rsidR="00DC274A" w:rsidRPr="00C506C2" w:rsidRDefault="00D44291" w:rsidP="00DC274A">
      <w:pPr>
        <w:tabs>
          <w:tab w:val="left" w:pos="335"/>
          <w:tab w:val="left" w:pos="1828"/>
          <w:tab w:val="left" w:pos="2160"/>
        </w:tabs>
        <w:ind w:left="335"/>
        <w:jc w:val="center"/>
        <w:rPr>
          <w:sz w:val="16"/>
          <w:szCs w:val="16"/>
          <w:lang w:val="es-MX"/>
        </w:rPr>
      </w:pPr>
      <w:r w:rsidRPr="00C506C2">
        <w:rPr>
          <w:lang w:val="es-PE"/>
        </w:rPr>
        <w:t xml:space="preserve">(Lima, </w:t>
      </w:r>
      <w:proofErr w:type="spellStart"/>
      <w:r w:rsidRPr="00C506C2">
        <w:rPr>
          <w:lang w:val="es-PE"/>
        </w:rPr>
        <w:t>Peru</w:t>
      </w:r>
      <w:proofErr w:type="spellEnd"/>
      <w:r w:rsidRPr="00C506C2">
        <w:rPr>
          <w:lang w:val="es-PE"/>
        </w:rPr>
        <w:t xml:space="preserve">, </w:t>
      </w:r>
      <w:r w:rsidR="00CA3F91">
        <w:rPr>
          <w:lang w:val="es-PE"/>
        </w:rPr>
        <w:t xml:space="preserve">21 </w:t>
      </w:r>
      <w:proofErr w:type="spellStart"/>
      <w:r w:rsidRPr="00C506C2">
        <w:rPr>
          <w:lang w:val="es-PE"/>
        </w:rPr>
        <w:t>to</w:t>
      </w:r>
      <w:proofErr w:type="spellEnd"/>
      <w:r w:rsidRPr="00C506C2">
        <w:rPr>
          <w:lang w:val="es-PE"/>
        </w:rPr>
        <w:t xml:space="preserve"> </w:t>
      </w:r>
      <w:r w:rsidR="00CA3F91">
        <w:rPr>
          <w:lang w:val="es-PE"/>
        </w:rPr>
        <w:t xml:space="preserve">22 </w:t>
      </w:r>
      <w:proofErr w:type="spellStart"/>
      <w:r w:rsidR="00CA3F91">
        <w:rPr>
          <w:lang w:val="es-PE"/>
        </w:rPr>
        <w:t>October</w:t>
      </w:r>
      <w:proofErr w:type="spellEnd"/>
      <w:r w:rsidR="00CA3F91">
        <w:rPr>
          <w:lang w:val="es-PE"/>
        </w:rPr>
        <w:t xml:space="preserve"> </w:t>
      </w:r>
      <w:r w:rsidRPr="00C506C2">
        <w:rPr>
          <w:lang w:val="es-PE"/>
        </w:rPr>
        <w:t>2013)</w:t>
      </w:r>
      <w:r w:rsidRPr="00C506C2">
        <w:rPr>
          <w:lang w:val="es-MX"/>
        </w:rPr>
        <w:t xml:space="preserve"> / </w:t>
      </w:r>
      <w:r w:rsidR="00BD0C86" w:rsidRPr="00C506C2">
        <w:rPr>
          <w:lang w:val="es-MX"/>
        </w:rPr>
        <w:t xml:space="preserve">(Lima, Perú, </w:t>
      </w:r>
      <w:r w:rsidR="00CA3F91">
        <w:rPr>
          <w:lang w:val="es-MX"/>
        </w:rPr>
        <w:t>21 al  22 de octubre d</w:t>
      </w:r>
      <w:r w:rsidR="00BD0C86" w:rsidRPr="00C506C2">
        <w:rPr>
          <w:lang w:val="es-MX"/>
        </w:rPr>
        <w:t>e 2013)</w:t>
      </w:r>
    </w:p>
    <w:p w:rsidR="002C3A15" w:rsidRDefault="002C3A15" w:rsidP="002C3A15">
      <w:pPr>
        <w:rPr>
          <w:rFonts w:ascii="Times New Roman Bold" w:hAnsi="Times New Roman Bold"/>
          <w:sz w:val="16"/>
          <w:szCs w:val="16"/>
          <w:lang w:val="es-MX" w:bidi="ar-DZ"/>
        </w:rPr>
      </w:pPr>
    </w:p>
    <w:p w:rsidR="00C506C2" w:rsidRPr="007A5A44" w:rsidRDefault="00C506C2" w:rsidP="002C3A15">
      <w:pPr>
        <w:rPr>
          <w:rFonts w:ascii="Times New Roman Bold" w:hAnsi="Times New Roman Bold"/>
          <w:sz w:val="16"/>
          <w:szCs w:val="16"/>
          <w:lang w:val="es-MX" w:bidi="ar-DZ"/>
        </w:rPr>
      </w:pPr>
    </w:p>
    <w:p w:rsidR="002C3A15" w:rsidRDefault="002C3A15" w:rsidP="002C3A15">
      <w:pPr>
        <w:pStyle w:val="BodyText2"/>
        <w:tabs>
          <w:tab w:val="left" w:pos="720"/>
        </w:tabs>
        <w:jc w:val="center"/>
        <w:rPr>
          <w:b/>
          <w:lang w:val="es-PE" w:bidi="ar-DZ"/>
        </w:rPr>
      </w:pPr>
      <w:r w:rsidRPr="007D0FC7">
        <w:rPr>
          <w:b/>
          <w:lang w:val="es-PE" w:bidi="ar-DZ"/>
        </w:rPr>
        <w:t>FORMULARIO DE REGISTRO / REGISTRATION FORM</w:t>
      </w:r>
    </w:p>
    <w:p w:rsidR="00D44291" w:rsidRDefault="00D44291" w:rsidP="002C3A15">
      <w:pPr>
        <w:pStyle w:val="BodyText2"/>
        <w:tabs>
          <w:tab w:val="left" w:pos="720"/>
        </w:tabs>
        <w:jc w:val="center"/>
        <w:rPr>
          <w:b/>
          <w:lang w:val="es-PE" w:bidi="ar-DZ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"/>
        <w:gridCol w:w="681"/>
        <w:gridCol w:w="1235"/>
        <w:gridCol w:w="50"/>
        <w:gridCol w:w="161"/>
        <w:gridCol w:w="236"/>
        <w:gridCol w:w="678"/>
        <w:gridCol w:w="401"/>
        <w:gridCol w:w="229"/>
        <w:gridCol w:w="41"/>
        <w:gridCol w:w="994"/>
        <w:gridCol w:w="229"/>
        <w:gridCol w:w="131"/>
        <w:gridCol w:w="747"/>
        <w:gridCol w:w="111"/>
        <w:gridCol w:w="131"/>
        <w:gridCol w:w="49"/>
        <w:gridCol w:w="187"/>
        <w:gridCol w:w="218"/>
        <w:gridCol w:w="895"/>
        <w:gridCol w:w="153"/>
        <w:gridCol w:w="188"/>
        <w:gridCol w:w="1244"/>
      </w:tblGrid>
      <w:tr w:rsidR="002C3A15" w:rsidRPr="000D6A3E" w:rsidTr="00B54E2A">
        <w:trPr>
          <w:cantSplit/>
          <w:jc w:val="center"/>
        </w:trPr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1. Estado/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State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  <w:p w:rsidR="002C3A15" w:rsidRPr="000D6A3E" w:rsidRDefault="002C3A15" w:rsidP="006023A4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   </w:t>
            </w:r>
            <w:r w:rsidR="006023A4">
              <w:rPr>
                <w:sz w:val="20"/>
                <w:szCs w:val="20"/>
                <w:lang w:val="es-PE" w:bidi="ar-DZ"/>
              </w:rPr>
              <w:t>Territorio</w:t>
            </w:r>
            <w:r w:rsidRPr="000D6A3E">
              <w:rPr>
                <w:sz w:val="20"/>
                <w:szCs w:val="20"/>
                <w:lang w:val="es-PE" w:bidi="ar-DZ"/>
              </w:rPr>
              <w:t>/</w:t>
            </w:r>
            <w:proofErr w:type="spellStart"/>
            <w:r w:rsidR="006023A4">
              <w:rPr>
                <w:sz w:val="20"/>
                <w:szCs w:val="20"/>
                <w:lang w:val="es-PE" w:bidi="ar-DZ"/>
              </w:rPr>
              <w:t>Territory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59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1828" w:rsidRDefault="00391828" w:rsidP="002C3A15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2. Nombre/</w:t>
            </w:r>
          </w:p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    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Name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59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val="90"/>
          <w:jc w:val="center"/>
        </w:trPr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hRule="exact" w:val="342"/>
          <w:jc w:val="center"/>
        </w:trPr>
        <w:tc>
          <w:tcPr>
            <w:tcW w:w="211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3. Cargo/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Position</w:t>
            </w:r>
            <w:r w:rsidRPr="000D6A3E">
              <w:rPr>
                <w:sz w:val="20"/>
                <w:szCs w:val="20"/>
                <w:lang w:val="es-PE" w:bidi="ar-DZ"/>
              </w:rPr>
              <w:t>:</w:t>
            </w: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7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val="229"/>
          <w:jc w:val="center"/>
        </w:trPr>
        <w:tc>
          <w:tcPr>
            <w:tcW w:w="211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7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9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3918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spacing w:after="120"/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4. Participa como / 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Participates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 as:</w:t>
            </w:r>
          </w:p>
        </w:tc>
      </w:tr>
      <w:tr w:rsidR="002C3A15" w:rsidRPr="000D6A3E">
        <w:trPr>
          <w:gridBefore w:val="1"/>
          <w:gridAfter w:val="1"/>
          <w:wBefore w:w="196" w:type="dxa"/>
          <w:wAfter w:w="1244" w:type="dxa"/>
          <w:jc w:val="center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 w:rsidRPr="006F211E">
              <w:rPr>
                <w:sz w:val="18"/>
                <w:szCs w:val="18"/>
                <w:lang w:val="es-PE" w:bidi="ar-DZ"/>
              </w:rPr>
              <w:t>Delegado/</w:t>
            </w:r>
          </w:p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 w:rsidRPr="006F211E">
              <w:rPr>
                <w:i/>
                <w:iCs/>
                <w:sz w:val="18"/>
                <w:szCs w:val="18"/>
                <w:lang w:val="es-PE" w:bidi="ar-DZ"/>
              </w:rPr>
              <w:t>Delegate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 w:rsidRPr="006F211E">
              <w:rPr>
                <w:sz w:val="18"/>
                <w:szCs w:val="18"/>
                <w:lang w:val="es-PE" w:bidi="ar-DZ"/>
              </w:rPr>
              <w:t>Ponente/</w:t>
            </w:r>
            <w:r w:rsidRPr="006F211E">
              <w:rPr>
                <w:b/>
                <w:bCs/>
                <w:sz w:val="18"/>
                <w:szCs w:val="18"/>
                <w:lang w:val="es-PE" w:bidi="ar-DZ"/>
              </w:rPr>
              <w:t xml:space="preserve"> </w:t>
            </w:r>
            <w:r w:rsidRPr="006F211E">
              <w:rPr>
                <w:bCs/>
                <w:i/>
                <w:sz w:val="18"/>
                <w:szCs w:val="18"/>
                <w:lang w:val="es-PE" w:bidi="ar-DZ"/>
              </w:rPr>
              <w:t>Lecturer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i/>
                <w:sz w:val="18"/>
                <w:szCs w:val="18"/>
                <w:lang w:val="es-PE" w:bidi="ar-DZ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A15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>
              <w:rPr>
                <w:sz w:val="18"/>
                <w:szCs w:val="18"/>
                <w:lang w:val="es-PE" w:bidi="ar-DZ"/>
              </w:rPr>
              <w:t>Alumno/</w:t>
            </w:r>
          </w:p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i/>
                <w:sz w:val="18"/>
                <w:szCs w:val="18"/>
                <w:lang w:val="es-PE" w:bidi="ar-DZ"/>
              </w:rPr>
            </w:pPr>
            <w:r w:rsidRPr="006F211E">
              <w:rPr>
                <w:i/>
                <w:sz w:val="18"/>
                <w:szCs w:val="18"/>
                <w:lang w:val="es-PE" w:bidi="ar-DZ"/>
              </w:rPr>
              <w:t>Student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5. Dirección oficial 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/    </w:t>
            </w:r>
          </w:p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   Business address:</w:t>
            </w:r>
          </w:p>
        </w:tc>
        <w:tc>
          <w:tcPr>
            <w:tcW w:w="70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jc w:val="center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6. Tel.: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val="737"/>
          <w:jc w:val="center"/>
        </w:trPr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15" w:rsidRPr="000D6A3E" w:rsidRDefault="002C3A15" w:rsidP="00502A93">
            <w:pPr>
              <w:pStyle w:val="BodyText"/>
              <w:tabs>
                <w:tab w:val="left" w:pos="252"/>
              </w:tabs>
              <w:spacing w:after="0"/>
              <w:ind w:left="259" w:hanging="259"/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7. Hotel o dirección en la ciudad/</w:t>
            </w:r>
          </w:p>
          <w:p w:rsidR="002C3A15" w:rsidRPr="000D6A3E" w:rsidRDefault="002C3A15" w:rsidP="00502A93">
            <w:pPr>
              <w:tabs>
                <w:tab w:val="left" w:pos="36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ind w:firstLine="259"/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Hotel or local address:</w:t>
            </w:r>
          </w:p>
        </w:tc>
        <w:tc>
          <w:tcPr>
            <w:tcW w:w="59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val="544"/>
          <w:jc w:val="center"/>
        </w:trPr>
        <w:tc>
          <w:tcPr>
            <w:tcW w:w="323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C3A15" w:rsidRPr="000D6A3E" w:rsidRDefault="002C3A15" w:rsidP="00502A93">
            <w:pPr>
              <w:pStyle w:val="BodyText"/>
              <w:tabs>
                <w:tab w:val="left" w:pos="252"/>
              </w:tabs>
              <w:spacing w:before="120" w:after="0"/>
              <w:ind w:left="259" w:hanging="259"/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8. Información de vuelo/</w:t>
            </w:r>
          </w:p>
          <w:p w:rsidR="002C3A15" w:rsidRPr="000D6A3E" w:rsidRDefault="002C3A15" w:rsidP="002C3A15">
            <w:pPr>
              <w:pStyle w:val="BodyText"/>
              <w:tabs>
                <w:tab w:val="left" w:pos="252"/>
              </w:tabs>
              <w:ind w:left="252" w:hanging="252"/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    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Flight information:</w:t>
            </w:r>
          </w:p>
        </w:tc>
        <w:tc>
          <w:tcPr>
            <w:tcW w:w="30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A93" w:rsidRDefault="00502A93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502A93" w:rsidRDefault="00502A93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Vuelo </w:t>
            </w:r>
            <w:r>
              <w:rPr>
                <w:sz w:val="20"/>
                <w:szCs w:val="20"/>
                <w:lang w:val="es-PE" w:bidi="ar-DZ"/>
              </w:rPr>
              <w:t xml:space="preserve">de </w:t>
            </w:r>
            <w:r w:rsidRPr="000D6A3E">
              <w:rPr>
                <w:sz w:val="20"/>
                <w:szCs w:val="20"/>
                <w:lang w:val="es-PE" w:bidi="ar-DZ"/>
              </w:rPr>
              <w:t>llegada/ fecha/ hora/</w:t>
            </w:r>
          </w:p>
          <w:p w:rsidR="002C3A15" w:rsidRPr="000D6A3E" w:rsidRDefault="002C3A15" w:rsidP="00502A93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Arrival flight/ date/ hour:</w:t>
            </w:r>
          </w:p>
        </w:tc>
        <w:tc>
          <w:tcPr>
            <w:tcW w:w="28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val="552"/>
          <w:jc w:val="center"/>
        </w:trPr>
        <w:tc>
          <w:tcPr>
            <w:tcW w:w="3237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pStyle w:val="BodyText"/>
              <w:tabs>
                <w:tab w:val="left" w:pos="252"/>
              </w:tabs>
              <w:ind w:left="252" w:hanging="252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0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A93" w:rsidRDefault="00502A93" w:rsidP="00502A93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502A93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Vuelo </w:t>
            </w:r>
            <w:r>
              <w:rPr>
                <w:sz w:val="20"/>
                <w:szCs w:val="20"/>
                <w:lang w:val="es-PE" w:bidi="ar-DZ"/>
              </w:rPr>
              <w:t xml:space="preserve">de </w:t>
            </w:r>
            <w:r w:rsidRPr="000D6A3E">
              <w:rPr>
                <w:sz w:val="20"/>
                <w:szCs w:val="20"/>
                <w:lang w:val="es-PE" w:bidi="ar-DZ"/>
              </w:rPr>
              <w:t>salida/ fecha/ hora/</w:t>
            </w:r>
          </w:p>
          <w:p w:rsidR="002C3A15" w:rsidRPr="000D6A3E" w:rsidRDefault="002C3A15" w:rsidP="00502A93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Departure flight/ date/ hour: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rPr>
          <w:cantSplit/>
          <w:trHeight w:val="170"/>
          <w:jc w:val="center"/>
        </w:trPr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 w:rsidTr="00470275">
        <w:trPr>
          <w:cantSplit/>
          <w:trHeight w:val="792"/>
          <w:jc w:val="center"/>
        </w:trPr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>
              <w:rPr>
                <w:sz w:val="20"/>
                <w:szCs w:val="20"/>
                <w:lang w:val="es-PE" w:bidi="ar-DZ"/>
              </w:rPr>
              <w:t xml:space="preserve">Firma / 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Signature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Fecha</w:t>
            </w:r>
            <w:r>
              <w:rPr>
                <w:sz w:val="20"/>
                <w:szCs w:val="20"/>
                <w:lang w:val="es-PE" w:bidi="ar-DZ"/>
              </w:rPr>
              <w:t xml:space="preserve"> </w:t>
            </w:r>
            <w:r w:rsidRPr="000D6A3E">
              <w:rPr>
                <w:sz w:val="20"/>
                <w:szCs w:val="20"/>
                <w:lang w:val="es-PE" w:bidi="ar-DZ"/>
              </w:rPr>
              <w:t xml:space="preserve">/ 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Date: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</w:tbl>
    <w:p w:rsidR="002C3A15" w:rsidRDefault="002C3A15" w:rsidP="002C3A15">
      <w:pPr>
        <w:rPr>
          <w:lang w:val="es-PE" w:bidi="ar-DZ"/>
        </w:rPr>
      </w:pPr>
    </w:p>
    <w:p w:rsidR="00CA3F91" w:rsidRDefault="00CA3F91" w:rsidP="002C3A15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</w:rPr>
      </w:pPr>
    </w:p>
    <w:p w:rsidR="00512AD0" w:rsidRDefault="00512AD0" w:rsidP="002C3A15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</w:rPr>
      </w:pPr>
    </w:p>
    <w:p w:rsidR="00512AD0" w:rsidRDefault="00512AD0" w:rsidP="002C3A15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</w:rPr>
      </w:pPr>
    </w:p>
    <w:p w:rsidR="00CA3F91" w:rsidRDefault="00CA3F91" w:rsidP="002C3A15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</w:rPr>
      </w:pPr>
    </w:p>
    <w:p w:rsidR="002C3A15" w:rsidRPr="00AB1FBA" w:rsidRDefault="002C3A15" w:rsidP="002C3A15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</w:pPr>
      <w:proofErr w:type="spellStart"/>
      <w:r w:rsidRPr="007D0FC7">
        <w:rPr>
          <w:b/>
          <w:bCs/>
        </w:rPr>
        <w:t>Por</w:t>
      </w:r>
      <w:proofErr w:type="spellEnd"/>
      <w:r w:rsidRPr="007D0FC7">
        <w:rPr>
          <w:b/>
          <w:bCs/>
        </w:rPr>
        <w:t xml:space="preserve"> </w:t>
      </w:r>
      <w:proofErr w:type="spellStart"/>
      <w:r w:rsidRPr="007D0FC7">
        <w:rPr>
          <w:b/>
          <w:bCs/>
        </w:rPr>
        <w:t>favor</w:t>
      </w:r>
      <w:proofErr w:type="spellEnd"/>
      <w:r w:rsidRPr="007D0FC7">
        <w:rPr>
          <w:b/>
          <w:bCs/>
        </w:rPr>
        <w:t xml:space="preserve"> </w:t>
      </w:r>
      <w:proofErr w:type="spellStart"/>
      <w:r w:rsidRPr="007D0FC7">
        <w:rPr>
          <w:b/>
          <w:bCs/>
        </w:rPr>
        <w:t>envíe</w:t>
      </w:r>
      <w:proofErr w:type="spellEnd"/>
      <w:r w:rsidRPr="007D0FC7">
        <w:rPr>
          <w:b/>
          <w:bCs/>
        </w:rPr>
        <w:t xml:space="preserve"> </w:t>
      </w:r>
      <w:proofErr w:type="spellStart"/>
      <w:proofErr w:type="gramStart"/>
      <w:r w:rsidRPr="007D0FC7">
        <w:rPr>
          <w:b/>
          <w:bCs/>
        </w:rPr>
        <w:t>este</w:t>
      </w:r>
      <w:proofErr w:type="spellEnd"/>
      <w:proofErr w:type="gramEnd"/>
      <w:r w:rsidRPr="007D0FC7">
        <w:rPr>
          <w:b/>
          <w:bCs/>
        </w:rPr>
        <w:t xml:space="preserve"> </w:t>
      </w:r>
      <w:proofErr w:type="spellStart"/>
      <w:r w:rsidRPr="007D0FC7">
        <w:rPr>
          <w:b/>
          <w:bCs/>
        </w:rPr>
        <w:t>formulario</w:t>
      </w:r>
      <w:proofErr w:type="spellEnd"/>
      <w:r w:rsidRPr="007D0FC7">
        <w:rPr>
          <w:b/>
          <w:bCs/>
        </w:rPr>
        <w:t xml:space="preserve"> a:</w:t>
      </w:r>
      <w:r>
        <w:rPr>
          <w:b/>
          <w:bCs/>
          <w:i/>
        </w:rPr>
        <w:t xml:space="preserve"> / </w:t>
      </w:r>
      <w:r w:rsidRPr="007D4549">
        <w:rPr>
          <w:b/>
          <w:bCs/>
          <w:i/>
        </w:rPr>
        <w:t xml:space="preserve">Please return </w:t>
      </w:r>
      <w:r>
        <w:rPr>
          <w:b/>
          <w:bCs/>
          <w:i/>
        </w:rPr>
        <w:t>this form to:</w:t>
      </w:r>
      <w:r w:rsidR="00391828">
        <w:rPr>
          <w:b/>
          <w:bCs/>
          <w:i/>
        </w:rPr>
        <w:t xml:space="preserve"> </w:t>
      </w:r>
      <w:r w:rsidR="005410A5">
        <w:rPr>
          <w:b/>
          <w:bCs/>
          <w:i/>
        </w:rPr>
        <w:t>icao</w:t>
      </w:r>
      <w:r w:rsidR="002E596E">
        <w:rPr>
          <w:b/>
          <w:bCs/>
          <w:i/>
        </w:rPr>
        <w:t>sam</w:t>
      </w:r>
      <w:r w:rsidR="005410A5">
        <w:rPr>
          <w:b/>
          <w:bCs/>
          <w:i/>
        </w:rPr>
        <w:t>@icao.int</w:t>
      </w:r>
      <w:r w:rsidR="005410A5" w:rsidDel="005410A5">
        <w:t xml:space="preserve"> </w:t>
      </w:r>
      <w:hyperlink r:id="rId7" w:history="1"/>
    </w:p>
    <w:sectPr w:rsidR="002C3A15" w:rsidRPr="00AB1FBA" w:rsidSect="006A5F77">
      <w:headerReference w:type="even" r:id="rId8"/>
      <w:headerReference w:type="default" r:id="rId9"/>
      <w:pgSz w:w="12240" w:h="15840" w:code="1"/>
      <w:pgMar w:top="720" w:right="1440" w:bottom="72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7F" w:rsidRDefault="00C0247F">
      <w:r>
        <w:separator/>
      </w:r>
    </w:p>
  </w:endnote>
  <w:endnote w:type="continuationSeparator" w:id="0">
    <w:p w:rsidR="00C0247F" w:rsidRDefault="00C0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7F" w:rsidRDefault="00C0247F">
      <w:r>
        <w:separator/>
      </w:r>
    </w:p>
  </w:footnote>
  <w:footnote w:type="continuationSeparator" w:id="0">
    <w:p w:rsidR="00C0247F" w:rsidRDefault="00C0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15" w:rsidRDefault="002C3A15">
    <w:pPr>
      <w:pStyle w:val="Header"/>
      <w:rPr>
        <w:lang w:val="fr-CA"/>
      </w:rPr>
    </w:pPr>
    <w:r>
      <w:rPr>
        <w:lang w:val="fr-CA"/>
      </w:rPr>
      <w:t>MR/7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C3A15" w:rsidRDefault="002C3A15" w:rsidP="002C3A15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110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15" w:rsidRDefault="002C3A15" w:rsidP="002C3A15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MR/7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C3A15" w:rsidRDefault="002C3A15" w:rsidP="002C3A15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C3A15" w:rsidRPr="0023216A" w:rsidRDefault="002C3A15" w:rsidP="002C3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02"/>
    <w:rsid w:val="00043C02"/>
    <w:rsid w:val="00084949"/>
    <w:rsid w:val="00086434"/>
    <w:rsid w:val="00103F9F"/>
    <w:rsid w:val="001C7556"/>
    <w:rsid w:val="00275B44"/>
    <w:rsid w:val="002A45ED"/>
    <w:rsid w:val="002C3A15"/>
    <w:rsid w:val="002E596E"/>
    <w:rsid w:val="003323A5"/>
    <w:rsid w:val="00333900"/>
    <w:rsid w:val="00343475"/>
    <w:rsid w:val="003512BD"/>
    <w:rsid w:val="00391828"/>
    <w:rsid w:val="003E1107"/>
    <w:rsid w:val="003E2C5D"/>
    <w:rsid w:val="00467F23"/>
    <w:rsid w:val="00470275"/>
    <w:rsid w:val="004C2441"/>
    <w:rsid w:val="004F2AB3"/>
    <w:rsid w:val="00502A93"/>
    <w:rsid w:val="00512AD0"/>
    <w:rsid w:val="005410A5"/>
    <w:rsid w:val="006023A4"/>
    <w:rsid w:val="006A5F77"/>
    <w:rsid w:val="006B52F0"/>
    <w:rsid w:val="006C1370"/>
    <w:rsid w:val="007514A3"/>
    <w:rsid w:val="0075517A"/>
    <w:rsid w:val="00757253"/>
    <w:rsid w:val="007A5A44"/>
    <w:rsid w:val="007B732F"/>
    <w:rsid w:val="007F6A88"/>
    <w:rsid w:val="00811EED"/>
    <w:rsid w:val="00817A07"/>
    <w:rsid w:val="008744C6"/>
    <w:rsid w:val="008C3CDE"/>
    <w:rsid w:val="008D2288"/>
    <w:rsid w:val="008E7033"/>
    <w:rsid w:val="009278D9"/>
    <w:rsid w:val="00B54E2A"/>
    <w:rsid w:val="00BD0C86"/>
    <w:rsid w:val="00C0247F"/>
    <w:rsid w:val="00C337E2"/>
    <w:rsid w:val="00C506C2"/>
    <w:rsid w:val="00CA3F91"/>
    <w:rsid w:val="00D44291"/>
    <w:rsid w:val="00DC274A"/>
    <w:rsid w:val="00F714D4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BodyText">
    <w:name w:val="Body Text"/>
    <w:basedOn w:val="Normal"/>
    <w:link w:val="BodyTextChar"/>
    <w:rsid w:val="00AB1F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1FBA"/>
    <w:rPr>
      <w:rFonts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B1F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FBA"/>
    <w:rPr>
      <w:rFonts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B1FBA"/>
    <w:pPr>
      <w:tabs>
        <w:tab w:val="center" w:pos="4320"/>
        <w:tab w:val="right" w:pos="8640"/>
      </w:tabs>
    </w:pPr>
    <w:rPr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AB1FBA"/>
    <w:rPr>
      <w:rFonts w:cs="Arial"/>
      <w:sz w:val="2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AB1FBA"/>
    <w:pPr>
      <w:tabs>
        <w:tab w:val="right" w:pos="8640"/>
      </w:tabs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B1FB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D0F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0FC7"/>
    <w:rPr>
      <w:rFonts w:ascii="Lucida Grande" w:hAnsi="Lucida Grande" w:cs="Arial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7D0F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BodyText">
    <w:name w:val="Body Text"/>
    <w:basedOn w:val="Normal"/>
    <w:link w:val="BodyTextChar"/>
    <w:rsid w:val="00AB1F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1FBA"/>
    <w:rPr>
      <w:rFonts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B1F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FBA"/>
    <w:rPr>
      <w:rFonts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B1FBA"/>
    <w:pPr>
      <w:tabs>
        <w:tab w:val="center" w:pos="4320"/>
        <w:tab w:val="right" w:pos="8640"/>
      </w:tabs>
    </w:pPr>
    <w:rPr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AB1FBA"/>
    <w:rPr>
      <w:rFonts w:cs="Arial"/>
      <w:sz w:val="2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AB1FBA"/>
    <w:pPr>
      <w:tabs>
        <w:tab w:val="right" w:pos="8640"/>
      </w:tabs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B1FB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D0F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0FC7"/>
    <w:rPr>
      <w:rFonts w:ascii="Lucida Grande" w:hAnsi="Lucida Grande" w:cs="Arial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7D0F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iu\AppData\Roaming\Microsoft\Templates\ICAONACCRegistrationFormB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PublishingExpirationDate xmlns="http://schemas.microsoft.com/sharepoint/v3" xsi:nil="true"/>
    <Language xmlns="101a94fc-4fb7-49fc-ab36-dbb3e9e3ccdb">English</Language>
    <PublishingStartDate xmlns="http://schemas.microsoft.com/sharepoint/v3" xsi:nil="true"/>
    <Presenter xmlns="101a94fc-4fb7-49fc-ab36-dbb3e9e3ccdb">Secretariat</Presenter>
    <LongTitle xmlns="101a94fc-4fb7-49fc-ab36-dbb3e9e3ccdb">Registration form - please submit it by 27 September 2013</LongTitle>
    <aaa xmlns="101a94fc-4fb7-49fc-ab36-dbb3e9e3ccdb">false</aaa>
    <Revised xmlns="101a94fc-4fb7-49fc-ab36-dbb3e9e3ccdb">false</Revised>
    <Title1 xmlns="101a94fc-4fb7-49fc-ab36-dbb3e9e3ccdb">.</Title1>
    <DocumentName xmlns="101a94fc-4fb7-49fc-ab36-dbb3e9e3ccdb">AN_FS_RegistrationForm.docx</DocumentName>
    <ArchivedDocumentsProperties xmlns="101a94fc-4fb7-49fc-ab36-dbb3e9e3ccdb">1272</ArchivedDocumentsProperties>
    <acro xmlns="101a94fc-4fb7-49fc-ab36-dbb3e9e3ccdb">DIRANFLS13</acro>
    <cat xmlns="101a94fc-4fb7-49fc-ab36-dbb3e9e3ccdb">11. Others</cat>
    <Title2 xmlns="101a94fc-4fb7-49fc-ab36-dbb3e9e3ccdb">.</Title2>
    <a xmlns="101a94fc-4fb7-49fc-ab36-dbb3e9e3ccdb">125</a>
    <CategoryOrder xmlns="101a94fc-4fb7-49fc-ab36-dbb3e9e3cc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BE7B1-3C13-4E1A-A62D-AB9945BDF71A}"/>
</file>

<file path=customXml/itemProps2.xml><?xml version="1.0" encoding="utf-8"?>
<ds:datastoreItem xmlns:ds="http://schemas.openxmlformats.org/officeDocument/2006/customXml" ds:itemID="{8E97E80D-0D72-4F09-A7CF-DBC744180791}"/>
</file>

<file path=customXml/itemProps3.xml><?xml version="1.0" encoding="utf-8"?>
<ds:datastoreItem xmlns:ds="http://schemas.openxmlformats.org/officeDocument/2006/customXml" ds:itemID="{797226AC-29EE-41B0-B4EE-0638F02F1B31}"/>
</file>

<file path=docProps/app.xml><?xml version="1.0" encoding="utf-8"?>
<Properties xmlns="http://schemas.openxmlformats.org/officeDocument/2006/extended-properties" xmlns:vt="http://schemas.openxmlformats.org/officeDocument/2006/docPropsVTypes">
  <Template>ICAONACCRegistrationFormBIL.dot</Template>
  <TotalTime>0</TotalTime>
  <Pages>1</Pages>
  <Words>148</Words>
  <Characters>964</Characters>
  <Application>Microsoft Office Word</Application>
  <DocSecurity>0</DocSecurity>
  <Lines>107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1070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mailto:mail@lima.icao.int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Claudia López</dc:creator>
  <cp:lastModifiedBy>Flury, Helen</cp:lastModifiedBy>
  <cp:revision>2</cp:revision>
  <cp:lastPrinted>2013-03-06T17:55:00Z</cp:lastPrinted>
  <dcterms:created xsi:type="dcterms:W3CDTF">2013-07-23T16:24:00Z</dcterms:created>
  <dcterms:modified xsi:type="dcterms:W3CDTF">2013-07-23T16:24:00Z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Order">
    <vt:r8>221800</vt:r8>
  </property>
  <property fmtid="{D5CDD505-2E9C-101B-9397-08002B2CF9AE}" pid="4" name="Long Title">
    <vt:lpwstr>Registration form - please submit it by 27 September 2013, presented by Secretariat</vt:lpwstr>
  </property>
  <property fmtid="{D5CDD505-2E9C-101B-9397-08002B2CF9AE}" pid="5" name="WorkflowCreationPath">
    <vt:lpwstr>17a61c55-fed2-42f6-930b-ffabf9bd9afd,12;17a61c55-fed2-42f6-930b-ffabf9bd9afd,12;17a61c55-fed2-42f6-930b-ffabf9bd9afd,13;17a61c55-fed2-42f6-930b-ffabf9bd9afd,13;17a61c55-fed2-42f6-930b-ffabf9bd9afd,13;17a61c55-fed2-42f6-930b-ffabf9bd9afd,13;17a61c55-fed2-42f6-930b-ffabf9bd9afd,13;17a61c55-fed2-42f6-930b-ffabf9bd9afd,13;17a61c55-fed2-42f6-930b-ffabf9bd9afd,13;17a61c55-fed2-42f6-930b-ffabf9bd9afd,13;17a61c55-fed2-42f6-930b-ffabf9bd9afd,13;17a61c55-fed2-42f6-930b-ffabf9bd9afd,13;17a61c55-fed2-42f6-930b-ffabf9bd9afd,13;17a61c55-fed2-42f6-930b-ffabf9bd9afd,15;17a61c55-fed2-42f6-930b-ffabf9bd9afd,15;17a61c55-fed2-42f6-930b-ffabf9bd9afd,15;17a61c55-fed2-42f6-930b-ffabf9bd9afd,15;17a61c55-fed2-42f6-930b-ffabf9bd9afd,15;17a61c55-fed2-42f6-930b-ffabf9bd9afd,15;17a61c55-fed2-42f6-930b-ffabf9bd9afd,15;17a61c55-fed2-42f6-930b-ffabf9bd9afd,15;17a61c55-fed2-42f6-930b-ffabf9bd9afd,15;17a61c55-fed2-42f6-930b-ffabf9bd9afd,15;17a61c55-fed2-42f6-930b-ffabf9bd9afd,15;17a61c55-fed2-42f6-930b-ffabf9bd9afd,15;17a61c55-fed2-42f6-930b-ffabf9bd9afd,15;17a61c55-fed2-42f6-930b-ffabf9bd9afd,17;17a61c55-fed2-42f6-930b-ffabf9bd9afd,17;17a61c55-fed2-42f6-930b-ffabf9bd9afd,17;17a61c55-fed2-42f6-930b-ffabf9bd9afd,17;17a61c55-fed2-42f6-930b-ffabf9bd9afd,17;17a61c55-fed2-42f6-930b-ffabf9bd9afd,17;17a61c55-fed2-42f6-930b-ffabf9bd9afd,17;17a61c55-fed2-42f6-930b-ffabf9bd9afd,17;17a61c55-fed2-42f6-930b-ffabf9bd9afd,17;17a61c55-fed2-42f6-930b-ffabf9bd9afd,17;17a61c55-fed2-42f6-930b-ffabf9bd9afd,17;17a61c55-fed2-42f6-930b-ffabf9bd9afd,17;17a61c55-fed2-42f6-930b-ffabf9bd9afd,17;17a61c55-fed2-42f6-930b-ffabf9bd9afd,19;17a61c55-fed2-42f6-930b-ffabf9bd9afd,19;17a61c55-fed2-42f6-930b-ffabf9bd9afd,19;17a61c55-fed2-42f6-930b-ffabf9bd9afd,19;17a61c55-fed2-42f6-930b-ffabf9bd9afd,19;17a61c55-fed2-42f6-930b-ffabf9bd9afd,19;17a61c55-fed2-42f6-930b-ffabf9bd9afd,19;17a61c55-fed2-42f6-930b-ffabf9bd9afd,19;17a61c55-fed2-42f6-930b-ffabf9bd9afd,19;17a61c55-fed2-42f6-930b-ffabf9bd9afd,19;17a61c55-fed2-42f6-930b-ffabf9bd9afd,19;17a61c55-fed2-42f6-930b-ffabf9bd9afd,19;17a61c55-fed2-42f6-930b-ffabf9bd9afd,19;17a61c55-fed2-42f6-930b-ffabf9bd9afd,21;17a61c55-fed2-42f6-930b-ffabf9bd9afd,21;17a61c55-fed2-42f6-930b-ffabf9bd9afd,21;17a61c55-fed2-42f6-930b-ffabf9bd9afd,21;17a61c55-fed2-42f6-930b-ffabf9bd9afd,21;17a61c55-fed2-42f6-930b-ffabf9bd9afd,21;17a61c55-fed2-42f6-930b-ffabf9bd9afd,21;17a61c55-fed2-42f6-930b-ffabf9bd9afd,21;17a61c55-fed2-42f6-930b-ffabf9bd9afd,21;17a61c55-fed2-42f6-930b-ffabf9bd9afd,21;17a61c55-fed2-42f6-930b-ffabf9bd9afd,21;17a61c55-fed2-42f6-930b-ffabf9bd9afd,21;17a61c55-fed2-42f6-930b-ffabf9bd9afd,21;17a61c55-fed2-42f6-930b-ffabf9bd9afd,23;17a61c55-fed2-42f6-930b-ffabf9bd9afd,23;17a61c55-fed2-42f6-930b-ffabf9bd9afd,23;17a61c55-fed2-42f6-930b-ffabf9bd9afd,23;17a61c55-fed2-42f6-930b-ffabf9bd9afd,23;17a61c55-fed2-42f6-930b-ffabf9bd9afd,23;17a61c55-fed2-42f6-930b-ffabf9bd9afd,23;17a61c55-fed2-42f6-930b-ffabf9bd9afd,23;17a61c55-fed2-42f6-930b-ffabf9bd9afd,23;17a61c55-fed2-42f6-930b-ffabf9bd9afd,23;17a61c55-fed2-42f6-930b-ffabf9bd9afd,23;17a61c55-fed2-42f6-930b-ffabf9bd9afd,23;17a61c55-fed2-42f6-930b-ffabf9bd9afd,23;17a61c55-fed2-42f6-930b-ffabf9bd9afd,25;17a61c55-fed2-42f6-930b-ffabf9bd9afd,25;17a61c55-fed2-42f6-930b-ffabf9bd9afd,25;17a61c55-fed2-42f6-930b-ffabf9bd9afd,25;17a61c55-fed2-42f6-930b-ffabf9bd9afd,25;17a61c55-fed2-42f6-930b-ffabf9bd9afd,25;17a61c55-fed2-42f6-930b-ffabf9bd9afd,25;17a61c55-fed2-42f6-930b-ffabf9bd9afd,25;17a61c55-fed2-42f6-930b-ffabf9bd9afd,25;17a61c55-fed2-42f6-930b-ffabf9bd9afd,25;17a61c55-fed2-42f6-930b-ffabf9bd9afd,25;17a61c55-fed2-42f6-930b-ffabf9bd9afd,25;17a61c55-fed2-42f6-930b-ffabf9bd9afd,25;17a61c55-fed2-42f6-930b-ffabf9bd9afd,27;17a61c55-fed2-42f6-930b-ffabf9bd9afd,27;17a61c55-fed2-42f6-930b-ffabf9bd9afd,27;17a61c55-fed2-42f6-930b-ffabf9bd9afd,27;17a61c55-fed2-42f6-930b-ffabf9bd9afd,27;17a61c55-fed2-42f6-930b-ffabf9bd9afd,27;17a61c55-fed2-42f6-930b-ffabf9bd9afd,27;17a61c55-fed2-42f6-930b-ffabf9bd9afd,27;17a61c55-fed2-42f6-930b-ffabf9bd9afd,27;17a61c55-fed2-42f6-930b-ffabf9bd9afd,27;17a61c55-fed2-42f6-930b-ffabf9bd9afd,27;17a61c55-fed2-42f6-930b-ffabf9bd9afd,27;17a61c55-fed2-42f6-930b-ffabf9bd9afd,27;17a61c55-fed2-42f6-930b-ffabf9bd9afd,29;17a61c55-fed2-42f6-930b-ffabf9bd9afd,29;17a61c55-fed2-42f6-930b-ffabf9bd9afd,29;17a61c55-fed2-42f6-930b-ffabf9bd9afd,29;17a61c55-fed2-42f6-930b-ffabf9bd9afd,29;17a61c55-fed2-42f6-930b-ffabf9bd9afd,29;17a61c55-fed2-42f6-930b-ffabf9bd9afd,29;17a61c55-fed2-42f6-930b-ffabf9bd9afd,29;17a61c55-fed2-42f6-930b-ffabf9bd9afd,29;17a61c55-fed2-42f6-930b-ffabf9bd9afd,29;17a61c55-fed2-42f6-930b-ffabf9bd9afd,29;17a61c55-fed2-42f6-930b-ffabf9bd9afd,29;17a61c55-fed2-42f6-930b-ffabf9bd9afd,29;17a61c55-fed2-42f6-930b-ffabf9bd9afd,31;17a61c55-fed2-42f6-930b-ffabf9bd9afd,31;17a61c55-fed2-42f6-930b-ffabf9bd9afd,31;17a61c55-fed2-42f6-930b-ffabf9bd9afd,31;17a61c55-fed2-42f6-930b-ffabf9bd9afd,31;17a61c55-fed2-42f6-930b-ffabf9bd9afd,31;17a61c55-fed2-42f6-930b-ffabf9bd9afd,31;17a61c55-fed2-42f6-930b-ffabf9bd9afd,31;17a61c55-fed2-42f6-930b-ffabf9bd9afd,31;17a61c55-fed2-42f6-930b-ffabf9bd9afd,31;17a61c55-fed2-42f6-930b-ffabf9bd9afd,31;17a61c55-fed2-42f6-930b-ffabf9bd9afd,31;17a61c55-fed2-42f6-930b-ffabf9bd9afd,31;17a61c55-fed2-42f6-930b-ffabf9bd9afd,33;17a61c55-fed2-42f6-930b-ffabf9bd9afd,33;17a61c55-fed2-42f6-930b-ffabf9bd9afd,33;17a61c55-fed2-42f6-930b-ffabf9bd9afd,33;17a61c55-fed2-42f6-930b-ffabf9bd9afd,33;17a61c55-fed2-42f6-930b-ffabf9bd9afd,33;17a61c55-fed2-42f6-930b-ffabf9bd9afd,33;17a61c55-fed2-42f6-930b-ffabf9bd9afd,33;17a61c55-fed2-42f6-930b-ffabf9bd9afd,33;17a61c55-fed2-42f6-930b-ffabf9bd9afd,33;17a61c55-fed2-42f6-930b-ffabf9bd9afd,33;17a61c55-fed2-42f6-930b-ffabf9bd9afd,33;17a61c55-fed2-42f6-930b-ffabf9bd9afd,33;17a61c55-fed2-42f6-930b-ffabf9bd9afd,35;17a61c55-fed2-42f6-930b-ffabf9bd9afd,35;17a61c55-fed2-42f6-930b-ffabf9bd9afd,35;17a61c55-fed2-42f6-930b-ffabf9bd9afd,35;17a61c55-fed2-42f6-930b-ffabf9bd9afd,35;17a61c55-fed2-42f6-930b-ffabf9bd9afd,35;17a61c55-fed2-42f6-930b-ffabf9bd9afd,35;17a61c55-fed2-42f6-930b-ffabf9bd9afd,35;17a61c55-fed2-42f6-930b-ffabf9bd9afd,35;17a61c55-fed2-42f6-930b-ffabf9bd9afd,35;17a61c55-fed2-42f6-930b-ffabf9bd9afd,35;17a61c55-fed2-42f6-930b-ffabf9bd9afd,35;17a61c55-fed2-42f6-930b-ffabf9bd9afd,35;17a61c55-fed2-42f6-930b-ffabf9bd9afd,37;17a61c55-fed2-42f6-930b-ffabf9bd9afd,37;17a61c55-fed2-42f6-930b-ffabf9bd9afd,37;17a61c55-fed2-42f6-930b-ffabf9bd9afd,37;17a61c55-fed2-42f6-930b-ffabf9bd9afd,37;17a61c55-fed2-42f6-930b-ffabf9bd9afd,37;17a61c55-fed2-42f6-930b-ffabf9bd9afd,37;17a61c55-fed2-42f6-930b-ffabf9bd9afd,37;17a61c55-fed2-42f6-930b-ffabf9bd9afd,37;17a61c55-fed2-42f6-930b-ffabf9bd9afd,37;17a61c55-fed2-42f6-930b-ffabf9bd9afd,37;17a61c55-fed2-42f6-930b-ffabf9bd9afd,37;17a61c55-fed2-42f6-930b-ffabf9bd9afd,37;17a61c55-fed2-42f6-930b-ffabf9bd9afd,39;17a61c55-fed2-42f6-930b-ffabf9bd9afd,39;17a61c55-fed2-42f6-930b-ffabf9bd9afd,39;17a61c55-fed2-42f6-930b-ffabf9bd9afd,39;17a61c55-fed2-42f6-930b-ffabf9bd9afd,39;17a61c55-fed2-42f6-930b-ffabf9bd9afd,39;17a61c55-fed2-42f6-930b-ffabf9bd9afd,39;17a61c55-fed2-42f6-930b-ffabf9bd9afd,39;17a61c55-fed2-42f6-930b-ffabf9bd9afd,39;17a61c55-fed2-42f6-930b-ffabf9bd9afd,39;17a61c55-fed2-42f6-930b-ffabf9bd9afd,39;17a61c55-fed2-42f6-930b-ffabf9bd9afd,39;17a61c55-fed2-42f6-930b-ffabf9bd9afd,39;17a61c55-fed2-42f6-930b-ffabf9bd9afd,41;17a61c55-fed2-42f6-930b-ffabf9bd9afd,41;17a61c55-fed2-42f6-930b-ffabf9bd9afd,41;17a61c55-fed2-42f6-930b-ffabf9bd9afd,41;17a61c55-fed2-42f6-930b-ffabf9bd9afd,41;17a61c55-fed2-42f6-930b-ffabf9bd9afd,41;17a61c55-fed2-42f6-930b-ffabf9bd9afd,41;17a61c55-fed2-42f6-930b-ffabf9bd9afd,41;17a61c55-fed2-42f6-930b-ffabf9bd9afd,41;17a61c55-fed2-42f6-930b-ffabf9bd9afd,41;17a61c55-fed2-42f6-930b-ffabf9bd9afd,41;17a61c55-fed2-42f6-930b-ffabf9bd9afd,41;17a61c55-fed2-42f6-930b-ffabf9bd9afd,41;17a61c55-fed2-42f6-930b-ffabf9bd9afd,43;17a61c55-fed2-42f6-930b-ffabf9bd9afd,43;17a61c55-fed2-42f6-930b-ffabf9bd9afd,43;17a61c55-fed2-42f6-930b-ffabf9bd9afd,43;17a61c55-fed2-42f6-930b-ffabf9bd9afd,43;17a61c55-fed2-42f6-930b-ffabf9bd9afd,43;17a61c55-fed2-42f6-930b-ffabf9bd9afd,43;17a61c55-fed2-42f6-930b-ffabf9bd9afd,43;17a61c55-fed2-42f6-930b-ffabf9bd9afd,43;17a61c55-fed2-42f6-930b-ffabf9bd9afd,43;17a61c55-fed2-42f6-930b-ffabf9bd9afd,43;17a61c55-fed2-42f6-930b-ffabf9bd9afd,43;17a61c55-fed2-42f6-930b-ffabf9bd9afd,43;17a61c55-fed2-42f6-930b-ffabf9bd9afd,45;17a61c55-fed2-42f6-930b-ffabf9bd9afd,45;17a61c55-fed2-42f6-930b-ffabf9bd9afd,45;17a61c55-fed2-42f6-930b-ffabf9bd9afd,45;17a61c55-fed2-42f6-930b-ffabf9bd9afd,45;17a61c55-fed2-42f6-930b-ffabf9bd9afd,45;17a61c55-fed2-42f6-930b-ffabf9bd9afd,45;17a61c55-fed2-42f6-930b-ffabf9bd9afd,45;17a61c55-fed2-42f6-930b-ffabf9bd9afd,45;17a61c55-fed2-42f6-930b-ffabf9bd9afd,45;17a61c55-fed2-42f6-930b-ffabf9bd9afd,45;17a61c55-fed2-42f6-930b-ffabf9bd9afd,45;17a61c55-fed2-42f6-930b-ffabf9bd9afd,45;17a61c55-fed2-42f6-930b-ffabf9bd9afd,47;17a61c55-fed2-42f6-930b-ffabf9bd9afd,47;17a61c55-fed2-42f6-930b-ffabf9bd9afd,47;17a61c55-fed2-42f6-930b-ffabf9bd9afd,47;17a61c55-fed2-42f6-930b-ffabf9bd9afd,47;17a61c55-fed2-42f6-930b-ffabf9bd9afd,47;17a61c55-fed2-42f6-930b-ffabf9bd9afd,47;17a61c55-fed2-42f6-930b-ffabf9bd9afd,47;17a61c55-fed2-42f6-930b-ffabf9bd9afd,47;17a61c55-fed2-42f6-930b-ffabf9bd9afd,47;17a61c55-fed2-42f6-930b-ffabf9bd9afd,47;17a61c55-fed2-42f6-930b-ffabf9bd9afd,47;17a61c55-fed2-42f6-930b-ffabf9bd9afd,47;17a61c55-fed2-42f6-930b-ffabf9bd9afd,49;17a61c55-fed2-42f6-930b-ffabf9bd9afd,49;17a61c55-fed2-42f6-930b-ffabf9bd9afd,49;17a61c55-fed2-42f6-930b-ffabf9bd9afd,49;17a61c55-fed2-42f6-930b-ffabf9bd9afd,49;17a61c55-fed2-42f6-930b-ffabf9bd9afd,49;17a61c55-fed2-42f6-930b-ffabf9bd9afd,49;17a61c55-fed2-42f6-930b-ffabf9bd9afd,49;17a61c55-fed2-42f6-930b-ffabf9bd9afd,49;17a61c55-fed2-42f6-930b-ffabf9bd9afd,49;17a61c55-fed2-42f6-930b-ffabf9bd9afd,49;17a61c55-fed2-42f6-930b-ffabf9bd9afd,49;17a61c55-fed2-42f6-930b-ffabf9bd9afd,49;17a61c55-fed2-42f6-930b-ffabf9bd9afd,51;17a61c55-fed2-42f6-930b-ffabf9bd9afd,51;17a61c55-fed2-42f6-930b-ffabf9bd9afd,51;17a61c55-fed2-42f6-930b-ffabf9bd9afd,51;17a61c55-fed2-42f6-930b-ffabf9bd9afd,51;17a61c55-fed2-42f6-930b-ffabf9bd9afd,51;17a61c55-fed2-42f6-930b-ffabf9bd9afd,51;17a61c55-fed2-42f6-930b-ffabf9bd9afd,51;17a61c55-fed2-42f6-930b-ffabf9bd9afd,51;17a61c55-fed2-42f6-930b-ffabf9bd9afd,51;17a61c55-fed2-42f6-930b-ffabf9bd9afd,51;17a61c55-fed2-42f6-930b-ffabf9bd9afd,51;17a61c55-fed2-42f6-930b-ffabf9bd9afd,51;17a61c55-fed2-42f6-930b-ffabf9bd9afd,53;17a61c55-fed2-42f6-930b-ffabf9bd9afd,53;17a61c55-fed2-42f6-930b-ffabf9bd9afd,53;17a61c55-fed2-42f6-930b-ffabf9bd9afd,53;17a61c55-fed2-42f6-930b-ffabf9bd9afd,53;17a61c55-fed2-42f6-930b-ffabf9bd9afd,53;17a61c55-fed2-42f6-930b-ffabf9bd9afd,53;17a61c55-fed2-42f6-930b-ffabf9bd9afd,53;17a61c55-fed2-42f6-930b-ffabf9bd9afd,53;17a61c55-fed2-42f6-930b-ffabf9bd9afd,53;17a61c55-fed2-42f6-930b-ffabf9bd9afd,53;17a61c55-fed2-42f6-930b-ffabf9bd9afd,53;17a61c55-fed2-42f6-930b-ffabf9bd9afd,53;17a61c55-fed2-42f6-930b-ffabf9bd9afd,55;17a61c55-fed2-42f6-930b-ffabf9bd9afd,55;17a61c55-fed2-42f6-930b-ffabf9bd9afd,55;17a61c55-fed2-42f6-930b-ffabf9bd9afd,55;17a61c55-fed2-42f6-930b-ffabf9bd9afd,55;17a61c55-fed2-42f6-930b-ffabf9bd9afd,55;17a61c55-fed2-42f6-930b-ffabf9bd9afd,55;17a61c55-fed2-42f6-930b-ffabf9bd9afd,55;17a61c55-fed2-42f6-930b-ffabf9bd9afd,55;17a61c55-fed2-42f6-930b-ffabf9bd9afd,55;17a61c55-fed2-42f6-930b-ffabf9bd9afd,55;17a61c55-fed2-42f6-930b-ffabf9bd9afd,55;17a61c55-fed2-42f6-930b-ffabf9bd9afd,55;17a61c55-fed2-42f6-930b-ffabf9bd9afd,57;17a61c55-fed2-42f6-930b-ffabf9bd9afd,57;17a61c55-fed2-42f6-930b-ffabf9bd9afd,57;17a61c55-fed2-42f6-930b-ffabf9bd9afd,57;17a61c55-fed2-42f6-930b-ffabf9bd9afd,57;17a61c55-fed2-42f6-930b-ffabf9bd9afd,57;17a61c55-fed2-42f6-930b-ffabf9bd9afd,57;17a61c55-fed2-42f6-930b-ffabf9bd9afd,57;17a61c55-fed2-42f6-930b-ffabf9bd9afd,57;17a61c55-fed2-42f6-930b-ffabf9bd9afd,57;17a61c55-fed2-42f6-930b-ffabf9bd9afd,57;17a61c55-fed2-42f6-930b-ffabf9bd9afd,57;17a61c55-fed2-42f6-930b-ffabf9bd9afd,57;17a61c55-fed2-42f6-930b-ffabf9bd9afd,59;17a61c55-fed2-42f6-930b-ffabf9bd9afd,59;17a61c55-fed2-42f6-930b-ffabf9bd9afd,59;17a61c55-fed2-42f6-930b-ffabf9bd9afd,59;17a61c55-fed2-42f6-930b-ffabf9bd9afd,59;17a61c55-fed2-42f6-930b-ffabf9bd9afd,59;17a61c55-fed2-42f6-930b-ffabf9bd9afd,59;17a61c55-fed2-42f6-930b-ffabf9bd9afd,59;17a61c55-fed2-42f6-930b-ffabf9bd9afd,59;17a61c55-fed2-42f6-930b-ffabf9bd9afd,59;17a61c55-fed2-42f6-930b-ffabf9bd9afd,59;17a61c55-fed2-42f6-930b-ffabf9bd9afd,59;17a61c55-fed2-42f6-930b-ffabf9bd9afd,59;17a61c55-fed2-42f6-930b-ffabf9bd9afd,61;17a61c55-fed2-42f6-930b-ffabf9bd9afd,61;17a61c55-fed2-42f6-930b-ffabf9bd9afd,61;17a61c55-fed2-42f6-930b-ffabf9bd9afd,61;17a61c55-fed2-42f6-930b-ffabf9bd9afd,61;17a61c55-fed2-42f6-930b-ffabf9bd9afd,61;17a61c55-fed2-42f6-930b-ffabf9bd9afd,61;17a61c55-fed2-42f6-930b-ffabf9bd9afd,61;17a61c55-fed2-42f6-930b-ffabf9bd9afd,61;17a61c55-fed2-42f6-930b-ffabf9bd9afd,61;17a61c55-fed2-42f6-930b-ffabf9bd9afd,61;17a61c55-fed2-42f6-930b-ffabf9bd9afd,61;17a61c55-fed2-42f6-930b-ffabf9bd9afd,61;17a61c55-fed2-42f6-930b-ffabf9bd9afd,63;17a61c55-fed2-42f6-930b-ffabf9bd9afd,63;17a61c55-fed2-42f6-930b-ffabf9bd9afd,63;17a61c55-fed2-42f6-930b-ffabf9bd9afd,63;17a61c55-fed2-42f6-930b-ffabf9bd9afd,63;17a61c55-fed2-42f6-930b-ffabf9bd9afd,63;17a61c55-fed2-42f6-930b-ffabf9bd9afd,63;17a61c55-fed2-42f6-930b-ffabf9bd9afd,63;17a61c55-fed2-42f6-930b-ffabf9bd9afd,63;17a61c55-fed2-42f6-930b-ffabf9bd9afd,63;17a61c55-fed2-42f6-930b-ffabf9bd9afd,63;17a61c55-fed2-42f6-930b-ffabf9bd9afd,63;17a61c55-fed2-42f6-930b-ffabf9bd9afd,63;17a61c55-fed2-42f6-930b-ffabf9bd9afd,65;17a61c55-fed2-42f6-930b-ffabf9bd9afd,65;17a61c55-fed2-42f6-930b-ffabf9bd9afd,65;17a61c55-fed2-42f6-930b-ffabf9bd9afd,65;17a61c55-fed2-42f6-930b-ffabf9bd9afd,65;17a61c55-fed2-42f6-930b-ffabf9bd9afd,65;17a61c55-fed2-42f6-930b-ffabf9bd9afd,65;17a61c55-fed2-42f6-930b-ffabf9bd9afd,65;17a61c55-fed2-42f6-930b-ffabf9bd9afd,65;17a61c55-fed2-42f6-930b-ffabf9bd9afd,65;17a61c55-fed2-42f6-930b-ffabf9bd9afd,65;17a61c55-fed2-42f6-930b-ffabf9bd9afd,65;17a61c55-fed2-42f6-930b-ffabf9bd9afd,65;17a61c55-fed2-42f6-930b-ffabf9bd9afd,67;17a61c55-fed2-42f6-930b-ffabf9bd9afd,67;17a61c55-fed2-42f6-930b-ffabf9bd9afd,67;17a61c55-fed2-42f6-930b-ffabf9bd9afd,67;17a61c55-fed2-42f6-930b-ffabf9bd9afd,67;17a61c55-fed2-42f6-930b-ffabf9bd9afd,67;17a61c55-fed2-42f6-930b-ffabf9bd9afd,67;17a61c55-fed2-42f6-930b-ffabf9bd9afd,67;17a61c55-fed2-42f6-930b-ffabf9bd9afd,67;17a61c55-fed2-42f6-930b-ffabf9bd9afd,67;17a61c55-fed2-42f6-930b-ffabf9bd9afd,67;17a61c55-fed2-42f6-930b-ffabf9bd9afd,67;17a61c55-fed2-42f6-930b-ffabf9bd9afd,67;</vt:lpwstr>
  </property>
  <property fmtid="{D5CDD505-2E9C-101B-9397-08002B2CF9AE}" pid="6" name="Meeting">
    <vt:lpwstr>140</vt:lpwstr>
  </property>
</Properties>
</file>