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5B42A9A6" w14:textId="77777777" w:rsidTr="00D24D9C">
        <w:tc>
          <w:tcPr>
            <w:tcW w:w="2989" w:type="pct"/>
          </w:tcPr>
          <w:p w14:paraId="7F2E2DF4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29A5DE02" w14:textId="22A29D34" w:rsidR="00D24D9C" w:rsidRPr="00941CE8" w:rsidRDefault="00A73D2E" w:rsidP="0007119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SURV/TF/01</w:t>
            </w:r>
            <w:r w:rsidR="006A13F0">
              <w:rPr>
                <w:rFonts w:asciiTheme="minorHAnsi" w:hAnsiTheme="minorHAnsi"/>
              </w:rPr>
              <w:t xml:space="preserve"> </w:t>
            </w:r>
            <w:r w:rsidR="00D24D9C" w:rsidRPr="00941CE8">
              <w:rPr>
                <w:rFonts w:asciiTheme="minorHAnsi" w:hAnsiTheme="minorHAnsi"/>
              </w:rPr>
              <w:t>— WP/**</w:t>
            </w:r>
          </w:p>
        </w:tc>
      </w:tr>
      <w:tr w:rsidR="00D24D9C" w:rsidRPr="00941CE8" w14:paraId="34E583F2" w14:textId="77777777" w:rsidTr="00D24D9C">
        <w:tc>
          <w:tcPr>
            <w:tcW w:w="2989" w:type="pct"/>
          </w:tcPr>
          <w:p w14:paraId="2773249E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075076AD" w14:textId="73077976" w:rsidR="00D24D9C" w:rsidRPr="00941CE8" w:rsidRDefault="00D24D9C" w:rsidP="00836F6C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F03EFC">
              <w:rPr>
                <w:rFonts w:asciiTheme="minorHAnsi" w:hAnsiTheme="minorHAnsi"/>
              </w:rPr>
              <w:t>2</w:t>
            </w:r>
            <w:r w:rsidR="00827372">
              <w:rPr>
                <w:rFonts w:asciiTheme="minorHAnsi" w:hAnsiTheme="minorHAnsi"/>
              </w:rPr>
              <w:t>4</w:t>
            </w:r>
          </w:p>
        </w:tc>
      </w:tr>
      <w:tr w:rsidR="00D24D9C" w:rsidRPr="00941CE8" w14:paraId="79D608D7" w14:textId="77777777" w:rsidTr="00D24D9C">
        <w:tc>
          <w:tcPr>
            <w:tcW w:w="5000" w:type="pct"/>
            <w:gridSpan w:val="2"/>
          </w:tcPr>
          <w:p w14:paraId="64039E1F" w14:textId="6FC87061" w:rsidR="00D24D9C" w:rsidRPr="00941CE8" w:rsidRDefault="00AD7212" w:rsidP="00E034B9">
            <w:pPr>
              <w:jc w:val="center"/>
              <w:rPr>
                <w:rFonts w:asciiTheme="minorHAnsi" w:hAnsiTheme="minorHAnsi"/>
                <w:b/>
              </w:rPr>
            </w:pPr>
            <w:r w:rsidRPr="00AD7212">
              <w:rPr>
                <w:rFonts w:asciiTheme="minorHAnsi" w:hAnsiTheme="minorHAnsi"/>
                <w:b/>
              </w:rPr>
              <w:t>First North American, Central American and Caribbean Working Group (NACC/WG) Surveillance Task Force (SURV/TF/01) Meeting</w:t>
            </w:r>
          </w:p>
        </w:tc>
      </w:tr>
      <w:tr w:rsidR="00D24D9C" w:rsidRPr="006E44A2" w14:paraId="5282EE35" w14:textId="77777777" w:rsidTr="00D24D9C">
        <w:tc>
          <w:tcPr>
            <w:tcW w:w="5000" w:type="pct"/>
            <w:gridSpan w:val="2"/>
          </w:tcPr>
          <w:p w14:paraId="231E0A6E" w14:textId="21E5EFB9" w:rsidR="00D24D9C" w:rsidRPr="005A089A" w:rsidRDefault="002279A4" w:rsidP="005C28AA">
            <w:pPr>
              <w:jc w:val="center"/>
              <w:rPr>
                <w:rFonts w:asciiTheme="minorHAnsi" w:hAnsiTheme="minorHAnsi"/>
                <w:lang w:val="en-US"/>
              </w:rPr>
            </w:pPr>
            <w:r w:rsidRPr="002279A4">
              <w:rPr>
                <w:rFonts w:asciiTheme="minorHAnsi" w:hAnsiTheme="minorHAnsi"/>
                <w:lang w:val="en-US"/>
              </w:rPr>
              <w:t>Online, 2</w:t>
            </w:r>
            <w:r w:rsidR="003B63FB">
              <w:rPr>
                <w:rFonts w:asciiTheme="minorHAnsi" w:hAnsiTheme="minorHAnsi"/>
                <w:lang w:val="en-US"/>
              </w:rPr>
              <w:t>4</w:t>
            </w:r>
            <w:r w:rsidRPr="002279A4">
              <w:rPr>
                <w:rFonts w:asciiTheme="minorHAnsi" w:hAnsiTheme="minorHAnsi"/>
                <w:lang w:val="en-US"/>
              </w:rPr>
              <w:t xml:space="preserve"> May 2024</w:t>
            </w:r>
          </w:p>
        </w:tc>
      </w:tr>
      <w:tr w:rsidR="00D24D9C" w:rsidRPr="006E44A2" w14:paraId="0F5983D4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03F955B4" w14:textId="77777777" w:rsidR="00D24D9C" w:rsidRPr="005A089A" w:rsidRDefault="00D24D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782320A6" w14:textId="77777777" w:rsidR="00592C78" w:rsidRPr="005A089A" w:rsidRDefault="00592C78" w:rsidP="00C21329">
      <w:pPr>
        <w:rPr>
          <w:rFonts w:asciiTheme="minorHAnsi" w:hAnsiTheme="minorHAnsi"/>
        </w:rPr>
      </w:pPr>
    </w:p>
    <w:p w14:paraId="76A868D4" w14:textId="4FBA92B8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 xml:space="preserve">Agenda Item </w:t>
      </w:r>
      <w:r w:rsidR="00F2785A">
        <w:rPr>
          <w:rFonts w:asciiTheme="minorHAnsi" w:hAnsiTheme="minorHAnsi"/>
          <w:b/>
        </w:rPr>
        <w:t>3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35CA75D7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33179771" w14:textId="77777777" w:rsidR="00F2785A" w:rsidRPr="00941CE8" w:rsidRDefault="00F2785A" w:rsidP="00B223C2">
      <w:pPr>
        <w:jc w:val="center"/>
        <w:rPr>
          <w:rFonts w:asciiTheme="minorHAnsi" w:hAnsiTheme="minorHAnsi"/>
        </w:rPr>
      </w:pPr>
    </w:p>
    <w:p w14:paraId="2B1997D4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0FE26853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14:paraId="122ADA8A" w14:textId="77777777" w:rsidTr="00633CC5">
        <w:trPr>
          <w:jc w:val="center"/>
        </w:trPr>
        <w:tc>
          <w:tcPr>
            <w:tcW w:w="8028" w:type="dxa"/>
            <w:gridSpan w:val="2"/>
          </w:tcPr>
          <w:p w14:paraId="7BC8F67D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67A51E68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448C6581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591EEB04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7FE2B5AA" w14:textId="77777777" w:rsidTr="003547E1">
        <w:trPr>
          <w:jc w:val="center"/>
        </w:trPr>
        <w:tc>
          <w:tcPr>
            <w:tcW w:w="1854" w:type="dxa"/>
          </w:tcPr>
          <w:p w14:paraId="110E8AB2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14:paraId="75EB88BB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67E9655E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0D0A86F5" w14:textId="77777777" w:rsidTr="003547E1">
        <w:trPr>
          <w:jc w:val="center"/>
        </w:trPr>
        <w:tc>
          <w:tcPr>
            <w:tcW w:w="1854" w:type="dxa"/>
          </w:tcPr>
          <w:p w14:paraId="376037E4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14:paraId="014CE67F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14:paraId="7E33403E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0F348DE1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6E33996C" w14:textId="77777777"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4C91B646" w14:textId="77777777"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31385DCD" w14:textId="77777777" w:rsidTr="003547E1">
        <w:trPr>
          <w:jc w:val="center"/>
        </w:trPr>
        <w:tc>
          <w:tcPr>
            <w:tcW w:w="1854" w:type="dxa"/>
          </w:tcPr>
          <w:p w14:paraId="67E80B37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14:paraId="4C032F3F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5A735A1D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1654DFCE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511AB06F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07EF80EC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0A31951C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2B320F91" w14:textId="77777777" w:rsidR="00F47577" w:rsidRPr="00941CE8" w:rsidRDefault="00F47577" w:rsidP="00F47577">
      <w:pPr>
        <w:rPr>
          <w:rFonts w:asciiTheme="minorHAnsi" w:hAnsiTheme="minorHAnsi"/>
        </w:rPr>
      </w:pPr>
    </w:p>
    <w:p w14:paraId="3A8BF096" w14:textId="77777777" w:rsidR="00F47577" w:rsidRPr="00941CE8" w:rsidRDefault="00F47577" w:rsidP="00F47577">
      <w:pPr>
        <w:rPr>
          <w:rFonts w:asciiTheme="minorHAnsi" w:hAnsiTheme="minorHAnsi"/>
        </w:rPr>
      </w:pPr>
    </w:p>
    <w:p w14:paraId="25998C33" w14:textId="77777777" w:rsidR="006E44A2" w:rsidRDefault="006E44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EA454FA" w14:textId="77777777" w:rsidR="006E44A2" w:rsidRDefault="006E44A2">
      <w:pPr>
        <w:jc w:val="both"/>
        <w:rPr>
          <w:rFonts w:asciiTheme="minorHAnsi" w:hAnsiTheme="minorHAnsi"/>
        </w:rPr>
      </w:pPr>
    </w:p>
    <w:p w14:paraId="515CA322" w14:textId="77777777" w:rsidR="00F47577" w:rsidRPr="00941CE8" w:rsidRDefault="00F47577" w:rsidP="00F47577">
      <w:pPr>
        <w:rPr>
          <w:rFonts w:asciiTheme="minorHAnsi" w:hAnsiTheme="minorHAnsi"/>
        </w:rPr>
      </w:pPr>
    </w:p>
    <w:p w14:paraId="69EB1E8C" w14:textId="77777777" w:rsidR="00F47577" w:rsidRPr="00941CE8" w:rsidRDefault="00F47577" w:rsidP="00F47577">
      <w:pPr>
        <w:rPr>
          <w:rFonts w:asciiTheme="minorHAnsi" w:hAnsiTheme="minorHAnsi"/>
        </w:rPr>
      </w:pPr>
    </w:p>
    <w:p w14:paraId="7BFFE0D5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226154E0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0B01D4D8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604F102C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542C608B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4580984D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715F99B6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B3A2D" w14:textId="77777777" w:rsidR="00C94885" w:rsidRDefault="00C94885" w:rsidP="00662585">
      <w:r>
        <w:separator/>
      </w:r>
    </w:p>
  </w:endnote>
  <w:endnote w:type="continuationSeparator" w:id="0">
    <w:p w14:paraId="5659E31D" w14:textId="77777777" w:rsidR="00C94885" w:rsidRDefault="00C9488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ADE66" w14:textId="77777777" w:rsidR="00C94885" w:rsidRDefault="00C94885" w:rsidP="00662585">
      <w:r>
        <w:separator/>
      </w:r>
    </w:p>
  </w:footnote>
  <w:footnote w:type="continuationSeparator" w:id="0">
    <w:p w14:paraId="2C0B58D5" w14:textId="77777777" w:rsidR="00C94885" w:rsidRDefault="00C9488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C5F80" w14:textId="7576CA0E" w:rsidR="00F47577" w:rsidRPr="006A13F0" w:rsidRDefault="00A73D2E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SURV/TF/01</w:t>
    </w:r>
    <w:r w:rsidR="006A13F0" w:rsidRPr="006A13F0">
      <w:rPr>
        <w:rFonts w:asciiTheme="minorHAnsi" w:hAnsiTheme="minorHAnsi"/>
      </w:rPr>
      <w:t xml:space="preserve"> </w:t>
    </w:r>
    <w:r w:rsidR="00F47577" w:rsidRPr="006A13F0">
      <w:rPr>
        <w:rFonts w:asciiTheme="minorHAnsi" w:hAnsiTheme="minorHAnsi"/>
      </w:rPr>
      <w:t>— WP/**</w:t>
    </w:r>
  </w:p>
  <w:p w14:paraId="6F986247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A089A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43FF2126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2FCEE" w14:textId="5106D3C0" w:rsidR="00F47577" w:rsidRPr="006A13F0" w:rsidRDefault="00A73D2E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SURV/TF/01</w:t>
    </w:r>
    <w:r w:rsidR="006A13F0" w:rsidRPr="006A13F0">
      <w:rPr>
        <w:rFonts w:asciiTheme="minorHAnsi" w:hAnsiTheme="minorHAnsi"/>
      </w:rPr>
      <w:t xml:space="preserve"> </w:t>
    </w:r>
    <w:r w:rsidR="00F47577" w:rsidRPr="006A13F0">
      <w:rPr>
        <w:rFonts w:asciiTheme="minorHAnsi" w:hAnsiTheme="minorHAnsi"/>
      </w:rPr>
      <w:t>— WP/**</w:t>
    </w:r>
  </w:p>
  <w:p w14:paraId="068DDF4D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6A13F0">
      <w:rPr>
        <w:rFonts w:asciiTheme="minorHAnsi" w:hAnsiTheme="minorHAnsi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A089A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0BBC403A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1D07F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74138316" wp14:editId="2B98CCF1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8653E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04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6D"/>
    <w:rsid w:val="00003073"/>
    <w:rsid w:val="0000634D"/>
    <w:rsid w:val="00010A26"/>
    <w:rsid w:val="00013118"/>
    <w:rsid w:val="0001404B"/>
    <w:rsid w:val="000160A3"/>
    <w:rsid w:val="00017052"/>
    <w:rsid w:val="00021971"/>
    <w:rsid w:val="0002275B"/>
    <w:rsid w:val="00023563"/>
    <w:rsid w:val="000420BB"/>
    <w:rsid w:val="00043513"/>
    <w:rsid w:val="00044C2C"/>
    <w:rsid w:val="0005042A"/>
    <w:rsid w:val="00050DF8"/>
    <w:rsid w:val="00053904"/>
    <w:rsid w:val="0006577C"/>
    <w:rsid w:val="00071191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186D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6704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279A4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57B46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B63FB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089A"/>
    <w:rsid w:val="005A2989"/>
    <w:rsid w:val="005A71BF"/>
    <w:rsid w:val="005B1ED6"/>
    <w:rsid w:val="005C07AB"/>
    <w:rsid w:val="005C28AA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13F0"/>
    <w:rsid w:val="006A2D14"/>
    <w:rsid w:val="006B0D59"/>
    <w:rsid w:val="006B79E3"/>
    <w:rsid w:val="006E0898"/>
    <w:rsid w:val="006E3B39"/>
    <w:rsid w:val="006E4165"/>
    <w:rsid w:val="006E44A2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27372"/>
    <w:rsid w:val="0083252F"/>
    <w:rsid w:val="008340B5"/>
    <w:rsid w:val="008341D3"/>
    <w:rsid w:val="00834292"/>
    <w:rsid w:val="00834A29"/>
    <w:rsid w:val="0083537A"/>
    <w:rsid w:val="00836F6C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3D2E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21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46001"/>
    <w:rsid w:val="00B54C3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94885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76C5C"/>
    <w:rsid w:val="00D818E0"/>
    <w:rsid w:val="00D90DF4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034B9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3EFC"/>
    <w:rsid w:val="00F07D4F"/>
    <w:rsid w:val="00F129E1"/>
    <w:rsid w:val="00F14A27"/>
    <w:rsid w:val="00F25CA6"/>
    <w:rsid w:val="00F2782E"/>
    <w:rsid w:val="00F2785A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D3DBF58"/>
  <w15:docId w15:val="{70E20F09-6618-4535-B8A6-E56478E1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2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21BCAC-3872-4847-BF4F-F7140BF86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A2431-B1DA-42EB-BE30-B704E4F84905}"/>
</file>

<file path=customXml/itemProps3.xml><?xml version="1.0" encoding="utf-8"?>
<ds:datastoreItem xmlns:ds="http://schemas.openxmlformats.org/officeDocument/2006/customXml" ds:itemID="{C4F6770C-8B08-4016-BCBD-B4C97C50E4A9}"/>
</file>

<file path=customXml/itemProps4.xml><?xml version="1.0" encoding="utf-8"?>
<ds:datastoreItem xmlns:ds="http://schemas.openxmlformats.org/officeDocument/2006/customXml" ds:itemID="{294B9401-5480-4638-B6CD-7950B7A7B3F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2</TotalTime>
  <Pages>2</Pages>
  <Words>67</Words>
  <Characters>449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8</cp:revision>
  <cp:lastPrinted>2014-01-09T17:36:00Z</cp:lastPrinted>
  <dcterms:created xsi:type="dcterms:W3CDTF">2022-05-20T19:33:00Z</dcterms:created>
  <dcterms:modified xsi:type="dcterms:W3CDTF">2024-04-17T17:05:00Z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4760cbeb88009971c766e52271f28c55e1540cb8f553f578c116154b158b6f86</vt:lpwstr>
  </property>
  <property fmtid="{D5CDD505-2E9C-101B-9397-08002B2CF9AE}" pid="3" name="ContentTypeId">
    <vt:lpwstr>0x010100003FB77DBE53764EA470F0EA7AE151E8</vt:lpwstr>
  </property>
</Properties>
</file>