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E72CC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00D701C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536C314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8ABE9B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631936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6F1B24F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6152685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31791A0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DE7A11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A1C759C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00D88B43" w14:textId="77777777" w:rsidR="00C746EE" w:rsidRDefault="00C746EE" w:rsidP="005E0226">
      <w:pPr>
        <w:rPr>
          <w:rFonts w:asciiTheme="minorHAnsi" w:hAnsiTheme="minorHAnsi"/>
          <w:lang w:val="es-ES_tradnl"/>
        </w:rPr>
      </w:pPr>
    </w:p>
    <w:p w14:paraId="38417191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64546CA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5A85A2C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7D1E8C00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1AD22C77" w14:textId="0C00969E" w:rsidR="00EA5958" w:rsidRPr="00EA5958" w:rsidRDefault="00EA5958" w:rsidP="00EA5958">
      <w:pPr>
        <w:tabs>
          <w:tab w:val="left" w:pos="7036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sectPr w:rsidR="00EA5958" w:rsidRPr="00EA5958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7BA8" w14:textId="77777777" w:rsidR="00B70184" w:rsidRDefault="00B70184">
      <w:r>
        <w:separator/>
      </w:r>
    </w:p>
  </w:endnote>
  <w:endnote w:type="continuationSeparator" w:id="0">
    <w:p w14:paraId="4A960D34" w14:textId="77777777"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1C26" w14:textId="77777777" w:rsidR="00B70184" w:rsidRDefault="00B70184">
      <w:r>
        <w:separator/>
      </w:r>
    </w:p>
  </w:footnote>
  <w:footnote w:type="continuationSeparator" w:id="0">
    <w:p w14:paraId="53B28C29" w14:textId="77777777"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68A1" w14:textId="7EFC4B3B" w:rsidR="00D21481" w:rsidRPr="00323A5C" w:rsidRDefault="00F01105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SURV</w:t>
    </w:r>
    <w:proofErr w:type="spellEnd"/>
    <w:r>
      <w:rPr>
        <w:rFonts w:asciiTheme="minorHAnsi" w:hAnsiTheme="minorHAnsi"/>
      </w:rPr>
      <w:t>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16358E7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E87E" w14:textId="1943E1B1" w:rsidR="00D21481" w:rsidRPr="00323A5C" w:rsidRDefault="00F0110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SURV</w:t>
    </w:r>
    <w:proofErr w:type="spellEnd"/>
    <w:r>
      <w:rPr>
        <w:rFonts w:asciiTheme="minorHAnsi" w:hAnsiTheme="minorHAnsi"/>
      </w:rPr>
      <w:t>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75FEDAEC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14:paraId="4D2195E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6385" w14:textId="212E7517" w:rsidR="00D21481" w:rsidRPr="00814B3E" w:rsidRDefault="00F0110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SURV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TF</w:t>
    </w:r>
    <w:proofErr w:type="spellEnd"/>
    <w:r>
      <w:rPr>
        <w:rFonts w:asciiTheme="minorHAnsi" w:hAnsiTheme="minorHAnsi"/>
        <w:lang w:val="es-ES_tradnl"/>
      </w:rPr>
      <w:t>/01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F93B890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725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E6A89"/>
    <w:rsid w:val="003F285E"/>
    <w:rsid w:val="003F5591"/>
    <w:rsid w:val="00410F51"/>
    <w:rsid w:val="004218F0"/>
    <w:rsid w:val="0042230A"/>
    <w:rsid w:val="0042429E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127E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75968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263E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5958"/>
    <w:rsid w:val="00EA60AE"/>
    <w:rsid w:val="00ED202F"/>
    <w:rsid w:val="00ED697A"/>
    <w:rsid w:val="00ED73BF"/>
    <w:rsid w:val="00EE237D"/>
    <w:rsid w:val="00F01105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6DE1"/>
  <w15:docId w15:val="{5F98776C-5967-47ED-95F8-826BD9C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55B8C-4DB4-422D-90BB-E8F0B4923885}"/>
</file>

<file path=customXml/itemProps2.xml><?xml version="1.0" encoding="utf-8"?>
<ds:datastoreItem xmlns:ds="http://schemas.openxmlformats.org/officeDocument/2006/customXml" ds:itemID="{88F379D5-C364-4632-8829-3E7EE0F22B2A}"/>
</file>

<file path=customXml/itemProps3.xml><?xml version="1.0" encoding="utf-8"?>
<ds:datastoreItem xmlns:ds="http://schemas.openxmlformats.org/officeDocument/2006/customXml" ds:itemID="{200B8030-B8A2-4AA8-B289-454911F4E4E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3</TotalTime>
  <Pages>1</Pages>
  <Words>8</Words>
  <Characters>54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7</cp:revision>
  <dcterms:created xsi:type="dcterms:W3CDTF">2022-05-18T15:07:00Z</dcterms:created>
  <dcterms:modified xsi:type="dcterms:W3CDTF">2024-04-17T16:57:00Z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6a9902380da727c6615506e1334edac33102697872332c488bc91cc52dd8a992</vt:lpwstr>
  </property>
  <property fmtid="{D5CDD505-2E9C-101B-9397-08002B2CF9AE}" pid="3" name="ContentTypeId">
    <vt:lpwstr>0x010100003FB77DBE53764EA470F0EA7AE151E8</vt:lpwstr>
  </property>
</Properties>
</file>