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E95E3B" w14:paraId="3DA6A982" w14:textId="77777777" w:rsidTr="00285AFF">
        <w:tc>
          <w:tcPr>
            <w:tcW w:w="2989" w:type="pct"/>
          </w:tcPr>
          <w:p w14:paraId="52FDD861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6F62D588" w14:textId="4360A568" w:rsidR="00F3409C" w:rsidRPr="00E95E3B" w:rsidRDefault="003E79F6" w:rsidP="001A279A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SURV/TF/01</w:t>
            </w:r>
            <w:r w:rsidR="00AB657D">
              <w:rPr>
                <w:rFonts w:asciiTheme="minorHAnsi" w:hAnsiTheme="minorHAnsi"/>
                <w:lang w:val="es-ES_tradnl"/>
              </w:rPr>
              <w:t xml:space="preserve"> </w:t>
            </w:r>
            <w:r w:rsidR="00F3409C" w:rsidRPr="00E95E3B">
              <w:rPr>
                <w:rFonts w:asciiTheme="minorHAnsi" w:hAnsiTheme="minorHAnsi"/>
                <w:lang w:val="es-ES_tradnl"/>
              </w:rPr>
              <w:t xml:space="preserve">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14:paraId="382FF4B9" w14:textId="77777777" w:rsidTr="00285AFF">
        <w:tc>
          <w:tcPr>
            <w:tcW w:w="2989" w:type="pct"/>
          </w:tcPr>
          <w:p w14:paraId="3DC1B7AB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14:paraId="4BAFF3FC" w14:textId="331BBF34" w:rsidR="00F3409C" w:rsidRPr="00E95E3B" w:rsidRDefault="00F3409C" w:rsidP="00153E4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4C5298">
              <w:rPr>
                <w:rFonts w:asciiTheme="minorHAnsi" w:hAnsiTheme="minorHAnsi"/>
                <w:lang w:val="es-ES_tradnl"/>
              </w:rPr>
              <w:t>24</w:t>
            </w:r>
          </w:p>
        </w:tc>
      </w:tr>
      <w:tr w:rsidR="00F3409C" w:rsidRPr="003E79F6" w14:paraId="0BDF21C6" w14:textId="77777777" w:rsidTr="00285AFF">
        <w:tc>
          <w:tcPr>
            <w:tcW w:w="5000" w:type="pct"/>
            <w:gridSpan w:val="2"/>
          </w:tcPr>
          <w:p w14:paraId="22CC1F72" w14:textId="53113453" w:rsidR="00F3409C" w:rsidRPr="00E95E3B" w:rsidRDefault="00415807" w:rsidP="00322E5A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415807">
              <w:rPr>
                <w:rFonts w:asciiTheme="minorHAnsi" w:hAnsiTheme="minorHAnsi"/>
                <w:b/>
                <w:lang w:val="es-ES_tradnl"/>
              </w:rPr>
              <w:t>Primera Reunión del Grupo de tarea de Vigilancia (SURV/TF/01) del Grupo de Trabajo de Norteamérica, Centroamérica y Caribe (NACC/WG)</w:t>
            </w:r>
          </w:p>
        </w:tc>
      </w:tr>
      <w:tr w:rsidR="00F3409C" w:rsidRPr="003E79F6" w14:paraId="6F28FEF6" w14:textId="77777777" w:rsidTr="00285AFF">
        <w:tc>
          <w:tcPr>
            <w:tcW w:w="5000" w:type="pct"/>
            <w:gridSpan w:val="2"/>
          </w:tcPr>
          <w:p w14:paraId="0A1F55BE" w14:textId="4562F699" w:rsidR="00F3409C" w:rsidRPr="00E95E3B" w:rsidRDefault="00ED6ABC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ED6ABC">
              <w:rPr>
                <w:rFonts w:asciiTheme="minorHAnsi" w:hAnsiTheme="minorHAnsi"/>
                <w:lang w:val="es-ES_tradnl"/>
              </w:rPr>
              <w:t>En línea, 24 de mayo de 2024</w:t>
            </w:r>
          </w:p>
        </w:tc>
      </w:tr>
      <w:tr w:rsidR="00F3409C" w:rsidRPr="003E79F6" w14:paraId="6D2B6795" w14:textId="77777777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14:paraId="12CA1244" w14:textId="77777777"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14:paraId="3531B7C4" w14:textId="77777777" w:rsidR="00E95E3B" w:rsidRDefault="00E95E3B" w:rsidP="00F3409C">
      <w:pPr>
        <w:rPr>
          <w:rFonts w:asciiTheme="minorHAnsi" w:hAnsiTheme="minorHAnsi"/>
          <w:lang w:val="es-ES_tradnl"/>
        </w:rPr>
      </w:pPr>
    </w:p>
    <w:p w14:paraId="4F639EC3" w14:textId="77777777"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14:paraId="3BCE8066" w14:textId="77777777"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14:paraId="7C208F8F" w14:textId="77777777"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14:paraId="08305E3C" w14:textId="77777777"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14:paraId="429BCBE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DE97DC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14:paraId="318A6175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3E79F6" w14:paraId="36799B35" w14:textId="77777777" w:rsidTr="00285AFF">
        <w:trPr>
          <w:jc w:val="center"/>
        </w:trPr>
        <w:tc>
          <w:tcPr>
            <w:tcW w:w="8028" w:type="dxa"/>
            <w:gridSpan w:val="2"/>
          </w:tcPr>
          <w:p w14:paraId="24C98139" w14:textId="77777777"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14:paraId="616F38A1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14:paraId="02DC58ED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5A4C26CE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6F8B4E07" w14:textId="77777777" w:rsidTr="00285AFF">
        <w:trPr>
          <w:jc w:val="center"/>
        </w:trPr>
        <w:tc>
          <w:tcPr>
            <w:tcW w:w="1854" w:type="dxa"/>
          </w:tcPr>
          <w:p w14:paraId="72442016" w14:textId="77777777"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14:paraId="3A8FD20C" w14:textId="77777777"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14:paraId="3A79D91F" w14:textId="77777777"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14:paraId="4C5AA34E" w14:textId="77777777" w:rsidTr="00285AFF">
        <w:trPr>
          <w:jc w:val="center"/>
        </w:trPr>
        <w:tc>
          <w:tcPr>
            <w:tcW w:w="1854" w:type="dxa"/>
          </w:tcPr>
          <w:p w14:paraId="4E3D6598" w14:textId="77777777"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14:paraId="246F4639" w14:textId="77777777"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5BE5AF8E" w14:textId="77777777"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14:paraId="158CB2EE" w14:textId="77777777"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14:paraId="51B90DDB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14:paraId="435569A5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14:paraId="3EC2A5AD" w14:textId="77777777"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14:paraId="586F1AE2" w14:textId="77777777" w:rsidTr="00285AFF">
        <w:trPr>
          <w:jc w:val="center"/>
        </w:trPr>
        <w:tc>
          <w:tcPr>
            <w:tcW w:w="1854" w:type="dxa"/>
          </w:tcPr>
          <w:p w14:paraId="4C37CFC9" w14:textId="77777777"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14:paraId="142B33CE" w14:textId="77777777"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14:paraId="39674105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49362C64" w14:textId="77777777"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14:paraId="3E51CE6C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14:paraId="6368D3C2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14:paraId="4790A11A" w14:textId="77777777"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  <w:t>Ff</w:t>
      </w:r>
    </w:p>
    <w:p w14:paraId="1281444E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426205C" w14:textId="77777777" w:rsidR="00C865AF" w:rsidRDefault="00C865AF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14:paraId="45B4097E" w14:textId="77777777" w:rsidR="00C865AF" w:rsidRDefault="00C865AF">
      <w:pPr>
        <w:jc w:val="both"/>
        <w:rPr>
          <w:rFonts w:asciiTheme="minorHAnsi" w:hAnsiTheme="minorHAnsi"/>
          <w:lang w:val="es-ES_tradnl"/>
        </w:rPr>
      </w:pPr>
    </w:p>
    <w:p w14:paraId="26DCF6B9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05F1E9C8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2CA25794" w14:textId="77777777"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14:paraId="6B068BE6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14:paraId="7531ED2A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176452C8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14:paraId="7EC87322" w14:textId="77777777"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14:paraId="6AF5CD32" w14:textId="77777777" w:rsidR="00D83A9D" w:rsidRDefault="00F3409C" w:rsidP="00D433F2">
      <w:pPr>
        <w:jc w:val="center"/>
        <w:rPr>
          <w:rFonts w:asciiTheme="minorHAnsi" w:hAnsiTheme="minorHAnsi" w:cs="Times New Roman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p w14:paraId="72CDDC17" w14:textId="77777777" w:rsidR="00D83A9D" w:rsidRDefault="00D83A9D">
      <w:pPr>
        <w:jc w:val="both"/>
        <w:rPr>
          <w:rFonts w:asciiTheme="minorHAnsi" w:hAnsiTheme="minorHAnsi"/>
          <w:lang w:val="es-ES_tradnl"/>
        </w:rPr>
      </w:pPr>
    </w:p>
    <w:p w14:paraId="5E8151F8" w14:textId="77777777" w:rsidR="00592C78" w:rsidRPr="00E95E3B" w:rsidRDefault="00592C78" w:rsidP="00D433F2">
      <w:pPr>
        <w:jc w:val="center"/>
        <w:rPr>
          <w:rFonts w:asciiTheme="minorHAnsi" w:hAnsiTheme="minorHAnsi"/>
          <w:lang w:val="es-ES_tradnl"/>
        </w:rPr>
      </w:pP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C9D2C" w14:textId="77777777" w:rsidR="0042274C" w:rsidRDefault="0042274C" w:rsidP="00F3409C">
      <w:r>
        <w:separator/>
      </w:r>
    </w:p>
  </w:endnote>
  <w:endnote w:type="continuationSeparator" w:id="0">
    <w:p w14:paraId="0627AA6B" w14:textId="77777777" w:rsidR="0042274C" w:rsidRDefault="0042274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B5C065" w14:textId="77777777" w:rsidR="0042274C" w:rsidRDefault="0042274C" w:rsidP="00F3409C">
      <w:r>
        <w:separator/>
      </w:r>
    </w:p>
  </w:footnote>
  <w:footnote w:type="continuationSeparator" w:id="0">
    <w:p w14:paraId="001D04A9" w14:textId="77777777" w:rsidR="0042274C" w:rsidRDefault="0042274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C25ADD" w14:textId="03390D4F" w:rsidR="004C5298" w:rsidRPr="00E95E3B" w:rsidRDefault="003E79F6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SURV/TF/01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1424AD93" w14:textId="77777777" w:rsidR="004C5298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9004CA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5E239959" w14:textId="77777777" w:rsidR="004C5298" w:rsidRPr="00E95E3B" w:rsidRDefault="004C529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E3F78E" w14:textId="70D26789" w:rsidR="004C5298" w:rsidRPr="00E95E3B" w:rsidRDefault="003E79F6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SURV/TF/01</w:t>
    </w:r>
    <w:r w:rsidR="00AB657D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14:paraId="579CC5CC" w14:textId="77777777" w:rsidR="004C5298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9004CA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14:paraId="345CFA54" w14:textId="77777777" w:rsidR="004C5298" w:rsidRPr="00E95E3B" w:rsidRDefault="004C529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43147D" w14:textId="77777777" w:rsidR="004C5298" w:rsidRDefault="008D5A9B">
    <w:pPr>
      <w:pStyle w:val="Header"/>
    </w:pPr>
    <w:r>
      <w:rPr>
        <w:noProof/>
        <w:lang w:val="en-US"/>
      </w:rPr>
      <w:drawing>
        <wp:inline distT="0" distB="0" distL="0" distR="0" wp14:anchorId="05B7D0BE" wp14:editId="77CFAEDC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760D66" w14:textId="77777777"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093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7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0338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3E4C"/>
    <w:rsid w:val="0015675A"/>
    <w:rsid w:val="00163B8F"/>
    <w:rsid w:val="001666FA"/>
    <w:rsid w:val="00186F70"/>
    <w:rsid w:val="00195C6A"/>
    <w:rsid w:val="001A0712"/>
    <w:rsid w:val="001A279A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5E58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2E5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44A"/>
    <w:rsid w:val="003E2D06"/>
    <w:rsid w:val="003E79F6"/>
    <w:rsid w:val="003F057A"/>
    <w:rsid w:val="003F210C"/>
    <w:rsid w:val="00400B12"/>
    <w:rsid w:val="0040701C"/>
    <w:rsid w:val="00413172"/>
    <w:rsid w:val="00415807"/>
    <w:rsid w:val="0041654A"/>
    <w:rsid w:val="0042274C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C5298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B3D1D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4672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67C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3943"/>
    <w:rsid w:val="008F50CB"/>
    <w:rsid w:val="009004CA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0FC5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B657D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106A"/>
    <w:rsid w:val="00BE3AA1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51FC"/>
    <w:rsid w:val="00C865AF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E722B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83A9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D6ABC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46C3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38AC547"/>
  <w15:docId w15:val="{8EB14178-705E-4625-BE59-27393AB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205FD3-F0AC-45A0-B2A3-D1F922EB70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A252BF-5E1B-4FDE-BED4-0FF3659A1124}"/>
</file>

<file path=customXml/itemProps3.xml><?xml version="1.0" encoding="utf-8"?>
<ds:datastoreItem xmlns:ds="http://schemas.openxmlformats.org/officeDocument/2006/customXml" ds:itemID="{66DF98EA-BA30-43E6-8CB0-E40AED38CDCE}"/>
</file>

<file path=customXml/itemProps4.xml><?xml version="1.0" encoding="utf-8"?>
<ds:datastoreItem xmlns:ds="http://schemas.openxmlformats.org/officeDocument/2006/customXml" ds:itemID="{1C90E846-0723-4C83-889A-6180C5F0CFFB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6</TotalTime>
  <Pages>2</Pages>
  <Words>94</Words>
  <Characters>549</Characters>
  <Application>Microsoft Office Word</Application>
  <DocSecurity>0</DocSecurity>
  <Lines>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Gutiérrez, Gabriel</dc:creator>
  <cp:lastModifiedBy>Gutiérrez, Gabriel</cp:lastModifiedBy>
  <cp:revision>8</cp:revision>
  <cp:lastPrinted>2014-01-09T17:37:00Z</cp:lastPrinted>
  <dcterms:created xsi:type="dcterms:W3CDTF">2022-05-20T19:32:00Z</dcterms:created>
  <dcterms:modified xsi:type="dcterms:W3CDTF">2024-04-17T17:04:00Z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dc4f35ec0295fec31e2effdf992855e413e10647a208a1db7c637386fb0d7b8a</vt:lpwstr>
  </property>
  <property fmtid="{D5CDD505-2E9C-101B-9397-08002B2CF9AE}" pid="3" name="ContentTypeId">
    <vt:lpwstr>0x010100003FB77DBE53764EA470F0EA7AE151E8</vt:lpwstr>
  </property>
</Properties>
</file>