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4A2C6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17B5489E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0AFA234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CEE5F57" w14:textId="77777777" w:rsidR="00C746EE" w:rsidRPr="000F40C4" w:rsidRDefault="00C746EE" w:rsidP="005E0226">
      <w:pPr>
        <w:rPr>
          <w:rFonts w:asciiTheme="minorHAnsi" w:hAnsiTheme="minorHAnsi"/>
        </w:rPr>
      </w:pPr>
    </w:p>
    <w:p w14:paraId="2FCC33CB" w14:textId="77777777" w:rsidR="00C746EE" w:rsidRPr="000F40C4" w:rsidRDefault="00C746EE" w:rsidP="005E0226">
      <w:pPr>
        <w:rPr>
          <w:rFonts w:asciiTheme="minorHAnsi" w:hAnsiTheme="minorHAnsi"/>
        </w:rPr>
      </w:pPr>
    </w:p>
    <w:p w14:paraId="47EBCC83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3C11884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7A682C3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19F31A54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1E45D7CB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787440F6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F43721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6877E" w14:textId="77777777" w:rsidR="00F43721" w:rsidRDefault="00F43721">
      <w:r>
        <w:separator/>
      </w:r>
    </w:p>
  </w:endnote>
  <w:endnote w:type="continuationSeparator" w:id="0">
    <w:p w14:paraId="545D5A4F" w14:textId="77777777" w:rsidR="00F43721" w:rsidRDefault="00F4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9B6EC" w14:textId="77777777" w:rsidR="00F43721" w:rsidRDefault="00F43721">
      <w:r>
        <w:separator/>
      </w:r>
    </w:p>
  </w:footnote>
  <w:footnote w:type="continuationSeparator" w:id="0">
    <w:p w14:paraId="577247FC" w14:textId="77777777" w:rsidR="00F43721" w:rsidRDefault="00F4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891C5" w14:textId="77777777"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1C7CFF38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B45C5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B9095F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24D54DBE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BE969" w14:textId="6E5D2C1D" w:rsidR="00187B12" w:rsidRPr="000F40C4" w:rsidRDefault="00BE701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SSP/WG/4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E564FD0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61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3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E7011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D6DA6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4433"/>
    <w:rsid w:val="00F260B3"/>
    <w:rsid w:val="00F3585B"/>
    <w:rsid w:val="00F43721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2837F"/>
  <w15:docId w15:val="{DDC127E3-81B9-40A3-A7DF-F84831A9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731B0-4467-43B5-AE64-B58D34BDAAA2}"/>
</file>

<file path=customXml/itemProps2.xml><?xml version="1.0" encoding="utf-8"?>
<ds:datastoreItem xmlns:ds="http://schemas.openxmlformats.org/officeDocument/2006/customXml" ds:itemID="{91C38260-469B-43B6-B767-94BBA43F7E47}"/>
</file>

<file path=customXml/itemProps3.xml><?xml version="1.0" encoding="utf-8"?>
<ds:datastoreItem xmlns:ds="http://schemas.openxmlformats.org/officeDocument/2006/customXml" ds:itemID="{D57D204E-7929-47BA-ACDE-151878DD623D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Adriana</dc:creator>
  <cp:lastModifiedBy>Gómez, Adriana</cp:lastModifiedBy>
  <cp:revision>3</cp:revision>
  <dcterms:created xsi:type="dcterms:W3CDTF">2024-01-31T16:04:00Z</dcterms:created>
  <dcterms:modified xsi:type="dcterms:W3CDTF">2024-03-27T17:38:00Z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