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14:paraId="062F1CF3" w14:textId="77777777" w:rsidTr="00D24D9C">
        <w:tc>
          <w:tcPr>
            <w:tcW w:w="2989" w:type="pct"/>
          </w:tcPr>
          <w:p w14:paraId="59AB5126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1C550F0D" w14:textId="1DCC8BDC" w:rsidR="00D24D9C" w:rsidRPr="00941CE8" w:rsidRDefault="009D3640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</w:t>
            </w:r>
            <w:r w:rsidR="00EB4D8A">
              <w:rPr>
                <w:rFonts w:asciiTheme="minorHAnsi" w:hAnsiTheme="minorHAnsi"/>
              </w:rPr>
              <w:t>SSP/WG/4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14:paraId="0EB93BBD" w14:textId="77777777" w:rsidTr="00D24D9C">
        <w:tc>
          <w:tcPr>
            <w:tcW w:w="2989" w:type="pct"/>
          </w:tcPr>
          <w:p w14:paraId="587644BB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4C37AB73" w14:textId="66A2CCAC"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9D3640">
              <w:rPr>
                <w:rFonts w:asciiTheme="minorHAnsi" w:hAnsiTheme="minorHAnsi"/>
              </w:rPr>
              <w:t>4</w:t>
            </w:r>
          </w:p>
        </w:tc>
      </w:tr>
      <w:tr w:rsidR="009D3640" w:rsidRPr="00941CE8" w14:paraId="651ACE8A" w14:textId="77777777" w:rsidTr="00D24D9C">
        <w:tc>
          <w:tcPr>
            <w:tcW w:w="5000" w:type="pct"/>
            <w:gridSpan w:val="2"/>
          </w:tcPr>
          <w:p w14:paraId="733576C8" w14:textId="557D40D9" w:rsidR="009D3640" w:rsidRPr="00941CE8" w:rsidRDefault="009D3640" w:rsidP="009D3640">
            <w:pPr>
              <w:jc w:val="center"/>
              <w:rPr>
                <w:rFonts w:asciiTheme="minorHAnsi" w:hAnsiTheme="minorHAnsi"/>
                <w:b/>
              </w:rPr>
            </w:pPr>
            <w:r w:rsidRPr="003B647A">
              <w:rPr>
                <w:rFonts w:asciiTheme="minorHAnsi" w:hAnsiTheme="minorHAnsi"/>
                <w:b/>
                <w:lang w:val="en-US"/>
              </w:rPr>
              <w:t xml:space="preserve">Fourth State Safety Programme (SSP) </w:t>
            </w:r>
            <w:r w:rsidR="00EB4D8A">
              <w:rPr>
                <w:rFonts w:asciiTheme="minorHAnsi" w:hAnsiTheme="minorHAnsi"/>
                <w:b/>
                <w:lang w:val="en-US"/>
              </w:rPr>
              <w:t xml:space="preserve">Working Group </w:t>
            </w:r>
            <w:r w:rsidRPr="003B647A">
              <w:rPr>
                <w:rFonts w:asciiTheme="minorHAnsi" w:hAnsiTheme="minorHAnsi"/>
                <w:b/>
                <w:lang w:val="en-US"/>
              </w:rPr>
              <w:t>Meeting for the NAM/CAR Regions (NAM/CAR/</w:t>
            </w:r>
            <w:r w:rsidR="00EB4D8A">
              <w:rPr>
                <w:rFonts w:asciiTheme="minorHAnsi" w:hAnsiTheme="minorHAnsi"/>
                <w:b/>
                <w:lang w:val="en-US"/>
              </w:rPr>
              <w:t>SSP/WG/4</w:t>
            </w:r>
            <w:r w:rsidRPr="003B647A">
              <w:rPr>
                <w:rFonts w:asciiTheme="minorHAnsi" w:hAnsiTheme="minorHAnsi"/>
                <w:b/>
                <w:lang w:val="en-US"/>
              </w:rPr>
              <w:t>)</w:t>
            </w:r>
          </w:p>
        </w:tc>
      </w:tr>
      <w:tr w:rsidR="009D3640" w:rsidRPr="00941CE8" w14:paraId="5223C1BE" w14:textId="77777777" w:rsidTr="00D24D9C">
        <w:tc>
          <w:tcPr>
            <w:tcW w:w="5000" w:type="pct"/>
            <w:gridSpan w:val="2"/>
          </w:tcPr>
          <w:p w14:paraId="507275F3" w14:textId="15D2B373" w:rsidR="009D3640" w:rsidRPr="00941CE8" w:rsidRDefault="009D3640" w:rsidP="009D3640">
            <w:pPr>
              <w:jc w:val="center"/>
              <w:rPr>
                <w:rFonts w:asciiTheme="minorHAnsi" w:hAnsiTheme="minorHAnsi"/>
              </w:rPr>
            </w:pPr>
            <w:r w:rsidRPr="003B647A">
              <w:rPr>
                <w:rFonts w:asciiTheme="minorHAnsi" w:hAnsiTheme="minorHAnsi"/>
                <w:lang w:val="es-ES_tradnl"/>
              </w:rPr>
              <w:t xml:space="preserve">Mexico City, Mexico, </w:t>
            </w:r>
            <w:r w:rsidR="00EB4D8A">
              <w:rPr>
                <w:rFonts w:asciiTheme="minorHAnsi" w:hAnsiTheme="minorHAnsi"/>
                <w:lang w:val="es-ES_tradnl"/>
              </w:rPr>
              <w:t>20 May</w:t>
            </w:r>
            <w:r w:rsidR="00AD473F">
              <w:rPr>
                <w:rFonts w:asciiTheme="minorHAnsi" w:hAnsiTheme="minorHAnsi"/>
                <w:lang w:val="es-ES_tradnl"/>
              </w:rPr>
              <w:t xml:space="preserve"> 2024</w:t>
            </w:r>
          </w:p>
        </w:tc>
      </w:tr>
      <w:tr w:rsidR="00D24D9C" w:rsidRPr="00941CE8" w14:paraId="0172DA5A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40CC8764" w14:textId="77777777"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2E2F6C10" w14:textId="77777777" w:rsidR="00592C78" w:rsidRPr="00941CE8" w:rsidRDefault="00592C78" w:rsidP="00C21329">
      <w:pPr>
        <w:rPr>
          <w:rFonts w:asciiTheme="minorHAnsi" w:hAnsiTheme="minorHAnsi"/>
        </w:rPr>
      </w:pPr>
    </w:p>
    <w:p w14:paraId="6C517296" w14:textId="77777777"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14:paraId="0BA5C27E" w14:textId="77777777"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71231D7C" w14:textId="77777777"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14:paraId="6B2F0359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p w14:paraId="05A05D5B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14:paraId="742A0E73" w14:textId="77777777"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14:paraId="1B26CCA7" w14:textId="77777777" w:rsidTr="00BE653C">
        <w:trPr>
          <w:jc w:val="center"/>
        </w:trPr>
        <w:tc>
          <w:tcPr>
            <w:tcW w:w="8514" w:type="dxa"/>
            <w:gridSpan w:val="2"/>
          </w:tcPr>
          <w:p w14:paraId="0C7939EE" w14:textId="77777777"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21B02585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7D9C32C8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14:paraId="6C553032" w14:textId="77777777"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1C567799" w14:textId="77777777" w:rsidTr="00BE653C">
        <w:trPr>
          <w:jc w:val="center"/>
        </w:trPr>
        <w:tc>
          <w:tcPr>
            <w:tcW w:w="1647" w:type="dxa"/>
          </w:tcPr>
          <w:p w14:paraId="3A85D818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14:paraId="3BBFD7C0" w14:textId="77777777"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14:paraId="49C4C215" w14:textId="77777777"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14:paraId="7BFC492B" w14:textId="77777777" w:rsidTr="00BE653C">
        <w:trPr>
          <w:jc w:val="center"/>
        </w:trPr>
        <w:tc>
          <w:tcPr>
            <w:tcW w:w="1647" w:type="dxa"/>
          </w:tcPr>
          <w:p w14:paraId="3C36E580" w14:textId="77777777"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210F2CD4" w14:textId="77777777"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5E3785E0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1317B972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10320071" w14:textId="77777777" w:rsidR="00B86911" w:rsidRPr="00B8691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6947A11A" w14:textId="77777777" w:rsidR="00B86911" w:rsidRPr="00941CE8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14:paraId="24AA13A5" w14:textId="77777777" w:rsidTr="00BE653C">
        <w:trPr>
          <w:jc w:val="center"/>
        </w:trPr>
        <w:tc>
          <w:tcPr>
            <w:tcW w:w="1647" w:type="dxa"/>
          </w:tcPr>
          <w:p w14:paraId="188FF7F3" w14:textId="77777777"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6627EC88" w14:textId="77777777"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2BC06C8C" w14:textId="77777777" w:rsidR="00B223C2" w:rsidRPr="00941CE8" w:rsidRDefault="00B223C2" w:rsidP="00E6707A">
      <w:pPr>
        <w:jc w:val="both"/>
        <w:rPr>
          <w:rFonts w:asciiTheme="minorHAnsi" w:hAnsiTheme="minorHAnsi"/>
        </w:rPr>
      </w:pPr>
    </w:p>
    <w:p w14:paraId="1010F4E7" w14:textId="77777777" w:rsidR="00F47577" w:rsidRPr="00941CE8" w:rsidRDefault="00F47577" w:rsidP="00E6707A">
      <w:pPr>
        <w:jc w:val="both"/>
        <w:rPr>
          <w:rFonts w:asciiTheme="minorHAnsi" w:hAnsiTheme="minorHAnsi"/>
        </w:rPr>
      </w:pPr>
    </w:p>
    <w:p w14:paraId="759004AD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14:paraId="31105AFB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5B7F2C05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14:paraId="38C897AE" w14:textId="77777777" w:rsidR="00F47577" w:rsidRPr="00941CE8" w:rsidRDefault="00F47577" w:rsidP="00F47577">
      <w:pPr>
        <w:rPr>
          <w:rFonts w:asciiTheme="minorHAnsi" w:hAnsiTheme="minorHAnsi"/>
        </w:rPr>
      </w:pPr>
    </w:p>
    <w:p w14:paraId="026FBC37" w14:textId="77777777" w:rsidR="00F47577" w:rsidRPr="00941CE8" w:rsidRDefault="00F47577" w:rsidP="00F47577">
      <w:pPr>
        <w:rPr>
          <w:rFonts w:asciiTheme="minorHAnsi" w:hAnsiTheme="minorHAnsi"/>
        </w:rPr>
      </w:pPr>
    </w:p>
    <w:p w14:paraId="139440D5" w14:textId="77777777" w:rsidR="00F47577" w:rsidRPr="00941CE8" w:rsidRDefault="00F47577" w:rsidP="00F47577">
      <w:pPr>
        <w:rPr>
          <w:rFonts w:asciiTheme="minorHAnsi" w:hAnsiTheme="minorHAnsi"/>
        </w:rPr>
      </w:pPr>
    </w:p>
    <w:p w14:paraId="3987DD5C" w14:textId="77777777" w:rsidR="00F47577" w:rsidRPr="00941CE8" w:rsidRDefault="00F47577" w:rsidP="00F47577">
      <w:pPr>
        <w:rPr>
          <w:rFonts w:asciiTheme="minorHAnsi" w:hAnsiTheme="minorHAnsi"/>
        </w:rPr>
      </w:pPr>
    </w:p>
    <w:p w14:paraId="2C43E2D2" w14:textId="77777777"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14:paraId="4361684F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0AEB6642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14:paraId="03BEB75D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</w:p>
    <w:p w14:paraId="468D25E7" w14:textId="77777777"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14:paraId="2FF3F4D2" w14:textId="77777777" w:rsidR="00F47577" w:rsidRPr="00941CE8" w:rsidRDefault="00F47577">
      <w:pPr>
        <w:jc w:val="both"/>
        <w:rPr>
          <w:rFonts w:asciiTheme="minorHAnsi" w:hAnsiTheme="minorHAnsi"/>
        </w:rPr>
      </w:pPr>
    </w:p>
    <w:p w14:paraId="3D03F754" w14:textId="77777777"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C14D6B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359F6" w14:textId="77777777" w:rsidR="00C14D6B" w:rsidRDefault="00C14D6B" w:rsidP="00662585">
      <w:r>
        <w:separator/>
      </w:r>
    </w:p>
  </w:endnote>
  <w:endnote w:type="continuationSeparator" w:id="0">
    <w:p w14:paraId="6099B94E" w14:textId="77777777" w:rsidR="00C14D6B" w:rsidRDefault="00C14D6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FB7FE" w14:textId="77777777" w:rsidR="00C14D6B" w:rsidRDefault="00C14D6B" w:rsidP="00662585">
      <w:r>
        <w:separator/>
      </w:r>
    </w:p>
  </w:footnote>
  <w:footnote w:type="continuationSeparator" w:id="0">
    <w:p w14:paraId="26D608D8" w14:textId="77777777" w:rsidR="00C14D6B" w:rsidRDefault="00C14D6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E71AC" w14:textId="29E84FDA" w:rsidR="00F47577" w:rsidRPr="00941CE8" w:rsidRDefault="009D364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r w:rsidR="00EB4D8A">
      <w:rPr>
        <w:rFonts w:asciiTheme="minorHAnsi" w:hAnsiTheme="minorHAnsi"/>
        <w:lang w:val="fr-CA"/>
      </w:rPr>
      <w:t>SSP/WG/4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7A5BB590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2B514C9A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3EC88" w14:textId="15D2512C" w:rsidR="00F47577" w:rsidRPr="00941CE8" w:rsidRDefault="009D364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r w:rsidR="00EB4D8A">
      <w:rPr>
        <w:rFonts w:asciiTheme="minorHAnsi" w:hAnsiTheme="minorHAnsi"/>
        <w:lang w:val="fr-CA"/>
      </w:rPr>
      <w:t>SSP/WG/4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5CE5BF0C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74DF1E8D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E4FD4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454E389E" wp14:editId="64DEE9E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96B42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TS1NDMwMDJX0lEKTi0uzszPAykwrAUAvOgJWywAAAA="/>
  </w:docVars>
  <w:rsids>
    <w:rsidRoot w:val="009D364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62E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072AD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3640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473F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14D6B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4D8A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3993D"/>
  <w15:docId w15:val="{AE835DAB-C638-4EDB-B882-44110C56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B85A2-676C-4743-B1E4-A14A6F3D2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077F1-4789-4875-B11B-AD38A85C93A9}"/>
</file>

<file path=customXml/itemProps3.xml><?xml version="1.0" encoding="utf-8"?>
<ds:datastoreItem xmlns:ds="http://schemas.openxmlformats.org/officeDocument/2006/customXml" ds:itemID="{A8EB656F-B11B-4AB2-847F-1688F8FC34D9}"/>
</file>

<file path=customXml/itemProps4.xml><?xml version="1.0" encoding="utf-8"?>
<ds:datastoreItem xmlns:ds="http://schemas.openxmlformats.org/officeDocument/2006/customXml" ds:itemID="{397489DB-87E2-4F27-8300-DE268AA2B5B9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Adriana</dc:creator>
  <cp:lastModifiedBy>Gómez, Adriana</cp:lastModifiedBy>
  <cp:revision>3</cp:revision>
  <cp:lastPrinted>2014-01-09T17:36:00Z</cp:lastPrinted>
  <dcterms:created xsi:type="dcterms:W3CDTF">2023-12-18T20:31:00Z</dcterms:created>
  <dcterms:modified xsi:type="dcterms:W3CDTF">2024-03-27T17:37:00Z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