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E95E3B" w14:paraId="3F6DA492" w14:textId="77777777" w:rsidTr="00285AFF">
        <w:tc>
          <w:tcPr>
            <w:tcW w:w="2989" w:type="pct"/>
          </w:tcPr>
          <w:p w14:paraId="6BD5B3AE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005B08CF" w14:textId="3C84ABB3" w:rsidR="00F3409C" w:rsidRPr="00B41D13" w:rsidRDefault="003B647A" w:rsidP="00285AFF">
            <w:pPr>
              <w:jc w:val="right"/>
              <w:rPr>
                <w:rFonts w:asciiTheme="minorHAnsi" w:hAnsiTheme="minorHAnsi"/>
                <w:lang w:val="en-US"/>
              </w:rPr>
            </w:pPr>
            <w:r w:rsidRPr="00B41D13">
              <w:rPr>
                <w:rFonts w:asciiTheme="minorHAnsi" w:hAnsiTheme="minorHAnsi"/>
                <w:lang w:val="en-US"/>
              </w:rPr>
              <w:t>NAM/CAR/</w:t>
            </w:r>
            <w:r w:rsidR="00B41D13" w:rsidRPr="00B41D13">
              <w:rPr>
                <w:rFonts w:asciiTheme="minorHAnsi" w:hAnsiTheme="minorHAnsi"/>
                <w:lang w:val="en-US"/>
              </w:rPr>
              <w:t>SSP/WG/4</w:t>
            </w:r>
            <w:r w:rsidR="00F3409C" w:rsidRPr="00B41D13">
              <w:rPr>
                <w:rFonts w:asciiTheme="minorHAnsi" w:hAnsiTheme="minorHAnsi"/>
                <w:lang w:val="en-US"/>
              </w:rPr>
              <w:t xml:space="preserve"> — </w:t>
            </w:r>
            <w:r w:rsidR="00112788" w:rsidRPr="00B41D13">
              <w:rPr>
                <w:rFonts w:asciiTheme="minorHAnsi" w:hAnsiTheme="minorHAnsi"/>
                <w:lang w:val="en-US"/>
              </w:rPr>
              <w:t>NE/</w:t>
            </w:r>
            <w:r w:rsidR="00F3409C" w:rsidRPr="00B41D13">
              <w:rPr>
                <w:rFonts w:asciiTheme="minorHAnsi" w:hAnsiTheme="minorHAnsi"/>
                <w:lang w:val="en-US"/>
              </w:rPr>
              <w:t>**</w:t>
            </w:r>
          </w:p>
        </w:tc>
      </w:tr>
      <w:tr w:rsidR="00F3409C" w:rsidRPr="00E95E3B" w14:paraId="7117B8C4" w14:textId="77777777" w:rsidTr="00285AFF">
        <w:tc>
          <w:tcPr>
            <w:tcW w:w="2989" w:type="pct"/>
          </w:tcPr>
          <w:p w14:paraId="6C4F57CB" w14:textId="77777777" w:rsidR="00F3409C" w:rsidRPr="00B41D13" w:rsidRDefault="00F3409C" w:rsidP="00285AFF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11" w:type="pct"/>
          </w:tcPr>
          <w:p w14:paraId="3AE7FE68" w14:textId="46611DE6" w:rsidR="00F3409C" w:rsidRPr="00E95E3B" w:rsidRDefault="00F3409C" w:rsidP="007A292F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7A292F">
              <w:rPr>
                <w:rFonts w:asciiTheme="minorHAnsi" w:hAnsiTheme="minorHAnsi"/>
                <w:lang w:val="es-ES_tradnl"/>
              </w:rPr>
              <w:t>2</w:t>
            </w:r>
            <w:r w:rsidR="003B647A">
              <w:rPr>
                <w:rFonts w:asciiTheme="minorHAnsi" w:hAnsiTheme="minorHAnsi"/>
                <w:lang w:val="es-ES_tradnl"/>
              </w:rPr>
              <w:t>4</w:t>
            </w:r>
          </w:p>
        </w:tc>
      </w:tr>
      <w:tr w:rsidR="00F3409C" w:rsidRPr="00B41D13" w14:paraId="56B6E91F" w14:textId="77777777" w:rsidTr="00285AFF">
        <w:tc>
          <w:tcPr>
            <w:tcW w:w="5000" w:type="pct"/>
            <w:gridSpan w:val="2"/>
          </w:tcPr>
          <w:p w14:paraId="36182101" w14:textId="3D4985F2" w:rsidR="00F3409C" w:rsidRPr="00E57A8D" w:rsidRDefault="00E57A8D" w:rsidP="00112788">
            <w:pPr>
              <w:jc w:val="center"/>
              <w:rPr>
                <w:rFonts w:asciiTheme="minorHAnsi" w:hAnsiTheme="minorHAnsi"/>
                <w:b/>
                <w:lang w:val="es-MX"/>
              </w:rPr>
            </w:pPr>
            <w:r w:rsidRPr="00E57A8D">
              <w:rPr>
                <w:rFonts w:asciiTheme="minorHAnsi" w:hAnsiTheme="minorHAnsi"/>
                <w:b/>
                <w:lang w:val="es-MX"/>
              </w:rPr>
              <w:t xml:space="preserve">Cuarta Reunión </w:t>
            </w:r>
            <w:r w:rsidR="00602473">
              <w:rPr>
                <w:rFonts w:asciiTheme="minorHAnsi" w:hAnsiTheme="minorHAnsi"/>
                <w:b/>
                <w:lang w:val="es-MX"/>
              </w:rPr>
              <w:t xml:space="preserve">del Grupo de Trabajo </w:t>
            </w:r>
            <w:r w:rsidRPr="00E57A8D">
              <w:rPr>
                <w:rFonts w:asciiTheme="minorHAnsi" w:hAnsiTheme="minorHAnsi"/>
                <w:b/>
                <w:lang w:val="es-MX"/>
              </w:rPr>
              <w:t>sobre el Programa de Seguridad Operacional del Estado para las Regiones NAM/CAR</w:t>
            </w:r>
            <w:r w:rsidR="003B647A" w:rsidRPr="00E57A8D">
              <w:rPr>
                <w:rFonts w:asciiTheme="minorHAnsi" w:hAnsiTheme="minorHAnsi"/>
                <w:b/>
                <w:lang w:val="es-MX"/>
              </w:rPr>
              <w:t xml:space="preserve"> (NAM/CAR/</w:t>
            </w:r>
            <w:r w:rsidR="00B41D13">
              <w:rPr>
                <w:rFonts w:asciiTheme="minorHAnsi" w:hAnsiTheme="minorHAnsi"/>
                <w:b/>
                <w:lang w:val="es-MX"/>
              </w:rPr>
              <w:t>SSP/WG/4</w:t>
            </w:r>
            <w:r w:rsidR="003B647A" w:rsidRPr="00E57A8D">
              <w:rPr>
                <w:rFonts w:asciiTheme="minorHAnsi" w:hAnsiTheme="minorHAnsi"/>
                <w:b/>
                <w:lang w:val="es-MX"/>
              </w:rPr>
              <w:t>)</w:t>
            </w:r>
          </w:p>
        </w:tc>
      </w:tr>
      <w:tr w:rsidR="00F3409C" w:rsidRPr="00B41D13" w14:paraId="0085E402" w14:textId="77777777" w:rsidTr="00285AFF">
        <w:tc>
          <w:tcPr>
            <w:tcW w:w="5000" w:type="pct"/>
            <w:gridSpan w:val="2"/>
          </w:tcPr>
          <w:p w14:paraId="421A2839" w14:textId="311FFDD1" w:rsidR="00F3409C" w:rsidRPr="00E95E3B" w:rsidRDefault="00E57A8D" w:rsidP="007A292F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E57A8D">
              <w:rPr>
                <w:rFonts w:asciiTheme="minorHAnsi" w:hAnsiTheme="minorHAnsi"/>
                <w:lang w:val="es-ES_tradnl"/>
              </w:rPr>
              <w:t>Ciudad de México, México,</w:t>
            </w:r>
            <w:r w:rsidR="003B647A" w:rsidRPr="003B647A">
              <w:rPr>
                <w:rFonts w:asciiTheme="minorHAnsi" w:hAnsiTheme="minorHAnsi"/>
                <w:lang w:val="es-ES_tradnl"/>
              </w:rPr>
              <w:t xml:space="preserve"> </w:t>
            </w:r>
            <w:r w:rsidR="00B41D13">
              <w:rPr>
                <w:rFonts w:asciiTheme="minorHAnsi" w:hAnsiTheme="minorHAnsi"/>
                <w:lang w:val="es-ES_tradnl"/>
              </w:rPr>
              <w:t>20 de mayo</w:t>
            </w:r>
            <w:r w:rsidR="0002702D">
              <w:rPr>
                <w:rFonts w:asciiTheme="minorHAnsi" w:hAnsiTheme="minorHAnsi"/>
                <w:lang w:val="es-ES_tradnl"/>
              </w:rPr>
              <w:t xml:space="preserve"> de 2024</w:t>
            </w:r>
          </w:p>
        </w:tc>
      </w:tr>
      <w:tr w:rsidR="00F3409C" w:rsidRPr="00B41D13" w14:paraId="3BB77B43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2B88D747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09008EB9" w14:textId="77777777" w:rsidR="00E95E3B" w:rsidRDefault="00E95E3B" w:rsidP="00F3409C">
      <w:pPr>
        <w:rPr>
          <w:rFonts w:asciiTheme="minorHAnsi" w:hAnsiTheme="minorHAnsi"/>
          <w:lang w:val="es-ES_tradnl"/>
        </w:rPr>
      </w:pPr>
    </w:p>
    <w:p w14:paraId="7570150A" w14:textId="77777777"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14:paraId="67E4058F" w14:textId="77777777"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14:paraId="31B63291" w14:textId="77777777"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14:paraId="35BEA291" w14:textId="77777777"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14:paraId="6D6F6FDC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67234D4C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14:paraId="5059388C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F3409C" w:rsidRPr="00B41D13" w14:paraId="644922D9" w14:textId="77777777" w:rsidTr="002475E2">
        <w:trPr>
          <w:jc w:val="center"/>
        </w:trPr>
        <w:tc>
          <w:tcPr>
            <w:tcW w:w="8424" w:type="dxa"/>
            <w:gridSpan w:val="2"/>
          </w:tcPr>
          <w:p w14:paraId="09DB27D5" w14:textId="77777777"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14:paraId="3793C91B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14:paraId="3B96E986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278995EB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14:paraId="163D9024" w14:textId="77777777" w:rsidTr="002475E2">
        <w:trPr>
          <w:jc w:val="center"/>
        </w:trPr>
        <w:tc>
          <w:tcPr>
            <w:tcW w:w="1602" w:type="dxa"/>
          </w:tcPr>
          <w:p w14:paraId="64CACDCD" w14:textId="77777777"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822" w:type="dxa"/>
          </w:tcPr>
          <w:p w14:paraId="53460BAF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413B2D17" w14:textId="77777777"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07163D" w14:paraId="333C730D" w14:textId="77777777" w:rsidTr="002475E2">
        <w:trPr>
          <w:jc w:val="center"/>
        </w:trPr>
        <w:tc>
          <w:tcPr>
            <w:tcW w:w="1602" w:type="dxa"/>
          </w:tcPr>
          <w:p w14:paraId="52CF852D" w14:textId="77777777"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14:paraId="7E34EFDA" w14:textId="77777777"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14:paraId="4FE27C99" w14:textId="77777777"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14:paraId="3ED2E3E8" w14:textId="77777777"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14:paraId="3B7E0B75" w14:textId="77777777"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14:paraId="6D8A489D" w14:textId="77777777"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14:paraId="6D10A951" w14:textId="77777777" w:rsidR="00F3409C" w:rsidRPr="00E95E3B" w:rsidRDefault="000F694F" w:rsidP="0091111A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14:paraId="0238DE3E" w14:textId="77777777" w:rsidTr="002475E2">
        <w:trPr>
          <w:jc w:val="center"/>
        </w:trPr>
        <w:tc>
          <w:tcPr>
            <w:tcW w:w="1602" w:type="dxa"/>
          </w:tcPr>
          <w:p w14:paraId="31167F7B" w14:textId="77777777"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14:paraId="47256FA5" w14:textId="77777777"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14:paraId="5AB2A712" w14:textId="77777777"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12C04060" w14:textId="77777777"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74725D64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14:paraId="6275C035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5A5BAD42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  <w:t>Ff</w:t>
      </w:r>
    </w:p>
    <w:p w14:paraId="0A12AE6C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09BA18DD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43588F88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3787258E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56B8878F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14:paraId="00356407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1B4B0350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o</w:t>
      </w:r>
    </w:p>
    <w:p w14:paraId="27CAD255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2AF3C692" w14:textId="77777777"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220B5A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5383B9" w14:textId="77777777" w:rsidR="00220B5A" w:rsidRDefault="00220B5A" w:rsidP="00F3409C">
      <w:r>
        <w:separator/>
      </w:r>
    </w:p>
  </w:endnote>
  <w:endnote w:type="continuationSeparator" w:id="0">
    <w:p w14:paraId="780EC733" w14:textId="77777777" w:rsidR="00220B5A" w:rsidRDefault="00220B5A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EFFA1E" w14:textId="77777777" w:rsidR="00220B5A" w:rsidRDefault="00220B5A" w:rsidP="00F3409C">
      <w:r>
        <w:separator/>
      </w:r>
    </w:p>
  </w:footnote>
  <w:footnote w:type="continuationSeparator" w:id="0">
    <w:p w14:paraId="41C65CE8" w14:textId="77777777" w:rsidR="00220B5A" w:rsidRDefault="00220B5A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25EEBD" w14:textId="5B462E37" w:rsidR="00E57A8D" w:rsidRPr="00E95E3B" w:rsidRDefault="003B647A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</w:t>
    </w:r>
    <w:r w:rsidR="00B41D13">
      <w:rPr>
        <w:rFonts w:asciiTheme="minorHAnsi" w:hAnsiTheme="minorHAnsi"/>
        <w:lang w:val="fr-CA"/>
      </w:rPr>
      <w:t>SSP/WG/4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14:paraId="5544747E" w14:textId="77777777" w:rsidR="00E57A8D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14:paraId="3E35E994" w14:textId="77777777" w:rsidR="00E57A8D" w:rsidRPr="00E95E3B" w:rsidRDefault="00E57A8D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00B9A" w14:textId="62A58803" w:rsidR="00E57A8D" w:rsidRPr="00E95E3B" w:rsidRDefault="003B647A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</w:t>
    </w:r>
    <w:r w:rsidR="00B41D13">
      <w:rPr>
        <w:rFonts w:asciiTheme="minorHAnsi" w:hAnsiTheme="minorHAnsi"/>
        <w:lang w:val="fr-CA"/>
      </w:rPr>
      <w:t>SSP/WG/4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14:paraId="04F9ECA3" w14:textId="77777777" w:rsidR="00E57A8D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14:paraId="02F7ECF4" w14:textId="77777777" w:rsidR="00E57A8D" w:rsidRPr="00E95E3B" w:rsidRDefault="00E57A8D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1E4320" w14:textId="77777777" w:rsidR="00E57A8D" w:rsidRDefault="008D5A9B">
    <w:pPr>
      <w:pStyle w:val="Header"/>
    </w:pPr>
    <w:r>
      <w:rPr>
        <w:noProof/>
        <w:lang w:val="en-US"/>
      </w:rPr>
      <w:drawing>
        <wp:inline distT="0" distB="0" distL="0" distR="0" wp14:anchorId="59B3C593" wp14:editId="60AF78C2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01E624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6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MTY3MLEwsTBT0lEKTi0uzszPAykwrAUAxV2WFiwAAAA="/>
  </w:docVars>
  <w:rsids>
    <w:rsidRoot w:val="003B647A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2702D"/>
    <w:rsid w:val="000420BB"/>
    <w:rsid w:val="00043513"/>
    <w:rsid w:val="00044C2C"/>
    <w:rsid w:val="0005042A"/>
    <w:rsid w:val="00050DF8"/>
    <w:rsid w:val="00053904"/>
    <w:rsid w:val="0006577C"/>
    <w:rsid w:val="00071543"/>
    <w:rsid w:val="0007163D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0B5A"/>
    <w:rsid w:val="00224EB5"/>
    <w:rsid w:val="00244592"/>
    <w:rsid w:val="002475E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2F37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B647A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02473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6574D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292F"/>
    <w:rsid w:val="007A4F77"/>
    <w:rsid w:val="007A5EB3"/>
    <w:rsid w:val="007A610F"/>
    <w:rsid w:val="007B091F"/>
    <w:rsid w:val="007B5AD5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2E65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111A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1D13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A8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D020B"/>
  <w15:docId w15:val="{36ACE11C-D7B0-49D1-BAFC-48226F3B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1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98A034-64F8-4476-B5EC-CFF7FB98F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47BE13-6AE1-438B-93DA-B6F9D22D453A}"/>
</file>

<file path=customXml/itemProps3.xml><?xml version="1.0" encoding="utf-8"?>
<ds:datastoreItem xmlns:ds="http://schemas.openxmlformats.org/officeDocument/2006/customXml" ds:itemID="{94004CE6-5374-4318-AD8C-88540543BF1A}"/>
</file>

<file path=customXml/itemProps4.xml><?xml version="1.0" encoding="utf-8"?>
<ds:datastoreItem xmlns:ds="http://schemas.openxmlformats.org/officeDocument/2006/customXml" ds:itemID="{0790377B-31A5-47B0-9E6A-EDE1D63D474A}"/>
</file>

<file path=docProps/app.xml><?xml version="1.0" encoding="utf-8"?>
<Properties xmlns="http://schemas.openxmlformats.org/officeDocument/2006/extended-properties" xmlns:vt="http://schemas.openxmlformats.org/officeDocument/2006/docPropsVTypes">
  <Template>MTG-2-1-NE.dotx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Adriana</dc:creator>
  <cp:lastModifiedBy>Gómez, Adriana</cp:lastModifiedBy>
  <cp:revision>4</cp:revision>
  <cp:lastPrinted>2014-01-09T17:37:00Z</cp:lastPrinted>
  <dcterms:created xsi:type="dcterms:W3CDTF">2023-12-18T20:29:00Z</dcterms:created>
  <dcterms:modified xsi:type="dcterms:W3CDTF">2024-03-27T18:13:00Z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