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14:paraId="5B1D319F" w14:textId="77777777" w:rsidTr="00285AFF">
        <w:tc>
          <w:tcPr>
            <w:tcW w:w="2989" w:type="pct"/>
          </w:tcPr>
          <w:p w14:paraId="27625B4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3547BC7" w14:textId="78725E71" w:rsidR="00F3409C" w:rsidRPr="00A9696C" w:rsidRDefault="0051162F" w:rsidP="001D7FE3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AIDC/NAM/ICD/7</w:t>
            </w:r>
            <w:r w:rsidR="006B2F9E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22457B3B" w14:textId="77777777" w:rsidTr="00285AFF">
        <w:tc>
          <w:tcPr>
            <w:tcW w:w="2989" w:type="pct"/>
          </w:tcPr>
          <w:p w14:paraId="0A0580AD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0262426" w14:textId="09055507" w:rsidR="00F3409C" w:rsidRPr="00A9696C" w:rsidRDefault="00F3409C" w:rsidP="004C4F6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E5051E">
              <w:rPr>
                <w:rFonts w:asciiTheme="minorHAnsi" w:hAnsiTheme="minorHAnsi"/>
                <w:lang w:val="es-ES_tradnl"/>
              </w:rPr>
              <w:t>2</w:t>
            </w:r>
            <w:r w:rsidR="0051162F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9D5BBC" w14:paraId="20C9AF91" w14:textId="77777777" w:rsidTr="00285AFF">
        <w:tc>
          <w:tcPr>
            <w:tcW w:w="5000" w:type="pct"/>
            <w:gridSpan w:val="2"/>
          </w:tcPr>
          <w:p w14:paraId="5E954D77" w14:textId="76FB2031" w:rsidR="00F3409C" w:rsidRPr="00A9696C" w:rsidRDefault="0051162F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MX"/>
              </w:rPr>
              <w:t>Séptima</w:t>
            </w:r>
            <w:r w:rsidR="004F3547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>Reunión de seguimiento NAM/CAR sobre la implementación de Comunicaciones de Datos entre Instalaciones de Servicios de Tránsito Aéreo (AIDC) y del Documento de control de interfaz (NAM/ICD) (</w:t>
            </w:r>
            <w:r>
              <w:rPr>
                <w:rFonts w:asciiTheme="minorHAnsi" w:hAnsiTheme="minorHAnsi"/>
                <w:b/>
                <w:lang w:val="es-ES_tradnl"/>
              </w:rPr>
              <w:t>AIDC/NAM/ICD/7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9D5BBC" w14:paraId="482E2A13" w14:textId="77777777" w:rsidTr="00285AFF">
        <w:tc>
          <w:tcPr>
            <w:tcW w:w="5000" w:type="pct"/>
            <w:gridSpan w:val="2"/>
          </w:tcPr>
          <w:p w14:paraId="7460FF47" w14:textId="356CF9C8" w:rsidR="00F3409C" w:rsidRPr="00A9696C" w:rsidRDefault="0051162F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línea, 1</w:t>
            </w:r>
            <w:r w:rsidR="009D5BBC">
              <w:rPr>
                <w:rFonts w:asciiTheme="minorHAnsi" w:hAnsiTheme="minorHAnsi"/>
                <w:lang w:val="es-ES_tradnl"/>
              </w:rPr>
              <w:t>7</w:t>
            </w:r>
            <w:r>
              <w:rPr>
                <w:rFonts w:asciiTheme="minorHAnsi" w:hAnsiTheme="minorHAnsi"/>
                <w:lang w:val="es-ES_tradnl"/>
              </w:rPr>
              <w:t xml:space="preserve"> de mayo de 2024</w:t>
            </w:r>
          </w:p>
        </w:tc>
      </w:tr>
      <w:tr w:rsidR="00F3409C" w:rsidRPr="009D5BBC" w14:paraId="59ACC42A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E10E84E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53EE5234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78D471A6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0918E891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1B9EAE83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1999508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6BF72BA5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4524DAF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647AE60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D5BBC" w14:paraId="4DEA7B0A" w14:textId="77777777" w:rsidTr="00285AFF">
        <w:trPr>
          <w:jc w:val="center"/>
        </w:trPr>
        <w:tc>
          <w:tcPr>
            <w:tcW w:w="8028" w:type="dxa"/>
            <w:gridSpan w:val="2"/>
          </w:tcPr>
          <w:p w14:paraId="59D85265" w14:textId="77777777"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ADDC614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904E1DC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1B595A50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14:paraId="483AB51A" w14:textId="77777777" w:rsidTr="00285AFF">
        <w:trPr>
          <w:jc w:val="center"/>
        </w:trPr>
        <w:tc>
          <w:tcPr>
            <w:tcW w:w="1854" w:type="dxa"/>
          </w:tcPr>
          <w:p w14:paraId="377F0F84" w14:textId="77777777"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0830F79" w14:textId="77777777"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EF56A99" w14:textId="77777777"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8076107" w14:textId="77777777"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1E21FD2C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18FA3A3B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5298BA95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14:paraId="207B4E0C" w14:textId="77777777" w:rsidTr="00285AFF">
        <w:trPr>
          <w:jc w:val="center"/>
        </w:trPr>
        <w:tc>
          <w:tcPr>
            <w:tcW w:w="1854" w:type="dxa"/>
          </w:tcPr>
          <w:p w14:paraId="0F429185" w14:textId="77777777"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07D56473" w14:textId="77777777"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56DD3A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515DE82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AA0711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181E82E7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59096B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14:paraId="76F27FD5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01F05AA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1292B31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36AC7E0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2282A4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08E90C70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F8EC71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5378326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532F8EE" w14:textId="77777777" w:rsidR="001D7FE3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1D7FE3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FD3F" w14:textId="77777777" w:rsidR="00793EBE" w:rsidRDefault="00793EBE" w:rsidP="00F3409C">
      <w:r>
        <w:separator/>
      </w:r>
    </w:p>
  </w:endnote>
  <w:endnote w:type="continuationSeparator" w:id="0">
    <w:p w14:paraId="5B585842" w14:textId="77777777"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8B2A4" w14:textId="77777777" w:rsidR="00793EBE" w:rsidRDefault="00793EBE" w:rsidP="00F3409C">
      <w:r>
        <w:separator/>
      </w:r>
    </w:p>
  </w:footnote>
  <w:footnote w:type="continuationSeparator" w:id="0">
    <w:p w14:paraId="5500CFDE" w14:textId="77777777"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79DC" w14:textId="22B13A87" w:rsidR="0051162F" w:rsidRPr="00A9696C" w:rsidRDefault="0051162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AIDC/NAM/ICD/7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2F0FEFE6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D7FE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11731184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74BB" w14:textId="367D47CE" w:rsidR="0051162F" w:rsidRPr="00A9696C" w:rsidRDefault="0051162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AIDC/NAM/ICD/7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DFBE67A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C5A72B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F7F30" w14:textId="77777777" w:rsidR="0051162F" w:rsidRDefault="00AE55C0">
    <w:pPr>
      <w:pStyle w:val="Header"/>
    </w:pPr>
    <w:r>
      <w:rPr>
        <w:noProof/>
        <w:lang w:val="en-US"/>
      </w:rPr>
      <w:drawing>
        <wp:inline distT="0" distB="0" distL="0" distR="0" wp14:anchorId="08D579DE" wp14:editId="00B0F8BE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F1C12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0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7FE3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C4F64"/>
    <w:rsid w:val="004D5358"/>
    <w:rsid w:val="004E373B"/>
    <w:rsid w:val="004F05E5"/>
    <w:rsid w:val="004F0802"/>
    <w:rsid w:val="004F3547"/>
    <w:rsid w:val="004F7F22"/>
    <w:rsid w:val="00502CC0"/>
    <w:rsid w:val="0051162F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F9E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D5BBC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09F7"/>
    <w:rsid w:val="00A47DC5"/>
    <w:rsid w:val="00A5405E"/>
    <w:rsid w:val="00A549D0"/>
    <w:rsid w:val="00A558C8"/>
    <w:rsid w:val="00A63347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051E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F51780D"/>
  <w15:docId w15:val="{DCB7BF44-2CEB-4807-8129-B63F916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C1362-ED2B-4A99-9345-E5EBD29CC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F2649-3CB7-4838-9194-7D2624EBA353}"/>
</file>

<file path=customXml/itemProps3.xml><?xml version="1.0" encoding="utf-8"?>
<ds:datastoreItem xmlns:ds="http://schemas.openxmlformats.org/officeDocument/2006/customXml" ds:itemID="{58C86422-0D67-46B9-B26C-ADD294E1FC3B}"/>
</file>

<file path=customXml/itemProps4.xml><?xml version="1.0" encoding="utf-8"?>
<ds:datastoreItem xmlns:ds="http://schemas.openxmlformats.org/officeDocument/2006/customXml" ds:itemID="{0B584AA9-6ABA-4EF2-A48B-178A1BE3872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2</TotalTime>
  <Pages>1</Pages>
  <Words>103</Words>
  <Characters>630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5</cp:revision>
  <cp:lastPrinted>2014-01-09T17:37:00Z</cp:lastPrinted>
  <dcterms:created xsi:type="dcterms:W3CDTF">2022-05-18T15:08:00Z</dcterms:created>
  <dcterms:modified xsi:type="dcterms:W3CDTF">2024-04-17T16:27:00Z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19e77bcf2a78bd00129e0807c5e08642113a6fb73f5665c2ed9b6a5c7e622713</vt:lpwstr>
  </property>
  <property fmtid="{D5CDD505-2E9C-101B-9397-08002B2CF9AE}" pid="3" name="ContentTypeId">
    <vt:lpwstr>0x010100003FB77DBE53764EA470F0EA7AE151E8</vt:lpwstr>
  </property>
</Properties>
</file>