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FC56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52B26FAB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2272D9DA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3C626A5" w14:textId="6AF42C85" w:rsidR="00B7367D" w:rsidRDefault="00B7367D">
      <w:pPr>
        <w:rPr>
          <w:rFonts w:asciiTheme="minorHAnsi" w:hAnsiTheme="minorHAnsi"/>
        </w:rPr>
      </w:pPr>
    </w:p>
    <w:p w14:paraId="2020AE12" w14:textId="77777777" w:rsidR="00C746EE" w:rsidRPr="000F40C4" w:rsidRDefault="00C746EE" w:rsidP="005E0226">
      <w:pPr>
        <w:rPr>
          <w:rFonts w:asciiTheme="minorHAnsi" w:hAnsiTheme="minorHAnsi"/>
        </w:rPr>
      </w:pPr>
    </w:p>
    <w:p w14:paraId="74223D37" w14:textId="77777777" w:rsidR="00C746EE" w:rsidRPr="000F40C4" w:rsidRDefault="00C746EE" w:rsidP="005E0226">
      <w:pPr>
        <w:rPr>
          <w:rFonts w:asciiTheme="minorHAnsi" w:hAnsiTheme="minorHAnsi"/>
        </w:rPr>
      </w:pPr>
    </w:p>
    <w:p w14:paraId="60934F47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0E555101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7A1150A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055006D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6A23166F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5F20803B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9B4F" w14:textId="77777777" w:rsidR="00B60A82" w:rsidRDefault="00B60A82">
      <w:r>
        <w:separator/>
      </w:r>
    </w:p>
  </w:endnote>
  <w:endnote w:type="continuationSeparator" w:id="0">
    <w:p w14:paraId="786E1011" w14:textId="77777777" w:rsidR="00B60A82" w:rsidRDefault="00B6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5945" w14:textId="77777777" w:rsidR="00B60A82" w:rsidRDefault="00B60A82">
      <w:r>
        <w:separator/>
      </w:r>
    </w:p>
  </w:footnote>
  <w:footnote w:type="continuationSeparator" w:id="0">
    <w:p w14:paraId="34AC6567" w14:textId="77777777" w:rsidR="00B60A82" w:rsidRDefault="00B6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C77B" w14:textId="10E4FE00" w:rsidR="00187B12" w:rsidRPr="000F40C4" w:rsidRDefault="00AF5DF3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MET/TF/2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60A69FA9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5160" w14:textId="260FD576" w:rsidR="00187B12" w:rsidRPr="000F40C4" w:rsidRDefault="00AF5DF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MET/TF/2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526B8E24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0338D2C0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398F" w14:textId="776FC0D7" w:rsidR="00187B12" w:rsidRPr="000F40C4" w:rsidRDefault="00AF5DF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MET/TF/2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6EACFD4F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75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F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17D0A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079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AE6383"/>
    <w:rsid w:val="00AF5DF3"/>
    <w:rsid w:val="00B02F36"/>
    <w:rsid w:val="00B15370"/>
    <w:rsid w:val="00B42EAD"/>
    <w:rsid w:val="00B50642"/>
    <w:rsid w:val="00B5079C"/>
    <w:rsid w:val="00B5435B"/>
    <w:rsid w:val="00B554AE"/>
    <w:rsid w:val="00B6072A"/>
    <w:rsid w:val="00B60A82"/>
    <w:rsid w:val="00B67AF4"/>
    <w:rsid w:val="00B7018C"/>
    <w:rsid w:val="00B7367D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322F6"/>
  <w15:docId w15:val="{1032DE46-763D-4364-8F17-3EFC4D46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8CB665-B483-4E7F-957A-4F0EBC670336}"/>
</file>

<file path=customXml/itemProps2.xml><?xml version="1.0" encoding="utf-8"?>
<ds:datastoreItem xmlns:ds="http://schemas.openxmlformats.org/officeDocument/2006/customXml" ds:itemID="{1151C5F2-8744-45F9-B25D-577AFBF555C9}"/>
</file>

<file path=customXml/itemProps3.xml><?xml version="1.0" encoding="utf-8"?>
<ds:datastoreItem xmlns:ds="http://schemas.openxmlformats.org/officeDocument/2006/customXml" ds:itemID="{CAC614E1-53A9-4D86-B347-A4058C49A214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5</Words>
  <Characters>52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5</cp:revision>
  <dcterms:created xsi:type="dcterms:W3CDTF">2023-12-08T18:59:00Z</dcterms:created>
  <dcterms:modified xsi:type="dcterms:W3CDTF">2023-12-14T16:29:00Z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