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9FC56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52B26FAB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2272D9DA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B1C34CC" w14:textId="77777777" w:rsidR="00C746EE" w:rsidRPr="000F40C4" w:rsidRDefault="00C746EE" w:rsidP="005E0226">
      <w:pPr>
        <w:rPr>
          <w:rFonts w:asciiTheme="minorHAnsi" w:hAnsiTheme="minorHAnsi"/>
        </w:rPr>
      </w:pPr>
    </w:p>
    <w:p w14:paraId="74223D37" w14:textId="77777777" w:rsidR="00C746EE" w:rsidRPr="000F40C4" w:rsidRDefault="00C746EE" w:rsidP="005E0226">
      <w:pPr>
        <w:rPr>
          <w:rFonts w:asciiTheme="minorHAnsi" w:hAnsiTheme="minorHAnsi"/>
        </w:rPr>
      </w:pPr>
    </w:p>
    <w:p w14:paraId="60934F47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0E555101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A1150A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055006D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A23166F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5F20803B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9B4CD" w14:textId="77777777" w:rsidR="001766DC" w:rsidRDefault="001766DC">
      <w:r>
        <w:separator/>
      </w:r>
    </w:p>
  </w:endnote>
  <w:endnote w:type="continuationSeparator" w:id="0">
    <w:p w14:paraId="37C65665" w14:textId="77777777" w:rsidR="001766DC" w:rsidRDefault="001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397FB" w14:textId="77777777" w:rsidR="001766DC" w:rsidRDefault="001766DC">
      <w:r>
        <w:separator/>
      </w:r>
    </w:p>
  </w:footnote>
  <w:footnote w:type="continuationSeparator" w:id="0">
    <w:p w14:paraId="01AA8F6B" w14:textId="77777777" w:rsidR="001766DC" w:rsidRDefault="0017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9C77B" w14:textId="28E817D7" w:rsidR="00187B12" w:rsidRPr="000F40C4" w:rsidRDefault="005E7686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GTE/24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60A69FA9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15160" w14:textId="48F28C9D" w:rsidR="00187B12" w:rsidRPr="000F40C4" w:rsidRDefault="005E768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GTE/24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526B8E24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0338D2C0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0398F" w14:textId="2BFAD1D2" w:rsidR="00187B12" w:rsidRPr="000F40C4" w:rsidRDefault="005E768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GTE/24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6EACFD4F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75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F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6DC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E7686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AF5DF3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322F6"/>
  <w15:docId w15:val="{1032DE46-763D-4364-8F17-3EFC4D46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DA04D-DD4B-4394-A761-A228F8E9E93D}"/>
</file>

<file path=customXml/itemProps2.xml><?xml version="1.0" encoding="utf-8"?>
<ds:datastoreItem xmlns:ds="http://schemas.openxmlformats.org/officeDocument/2006/customXml" ds:itemID="{D74E5059-7DB7-42D5-9C2E-A16CAAA2210A}"/>
</file>

<file path=customXml/itemProps3.xml><?xml version="1.0" encoding="utf-8"?>
<ds:datastoreItem xmlns:ds="http://schemas.openxmlformats.org/officeDocument/2006/customXml" ds:itemID="{36D115B4-F51D-444D-8DAE-FA41FF7FCB14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2</cp:revision>
  <dcterms:created xsi:type="dcterms:W3CDTF">2024-03-22T21:12:00Z</dcterms:created>
  <dcterms:modified xsi:type="dcterms:W3CDTF">2024-03-22T21:12:00Z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