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112807" w:rsidRPr="00112807" w14:paraId="2A0A0A55" w14:textId="77777777" w:rsidTr="00443E10">
        <w:tc>
          <w:tcPr>
            <w:tcW w:w="2989" w:type="pct"/>
          </w:tcPr>
          <w:p w14:paraId="34445FF2" w14:textId="77777777" w:rsidR="00112807" w:rsidRPr="00112807" w:rsidRDefault="00112807" w:rsidP="00443E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pct"/>
          </w:tcPr>
          <w:p w14:paraId="3E21997C" w14:textId="1AC943FA" w:rsidR="00112807" w:rsidRPr="00112807" w:rsidRDefault="00112807" w:rsidP="00443E10">
            <w:pPr>
              <w:jc w:val="right"/>
              <w:rPr>
                <w:rFonts w:asciiTheme="minorHAnsi" w:hAnsiTheme="minorHAnsi" w:cstheme="minorHAnsi"/>
              </w:rPr>
            </w:pPr>
            <w:r w:rsidRPr="00112807">
              <w:rPr>
                <w:rFonts w:asciiTheme="minorHAnsi" w:hAnsiTheme="minorHAnsi" w:cstheme="minorHAnsi"/>
              </w:rPr>
              <w:t xml:space="preserve">GTE/24 — </w:t>
            </w:r>
            <w:r w:rsidRPr="00112807">
              <w:rPr>
                <w:rFonts w:asciiTheme="minorHAnsi" w:hAnsiTheme="minorHAnsi" w:cstheme="minorHAnsi"/>
              </w:rPr>
              <w:t>I</w:t>
            </w:r>
            <w:r w:rsidRPr="00112807">
              <w:rPr>
                <w:rFonts w:asciiTheme="minorHAnsi" w:hAnsiTheme="minorHAnsi" w:cstheme="minorHAnsi"/>
              </w:rPr>
              <w:t>P/**</w:t>
            </w:r>
          </w:p>
        </w:tc>
      </w:tr>
      <w:tr w:rsidR="00112807" w:rsidRPr="00112807" w14:paraId="6F249878" w14:textId="77777777" w:rsidTr="00443E10">
        <w:tc>
          <w:tcPr>
            <w:tcW w:w="2989" w:type="pct"/>
          </w:tcPr>
          <w:p w14:paraId="5E3B2203" w14:textId="77777777" w:rsidR="00112807" w:rsidRPr="00112807" w:rsidRDefault="00112807" w:rsidP="00443E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pct"/>
          </w:tcPr>
          <w:p w14:paraId="1D94C3B4" w14:textId="77777777" w:rsidR="00112807" w:rsidRPr="00112807" w:rsidRDefault="00112807" w:rsidP="00443E10">
            <w:pPr>
              <w:jc w:val="right"/>
              <w:rPr>
                <w:rFonts w:asciiTheme="minorHAnsi" w:hAnsiTheme="minorHAnsi" w:cstheme="minorHAnsi"/>
              </w:rPr>
            </w:pPr>
            <w:r w:rsidRPr="00112807">
              <w:rPr>
                <w:rFonts w:asciiTheme="minorHAnsi" w:hAnsiTheme="minorHAnsi" w:cstheme="minorHAnsi"/>
              </w:rPr>
              <w:t>**/**/24</w:t>
            </w:r>
          </w:p>
        </w:tc>
      </w:tr>
      <w:tr w:rsidR="00112807" w:rsidRPr="00112807" w14:paraId="2BE04692" w14:textId="77777777" w:rsidTr="00443E10">
        <w:tc>
          <w:tcPr>
            <w:tcW w:w="5000" w:type="pct"/>
            <w:gridSpan w:val="2"/>
          </w:tcPr>
          <w:p w14:paraId="69FA29C1" w14:textId="77777777" w:rsidR="00112807" w:rsidRPr="00112807" w:rsidRDefault="00112807" w:rsidP="00443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807">
              <w:rPr>
                <w:rFonts w:asciiTheme="minorHAnsi" w:hAnsiTheme="minorHAnsi" w:cstheme="minorHAnsi"/>
                <w:b/>
              </w:rPr>
              <w:t>CAR/SAM Planning and Implementation Regional Group (</w:t>
            </w:r>
            <w:proofErr w:type="spellStart"/>
            <w:r w:rsidRPr="00112807">
              <w:rPr>
                <w:rFonts w:asciiTheme="minorHAnsi" w:hAnsiTheme="minorHAnsi" w:cstheme="minorHAnsi"/>
                <w:b/>
              </w:rPr>
              <w:t>GREPECAS</w:t>
            </w:r>
            <w:proofErr w:type="spellEnd"/>
            <w:r w:rsidRPr="00112807">
              <w:rPr>
                <w:rFonts w:asciiTheme="minorHAnsi" w:hAnsiTheme="minorHAnsi" w:cstheme="minorHAnsi"/>
                <w:b/>
              </w:rPr>
              <w:t>)</w:t>
            </w:r>
          </w:p>
          <w:p w14:paraId="3D20BC30" w14:textId="77777777" w:rsidR="00112807" w:rsidRPr="00112807" w:rsidRDefault="00112807" w:rsidP="00443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807">
              <w:rPr>
                <w:rFonts w:asciiTheme="minorHAnsi" w:hAnsiTheme="minorHAnsi" w:cstheme="minorHAnsi"/>
                <w:b/>
              </w:rPr>
              <w:t>Twenty Fourth Scrutiny Working Group Meeting (GTE/24)</w:t>
            </w:r>
          </w:p>
        </w:tc>
      </w:tr>
      <w:tr w:rsidR="00112807" w:rsidRPr="00112807" w14:paraId="5B0B4100" w14:textId="77777777" w:rsidTr="00443E10">
        <w:tc>
          <w:tcPr>
            <w:tcW w:w="5000" w:type="pct"/>
            <w:gridSpan w:val="2"/>
            <w:vAlign w:val="center"/>
          </w:tcPr>
          <w:p w14:paraId="56000D4E" w14:textId="77777777" w:rsidR="00112807" w:rsidRPr="00112807" w:rsidRDefault="00112807" w:rsidP="00443E10">
            <w:pPr>
              <w:jc w:val="center"/>
              <w:rPr>
                <w:rFonts w:asciiTheme="minorHAnsi" w:hAnsiTheme="minorHAnsi" w:cstheme="minorHAnsi"/>
              </w:rPr>
            </w:pPr>
            <w:r w:rsidRPr="00112807">
              <w:rPr>
                <w:rFonts w:asciiTheme="minorHAnsi" w:hAnsiTheme="minorHAnsi" w:cstheme="minorHAnsi"/>
                <w:lang w:val="es-ES_tradnl"/>
              </w:rPr>
              <w:t xml:space="preserve">Mexico City, Mexico, 5 </w:t>
            </w:r>
            <w:proofErr w:type="spellStart"/>
            <w:r w:rsidRPr="00112807">
              <w:rPr>
                <w:rFonts w:asciiTheme="minorHAnsi" w:hAnsiTheme="minorHAnsi" w:cstheme="minorHAnsi"/>
                <w:lang w:val="es-ES_tradnl"/>
              </w:rPr>
              <w:t>to</w:t>
            </w:r>
            <w:proofErr w:type="spellEnd"/>
            <w:r w:rsidRPr="00112807">
              <w:rPr>
                <w:rFonts w:asciiTheme="minorHAnsi" w:hAnsiTheme="minorHAnsi" w:cstheme="minorHAnsi"/>
                <w:lang w:val="es-ES_tradnl"/>
              </w:rPr>
              <w:t xml:space="preserve"> 9 August 2024</w:t>
            </w:r>
          </w:p>
        </w:tc>
      </w:tr>
      <w:tr w:rsidR="00112807" w:rsidRPr="00112807" w14:paraId="23DD8561" w14:textId="77777777" w:rsidTr="00443E10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59C98AC5" w14:textId="77777777" w:rsidR="00112807" w:rsidRPr="00112807" w:rsidRDefault="00112807" w:rsidP="00443E10">
            <w:pPr>
              <w:rPr>
                <w:rFonts w:asciiTheme="minorHAnsi" w:hAnsiTheme="minorHAnsi" w:cstheme="minorHAnsi"/>
              </w:rPr>
            </w:pPr>
          </w:p>
        </w:tc>
      </w:tr>
    </w:tbl>
    <w:p w14:paraId="0B311642" w14:textId="77777777" w:rsidR="007C7093" w:rsidRPr="00112807" w:rsidRDefault="007C7093" w:rsidP="00C21329">
      <w:pPr>
        <w:rPr>
          <w:rFonts w:asciiTheme="minorHAnsi" w:hAnsiTheme="minorHAnsi" w:cstheme="minorHAnsi"/>
        </w:rPr>
      </w:pPr>
    </w:p>
    <w:p w14:paraId="752FA9AE" w14:textId="77777777" w:rsidR="00D24D9C" w:rsidRPr="00112807" w:rsidRDefault="00D24D9C" w:rsidP="00B223C2">
      <w:pPr>
        <w:ind w:left="2160" w:hanging="2160"/>
        <w:rPr>
          <w:rFonts w:asciiTheme="minorHAnsi" w:hAnsiTheme="minorHAnsi" w:cstheme="minorHAnsi"/>
          <w:b/>
        </w:rPr>
      </w:pPr>
      <w:r w:rsidRPr="00112807">
        <w:rPr>
          <w:rFonts w:asciiTheme="minorHAnsi" w:hAnsiTheme="minorHAnsi" w:cstheme="minorHAnsi"/>
          <w:b/>
        </w:rPr>
        <w:t>Agenda Item *</w:t>
      </w:r>
      <w:r w:rsidR="00B223C2" w:rsidRPr="00112807">
        <w:rPr>
          <w:rFonts w:asciiTheme="minorHAnsi" w:hAnsiTheme="minorHAnsi" w:cstheme="minorHAnsi"/>
          <w:b/>
        </w:rPr>
        <w:t>:</w:t>
      </w:r>
      <w:r w:rsidR="00B223C2" w:rsidRPr="00112807">
        <w:rPr>
          <w:rFonts w:asciiTheme="minorHAnsi" w:hAnsiTheme="minorHAnsi" w:cstheme="minorHAnsi"/>
          <w:b/>
        </w:rPr>
        <w:tab/>
      </w:r>
    </w:p>
    <w:p w14:paraId="408D71E5" w14:textId="77777777" w:rsidR="00B223C2" w:rsidRPr="00112807" w:rsidRDefault="00B223C2" w:rsidP="00B223C2">
      <w:pPr>
        <w:ind w:left="2160" w:hanging="2160"/>
        <w:rPr>
          <w:rFonts w:asciiTheme="minorHAnsi" w:hAnsiTheme="minorHAnsi" w:cstheme="minorHAnsi"/>
          <w:b/>
        </w:rPr>
      </w:pPr>
    </w:p>
    <w:p w14:paraId="0D57376F" w14:textId="77777777" w:rsidR="00B223C2" w:rsidRPr="00112807" w:rsidRDefault="00B223C2" w:rsidP="00B223C2">
      <w:pPr>
        <w:jc w:val="center"/>
        <w:rPr>
          <w:rFonts w:asciiTheme="minorHAnsi" w:hAnsiTheme="minorHAnsi" w:cstheme="minorHAnsi"/>
          <w:b/>
        </w:rPr>
      </w:pPr>
      <w:r w:rsidRPr="00112807">
        <w:rPr>
          <w:rFonts w:asciiTheme="minorHAnsi" w:hAnsiTheme="minorHAnsi" w:cstheme="minorHAnsi"/>
          <w:b/>
        </w:rPr>
        <w:t xml:space="preserve">TITLE OF </w:t>
      </w:r>
      <w:r w:rsidR="00C20997" w:rsidRPr="00112807">
        <w:rPr>
          <w:rFonts w:asciiTheme="minorHAnsi" w:hAnsiTheme="minorHAnsi" w:cstheme="minorHAnsi"/>
          <w:b/>
        </w:rPr>
        <w:t>INFORMATION</w:t>
      </w:r>
      <w:r w:rsidRPr="00112807">
        <w:rPr>
          <w:rFonts w:asciiTheme="minorHAnsi" w:hAnsiTheme="minorHAnsi" w:cstheme="minorHAnsi"/>
          <w:b/>
        </w:rPr>
        <w:t xml:space="preserve"> PAPER</w:t>
      </w:r>
    </w:p>
    <w:p w14:paraId="65F65D9C" w14:textId="77777777" w:rsidR="00B223C2" w:rsidRPr="00112807" w:rsidRDefault="00B223C2" w:rsidP="00B223C2">
      <w:pPr>
        <w:jc w:val="center"/>
        <w:rPr>
          <w:rFonts w:asciiTheme="minorHAnsi" w:hAnsiTheme="minorHAnsi" w:cstheme="minorHAnsi"/>
        </w:rPr>
      </w:pPr>
    </w:p>
    <w:p w14:paraId="37722408" w14:textId="77777777" w:rsidR="00B223C2" w:rsidRPr="00112807" w:rsidRDefault="00B223C2" w:rsidP="00B223C2">
      <w:pPr>
        <w:jc w:val="center"/>
        <w:rPr>
          <w:rFonts w:asciiTheme="minorHAnsi" w:hAnsiTheme="minorHAnsi" w:cstheme="minorHAnsi"/>
        </w:rPr>
      </w:pPr>
      <w:r w:rsidRPr="00112807">
        <w:rPr>
          <w:rFonts w:asciiTheme="minorHAnsi" w:hAnsiTheme="minorHAnsi" w:cstheme="minorHAnsi"/>
        </w:rPr>
        <w:t>(Presented by ***)</w:t>
      </w:r>
    </w:p>
    <w:p w14:paraId="30DD1223" w14:textId="77777777" w:rsidR="00B223C2" w:rsidRPr="00112807" w:rsidRDefault="00B223C2" w:rsidP="00B223C2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DA0FFC" w:rsidRPr="00112807" w14:paraId="190C9313" w14:textId="77777777" w:rsidTr="00AA50D3">
        <w:trPr>
          <w:jc w:val="center"/>
        </w:trPr>
        <w:tc>
          <w:tcPr>
            <w:tcW w:w="8514" w:type="dxa"/>
            <w:gridSpan w:val="2"/>
          </w:tcPr>
          <w:p w14:paraId="2C0D8A47" w14:textId="77777777" w:rsidR="00DA0FFC" w:rsidRPr="00112807" w:rsidRDefault="00DA0FFC" w:rsidP="00AA50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12807">
              <w:rPr>
                <w:rFonts w:asciiTheme="minorHAnsi" w:hAnsiTheme="minorHAnsi" w:cstheme="minorHAnsi"/>
                <w:b/>
              </w:rPr>
              <w:t>EXECUTIVE SUMMARY</w:t>
            </w:r>
          </w:p>
          <w:p w14:paraId="1E7E9D29" w14:textId="77777777" w:rsidR="00DA0FFC" w:rsidRPr="00112807" w:rsidRDefault="00DA0FFC" w:rsidP="00AA50D3">
            <w:pPr>
              <w:jc w:val="both"/>
              <w:rPr>
                <w:rFonts w:asciiTheme="minorHAnsi" w:hAnsiTheme="minorHAnsi" w:cstheme="minorHAnsi"/>
              </w:rPr>
            </w:pPr>
          </w:p>
          <w:p w14:paraId="7A5FFFCA" w14:textId="77777777" w:rsidR="00DA0FFC" w:rsidRPr="00112807" w:rsidRDefault="00DA0FFC" w:rsidP="00AA50D3">
            <w:pPr>
              <w:jc w:val="both"/>
              <w:rPr>
                <w:rFonts w:asciiTheme="minorHAnsi" w:hAnsiTheme="minorHAnsi" w:cstheme="minorHAnsi"/>
              </w:rPr>
            </w:pPr>
            <w:r w:rsidRPr="00112807">
              <w:rPr>
                <w:rFonts w:asciiTheme="minorHAnsi" w:hAnsiTheme="minorHAnsi" w:cstheme="minorHAnsi"/>
                <w:highlight w:val="yellow"/>
              </w:rPr>
              <w:t xml:space="preserve">Insert </w:t>
            </w:r>
            <w:proofErr w:type="gramStart"/>
            <w:r w:rsidRPr="00112807">
              <w:rPr>
                <w:rFonts w:asciiTheme="minorHAnsi" w:hAnsiTheme="minorHAnsi" w:cstheme="minorHAnsi"/>
                <w:highlight w:val="yellow"/>
              </w:rPr>
              <w:t>brief summary</w:t>
            </w:r>
            <w:proofErr w:type="gramEnd"/>
            <w:r w:rsidRPr="00112807">
              <w:rPr>
                <w:rFonts w:asciiTheme="minorHAnsi" w:hAnsiTheme="minorHAnsi" w:cstheme="minorHAnsi"/>
                <w:highlight w:val="yellow"/>
              </w:rPr>
              <w:t xml:space="preserve"> of the information paper.</w:t>
            </w:r>
          </w:p>
          <w:p w14:paraId="4FE4D6AD" w14:textId="77777777" w:rsidR="00DA0FFC" w:rsidRPr="00112807" w:rsidRDefault="00DA0FFC" w:rsidP="00AA50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A0FFC" w:rsidRPr="00112807" w14:paraId="18AB1128" w14:textId="77777777" w:rsidTr="00AA50D3">
        <w:trPr>
          <w:jc w:val="center"/>
        </w:trPr>
        <w:tc>
          <w:tcPr>
            <w:tcW w:w="1647" w:type="dxa"/>
          </w:tcPr>
          <w:p w14:paraId="12730CC8" w14:textId="77777777" w:rsidR="00DA0FFC" w:rsidRPr="00112807" w:rsidRDefault="00DA0FFC" w:rsidP="00AA50D3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112807">
              <w:rPr>
                <w:rFonts w:asciiTheme="minorHAnsi" w:hAnsiTheme="minorHAnsi" w:cs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62BE1611" w14:textId="77777777" w:rsidR="00DA0FFC" w:rsidRPr="00112807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</w:rPr>
            </w:pPr>
            <w:r w:rsidRPr="00112807">
              <w:rPr>
                <w:rFonts w:asciiTheme="minorHAnsi" w:hAnsiTheme="minorHAnsi" w:cstheme="minorHAnsi"/>
              </w:rPr>
              <w:t>Safety</w:t>
            </w:r>
          </w:p>
          <w:p w14:paraId="316179F8" w14:textId="77777777" w:rsidR="00DA0FFC" w:rsidRPr="00112807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</w:rPr>
            </w:pPr>
            <w:r w:rsidRPr="00112807">
              <w:rPr>
                <w:rFonts w:asciiTheme="minorHAnsi" w:hAnsiTheme="minorHAnsi" w:cstheme="minorHAnsi"/>
              </w:rPr>
              <w:t>Air Navigation Capacity and Efficiency</w:t>
            </w:r>
          </w:p>
          <w:p w14:paraId="0390F93D" w14:textId="77777777" w:rsidR="00DA0FFC" w:rsidRPr="00112807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</w:rPr>
            </w:pPr>
            <w:r w:rsidRPr="00112807">
              <w:rPr>
                <w:rFonts w:asciiTheme="minorHAnsi" w:hAnsiTheme="minorHAnsi" w:cstheme="minorHAnsi"/>
              </w:rPr>
              <w:t>Security &amp; Facilitation</w:t>
            </w:r>
          </w:p>
          <w:p w14:paraId="6BB639FA" w14:textId="77777777" w:rsidR="00DA0FFC" w:rsidRPr="00112807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</w:rPr>
            </w:pPr>
            <w:r w:rsidRPr="00112807">
              <w:rPr>
                <w:rFonts w:asciiTheme="minorHAnsi" w:hAnsiTheme="minorHAnsi" w:cstheme="minorHAnsi"/>
              </w:rPr>
              <w:t>Economic Development of Air Transport</w:t>
            </w:r>
          </w:p>
          <w:p w14:paraId="48DB1B17" w14:textId="77777777" w:rsidR="00DA0FFC" w:rsidRPr="00112807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</w:rPr>
            </w:pPr>
            <w:r w:rsidRPr="00112807">
              <w:rPr>
                <w:rFonts w:asciiTheme="minorHAnsi" w:hAnsiTheme="minorHAnsi" w:cstheme="minorHAnsi"/>
              </w:rPr>
              <w:t>Environmental Protection</w:t>
            </w:r>
          </w:p>
        </w:tc>
      </w:tr>
      <w:tr w:rsidR="00DA0FFC" w:rsidRPr="00112807" w14:paraId="0707D87C" w14:textId="77777777" w:rsidTr="00AA50D3">
        <w:trPr>
          <w:jc w:val="center"/>
        </w:trPr>
        <w:tc>
          <w:tcPr>
            <w:tcW w:w="1647" w:type="dxa"/>
          </w:tcPr>
          <w:p w14:paraId="75BDF02A" w14:textId="77777777" w:rsidR="00DA0FFC" w:rsidRPr="00112807" w:rsidRDefault="00DA0FFC" w:rsidP="00AA50D3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112807">
              <w:rPr>
                <w:rFonts w:asciiTheme="minorHAnsi" w:hAnsiTheme="minorHAnsi" w:cs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12B363C9" w14:textId="77777777" w:rsidR="00DA0FFC" w:rsidRPr="00112807" w:rsidRDefault="00DA0FFC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</w:rPr>
            </w:pPr>
            <w:r w:rsidRPr="00112807">
              <w:rPr>
                <w:rFonts w:asciiTheme="minorHAnsi" w:hAnsiTheme="minorHAnsi" w:cstheme="minorHAnsi"/>
              </w:rPr>
              <w:t>***</w:t>
            </w:r>
          </w:p>
        </w:tc>
      </w:tr>
    </w:tbl>
    <w:p w14:paraId="5308C4F1" w14:textId="77777777" w:rsidR="00F701B1" w:rsidRPr="00112807" w:rsidRDefault="00F701B1" w:rsidP="00E6707A">
      <w:pPr>
        <w:jc w:val="both"/>
        <w:rPr>
          <w:rFonts w:asciiTheme="minorHAnsi" w:hAnsiTheme="minorHAnsi" w:cstheme="minorHAnsi"/>
        </w:rPr>
      </w:pPr>
    </w:p>
    <w:p w14:paraId="12783EB9" w14:textId="77777777" w:rsidR="00F47577" w:rsidRPr="00112807" w:rsidRDefault="00F47577" w:rsidP="00E6707A">
      <w:pPr>
        <w:jc w:val="both"/>
        <w:rPr>
          <w:rFonts w:asciiTheme="minorHAnsi" w:hAnsiTheme="minorHAnsi" w:cstheme="minorHAnsi"/>
        </w:rPr>
      </w:pPr>
    </w:p>
    <w:p w14:paraId="2A0B0BA3" w14:textId="77777777" w:rsidR="00F47577" w:rsidRPr="00112807" w:rsidRDefault="00F47577" w:rsidP="00F47577">
      <w:pPr>
        <w:tabs>
          <w:tab w:val="left" w:pos="1440"/>
        </w:tabs>
        <w:jc w:val="both"/>
        <w:rPr>
          <w:rFonts w:asciiTheme="minorHAnsi" w:hAnsiTheme="minorHAnsi" w:cstheme="minorHAnsi"/>
          <w:b/>
        </w:rPr>
      </w:pPr>
      <w:r w:rsidRPr="00112807">
        <w:rPr>
          <w:rFonts w:asciiTheme="minorHAnsi" w:hAnsiTheme="minorHAnsi" w:cstheme="minorHAnsi"/>
          <w:b/>
        </w:rPr>
        <w:t>1.</w:t>
      </w:r>
      <w:r w:rsidRPr="00112807">
        <w:rPr>
          <w:rFonts w:asciiTheme="minorHAnsi" w:hAnsiTheme="minorHAnsi" w:cstheme="minorHAnsi"/>
          <w:b/>
        </w:rPr>
        <w:tab/>
        <w:t>Introduction</w:t>
      </w:r>
    </w:p>
    <w:p w14:paraId="04CA2A2F" w14:textId="77777777" w:rsidR="00F47577" w:rsidRPr="00112807" w:rsidRDefault="00F47577" w:rsidP="00F47577">
      <w:pPr>
        <w:tabs>
          <w:tab w:val="left" w:pos="1440"/>
        </w:tabs>
        <w:jc w:val="both"/>
        <w:rPr>
          <w:rFonts w:asciiTheme="minorHAnsi" w:hAnsiTheme="minorHAnsi" w:cstheme="minorHAnsi"/>
        </w:rPr>
      </w:pPr>
    </w:p>
    <w:p w14:paraId="5AC108DE" w14:textId="77777777" w:rsidR="00F47577" w:rsidRPr="00112807" w:rsidRDefault="00F47577" w:rsidP="00F47577">
      <w:pPr>
        <w:tabs>
          <w:tab w:val="left" w:pos="1440"/>
        </w:tabs>
        <w:jc w:val="both"/>
        <w:rPr>
          <w:rFonts w:asciiTheme="minorHAnsi" w:hAnsiTheme="minorHAnsi" w:cstheme="minorHAnsi"/>
        </w:rPr>
      </w:pPr>
      <w:r w:rsidRPr="00112807">
        <w:rPr>
          <w:rFonts w:asciiTheme="minorHAnsi" w:hAnsiTheme="minorHAnsi" w:cstheme="minorHAnsi"/>
        </w:rPr>
        <w:t>1.1</w:t>
      </w:r>
      <w:r w:rsidRPr="00112807">
        <w:rPr>
          <w:rFonts w:asciiTheme="minorHAnsi" w:hAnsiTheme="minorHAnsi" w:cstheme="minorHAnsi"/>
        </w:rPr>
        <w:tab/>
        <w:t>Ff</w:t>
      </w:r>
    </w:p>
    <w:p w14:paraId="3A7E048A" w14:textId="77777777" w:rsidR="00F47577" w:rsidRPr="00112807" w:rsidRDefault="00F47577" w:rsidP="00F47577">
      <w:pPr>
        <w:rPr>
          <w:rFonts w:asciiTheme="minorHAnsi" w:hAnsiTheme="minorHAnsi" w:cstheme="minorHAnsi"/>
        </w:rPr>
      </w:pPr>
    </w:p>
    <w:p w14:paraId="0F80FE73" w14:textId="77777777" w:rsidR="00F47577" w:rsidRPr="00112807" w:rsidRDefault="00F47577" w:rsidP="00F47577">
      <w:pPr>
        <w:rPr>
          <w:rFonts w:asciiTheme="minorHAnsi" w:hAnsiTheme="minorHAnsi" w:cstheme="minorHAnsi"/>
        </w:rPr>
      </w:pPr>
    </w:p>
    <w:p w14:paraId="62AE2CDC" w14:textId="77777777" w:rsidR="00F47577" w:rsidRPr="00112807" w:rsidRDefault="00F47577" w:rsidP="00F47577">
      <w:pPr>
        <w:rPr>
          <w:rFonts w:asciiTheme="minorHAnsi" w:hAnsiTheme="minorHAnsi" w:cstheme="minorHAnsi"/>
        </w:rPr>
      </w:pPr>
    </w:p>
    <w:p w14:paraId="4EFBDEC5" w14:textId="77777777" w:rsidR="00F47577" w:rsidRPr="00112807" w:rsidRDefault="00F47577" w:rsidP="00F47577">
      <w:pPr>
        <w:rPr>
          <w:rFonts w:asciiTheme="minorHAnsi" w:hAnsiTheme="minorHAnsi" w:cstheme="minorHAnsi"/>
        </w:rPr>
      </w:pPr>
    </w:p>
    <w:p w14:paraId="2F9E0628" w14:textId="77777777" w:rsidR="00F47577" w:rsidRPr="00112807" w:rsidRDefault="00F47577" w:rsidP="00F47577">
      <w:pPr>
        <w:jc w:val="center"/>
        <w:rPr>
          <w:rFonts w:asciiTheme="minorHAnsi" w:hAnsiTheme="minorHAnsi" w:cstheme="minorHAnsi"/>
          <w:lang w:val="es-ES_tradnl"/>
        </w:rPr>
      </w:pPr>
      <w:r w:rsidRPr="00112807">
        <w:rPr>
          <w:rFonts w:asciiTheme="minorHAnsi" w:hAnsiTheme="minorHAnsi" w:cstheme="minorHAnsi"/>
          <w:lang w:val="es-ES_tradnl"/>
        </w:rPr>
        <w:t>— — — — — — — — — — —</w:t>
      </w:r>
    </w:p>
    <w:p w14:paraId="5C5EF729" w14:textId="77777777" w:rsidR="00F47577" w:rsidRPr="00112807" w:rsidRDefault="00F47577" w:rsidP="00F47577">
      <w:pPr>
        <w:jc w:val="center"/>
        <w:rPr>
          <w:rFonts w:asciiTheme="minorHAnsi" w:hAnsiTheme="minorHAnsi" w:cstheme="minorHAnsi"/>
        </w:rPr>
      </w:pPr>
    </w:p>
    <w:p w14:paraId="423CB670" w14:textId="77777777" w:rsidR="00F47577" w:rsidRPr="00112807" w:rsidRDefault="00F47577" w:rsidP="00F47577">
      <w:pPr>
        <w:jc w:val="center"/>
        <w:rPr>
          <w:rFonts w:asciiTheme="minorHAnsi" w:hAnsiTheme="minorHAnsi" w:cstheme="minorHAnsi"/>
        </w:rPr>
      </w:pPr>
      <w:r w:rsidRPr="00112807">
        <w:rPr>
          <w:rFonts w:asciiTheme="minorHAnsi" w:hAnsiTheme="minorHAnsi" w:cstheme="minorHAnsi"/>
        </w:rPr>
        <w:t>or</w:t>
      </w:r>
    </w:p>
    <w:p w14:paraId="2E2FB8A9" w14:textId="77777777" w:rsidR="00F47577" w:rsidRPr="00112807" w:rsidRDefault="00F47577" w:rsidP="00F47577">
      <w:pPr>
        <w:jc w:val="center"/>
        <w:rPr>
          <w:rFonts w:asciiTheme="minorHAnsi" w:hAnsiTheme="minorHAnsi" w:cstheme="minorHAnsi"/>
        </w:rPr>
      </w:pPr>
    </w:p>
    <w:p w14:paraId="77CBFA4A" w14:textId="77777777" w:rsidR="00F47577" w:rsidRPr="00112807" w:rsidRDefault="00F47577" w:rsidP="00F47577">
      <w:pPr>
        <w:jc w:val="center"/>
        <w:rPr>
          <w:rFonts w:asciiTheme="minorHAnsi" w:hAnsiTheme="minorHAnsi" w:cstheme="minorHAnsi"/>
        </w:rPr>
      </w:pPr>
      <w:r w:rsidRPr="00112807">
        <w:rPr>
          <w:rFonts w:asciiTheme="minorHAnsi" w:hAnsiTheme="minorHAnsi" w:cstheme="minorHAnsi"/>
          <w:lang w:val="fr-CA"/>
        </w:rPr>
        <w:t>—</w:t>
      </w:r>
      <w:r w:rsidRPr="00112807">
        <w:rPr>
          <w:rFonts w:asciiTheme="minorHAnsi" w:hAnsiTheme="minorHAnsi" w:cstheme="minorHAnsi"/>
        </w:rPr>
        <w:t xml:space="preserve"> END </w:t>
      </w:r>
      <w:r w:rsidRPr="00112807">
        <w:rPr>
          <w:rFonts w:asciiTheme="minorHAnsi" w:hAnsiTheme="minorHAnsi" w:cstheme="minorHAnsi"/>
          <w:lang w:val="fr-CA"/>
        </w:rPr>
        <w:t>—</w:t>
      </w:r>
    </w:p>
    <w:p w14:paraId="674DF359" w14:textId="77777777" w:rsidR="00F47577" w:rsidRPr="00112807" w:rsidRDefault="00F47577">
      <w:pPr>
        <w:jc w:val="both"/>
        <w:rPr>
          <w:rFonts w:asciiTheme="minorHAnsi" w:hAnsiTheme="minorHAnsi" w:cstheme="minorHAnsi"/>
        </w:rPr>
      </w:pPr>
    </w:p>
    <w:p w14:paraId="347D90F3" w14:textId="77777777" w:rsidR="00F47577" w:rsidRPr="00112807" w:rsidRDefault="00F47577" w:rsidP="00F47577">
      <w:pPr>
        <w:tabs>
          <w:tab w:val="left" w:pos="1440"/>
        </w:tabs>
        <w:jc w:val="both"/>
        <w:rPr>
          <w:rFonts w:asciiTheme="minorHAnsi" w:hAnsiTheme="minorHAnsi" w:cstheme="minorHAnsi"/>
        </w:rPr>
      </w:pPr>
    </w:p>
    <w:sectPr w:rsidR="00F47577" w:rsidRPr="00112807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F8CAB" w14:textId="77777777" w:rsidR="00802C89" w:rsidRDefault="00802C89" w:rsidP="00662585">
      <w:r>
        <w:separator/>
      </w:r>
    </w:p>
  </w:endnote>
  <w:endnote w:type="continuationSeparator" w:id="0">
    <w:p w14:paraId="489C7947" w14:textId="77777777" w:rsidR="00802C89" w:rsidRDefault="00802C89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012B37" w14:textId="77777777" w:rsidR="00802C89" w:rsidRDefault="00802C89" w:rsidP="00662585">
      <w:r>
        <w:separator/>
      </w:r>
    </w:p>
  </w:footnote>
  <w:footnote w:type="continuationSeparator" w:id="0">
    <w:p w14:paraId="54F7F2D3" w14:textId="77777777" w:rsidR="00802C89" w:rsidRDefault="00802C89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9938BB" w14:textId="4BDAAD38" w:rsidR="00F47577" w:rsidRPr="007C7093" w:rsidRDefault="00112807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/24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4D225BAA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095685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3A235ACE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3E75F" w14:textId="2A50AFEF" w:rsidR="00F47577" w:rsidRPr="007C7093" w:rsidRDefault="00112807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/24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14:paraId="37001B94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1A2EBE1B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F3954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13C97AE1" wp14:editId="337BBB44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071252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19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NTCxMDYzNjVX0lEKTi0uzszPAykwrAUAAjmJaiwAAAA="/>
  </w:docVars>
  <w:rsids>
    <w:rsidRoot w:val="005A07E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95685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807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D5EA6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07E3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2C89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862AA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0FE8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773A0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0FFC"/>
    <w:rsid w:val="00DA1CEA"/>
    <w:rsid w:val="00DB31DC"/>
    <w:rsid w:val="00DB47BB"/>
    <w:rsid w:val="00DB489F"/>
    <w:rsid w:val="00DC20AE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01B1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FF6E7"/>
  <w15:docId w15:val="{3054148C-1CC1-4BE1-BB7C-3AF6B339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85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58FB7F-6FC6-47D9-9A76-3815DC6A8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5BAAF5-1B3A-45E8-BB53-4183504433AE}"/>
</file>

<file path=customXml/itemProps3.xml><?xml version="1.0" encoding="utf-8"?>
<ds:datastoreItem xmlns:ds="http://schemas.openxmlformats.org/officeDocument/2006/customXml" ds:itemID="{744221F0-8E34-41B2-8C3F-49BC785EB025}"/>
</file>

<file path=customXml/itemProps4.xml><?xml version="1.0" encoding="utf-8"?>
<ds:datastoreItem xmlns:ds="http://schemas.openxmlformats.org/officeDocument/2006/customXml" ds:itemID="{2ABF68A2-D2BB-45AA-AE9A-98F69A6CC59C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2</cp:revision>
  <cp:lastPrinted>2014-01-09T17:36:00Z</cp:lastPrinted>
  <dcterms:created xsi:type="dcterms:W3CDTF">2024-03-22T18:17:00Z</dcterms:created>
  <dcterms:modified xsi:type="dcterms:W3CDTF">2024-03-22T18:17:00Z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