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0FA58" w14:textId="77777777"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14:paraId="1510FAFB" w14:textId="77777777"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14:paraId="47793012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0F3607EC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26DA92FF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2A460533" w14:textId="77777777"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14:paraId="5B4230B8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1553EFB8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14:paraId="50201666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7A081580" w14:textId="77777777"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14:paraId="232DD686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A3EFEE" w14:textId="77777777" w:rsidR="00731C67" w:rsidRDefault="00731C67">
      <w:r>
        <w:separator/>
      </w:r>
    </w:p>
  </w:endnote>
  <w:endnote w:type="continuationSeparator" w:id="0">
    <w:p w14:paraId="487388DD" w14:textId="77777777" w:rsidR="00731C67" w:rsidRDefault="0073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38544" w14:textId="77777777" w:rsidR="00731C67" w:rsidRDefault="00731C67">
      <w:r>
        <w:separator/>
      </w:r>
    </w:p>
  </w:footnote>
  <w:footnote w:type="continuationSeparator" w:id="0">
    <w:p w14:paraId="56B2FDB4" w14:textId="77777777" w:rsidR="00731C67" w:rsidRDefault="0073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F0147" w14:textId="395A6274" w:rsidR="00D21481" w:rsidRPr="00814B3E" w:rsidRDefault="00F05488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GTE/24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14:paraId="5C50CB45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5047B" w14:textId="50BCC150" w:rsidR="00D21481" w:rsidRPr="00814B3E" w:rsidRDefault="00F05488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GTE/24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14:paraId="75F9D732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14:paraId="0CC18464" w14:textId="77777777"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16C29" w14:textId="637B3621" w:rsidR="00D21481" w:rsidRPr="00814B3E" w:rsidRDefault="00F05488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GTE/24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14:paraId="790F5BB3" w14:textId="77777777"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5890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95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1C67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64F95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05488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9CAA2"/>
  <w15:docId w15:val="{8F4E96B8-21AA-4684-A452-9AE9F67C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2BA39D-58AD-4F17-9A77-96973E2ADCB4}"/>
</file>

<file path=customXml/itemProps2.xml><?xml version="1.0" encoding="utf-8"?>
<ds:datastoreItem xmlns:ds="http://schemas.openxmlformats.org/officeDocument/2006/customXml" ds:itemID="{154C30FA-50F8-4E40-B0B4-A70A5C7DB4B6}"/>
</file>

<file path=customXml/itemProps3.xml><?xml version="1.0" encoding="utf-8"?>
<ds:datastoreItem xmlns:ds="http://schemas.openxmlformats.org/officeDocument/2006/customXml" ds:itemID="{F8C7CCDC-25B9-4300-AA72-B24546BBFAD5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1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Terrazas, Yolanda</cp:lastModifiedBy>
  <cp:revision>2</cp:revision>
  <dcterms:created xsi:type="dcterms:W3CDTF">2024-03-22T21:14:00Z</dcterms:created>
  <dcterms:modified xsi:type="dcterms:W3CDTF">2024-03-22T21:14:00Z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