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14:paraId="0E4402D5" w14:textId="77777777" w:rsidTr="00285AFF">
        <w:tc>
          <w:tcPr>
            <w:tcW w:w="2989" w:type="pct"/>
          </w:tcPr>
          <w:p w14:paraId="4CDDADA2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F5AED06" w14:textId="6EE114FB" w:rsidR="00F3409C" w:rsidRPr="00A9696C" w:rsidRDefault="00A4292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GTE/24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58C89BBB" w14:textId="77777777" w:rsidTr="00285AFF">
        <w:tc>
          <w:tcPr>
            <w:tcW w:w="2989" w:type="pct"/>
          </w:tcPr>
          <w:p w14:paraId="622D5E66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18B51AA" w14:textId="753BA4D9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A42929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A42929" w:rsidRPr="00A42929" w14:paraId="01784344" w14:textId="77777777" w:rsidTr="00285AFF">
        <w:tc>
          <w:tcPr>
            <w:tcW w:w="5000" w:type="pct"/>
            <w:gridSpan w:val="2"/>
          </w:tcPr>
          <w:p w14:paraId="77AB8EBC" w14:textId="77777777" w:rsidR="00A42929" w:rsidRDefault="00A42929" w:rsidP="00A4292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166C1B">
              <w:rPr>
                <w:rFonts w:asciiTheme="minorHAnsi" w:hAnsiTheme="minorHAnsi"/>
                <w:b/>
                <w:lang w:val="es-ES_tradnl"/>
              </w:rPr>
              <w:t>Vigésimo Cuarta Reunión del Grupo de Trabajo de Escrutinio (GTE/24)</w:t>
            </w:r>
          </w:p>
          <w:p w14:paraId="230B3EE3" w14:textId="0B8FBA7C" w:rsidR="00A42929" w:rsidRPr="00A9696C" w:rsidRDefault="00A42929" w:rsidP="00A4292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166C1B">
              <w:rPr>
                <w:rFonts w:asciiTheme="minorHAnsi" w:hAnsiTheme="minorHAnsi"/>
                <w:b/>
                <w:lang w:val="es-ES_tradnl"/>
              </w:rPr>
              <w:t>del Grupo Regional de Planificación y Ejecución CAR/SAM (</w:t>
            </w:r>
            <w:proofErr w:type="spellStart"/>
            <w:r w:rsidRPr="00166C1B">
              <w:rPr>
                <w:rFonts w:asciiTheme="minorHAnsi" w:hAnsiTheme="minorHAnsi"/>
                <w:b/>
                <w:lang w:val="es-ES_tradnl"/>
              </w:rPr>
              <w:t>GREPECAS</w:t>
            </w:r>
            <w:proofErr w:type="spellEnd"/>
            <w:r w:rsidRPr="00166C1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A42929" w:rsidRPr="00A42929" w14:paraId="444E7A56" w14:textId="77777777" w:rsidTr="00285AFF">
        <w:tc>
          <w:tcPr>
            <w:tcW w:w="5000" w:type="pct"/>
            <w:gridSpan w:val="2"/>
          </w:tcPr>
          <w:p w14:paraId="7DB92F09" w14:textId="125E8113" w:rsidR="00A42929" w:rsidRPr="00A9696C" w:rsidRDefault="00A42929" w:rsidP="00A42929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166C1B">
              <w:rPr>
                <w:rFonts w:asciiTheme="minorHAnsi" w:hAnsiTheme="minorHAnsi"/>
                <w:lang w:val="es-ES_tradnl"/>
              </w:rPr>
              <w:t>Ciudad de México, México, del 5 al 9 de agosto de 2024</w:t>
            </w:r>
          </w:p>
        </w:tc>
      </w:tr>
      <w:tr w:rsidR="00F3409C" w:rsidRPr="00A42929" w14:paraId="5B613EBC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1B8033F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CB08AA3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5BC36EF9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7385258A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55FE0C3A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E27F8E5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2E842B48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F7D249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1EF0F6D1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A42929" w14:paraId="55100470" w14:textId="77777777" w:rsidTr="00AA50D3">
        <w:trPr>
          <w:jc w:val="center"/>
        </w:trPr>
        <w:tc>
          <w:tcPr>
            <w:tcW w:w="8424" w:type="dxa"/>
            <w:gridSpan w:val="2"/>
          </w:tcPr>
          <w:p w14:paraId="1D397A7B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411C9042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FD70A1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7AA2310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32B95A6B" w14:textId="77777777" w:rsidTr="00AA50D3">
        <w:trPr>
          <w:jc w:val="center"/>
        </w:trPr>
        <w:tc>
          <w:tcPr>
            <w:tcW w:w="1602" w:type="dxa"/>
          </w:tcPr>
          <w:p w14:paraId="62871E9E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4AE7CBF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64F4940F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5E0FA37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72EBBFA2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592397C5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45824C63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3CEFBE2A" w14:textId="77777777" w:rsidTr="00AA50D3">
        <w:trPr>
          <w:jc w:val="center"/>
        </w:trPr>
        <w:tc>
          <w:tcPr>
            <w:tcW w:w="1602" w:type="dxa"/>
          </w:tcPr>
          <w:p w14:paraId="0BCE764B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0A9CD04D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545F20D5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607B6178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8572D7B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4378AF4F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07EA4BA2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426448D6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C4B226B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09743333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9DCD437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7C60DA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4406D16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549C416C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0986A062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CC38268" w14:textId="77777777"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F939C" w14:textId="77777777" w:rsidR="00A27890" w:rsidRDefault="00A27890" w:rsidP="00F3409C">
      <w:r>
        <w:separator/>
      </w:r>
    </w:p>
  </w:endnote>
  <w:endnote w:type="continuationSeparator" w:id="0">
    <w:p w14:paraId="4C19856A" w14:textId="77777777" w:rsidR="00A27890" w:rsidRDefault="00A2789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051E1" w14:textId="77777777" w:rsidR="00A27890" w:rsidRDefault="00A27890" w:rsidP="00F3409C">
      <w:r>
        <w:separator/>
      </w:r>
    </w:p>
  </w:footnote>
  <w:footnote w:type="continuationSeparator" w:id="0">
    <w:p w14:paraId="7F8C17AF" w14:textId="77777777" w:rsidR="00A27890" w:rsidRDefault="00A2789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0F90C" w14:textId="6F8BA18C" w:rsidR="00D83AF1" w:rsidRPr="00A9696C" w:rsidRDefault="00A42929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ADF0C37" w14:textId="77777777" w:rsidR="00D83AF1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79E45F10" w14:textId="77777777" w:rsidR="00D83AF1" w:rsidRPr="00A9696C" w:rsidRDefault="00D83AF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2F31E" w14:textId="47A9D7B4" w:rsidR="00D83AF1" w:rsidRPr="00A9696C" w:rsidRDefault="00A42929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6EA5A667" w14:textId="77777777" w:rsidR="00D83AF1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3EDBBD2" w14:textId="77777777" w:rsidR="00D83AF1" w:rsidRPr="00A9696C" w:rsidRDefault="00D83AF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6C436" w14:textId="77777777" w:rsidR="00D83AF1" w:rsidRDefault="00AE55C0">
    <w:pPr>
      <w:pStyle w:val="Header"/>
    </w:pPr>
    <w:r>
      <w:rPr>
        <w:noProof/>
        <w:lang w:val="en-US"/>
      </w:rPr>
      <w:drawing>
        <wp:inline distT="0" distB="0" distL="0" distR="0" wp14:anchorId="0E2AFBFA" wp14:editId="2211569A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20CBA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C42C4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890"/>
    <w:rsid w:val="00A279A0"/>
    <w:rsid w:val="00A37271"/>
    <w:rsid w:val="00A42929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2C47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3AF1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DE17A"/>
  <w15:docId w15:val="{C910FF03-1144-48AD-8232-CB40E7D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79DE4-26DC-48D8-BC8D-86F409F0A2A7}"/>
</file>

<file path=customXml/itemProps3.xml><?xml version="1.0" encoding="utf-8"?>
<ds:datastoreItem xmlns:ds="http://schemas.openxmlformats.org/officeDocument/2006/customXml" ds:itemID="{1C815DE1-DB9C-4E6C-9056-1C43F4A3A8D5}"/>
</file>

<file path=customXml/itemProps4.xml><?xml version="1.0" encoding="utf-8"?>
<ds:datastoreItem xmlns:ds="http://schemas.openxmlformats.org/officeDocument/2006/customXml" ds:itemID="{E3609B42-6C29-4E93-8166-7BF7066BB1BB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2024-03-22T21:17:00Z</dcterms:created>
  <dcterms:modified xsi:type="dcterms:W3CDTF">2024-03-22T21:17:00Z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