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0FA58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1510FAFB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47793012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0F3607EC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6DA92FF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A460533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5B4230B8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1553EFB8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50201666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7A081580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232DD686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3EFEE" w14:textId="77777777" w:rsidR="00731C67" w:rsidRDefault="00731C67">
      <w:r>
        <w:separator/>
      </w:r>
    </w:p>
  </w:endnote>
  <w:endnote w:type="continuationSeparator" w:id="0">
    <w:p w14:paraId="487388DD" w14:textId="77777777" w:rsidR="00731C67" w:rsidRDefault="0073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38544" w14:textId="77777777" w:rsidR="00731C67" w:rsidRDefault="00731C67">
      <w:r>
        <w:separator/>
      </w:r>
    </w:p>
  </w:footnote>
  <w:footnote w:type="continuationSeparator" w:id="0">
    <w:p w14:paraId="56B2FDB4" w14:textId="77777777" w:rsidR="00731C67" w:rsidRDefault="0073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F0147" w14:textId="0A6B6E62" w:rsidR="00D21481" w:rsidRPr="00814B3E" w:rsidRDefault="00BB58B1">
    <w:pPr>
      <w:pStyle w:val="Header"/>
      <w:rPr>
        <w:rFonts w:asciiTheme="minorHAnsi" w:hAnsiTheme="minorHAnsi"/>
        <w:lang w:val="fr-CA"/>
      </w:rPr>
    </w:pPr>
    <w:r w:rsidRPr="00BB58B1">
      <w:rPr>
        <w:rFonts w:asciiTheme="minorHAnsi" w:hAnsiTheme="minorHAnsi"/>
        <w:lang w:val="en-US"/>
      </w:rPr>
      <w:t>NAM/CAR/CONT/4</w:t>
    </w:r>
    <w:r w:rsidR="000E7241" w:rsidRPr="00BB58B1">
      <w:rPr>
        <w:rFonts w:asciiTheme="minorHAnsi" w:hAnsiTheme="minorHAnsi"/>
        <w:lang w:val="en-US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5C50CB45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5047B" w14:textId="13D156A0" w:rsidR="00D21481" w:rsidRPr="00814B3E" w:rsidRDefault="00BB58B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BB58B1">
      <w:rPr>
        <w:rFonts w:asciiTheme="minorHAnsi" w:hAnsiTheme="minorHAnsi"/>
        <w:lang w:val="en-US"/>
      </w:rPr>
      <w:t>NAM/CAR/CONT/4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75F9D732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0CC18464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16C29" w14:textId="2E1C2ED6" w:rsidR="00D21481" w:rsidRPr="00814B3E" w:rsidRDefault="00BB58B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NAM</w:t>
    </w:r>
    <w:proofErr w:type="spellEnd"/>
    <w:r>
      <w:rPr>
        <w:rFonts w:asciiTheme="minorHAnsi" w:hAnsiTheme="minorHAnsi"/>
        <w:lang w:val="es-ES_tradnl"/>
      </w:rPr>
      <w:t>/CAR/</w:t>
    </w:r>
    <w:proofErr w:type="spellStart"/>
    <w:r>
      <w:rPr>
        <w:rFonts w:asciiTheme="minorHAnsi" w:hAnsiTheme="minorHAnsi"/>
        <w:lang w:val="es-ES_tradnl"/>
      </w:rPr>
      <w:t>CONT</w:t>
    </w:r>
    <w:proofErr w:type="spellEnd"/>
    <w:r>
      <w:rPr>
        <w:rFonts w:asciiTheme="minorHAnsi" w:hAnsiTheme="minorHAnsi"/>
        <w:lang w:val="es-ES_tradnl"/>
      </w:rPr>
      <w:t>/4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790F5BB3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89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95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1C67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64F95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58B1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9CAA2"/>
  <w15:docId w15:val="{8F4E96B8-21AA-4684-A452-9AE9F67C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E11DB2-AFF6-4749-B24D-B25943C90E09}"/>
</file>

<file path=customXml/itemProps2.xml><?xml version="1.0" encoding="utf-8"?>
<ds:datastoreItem xmlns:ds="http://schemas.openxmlformats.org/officeDocument/2006/customXml" ds:itemID="{C1EE5B06-6DE7-49DA-B870-67140DE3CFB3}"/>
</file>

<file path=customXml/itemProps3.xml><?xml version="1.0" encoding="utf-8"?>
<ds:datastoreItem xmlns:ds="http://schemas.openxmlformats.org/officeDocument/2006/customXml" ds:itemID="{C378FE8C-A083-44D4-AAB1-0B48172ABAF8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2</cp:revision>
  <dcterms:created xsi:type="dcterms:W3CDTF">2024-03-28T23:59:00Z</dcterms:created>
  <dcterms:modified xsi:type="dcterms:W3CDTF">2024-03-28T23:59:00Z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