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A9696C" w14:paraId="0E4402D5" w14:textId="77777777" w:rsidTr="00285AFF">
        <w:tc>
          <w:tcPr>
            <w:tcW w:w="2989" w:type="pct"/>
          </w:tcPr>
          <w:p w14:paraId="4CDDADA2" w14:textId="77777777"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6F5AED06" w14:textId="67A71328" w:rsidR="00F3409C" w:rsidRPr="00A9696C" w:rsidRDefault="002F6CD2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lang w:val="es-ES_tradnl"/>
              </w:rPr>
              <w:t>NAM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/CAR/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CONT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/4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14:paraId="58C89BBB" w14:textId="77777777" w:rsidTr="00285AFF">
        <w:tc>
          <w:tcPr>
            <w:tcW w:w="2989" w:type="pct"/>
          </w:tcPr>
          <w:p w14:paraId="622D5E66" w14:textId="77777777"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018B51AA" w14:textId="70C26C7F" w:rsidR="00F3409C" w:rsidRPr="00A9696C" w:rsidRDefault="00F3409C" w:rsidP="004E1898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</w:t>
            </w:r>
            <w:r w:rsidR="004E1898">
              <w:rPr>
                <w:rFonts w:asciiTheme="minorHAnsi" w:hAnsiTheme="minorHAnsi"/>
                <w:lang w:val="es-ES_tradnl"/>
              </w:rPr>
              <w:t>2</w:t>
            </w:r>
            <w:r w:rsidR="006C0B7A">
              <w:rPr>
                <w:rFonts w:asciiTheme="minorHAnsi" w:hAnsiTheme="minorHAnsi"/>
                <w:lang w:val="es-ES_tradnl"/>
              </w:rPr>
              <w:t>4</w:t>
            </w:r>
          </w:p>
        </w:tc>
      </w:tr>
      <w:tr w:rsidR="00F3409C" w:rsidRPr="002F6CD2" w14:paraId="01784344" w14:textId="77777777" w:rsidTr="00285AFF">
        <w:tc>
          <w:tcPr>
            <w:tcW w:w="5000" w:type="pct"/>
            <w:gridSpan w:val="2"/>
          </w:tcPr>
          <w:p w14:paraId="5B9AA302" w14:textId="77777777" w:rsidR="006C0B7A" w:rsidRDefault="002F6CD2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F6CD2">
              <w:rPr>
                <w:rFonts w:asciiTheme="minorHAnsi" w:hAnsiTheme="minorHAnsi"/>
                <w:b/>
                <w:lang w:val="es-ES_tradnl"/>
              </w:rPr>
              <w:t xml:space="preserve">Cuarta Reunión Regional </w:t>
            </w:r>
            <w:proofErr w:type="spellStart"/>
            <w:r w:rsidRPr="002F6CD2">
              <w:rPr>
                <w:rFonts w:asciiTheme="minorHAnsi" w:hAnsiTheme="minorHAnsi"/>
                <w:b/>
                <w:lang w:val="es-ES_tradnl"/>
              </w:rPr>
              <w:t>NAM</w:t>
            </w:r>
            <w:proofErr w:type="spellEnd"/>
            <w:r w:rsidRPr="002F6CD2">
              <w:rPr>
                <w:rFonts w:asciiTheme="minorHAnsi" w:hAnsiTheme="minorHAnsi"/>
                <w:b/>
                <w:lang w:val="es-ES_tradnl"/>
              </w:rPr>
              <w:t xml:space="preserve">/CAR para la Planificación y Respuesta ante </w:t>
            </w:r>
          </w:p>
          <w:p w14:paraId="230B3EE3" w14:textId="6DC938F3" w:rsidR="00F3409C" w:rsidRPr="00A9696C" w:rsidRDefault="002F6CD2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F6CD2">
              <w:rPr>
                <w:rFonts w:asciiTheme="minorHAnsi" w:hAnsiTheme="minorHAnsi"/>
                <w:b/>
                <w:lang w:val="es-ES_tradnl"/>
              </w:rPr>
              <w:t>Contingencias y Situaciones de Emergencia</w:t>
            </w:r>
            <w:r w:rsidR="00F3409C" w:rsidRPr="00A9696C">
              <w:rPr>
                <w:rFonts w:asciiTheme="minorHAnsi" w:hAnsiTheme="minorHAnsi"/>
                <w:b/>
                <w:lang w:val="es-ES_tradnl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  <w:lang w:val="es-ES_tradnl"/>
              </w:rPr>
              <w:t>NAM</w:t>
            </w:r>
            <w:proofErr w:type="spellEnd"/>
            <w:r>
              <w:rPr>
                <w:rFonts w:asciiTheme="minorHAnsi" w:hAnsiTheme="minorHAnsi"/>
                <w:b/>
                <w:lang w:val="es-ES_tradnl"/>
              </w:rPr>
              <w:t>/CAR/</w:t>
            </w:r>
            <w:proofErr w:type="spellStart"/>
            <w:r>
              <w:rPr>
                <w:rFonts w:asciiTheme="minorHAnsi" w:hAnsiTheme="minorHAnsi"/>
                <w:b/>
                <w:lang w:val="es-ES_tradnl"/>
              </w:rPr>
              <w:t>CONT</w:t>
            </w:r>
            <w:proofErr w:type="spellEnd"/>
            <w:r>
              <w:rPr>
                <w:rFonts w:asciiTheme="minorHAnsi" w:hAnsiTheme="minorHAnsi"/>
                <w:b/>
                <w:lang w:val="es-ES_tradnl"/>
              </w:rPr>
              <w:t>/4</w:t>
            </w:r>
            <w:r w:rsidR="00F3409C" w:rsidRPr="00A9696C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2F6CD2" w:rsidRPr="002F6CD2" w14:paraId="444E7A56" w14:textId="77777777" w:rsidTr="00A528FC">
        <w:tc>
          <w:tcPr>
            <w:tcW w:w="5000" w:type="pct"/>
            <w:gridSpan w:val="2"/>
            <w:vAlign w:val="center"/>
          </w:tcPr>
          <w:p w14:paraId="7DB92F09" w14:textId="7CF07916" w:rsidR="002F6CD2" w:rsidRPr="002F6CD2" w:rsidRDefault="002F6CD2" w:rsidP="002F6CD2">
            <w:pPr>
              <w:jc w:val="center"/>
              <w:rPr>
                <w:rFonts w:asciiTheme="minorHAnsi" w:hAnsiTheme="minorHAnsi"/>
                <w:bCs/>
                <w:lang w:val="es-ES_tradnl"/>
              </w:rPr>
            </w:pPr>
            <w:r w:rsidRPr="002F6CD2">
              <w:rPr>
                <w:rFonts w:asciiTheme="minorHAnsi" w:hAnsiTheme="minorHAnsi"/>
                <w:bCs/>
                <w:lang w:val="es-ES_tradnl"/>
              </w:rPr>
              <w:t>En línea, 28 de mayo de 2024</w:t>
            </w:r>
          </w:p>
        </w:tc>
      </w:tr>
      <w:tr w:rsidR="002F6CD2" w:rsidRPr="002F6CD2" w14:paraId="5B613EBC" w14:textId="7777777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11B8033F" w14:textId="77777777" w:rsidR="002F6CD2" w:rsidRPr="002F6CD2" w:rsidRDefault="002F6CD2" w:rsidP="002F6CD2">
            <w:pPr>
              <w:rPr>
                <w:rFonts w:asciiTheme="minorHAnsi" w:hAnsiTheme="minorHAnsi"/>
                <w:bCs/>
                <w:lang w:val="es-ES_tradnl"/>
              </w:rPr>
            </w:pPr>
          </w:p>
        </w:tc>
      </w:tr>
    </w:tbl>
    <w:p w14:paraId="3CB08AA3" w14:textId="77777777" w:rsidR="00A9696C" w:rsidRDefault="00A9696C" w:rsidP="00F3409C">
      <w:pPr>
        <w:rPr>
          <w:rFonts w:asciiTheme="minorHAnsi" w:hAnsiTheme="minorHAnsi"/>
          <w:lang w:val="es-ES_tradnl"/>
        </w:rPr>
      </w:pPr>
    </w:p>
    <w:p w14:paraId="5BC36EF9" w14:textId="77777777"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14:paraId="7385258A" w14:textId="77777777"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14:paraId="55FE0C3A" w14:textId="77777777"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14:paraId="0E27F8E5" w14:textId="77777777"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14:paraId="2E842B48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1F7D2494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14:paraId="1EF0F6D1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3A0006" w:rsidRPr="002F6CD2" w14:paraId="55100470" w14:textId="77777777" w:rsidTr="00AA50D3">
        <w:trPr>
          <w:jc w:val="center"/>
        </w:trPr>
        <w:tc>
          <w:tcPr>
            <w:tcW w:w="8424" w:type="dxa"/>
            <w:gridSpan w:val="2"/>
          </w:tcPr>
          <w:p w14:paraId="1D397A7B" w14:textId="77777777" w:rsidR="003A0006" w:rsidRPr="00E95E3B" w:rsidRDefault="003A0006" w:rsidP="00AA50D3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14:paraId="411C9042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14:paraId="7FD70A11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 xml:space="preserve">Insertar un resumen breve de la nota de </w:t>
            </w:r>
            <w:r w:rsidR="00947F9A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14:paraId="77AA2310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3A0006" w:rsidRPr="00FC6365" w14:paraId="32B95A6B" w14:textId="77777777" w:rsidTr="00AA50D3">
        <w:trPr>
          <w:jc w:val="center"/>
        </w:trPr>
        <w:tc>
          <w:tcPr>
            <w:tcW w:w="1602" w:type="dxa"/>
          </w:tcPr>
          <w:p w14:paraId="62871E9E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14:paraId="74AE7CBF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Estratégicos:</w:t>
            </w:r>
          </w:p>
        </w:tc>
        <w:tc>
          <w:tcPr>
            <w:tcW w:w="6822" w:type="dxa"/>
          </w:tcPr>
          <w:p w14:paraId="64F4940F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14:paraId="15E0FA37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14:paraId="72EBBFA2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14:paraId="592397C5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14:paraId="45824C63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3A0006" w:rsidRPr="00E95E3B" w14:paraId="3CEFBE2A" w14:textId="77777777" w:rsidTr="00AA50D3">
        <w:trPr>
          <w:jc w:val="center"/>
        </w:trPr>
        <w:tc>
          <w:tcPr>
            <w:tcW w:w="1602" w:type="dxa"/>
          </w:tcPr>
          <w:p w14:paraId="0BCE764B" w14:textId="77777777"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Referencias:</w:t>
            </w:r>
          </w:p>
        </w:tc>
        <w:tc>
          <w:tcPr>
            <w:tcW w:w="6822" w:type="dxa"/>
          </w:tcPr>
          <w:p w14:paraId="0A9CD04D" w14:textId="77777777"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14:paraId="545F20D5" w14:textId="77777777"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607B6178" w14:textId="77777777"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78572D7B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14:paraId="4378AF4F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14:paraId="07EA4BA2" w14:textId="77777777"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14:paraId="426448D6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1C4B226B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09743333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49DCD437" w14:textId="77777777"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14:paraId="37C60DA9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14:paraId="4406D167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549C416C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o</w:t>
      </w:r>
    </w:p>
    <w:p w14:paraId="0986A062" w14:textId="77777777"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0CC38268" w14:textId="77777777"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9F939C" w14:textId="77777777" w:rsidR="00A27890" w:rsidRDefault="00A27890" w:rsidP="00F3409C">
      <w:r>
        <w:separator/>
      </w:r>
    </w:p>
  </w:endnote>
  <w:endnote w:type="continuationSeparator" w:id="0">
    <w:p w14:paraId="4C19856A" w14:textId="77777777" w:rsidR="00A27890" w:rsidRDefault="00A27890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9051E1" w14:textId="77777777" w:rsidR="00A27890" w:rsidRDefault="00A27890" w:rsidP="00F3409C">
      <w:r>
        <w:separator/>
      </w:r>
    </w:p>
  </w:footnote>
  <w:footnote w:type="continuationSeparator" w:id="0">
    <w:p w14:paraId="7F8C17AF" w14:textId="77777777" w:rsidR="00A27890" w:rsidRDefault="00A27890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80F90C" w14:textId="729ADDD6" w:rsidR="00863EB9" w:rsidRPr="00A9696C" w:rsidRDefault="002F6CD2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</w:t>
    </w:r>
    <w:proofErr w:type="spellStart"/>
    <w:r>
      <w:rPr>
        <w:rFonts w:asciiTheme="minorHAnsi" w:hAnsiTheme="minorHAnsi"/>
        <w:lang w:val="fr-CA"/>
      </w:rPr>
      <w:t>CONT</w:t>
    </w:r>
    <w:proofErr w:type="spellEnd"/>
    <w:r>
      <w:rPr>
        <w:rFonts w:asciiTheme="minorHAnsi" w:hAnsiTheme="minorHAnsi"/>
        <w:lang w:val="fr-CA"/>
      </w:rPr>
      <w:t>/4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14:paraId="1ADF0C37" w14:textId="77777777" w:rsidR="00863EB9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14:paraId="79E45F10" w14:textId="77777777" w:rsidR="00863EB9" w:rsidRPr="00A9696C" w:rsidRDefault="00863EB9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2F31E" w14:textId="5C69E398" w:rsidR="00863EB9" w:rsidRPr="00A9696C" w:rsidRDefault="002F6CD2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</w:t>
    </w:r>
    <w:proofErr w:type="spellStart"/>
    <w:r>
      <w:rPr>
        <w:rFonts w:asciiTheme="minorHAnsi" w:hAnsiTheme="minorHAnsi"/>
        <w:lang w:val="fr-CA"/>
      </w:rPr>
      <w:t>CONT</w:t>
    </w:r>
    <w:proofErr w:type="spellEnd"/>
    <w:r>
      <w:rPr>
        <w:rFonts w:asciiTheme="minorHAnsi" w:hAnsiTheme="minorHAnsi"/>
        <w:lang w:val="fr-CA"/>
      </w:rPr>
      <w:t>/4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14:paraId="6EA5A667" w14:textId="77777777" w:rsidR="00863EB9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14:paraId="63EDBBD2" w14:textId="77777777" w:rsidR="00863EB9" w:rsidRPr="00A9696C" w:rsidRDefault="00863EB9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6C436" w14:textId="77777777" w:rsidR="00863EB9" w:rsidRDefault="00AE55C0">
    <w:pPr>
      <w:pStyle w:val="Header"/>
    </w:pPr>
    <w:r>
      <w:rPr>
        <w:noProof/>
        <w:lang w:val="en-US"/>
      </w:rPr>
      <w:drawing>
        <wp:inline distT="0" distB="0" distL="0" distR="0" wp14:anchorId="0E2AFBFA" wp14:editId="2211569A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220CBA" w14:textId="77777777"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10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zU0s7AwMzAxszBW0lEKTi0uzszPAykwrAUAK7zHSSwAAAA="/>
  </w:docVars>
  <w:rsids>
    <w:rsidRoot w:val="00C42C4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2FDC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A1BFA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2F6CD2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A0006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189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C0B7A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3EB9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47F9A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89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1A82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2C47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3DC0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6365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DE17A"/>
  <w15:docId w15:val="{C910FF03-1144-48AD-8232-CB40E7DB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3-0-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DF2E37-1307-4179-B1C7-421A1ADBAF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7137F5-CED2-4A04-B9CB-801682DBD543}"/>
</file>

<file path=customXml/itemProps3.xml><?xml version="1.0" encoding="utf-8"?>
<ds:datastoreItem xmlns:ds="http://schemas.openxmlformats.org/officeDocument/2006/customXml" ds:itemID="{844A9324-934D-4EB6-9E9A-463B2E46540A}"/>
</file>

<file path=customXml/itemProps4.xml><?xml version="1.0" encoding="utf-8"?>
<ds:datastoreItem xmlns:ds="http://schemas.openxmlformats.org/officeDocument/2006/customXml" ds:itemID="{44FF3F68-DF1B-4671-8019-421458D528CB}"/>
</file>

<file path=docProps/app.xml><?xml version="1.0" encoding="utf-8"?>
<Properties xmlns="http://schemas.openxmlformats.org/officeDocument/2006/extended-properties" xmlns:vt="http://schemas.openxmlformats.org/officeDocument/2006/docPropsVTypes">
  <Template>MTG-2-3-0-NI.dotx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3</cp:revision>
  <cp:lastPrinted>2014-01-09T17:37:00Z</cp:lastPrinted>
  <dcterms:created xsi:type="dcterms:W3CDTF">2024-03-29T00:02:00Z</dcterms:created>
  <dcterms:modified xsi:type="dcterms:W3CDTF">2024-03-29T00:04:00Z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