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18D06D48" w14:textId="77777777" w:rsidTr="00285AFF">
        <w:tc>
          <w:tcPr>
            <w:tcW w:w="2989" w:type="pct"/>
          </w:tcPr>
          <w:p w14:paraId="19EFDAB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1A6D89B" w14:textId="2EB2987B" w:rsidR="00F3409C" w:rsidRPr="00E95E3B" w:rsidRDefault="00D56A9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/4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C3E94CE" w14:textId="77777777" w:rsidTr="00285AFF">
        <w:tc>
          <w:tcPr>
            <w:tcW w:w="2989" w:type="pct"/>
          </w:tcPr>
          <w:p w14:paraId="0EFD14C3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E1239C2" w14:textId="6400DB02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D56A90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D56A90" w:rsidRPr="00D56A90" w14:paraId="6099EEBB" w14:textId="77777777" w:rsidTr="00285AFF">
        <w:tc>
          <w:tcPr>
            <w:tcW w:w="5000" w:type="pct"/>
            <w:gridSpan w:val="2"/>
          </w:tcPr>
          <w:p w14:paraId="570F9808" w14:textId="77777777" w:rsidR="00D56A90" w:rsidRDefault="00D56A90" w:rsidP="00D56A9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F6CD2">
              <w:rPr>
                <w:rFonts w:asciiTheme="minorHAnsi" w:hAnsiTheme="minorHAnsi"/>
                <w:b/>
                <w:lang w:val="es-ES_tradnl"/>
              </w:rPr>
              <w:t xml:space="preserve">Cuarta Reunión Regional </w:t>
            </w:r>
            <w:proofErr w:type="spellStart"/>
            <w:r w:rsidRPr="002F6CD2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F6CD2">
              <w:rPr>
                <w:rFonts w:asciiTheme="minorHAnsi" w:hAnsiTheme="minorHAnsi"/>
                <w:b/>
                <w:lang w:val="es-ES_tradnl"/>
              </w:rPr>
              <w:t xml:space="preserve">/CAR para la Planificación y Respuesta ante </w:t>
            </w:r>
          </w:p>
          <w:p w14:paraId="47DF67B2" w14:textId="0C485442" w:rsidR="00D56A90" w:rsidRPr="00E95E3B" w:rsidRDefault="00D56A90" w:rsidP="00D56A9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F6CD2">
              <w:rPr>
                <w:rFonts w:asciiTheme="minorHAnsi" w:hAnsiTheme="minorHAnsi"/>
                <w:b/>
                <w:lang w:val="es-ES_tradnl"/>
              </w:rPr>
              <w:t>Contingencias y Situaciones de Emergencia</w:t>
            </w:r>
            <w:r w:rsidRPr="00A9696C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/4</w:t>
            </w:r>
            <w:r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D56A90" w:rsidRPr="00D56A90" w14:paraId="1A111A35" w14:textId="77777777" w:rsidTr="009B73B2">
        <w:tc>
          <w:tcPr>
            <w:tcW w:w="5000" w:type="pct"/>
            <w:gridSpan w:val="2"/>
            <w:vAlign w:val="center"/>
          </w:tcPr>
          <w:p w14:paraId="0C685853" w14:textId="05C42936" w:rsidR="00D56A90" w:rsidRPr="00E95E3B" w:rsidRDefault="00D56A90" w:rsidP="00D56A90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F6CD2">
              <w:rPr>
                <w:rFonts w:asciiTheme="minorHAnsi" w:hAnsiTheme="minorHAnsi"/>
                <w:bCs/>
                <w:lang w:val="es-ES_tradnl"/>
              </w:rPr>
              <w:t>En línea, 28 de mayo de 2024</w:t>
            </w:r>
          </w:p>
        </w:tc>
      </w:tr>
      <w:tr w:rsidR="00F3409C" w:rsidRPr="00D56A90" w14:paraId="018E3F5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27239F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92199E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2919A822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853D94C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23C41440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4499459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05CCDD8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5BF4B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25C7D47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D56A90" w14:paraId="16E23422" w14:textId="77777777" w:rsidTr="002475E2">
        <w:trPr>
          <w:jc w:val="center"/>
        </w:trPr>
        <w:tc>
          <w:tcPr>
            <w:tcW w:w="8424" w:type="dxa"/>
            <w:gridSpan w:val="2"/>
          </w:tcPr>
          <w:p w14:paraId="7E2DC338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A7492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8AF641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B9ED1C4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7C9403FD" w14:textId="77777777" w:rsidTr="002475E2">
        <w:trPr>
          <w:jc w:val="center"/>
        </w:trPr>
        <w:tc>
          <w:tcPr>
            <w:tcW w:w="1602" w:type="dxa"/>
          </w:tcPr>
          <w:p w14:paraId="7EF6AD6D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8682DD3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FB2E1FA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21003826" w14:textId="77777777" w:rsidTr="002475E2">
        <w:trPr>
          <w:jc w:val="center"/>
        </w:trPr>
        <w:tc>
          <w:tcPr>
            <w:tcW w:w="1602" w:type="dxa"/>
          </w:tcPr>
          <w:p w14:paraId="556A0EC0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0C4AFBE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7496FD9D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5F8C57F6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6174FCF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75D9110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B92FCFD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65D61A7A" w14:textId="77777777" w:rsidTr="002475E2">
        <w:trPr>
          <w:jc w:val="center"/>
        </w:trPr>
        <w:tc>
          <w:tcPr>
            <w:tcW w:w="1602" w:type="dxa"/>
          </w:tcPr>
          <w:p w14:paraId="2076D32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98F9F12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1C2A936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3E2763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1DE6158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B493160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1F829DB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586AABAC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F48BBBB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456AB0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BEC314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F2BC69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D6D649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8B9E73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3EE8703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625C72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20537" w14:textId="77777777" w:rsidR="008140F2" w:rsidRDefault="008140F2" w:rsidP="00F3409C">
      <w:r>
        <w:separator/>
      </w:r>
    </w:p>
  </w:endnote>
  <w:endnote w:type="continuationSeparator" w:id="0">
    <w:p w14:paraId="6C97FCB1" w14:textId="77777777" w:rsidR="008140F2" w:rsidRDefault="008140F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F5C70" w14:textId="77777777" w:rsidR="008140F2" w:rsidRDefault="008140F2" w:rsidP="00F3409C">
      <w:r>
        <w:separator/>
      </w:r>
    </w:p>
  </w:footnote>
  <w:footnote w:type="continuationSeparator" w:id="0">
    <w:p w14:paraId="3043DE60" w14:textId="77777777" w:rsidR="008140F2" w:rsidRDefault="008140F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5AB7" w14:textId="10B7323D" w:rsidR="00F45F09" w:rsidRPr="00E95E3B" w:rsidRDefault="00D56A9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05DDB54" w14:textId="77777777" w:rsidR="00F45F09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BB3C583" w14:textId="77777777" w:rsidR="00F45F09" w:rsidRPr="00E95E3B" w:rsidRDefault="00F45F0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BF51E" w14:textId="5F7947F8" w:rsidR="00F45F09" w:rsidRPr="00E95E3B" w:rsidRDefault="00D56A9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C375B04" w14:textId="77777777" w:rsidR="00F45F09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2AB5723" w14:textId="77777777" w:rsidR="00F45F09" w:rsidRPr="00E95E3B" w:rsidRDefault="00F45F0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F7BD" w14:textId="77777777" w:rsidR="00F45F09" w:rsidRDefault="008D5A9B">
    <w:pPr>
      <w:pStyle w:val="Header"/>
    </w:pPr>
    <w:r>
      <w:rPr>
        <w:noProof/>
        <w:lang w:val="en-US"/>
      </w:rPr>
      <w:drawing>
        <wp:inline distT="0" distB="0" distL="0" distR="0" wp14:anchorId="5EB658C0" wp14:editId="1477AE98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DEA4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5046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642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0F2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A90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45F09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09DD"/>
  <w15:docId w15:val="{3D5C1A65-CF03-44AD-A837-6BF0F0D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316DD-D17E-4AD8-A091-1ACCBE0487C5}"/>
</file>

<file path=customXml/itemProps3.xml><?xml version="1.0" encoding="utf-8"?>
<ds:datastoreItem xmlns:ds="http://schemas.openxmlformats.org/officeDocument/2006/customXml" ds:itemID="{8E1A1C00-C8E2-4D96-A709-F638C6536023}"/>
</file>

<file path=customXml/itemProps4.xml><?xml version="1.0" encoding="utf-8"?>
<ds:datastoreItem xmlns:ds="http://schemas.openxmlformats.org/officeDocument/2006/customXml" ds:itemID="{661C5062-7026-4706-AC1B-8FBBA8E4478D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2024-03-29T00:03:00Z</dcterms:created>
  <dcterms:modified xsi:type="dcterms:W3CDTF">2024-03-29T00:03:00Z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