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4EA7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544A1264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38B0693C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2C1F3A5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45ACDA68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13439CFA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23E9EA74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5FD4307E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6A552F22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60FE11A1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0DF72502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F3AC" w14:textId="77777777" w:rsidR="00AB3483" w:rsidRDefault="00AB3483">
      <w:r>
        <w:separator/>
      </w:r>
    </w:p>
  </w:endnote>
  <w:endnote w:type="continuationSeparator" w:id="0">
    <w:p w14:paraId="4B7362AE" w14:textId="77777777" w:rsidR="00AB3483" w:rsidRDefault="00AB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7732" w14:textId="77777777" w:rsidR="00AB3483" w:rsidRDefault="00AB3483">
      <w:r>
        <w:separator/>
      </w:r>
    </w:p>
  </w:footnote>
  <w:footnote w:type="continuationSeparator" w:id="0">
    <w:p w14:paraId="26B8E9F5" w14:textId="77777777" w:rsidR="00AB3483" w:rsidRDefault="00AB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A5F4" w14:textId="7CE1999A" w:rsidR="00D21481" w:rsidRPr="00814B3E" w:rsidRDefault="00AB3483">
    <w:pPr>
      <w:pStyle w:val="Header"/>
      <w:rPr>
        <w:rFonts w:asciiTheme="minorHAnsi" w:hAnsiTheme="minorHAnsi"/>
        <w:lang w:val="fr-CA"/>
      </w:rPr>
    </w:pPr>
    <w:r w:rsidRPr="00AB3483">
      <w:rPr>
        <w:rFonts w:asciiTheme="minorHAnsi" w:hAnsiTheme="minorHAnsi"/>
        <w:lang w:val="en-US"/>
      </w:rPr>
      <w:t>NACC/</w:t>
    </w:r>
    <w:proofErr w:type="spellStart"/>
    <w:r w:rsidRPr="00AB3483">
      <w:rPr>
        <w:rFonts w:asciiTheme="minorHAnsi" w:hAnsiTheme="minorHAnsi"/>
        <w:lang w:val="en-US"/>
      </w:rPr>
      <w:t>WG</w:t>
    </w:r>
    <w:proofErr w:type="spellEnd"/>
    <w:r w:rsidRPr="00AB3483">
      <w:rPr>
        <w:rFonts w:asciiTheme="minorHAnsi" w:hAnsiTheme="minorHAnsi"/>
        <w:lang w:val="en-US"/>
      </w:rPr>
      <w:t>/SAR/TF/4</w:t>
    </w:r>
    <w:r w:rsidR="000E7241" w:rsidRPr="00AB3483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57FF6119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353F" w14:textId="122260AA" w:rsidR="00D21481" w:rsidRPr="00814B3E" w:rsidRDefault="00AB348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B3483">
      <w:rPr>
        <w:rFonts w:asciiTheme="minorHAnsi" w:hAnsiTheme="minorHAnsi"/>
        <w:lang w:val="en-US"/>
      </w:rPr>
      <w:t>NACC/WG/SAR/TF/4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2F5E9C36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5B9B93CA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32D7" w14:textId="60F2834B" w:rsidR="00D21481" w:rsidRPr="00814B3E" w:rsidRDefault="00AB348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B3483">
      <w:rPr>
        <w:rFonts w:asciiTheme="minorHAnsi" w:hAnsiTheme="minorHAnsi"/>
        <w:lang w:val="en-US"/>
      </w:rPr>
      <w:t>NACC/WG/SAR/TF/4</w:t>
    </w:r>
    <w:r w:rsidR="002220C3" w:rsidRPr="00AB3483">
      <w:rPr>
        <w:rFonts w:asciiTheme="minorHAnsi" w:hAnsiTheme="minorHAnsi"/>
        <w:lang w:val="en-US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4D354CBA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1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83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3483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50FED"/>
  <w15:docId w15:val="{7BF60419-657F-43AE-A509-42AD444D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D773E-AB71-4DF3-AF60-96AEB7DD4F97}"/>
</file>

<file path=customXml/itemProps2.xml><?xml version="1.0" encoding="utf-8"?>
<ds:datastoreItem xmlns:ds="http://schemas.openxmlformats.org/officeDocument/2006/customXml" ds:itemID="{769B0419-6847-4076-976D-F5424CE52EA6}"/>
</file>

<file path=customXml/itemProps3.xml><?xml version="1.0" encoding="utf-8"?>
<ds:datastoreItem xmlns:ds="http://schemas.openxmlformats.org/officeDocument/2006/customXml" ds:itemID="{23CF83C2-83E6-4F79-BD1F-7338C26F753C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Yolanda Terrazas</cp:lastModifiedBy>
  <cp:revision>1</cp:revision>
  <dcterms:created xsi:type="dcterms:W3CDTF">2023-04-26T21:32:00Z</dcterms:created>
  <dcterms:modified xsi:type="dcterms:W3CDTF">2023-04-26T21:32:00Z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