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9448" w14:textId="77777777" w:rsidR="00457C55" w:rsidRPr="00820ECF" w:rsidRDefault="0067615D" w:rsidP="00457C55">
      <w:pPr>
        <w:spacing w:before="16"/>
        <w:ind w:left="3411" w:right="3408"/>
        <w:jc w:val="center"/>
        <w:rPr>
          <w:rFonts w:asciiTheme="minorHAnsi" w:eastAsia="Calibri" w:hAnsiTheme="minorHAnsi" w:cstheme="minorHAnsi"/>
          <w:b/>
          <w:bCs/>
          <w:spacing w:val="-1"/>
          <w:lang w:val="es-ES"/>
        </w:rPr>
      </w:pPr>
      <w:r>
        <w:rPr>
          <w:rFonts w:asciiTheme="minorHAnsi" w:eastAsia="Calibri" w:hAnsiTheme="minorHAnsi" w:cstheme="minorHAnsi"/>
          <w:b/>
          <w:bCs/>
          <w:spacing w:val="-1"/>
          <w:lang w:val="es-ES"/>
        </w:rPr>
        <w:t>Apéndice *</w:t>
      </w:r>
    </w:p>
    <w:p w14:paraId="285F8212" w14:textId="77777777" w:rsidR="00457C55" w:rsidRPr="00820ECF" w:rsidRDefault="0067615D" w:rsidP="00457C55">
      <w:pPr>
        <w:spacing w:before="16"/>
        <w:jc w:val="center"/>
        <w:rPr>
          <w:rFonts w:asciiTheme="minorHAnsi" w:eastAsia="Calibri" w:hAnsiTheme="minorHAnsi" w:cstheme="minorHAnsi"/>
          <w:b/>
          <w:bCs/>
          <w:lang w:val="es-ES"/>
        </w:rPr>
      </w:pPr>
      <w:r>
        <w:rPr>
          <w:rFonts w:asciiTheme="minorHAnsi" w:eastAsia="Calibri" w:hAnsiTheme="minorHAnsi" w:cstheme="minorHAnsi"/>
          <w:b/>
          <w:bCs/>
          <w:spacing w:val="-1"/>
          <w:lang w:val="es-ES"/>
        </w:rPr>
        <w:t>TÍTULO</w:t>
      </w:r>
    </w:p>
    <w:p w14:paraId="730DC660" w14:textId="77777777" w:rsidR="00457C55" w:rsidRPr="00820ECF" w:rsidRDefault="00457C55" w:rsidP="00457C55">
      <w:pPr>
        <w:spacing w:before="9" w:line="260" w:lineRule="exact"/>
        <w:rPr>
          <w:rFonts w:asciiTheme="minorHAnsi" w:hAnsiTheme="minorHAnsi" w:cstheme="minorHAnsi"/>
          <w:sz w:val="26"/>
          <w:szCs w:val="26"/>
          <w:lang w:val="es-ES"/>
        </w:rPr>
      </w:pPr>
    </w:p>
    <w:p w14:paraId="728048E8" w14:textId="77777777" w:rsidR="004915EF" w:rsidRDefault="004915EF" w:rsidP="00457C55">
      <w:pPr>
        <w:tabs>
          <w:tab w:val="left" w:pos="2300"/>
        </w:tabs>
        <w:spacing w:line="225" w:lineRule="exact"/>
        <w:ind w:left="141" w:right="-20"/>
        <w:rPr>
          <w:rFonts w:asciiTheme="minorHAnsi" w:eastAsia="Calibri" w:hAnsiTheme="minorHAnsi" w:cstheme="minorHAnsi"/>
          <w:b/>
          <w:bCs/>
          <w:position w:val="1"/>
          <w:lang w:val="es-ES"/>
        </w:rPr>
      </w:pPr>
    </w:p>
    <w:p w14:paraId="3E79EC2F" w14:textId="61391D47" w:rsidR="00D93F4B" w:rsidRDefault="00D93F4B">
      <w:pPr>
        <w:rPr>
          <w:rFonts w:asciiTheme="minorHAnsi" w:eastAsia="Calibri" w:hAnsiTheme="minorHAnsi" w:cstheme="minorHAnsi"/>
          <w:b/>
          <w:bCs/>
          <w:position w:val="1"/>
          <w:lang w:val="es-ES"/>
        </w:rPr>
      </w:pPr>
      <w:r>
        <w:rPr>
          <w:rFonts w:asciiTheme="minorHAnsi" w:eastAsia="Calibri" w:hAnsiTheme="minorHAnsi" w:cstheme="minorHAnsi"/>
          <w:b/>
          <w:bCs/>
          <w:position w:val="1"/>
          <w:lang w:val="es-ES"/>
        </w:rPr>
        <w:br w:type="page"/>
      </w:r>
    </w:p>
    <w:p w14:paraId="672504E8" w14:textId="2E6E0E22" w:rsidR="00D93F4B" w:rsidRDefault="00D93F4B">
      <w:pPr>
        <w:rPr>
          <w:rFonts w:asciiTheme="minorHAnsi" w:eastAsia="Calibri" w:hAnsiTheme="minorHAnsi" w:cstheme="minorHAnsi"/>
          <w:b/>
          <w:bCs/>
          <w:position w:val="1"/>
          <w:lang w:val="es-ES"/>
        </w:rPr>
      </w:pPr>
      <w:r>
        <w:rPr>
          <w:rFonts w:asciiTheme="minorHAnsi" w:eastAsia="Calibri" w:hAnsiTheme="minorHAnsi" w:cstheme="minorHAnsi"/>
          <w:b/>
          <w:bCs/>
          <w:position w:val="1"/>
          <w:lang w:val="es-ES"/>
        </w:rPr>
        <w:lastRenderedPageBreak/>
        <w:br w:type="page"/>
      </w:r>
    </w:p>
    <w:p w14:paraId="4F210A96" w14:textId="77777777" w:rsidR="004915EF" w:rsidRPr="00820ECF" w:rsidRDefault="004915EF" w:rsidP="00457C55">
      <w:pPr>
        <w:tabs>
          <w:tab w:val="left" w:pos="2300"/>
        </w:tabs>
        <w:spacing w:line="225" w:lineRule="exact"/>
        <w:ind w:left="141" w:right="-20"/>
        <w:rPr>
          <w:rFonts w:asciiTheme="minorHAnsi" w:eastAsia="Calibri" w:hAnsiTheme="minorHAnsi" w:cstheme="minorHAnsi"/>
          <w:b/>
          <w:bCs/>
          <w:position w:val="1"/>
          <w:lang w:val="es-ES"/>
        </w:rPr>
      </w:pPr>
    </w:p>
    <w:p w14:paraId="6666A34F" w14:textId="77777777" w:rsidR="00C746EE" w:rsidRPr="00814B3E" w:rsidRDefault="00064E65" w:rsidP="00457C5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sectPr w:rsidR="00C746EE" w:rsidRPr="00814B3E" w:rsidSect="00C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2C83" w14:textId="77777777" w:rsidR="005D0297" w:rsidRDefault="005D0297">
      <w:r>
        <w:separator/>
      </w:r>
    </w:p>
  </w:endnote>
  <w:endnote w:type="continuationSeparator" w:id="0">
    <w:p w14:paraId="54891F10" w14:textId="77777777" w:rsidR="005D0297" w:rsidRDefault="005D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64D9" w14:textId="77777777" w:rsidR="00D93F4B" w:rsidRDefault="00D93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A183" w14:textId="77777777" w:rsidR="00D93F4B" w:rsidRDefault="00D93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A9F9" w14:textId="77777777" w:rsidR="00D93F4B" w:rsidRDefault="00D9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1F20" w14:textId="77777777" w:rsidR="005D0297" w:rsidRDefault="005D0297">
      <w:r>
        <w:separator/>
      </w:r>
    </w:p>
  </w:footnote>
  <w:footnote w:type="continuationSeparator" w:id="0">
    <w:p w14:paraId="4E264D59" w14:textId="77777777" w:rsidR="005D0297" w:rsidRDefault="005D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7D26" w14:textId="680C0439" w:rsidR="00D21481" w:rsidRPr="00814B3E" w:rsidRDefault="00116F4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D93F4B">
      <w:rPr>
        <w:rFonts w:asciiTheme="minorHAnsi" w:hAnsiTheme="minorHAnsi"/>
        <w:lang w:val="es-ES_tradnl"/>
      </w:rPr>
      <w:t>8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</w:t>
    </w:r>
    <w:r w:rsidR="008F3780">
      <w:rPr>
        <w:rFonts w:asciiTheme="minorHAnsi" w:hAnsiTheme="minorHAnsi"/>
        <w:lang w:val="fr-CA"/>
      </w:rPr>
      <w:t>**</w:t>
    </w:r>
  </w:p>
  <w:p w14:paraId="02470150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57C55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5AF4" w14:textId="6462DCB7" w:rsidR="00D21481" w:rsidRPr="00814B3E" w:rsidRDefault="00116F4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D93F4B">
      <w:rPr>
        <w:rFonts w:asciiTheme="minorHAnsi" w:hAnsiTheme="minorHAnsi"/>
        <w:lang w:val="es-ES_tradnl"/>
      </w:rPr>
      <w:t>8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</w:t>
    </w:r>
    <w:r w:rsidR="008F3780">
      <w:rPr>
        <w:rFonts w:asciiTheme="minorHAnsi" w:hAnsiTheme="minorHAnsi"/>
        <w:lang w:val="fr-CA"/>
      </w:rPr>
      <w:t>**</w:t>
    </w:r>
  </w:p>
  <w:p w14:paraId="5E10F42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57C55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4B73F1EF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54EA" w14:textId="5CA98028" w:rsidR="00D21481" w:rsidRPr="00814B3E" w:rsidRDefault="00116F4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E76B84">
      <w:rPr>
        <w:rFonts w:asciiTheme="minorHAnsi" w:hAnsiTheme="minorHAnsi"/>
        <w:lang w:val="es-ES_tradnl"/>
      </w:rPr>
      <w:t>8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</w:t>
    </w:r>
    <w:r w:rsidR="008F3780">
      <w:rPr>
        <w:rFonts w:asciiTheme="minorHAnsi" w:hAnsiTheme="minorHAnsi"/>
        <w:lang w:val="fr-CA"/>
      </w:rPr>
      <w:t>**</w:t>
    </w:r>
  </w:p>
  <w:p w14:paraId="359D6F99" w14:textId="77777777" w:rsidR="00D21481" w:rsidRPr="00116F47" w:rsidRDefault="00D21481">
    <w:pPr>
      <w:pStyle w:val="Header"/>
      <w:rPr>
        <w:rFonts w:asciiTheme="minorHAnsi" w:hAnsiTheme="minorHAnsi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44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MX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47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0F0D28"/>
    <w:rsid w:val="00106AAA"/>
    <w:rsid w:val="00114BBA"/>
    <w:rsid w:val="00116F47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E2EA4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2F617D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57C55"/>
    <w:rsid w:val="004600E4"/>
    <w:rsid w:val="00461326"/>
    <w:rsid w:val="00481AB5"/>
    <w:rsid w:val="00485124"/>
    <w:rsid w:val="004915EF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2B19"/>
    <w:rsid w:val="005B62F1"/>
    <w:rsid w:val="005C1F6B"/>
    <w:rsid w:val="005D0297"/>
    <w:rsid w:val="005D46C2"/>
    <w:rsid w:val="005E0226"/>
    <w:rsid w:val="005E3F5E"/>
    <w:rsid w:val="005F125C"/>
    <w:rsid w:val="00621F9E"/>
    <w:rsid w:val="006333B4"/>
    <w:rsid w:val="00634E6D"/>
    <w:rsid w:val="00637F45"/>
    <w:rsid w:val="0065312F"/>
    <w:rsid w:val="00661D37"/>
    <w:rsid w:val="0066408D"/>
    <w:rsid w:val="00666DF6"/>
    <w:rsid w:val="00666FA4"/>
    <w:rsid w:val="0067615D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7594D"/>
    <w:rsid w:val="00895B51"/>
    <w:rsid w:val="008A7F45"/>
    <w:rsid w:val="008B296A"/>
    <w:rsid w:val="008C1D8A"/>
    <w:rsid w:val="008C7EBD"/>
    <w:rsid w:val="008D4D5E"/>
    <w:rsid w:val="008D6E36"/>
    <w:rsid w:val="008F3780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9F3101"/>
    <w:rsid w:val="00A00321"/>
    <w:rsid w:val="00A00EAE"/>
    <w:rsid w:val="00A0416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93F4B"/>
    <w:rsid w:val="00DA5F80"/>
    <w:rsid w:val="00DA64F8"/>
    <w:rsid w:val="00E00134"/>
    <w:rsid w:val="00E01D7F"/>
    <w:rsid w:val="00E2228F"/>
    <w:rsid w:val="00E50D3A"/>
    <w:rsid w:val="00E71DB5"/>
    <w:rsid w:val="00E76B84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0666C"/>
  <w15:docId w15:val="{8A4AFAB8-629D-486D-9681-77F87B3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2A7EA-ED85-44E0-B4B3-E77024029197}"/>
</file>

<file path=customXml/itemProps2.xml><?xml version="1.0" encoding="utf-8"?>
<ds:datastoreItem xmlns:ds="http://schemas.openxmlformats.org/officeDocument/2006/customXml" ds:itemID="{C91F8700-AB5D-4E84-9848-455EF4DC6F3D}"/>
</file>

<file path=customXml/itemProps3.xml><?xml version="1.0" encoding="utf-8"?>
<ds:datastoreItem xmlns:ds="http://schemas.openxmlformats.org/officeDocument/2006/customXml" ds:itemID="{32EB0577-CE30-43F9-8787-7B8817BF385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Terrazas, Yolanda</cp:lastModifiedBy>
  <cp:revision>3</cp:revision>
  <dcterms:created xsi:type="dcterms:W3CDTF">2023-06-19T16:30:00Z</dcterms:created>
  <dcterms:modified xsi:type="dcterms:W3CDTF">2023-06-20T22:02:00Z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