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F152C4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fr-CA"/>
              </w:rPr>
              <w:t>NACC/DCA/11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CF3F4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F152C4">
              <w:rPr>
                <w:rFonts w:asciiTheme="minorHAnsi" w:hAnsiTheme="minorHAnsi"/>
              </w:rPr>
              <w:t>23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F152C4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Eleventh North American, Central American and Caribbean Directors of Civil Aviation Meeting (NACC/DCA/11)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F152C4" w:rsidP="00CF3F4C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Varadero</w:t>
            </w:r>
            <w:proofErr w:type="spellEnd"/>
            <w:r>
              <w:rPr>
                <w:rFonts w:asciiTheme="minorHAnsi" w:hAnsiTheme="minorHAnsi"/>
              </w:rPr>
              <w:t>, Cuba, 28-30 June 2023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:rsidTr="00AA50D3">
        <w:trPr>
          <w:jc w:val="center"/>
        </w:trPr>
        <w:tc>
          <w:tcPr>
            <w:tcW w:w="8514" w:type="dxa"/>
            <w:gridSpan w:val="2"/>
          </w:tcPr>
          <w:p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F701B1" w:rsidRPr="007C7093" w:rsidRDefault="00F701B1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152C4" w:rsidRDefault="00F47577" w:rsidP="0001029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010297" w:rsidRDefault="00010297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79" w:rsidRDefault="00AD2179" w:rsidP="00662585">
      <w:r>
        <w:separator/>
      </w:r>
    </w:p>
  </w:endnote>
  <w:endnote w:type="continuationSeparator" w:id="0">
    <w:p w:rsidR="00AD2179" w:rsidRDefault="00AD2179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79" w:rsidRDefault="00AD2179" w:rsidP="00662585">
      <w:r>
        <w:separator/>
      </w:r>
    </w:p>
  </w:footnote>
  <w:footnote w:type="continuationSeparator" w:id="0">
    <w:p w:rsidR="00AD2179" w:rsidRDefault="00AD2179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152C4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NACC/DCA/11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10297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152C4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NACC/DCA/11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10297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79"/>
    <w:rsid w:val="00003073"/>
    <w:rsid w:val="0000634D"/>
    <w:rsid w:val="00010297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2179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152C4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84039"/>
  <w15:docId w15:val="{5AE11437-4282-43C4-879B-4148B389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C62AD4-E830-4094-9572-C3422C4C1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4B5EA-35E8-4379-9306-7474AB6A98D6}"/>
</file>

<file path=customXml/itemProps3.xml><?xml version="1.0" encoding="utf-8"?>
<ds:datastoreItem xmlns:ds="http://schemas.openxmlformats.org/officeDocument/2006/customXml" ds:itemID="{4F35BDC7-D51D-4AA7-82A6-EB4E2B721600}"/>
</file>

<file path=customXml/itemProps4.xml><?xml version="1.0" encoding="utf-8"?>
<ds:datastoreItem xmlns:ds="http://schemas.openxmlformats.org/officeDocument/2006/customXml" ds:itemID="{6BB4DEA5-D117-481B-9443-D6B86F68E0B8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3</cp:revision>
  <cp:lastPrinted>2014-01-09T17:36:00Z</cp:lastPrinted>
  <dcterms:created xsi:type="dcterms:W3CDTF">2023-02-14T18:48:00Z</dcterms:created>
  <dcterms:modified xsi:type="dcterms:W3CDTF">2023-02-14T18:49:00Z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