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8E71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24A03FB9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32B9584D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B7D4F61" w14:textId="77777777" w:rsidR="00C746EE" w:rsidRPr="000F40C4" w:rsidRDefault="00C746EE" w:rsidP="005E0226">
      <w:pPr>
        <w:rPr>
          <w:rFonts w:asciiTheme="minorHAnsi" w:hAnsiTheme="minorHAnsi"/>
        </w:rPr>
      </w:pPr>
    </w:p>
    <w:p w14:paraId="615AE1B3" w14:textId="77777777" w:rsidR="00C746EE" w:rsidRPr="000F40C4" w:rsidRDefault="00C746EE" w:rsidP="005E0226">
      <w:pPr>
        <w:rPr>
          <w:rFonts w:asciiTheme="minorHAnsi" w:hAnsiTheme="minorHAnsi"/>
        </w:rPr>
      </w:pPr>
    </w:p>
    <w:p w14:paraId="76918955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484E850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7514C69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54ED11D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5D239B4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0CFC64A4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4312" w14:textId="77777777" w:rsidR="005526C9" w:rsidRDefault="005526C9">
      <w:r>
        <w:separator/>
      </w:r>
    </w:p>
  </w:endnote>
  <w:endnote w:type="continuationSeparator" w:id="0">
    <w:p w14:paraId="231BB4C6" w14:textId="77777777" w:rsidR="005526C9" w:rsidRDefault="0055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AE89" w14:textId="77777777" w:rsidR="005526C9" w:rsidRDefault="005526C9">
      <w:r>
        <w:separator/>
      </w:r>
    </w:p>
  </w:footnote>
  <w:footnote w:type="continuationSeparator" w:id="0">
    <w:p w14:paraId="4F922C70" w14:textId="77777777" w:rsidR="005526C9" w:rsidRDefault="0055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7BAB" w14:textId="25DEF59A" w:rsidR="00187B12" w:rsidRPr="000F40C4" w:rsidRDefault="005526C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MEVA/TMG/38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3949063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66C1" w14:textId="697B9E8F" w:rsidR="00187B12" w:rsidRPr="000F40C4" w:rsidRDefault="005526C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MEVA/TMG/38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D0BDA5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7AC35E51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808B" w14:textId="072855AD" w:rsidR="00187B12" w:rsidRPr="000F40C4" w:rsidRDefault="005526C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MEVA/TMG/38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3745106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07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6C9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EF8C"/>
  <w15:docId w15:val="{84F87281-C75D-47CD-BF1A-078AA1A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576C7-49C6-4F0C-A806-E5D11A4B8173}"/>
</file>

<file path=customXml/itemProps2.xml><?xml version="1.0" encoding="utf-8"?>
<ds:datastoreItem xmlns:ds="http://schemas.openxmlformats.org/officeDocument/2006/customXml" ds:itemID="{E5461DA0-E0A4-4A81-A243-375D4590D95D}"/>
</file>

<file path=customXml/itemProps3.xml><?xml version="1.0" encoding="utf-8"?>
<ds:datastoreItem xmlns:ds="http://schemas.openxmlformats.org/officeDocument/2006/customXml" ds:itemID="{76F39F53-AA37-4DC1-A4A3-BE1F6059B809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2023-05-05T03:51:00Z</dcterms:created>
  <dcterms:modified xsi:type="dcterms:W3CDTF">2023-05-05T03:51:00Z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