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BE0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12C32D5C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64AFD4FF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488B2BC7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1E1B55C6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19B656A9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0327610C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18C2C00F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024EC9DC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23A2AF33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33280CCD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6605" w14:textId="77777777" w:rsidR="00E151D4" w:rsidRDefault="00E151D4">
      <w:r>
        <w:separator/>
      </w:r>
    </w:p>
  </w:endnote>
  <w:endnote w:type="continuationSeparator" w:id="0">
    <w:p w14:paraId="5DBBD739" w14:textId="77777777" w:rsidR="00E151D4" w:rsidRDefault="00E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D3B7" w14:textId="77777777" w:rsidR="00E151D4" w:rsidRDefault="00E151D4">
      <w:r>
        <w:separator/>
      </w:r>
    </w:p>
  </w:footnote>
  <w:footnote w:type="continuationSeparator" w:id="0">
    <w:p w14:paraId="5142E280" w14:textId="77777777" w:rsidR="00E151D4" w:rsidRDefault="00E1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7A82" w14:textId="3A7DE61E" w:rsidR="00D21481" w:rsidRPr="00814B3E" w:rsidRDefault="00E151D4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MEVA/TMG/38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0BB8A4F9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B148" w14:textId="7EE85E6A" w:rsidR="00D21481" w:rsidRPr="00814B3E" w:rsidRDefault="00E151D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MEVA/TMG/38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75F80140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4654FC3F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474" w14:textId="0ED9A499" w:rsidR="00D21481" w:rsidRPr="00814B3E" w:rsidRDefault="00E151D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MEVA/TMG/38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45B3A0D8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49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D4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151D4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B0715"/>
  <w15:docId w15:val="{CDFBDEFB-D376-4EBE-B832-1596A63A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6905C-9C42-42F6-9678-F527E50B7FB4}"/>
</file>

<file path=customXml/itemProps2.xml><?xml version="1.0" encoding="utf-8"?>
<ds:datastoreItem xmlns:ds="http://schemas.openxmlformats.org/officeDocument/2006/customXml" ds:itemID="{56ECB607-B283-4ECE-A16B-D6813EE30219}"/>
</file>

<file path=customXml/itemProps3.xml><?xml version="1.0" encoding="utf-8"?>
<ds:datastoreItem xmlns:ds="http://schemas.openxmlformats.org/officeDocument/2006/customXml" ds:itemID="{1966BF3D-7AD3-4EBF-BE4E-5EFEEC76A56C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2023-05-05T04:23:00Z</dcterms:created>
  <dcterms:modified xsi:type="dcterms:W3CDTF">2023-05-05T04:24:00Z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