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1721A7F2" w14:textId="77777777" w:rsidTr="00285AFF">
        <w:tc>
          <w:tcPr>
            <w:tcW w:w="2989" w:type="pct"/>
          </w:tcPr>
          <w:p w14:paraId="2D1C9572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C9E11E7" w14:textId="6D8BA03C" w:rsidR="00F3409C" w:rsidRPr="00A9696C" w:rsidRDefault="009A00B4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MEVA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TMG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/38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0B7B1F11" w14:textId="77777777" w:rsidTr="00285AFF">
        <w:tc>
          <w:tcPr>
            <w:tcW w:w="2989" w:type="pct"/>
          </w:tcPr>
          <w:p w14:paraId="0134A29E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5B4F479C" w14:textId="3E7C0907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9A00B4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9A00B4" w:rsidRPr="009A00B4" w14:paraId="3DBD70A9" w14:textId="77777777" w:rsidTr="00285AFF">
        <w:tc>
          <w:tcPr>
            <w:tcW w:w="5000" w:type="pct"/>
            <w:gridSpan w:val="2"/>
          </w:tcPr>
          <w:p w14:paraId="0D6383A1" w14:textId="7A449D1D" w:rsidR="009A00B4" w:rsidRPr="00A9696C" w:rsidRDefault="009A00B4" w:rsidP="009A00B4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74A88">
              <w:rPr>
                <w:rFonts w:asciiTheme="minorHAnsi" w:hAnsiTheme="minorHAnsi"/>
                <w:b/>
                <w:lang w:val="es-ES_tradnl"/>
              </w:rPr>
              <w:t xml:space="preserve">Trigésimo Octava Reunión del Grupo de Gerencia Técnica de </w:t>
            </w:r>
            <w:proofErr w:type="spellStart"/>
            <w:r w:rsidRPr="00F74A88">
              <w:rPr>
                <w:rFonts w:asciiTheme="minorHAnsi" w:hAnsiTheme="minorHAnsi"/>
                <w:b/>
                <w:lang w:val="es-ES_tradnl"/>
              </w:rPr>
              <w:t>MEVA</w:t>
            </w:r>
            <w:proofErr w:type="spellEnd"/>
            <w:r w:rsidRPr="00E95E3B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MEVA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TMG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/38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9A00B4" w:rsidRPr="009A00B4" w14:paraId="05B65380" w14:textId="77777777" w:rsidTr="00285AFF">
        <w:tc>
          <w:tcPr>
            <w:tcW w:w="5000" w:type="pct"/>
            <w:gridSpan w:val="2"/>
          </w:tcPr>
          <w:p w14:paraId="2797CD93" w14:textId="4D3D4D9E" w:rsidR="009A00B4" w:rsidRPr="00A9696C" w:rsidRDefault="009A00B4" w:rsidP="009A00B4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F74A88">
              <w:rPr>
                <w:rFonts w:asciiTheme="minorHAnsi" w:hAnsiTheme="minorHAnsi"/>
                <w:lang w:val="es-ES_tradnl"/>
              </w:rPr>
              <w:t>Oficina Regional NACC de la OACI, 11 al 14 de julio de 2023</w:t>
            </w:r>
          </w:p>
        </w:tc>
      </w:tr>
      <w:tr w:rsidR="00F3409C" w:rsidRPr="009A00B4" w14:paraId="3821F365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EAE19D6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09833C91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0AB7361C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31A382D3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68DEAA66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413BEB6A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32C30B9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FA1522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6AD9DDB6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9A00B4" w14:paraId="1DF3306E" w14:textId="77777777" w:rsidTr="00AA50D3">
        <w:trPr>
          <w:jc w:val="center"/>
        </w:trPr>
        <w:tc>
          <w:tcPr>
            <w:tcW w:w="8424" w:type="dxa"/>
            <w:gridSpan w:val="2"/>
          </w:tcPr>
          <w:p w14:paraId="431B81D5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1150A5D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5DF609CE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42E31D98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76842CAC" w14:textId="77777777" w:rsidTr="00AA50D3">
        <w:trPr>
          <w:jc w:val="center"/>
        </w:trPr>
        <w:tc>
          <w:tcPr>
            <w:tcW w:w="1602" w:type="dxa"/>
          </w:tcPr>
          <w:p w14:paraId="1595A822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95FCE5C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5B7C6720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4E8D304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19831FF1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566D20D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3391AC1A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3B20345C" w14:textId="77777777" w:rsidTr="00AA50D3">
        <w:trPr>
          <w:jc w:val="center"/>
        </w:trPr>
        <w:tc>
          <w:tcPr>
            <w:tcW w:w="1602" w:type="dxa"/>
          </w:tcPr>
          <w:p w14:paraId="47B2AA69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2C405596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D85713B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355CD08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DA79B9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520A1C4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8EC5B0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4E6E4B4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784AD428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69B9FBEA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F0223BD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021DA6F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1DC5A6D3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29D9F9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3400C49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C81BE8D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A486" w14:textId="77777777" w:rsidR="009A00B4" w:rsidRDefault="009A00B4" w:rsidP="00F3409C">
      <w:r>
        <w:separator/>
      </w:r>
    </w:p>
  </w:endnote>
  <w:endnote w:type="continuationSeparator" w:id="0">
    <w:p w14:paraId="279DD5AA" w14:textId="77777777" w:rsidR="009A00B4" w:rsidRDefault="009A00B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F2D3" w14:textId="77777777" w:rsidR="009A00B4" w:rsidRDefault="009A00B4" w:rsidP="00F3409C">
      <w:r>
        <w:separator/>
      </w:r>
    </w:p>
  </w:footnote>
  <w:footnote w:type="continuationSeparator" w:id="0">
    <w:p w14:paraId="07839B37" w14:textId="77777777" w:rsidR="009A00B4" w:rsidRDefault="009A00B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A4CF" w14:textId="25CAB010" w:rsidR="00F47577" w:rsidRPr="00A9696C" w:rsidRDefault="009A00B4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/38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46FB5777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335747E6" w14:textId="77777777" w:rsidR="00F47577" w:rsidRPr="00A9696C" w:rsidRDefault="009A00B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002E" w14:textId="51EA592D" w:rsidR="00F47577" w:rsidRPr="00A9696C" w:rsidRDefault="009A00B4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/38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0DF0A813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46C9FB1" w14:textId="77777777" w:rsidR="00F47577" w:rsidRPr="00A9696C" w:rsidRDefault="009A00B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1F85" w14:textId="77777777" w:rsidR="00662585" w:rsidRDefault="00AE55C0">
    <w:pPr>
      <w:pStyle w:val="Header"/>
    </w:pPr>
    <w:r>
      <w:rPr>
        <w:noProof/>
        <w:lang w:val="en-US"/>
      </w:rPr>
      <w:drawing>
        <wp:inline distT="0" distB="0" distL="0" distR="0" wp14:anchorId="1CE516EF" wp14:editId="1BAD97F5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E381C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9A00B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00B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33EBB"/>
  <w15:docId w15:val="{670386C1-133A-4953-B1F1-5244E63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1F6FB-960C-4E04-A6F0-46F2E0DCB16E}"/>
</file>

<file path=customXml/itemProps3.xml><?xml version="1.0" encoding="utf-8"?>
<ds:datastoreItem xmlns:ds="http://schemas.openxmlformats.org/officeDocument/2006/customXml" ds:itemID="{C8DC1AFA-CA0D-4434-A057-9B8A1DA1A29E}"/>
</file>

<file path=customXml/itemProps4.xml><?xml version="1.0" encoding="utf-8"?>
<ds:datastoreItem xmlns:ds="http://schemas.openxmlformats.org/officeDocument/2006/customXml" ds:itemID="{D01A6A6D-E59B-489A-B555-E6E8E41C0693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2014-01-09T17:37:00Z</cp:lastPrinted>
  <dcterms:created xsi:type="dcterms:W3CDTF">2023-05-05T04:22:00Z</dcterms:created>
  <dcterms:modified xsi:type="dcterms:W3CDTF">2023-05-05T04:23:00Z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