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87" w:type="pct"/>
        <w:tblInd w:w="108" w:type="dxa"/>
        <w:tblLook w:val="01E0" w:firstRow="1" w:lastRow="1" w:firstColumn="1" w:lastColumn="1" w:noHBand="0" w:noVBand="0"/>
      </w:tblPr>
      <w:tblGrid>
        <w:gridCol w:w="5469"/>
        <w:gridCol w:w="3679"/>
      </w:tblGrid>
      <w:tr w:rsidR="00E17A36" w:rsidRPr="00FC5658" w14:paraId="6946615D" w14:textId="77777777" w:rsidTr="00E17A36">
        <w:tc>
          <w:tcPr>
            <w:tcW w:w="2989" w:type="pct"/>
          </w:tcPr>
          <w:p w14:paraId="64612BDB" w14:textId="77777777" w:rsidR="00E17A36" w:rsidRPr="00FC5658" w:rsidRDefault="00E17A36" w:rsidP="001B0742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14:paraId="7EDC6CC9" w14:textId="466C88BE" w:rsidR="00E17A36" w:rsidRPr="00FC5658" w:rsidRDefault="00E17A36" w:rsidP="001B0742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GTE/23</w:t>
            </w:r>
            <w:r w:rsidRPr="00FC5658">
              <w:rPr>
                <w:lang w:val="es-ES_tradnl"/>
              </w:rPr>
              <w:t xml:space="preserve"> — N</w:t>
            </w:r>
            <w:r>
              <w:rPr>
                <w:lang w:val="es-ES_tradnl"/>
              </w:rPr>
              <w:t>I</w:t>
            </w:r>
            <w:r w:rsidRPr="00FC5658">
              <w:rPr>
                <w:lang w:val="es-ES_tradnl"/>
              </w:rPr>
              <w:t>/**</w:t>
            </w:r>
          </w:p>
        </w:tc>
      </w:tr>
      <w:tr w:rsidR="00E17A36" w:rsidRPr="00FC5658" w14:paraId="3484A63B" w14:textId="77777777" w:rsidTr="00E17A36">
        <w:tc>
          <w:tcPr>
            <w:tcW w:w="2989" w:type="pct"/>
          </w:tcPr>
          <w:p w14:paraId="4C1220D9" w14:textId="77777777" w:rsidR="00E17A36" w:rsidRPr="00FC5658" w:rsidRDefault="00E17A36" w:rsidP="001B0742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14:paraId="6E830C88" w14:textId="77777777" w:rsidR="00E17A36" w:rsidRPr="00FC5658" w:rsidRDefault="00E17A36" w:rsidP="001B0742">
            <w:pPr>
              <w:jc w:val="right"/>
              <w:rPr>
                <w:lang w:val="es-ES_tradnl"/>
              </w:rPr>
            </w:pPr>
            <w:r w:rsidRPr="00FC5658">
              <w:rPr>
                <w:lang w:val="es-ES_tradnl"/>
              </w:rPr>
              <w:t>**/**/</w:t>
            </w:r>
            <w:r>
              <w:rPr>
                <w:lang w:val="es-ES_tradnl"/>
              </w:rPr>
              <w:t>23</w:t>
            </w:r>
          </w:p>
        </w:tc>
      </w:tr>
      <w:tr w:rsidR="00E17A36" w:rsidRPr="00B611E3" w14:paraId="2F9F6A58" w14:textId="77777777" w:rsidTr="00E17A36">
        <w:tc>
          <w:tcPr>
            <w:tcW w:w="5000" w:type="pct"/>
            <w:gridSpan w:val="2"/>
          </w:tcPr>
          <w:p w14:paraId="5FEA03C4" w14:textId="77777777" w:rsidR="00E17A36" w:rsidRPr="00FC5658" w:rsidRDefault="00E17A36" w:rsidP="001B0742">
            <w:pPr>
              <w:jc w:val="center"/>
              <w:rPr>
                <w:b/>
                <w:lang w:val="es-ES_tradnl"/>
              </w:rPr>
            </w:pPr>
            <w:r w:rsidRPr="00B611E3">
              <w:rPr>
                <w:b/>
                <w:lang w:val="es-ES_tradnl"/>
              </w:rPr>
              <w:t>Vigesimotercera Reunión del Grupo de Trabajo de Escrutinio (GTE/23) del Grupo Regional de Planificación y Ejecución CAR/SAM (GREPECAS)</w:t>
            </w:r>
          </w:p>
        </w:tc>
      </w:tr>
      <w:tr w:rsidR="00E17A36" w:rsidRPr="00B611E3" w14:paraId="79C2B421" w14:textId="77777777" w:rsidTr="00E17A36">
        <w:tc>
          <w:tcPr>
            <w:tcW w:w="5000" w:type="pct"/>
            <w:gridSpan w:val="2"/>
            <w:vAlign w:val="center"/>
          </w:tcPr>
          <w:p w14:paraId="11BF7A47" w14:textId="77777777" w:rsidR="00E17A36" w:rsidRPr="00FC5658" w:rsidRDefault="00E17A36" w:rsidP="001B0742">
            <w:pPr>
              <w:jc w:val="center"/>
              <w:rPr>
                <w:lang w:val="es-ES_tradnl"/>
              </w:rPr>
            </w:pPr>
            <w:r w:rsidRPr="00D15F88">
              <w:rPr>
                <w:lang w:val="es-ES_tradnl"/>
              </w:rPr>
              <w:t>Lima</w:t>
            </w:r>
            <w:r>
              <w:rPr>
                <w:lang w:val="es-ES_tradnl"/>
              </w:rPr>
              <w:t>, Perú</w:t>
            </w:r>
            <w:r w:rsidRPr="00D15F88">
              <w:rPr>
                <w:lang w:val="es-ES_tradnl"/>
              </w:rPr>
              <w:t xml:space="preserve">, 11 </w:t>
            </w:r>
            <w:r>
              <w:rPr>
                <w:lang w:val="es-ES_tradnl"/>
              </w:rPr>
              <w:t xml:space="preserve">– </w:t>
            </w:r>
            <w:r w:rsidRPr="00D15F88">
              <w:rPr>
                <w:lang w:val="es-ES_tradnl"/>
              </w:rPr>
              <w:t>15 de septiembre de 2023</w:t>
            </w:r>
          </w:p>
        </w:tc>
      </w:tr>
      <w:tr w:rsidR="00E17A36" w:rsidRPr="00B611E3" w14:paraId="40005F45" w14:textId="77777777" w:rsidTr="00E17A36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3D855AFD" w14:textId="77777777" w:rsidR="00E17A36" w:rsidRPr="00FC5658" w:rsidRDefault="00E17A36" w:rsidP="001B0742">
            <w:pPr>
              <w:rPr>
                <w:lang w:val="es-ES_tradnl"/>
              </w:rPr>
            </w:pPr>
          </w:p>
        </w:tc>
      </w:tr>
    </w:tbl>
    <w:p w14:paraId="3A97549B" w14:textId="77777777" w:rsidR="00592C78" w:rsidRPr="00FC5658" w:rsidRDefault="00592C78" w:rsidP="00C21329">
      <w:pPr>
        <w:rPr>
          <w:lang w:val="es-ES_tradnl"/>
        </w:rPr>
      </w:pPr>
    </w:p>
    <w:p w14:paraId="5A9589C3" w14:textId="77777777"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Cuestión * del</w:t>
      </w:r>
    </w:p>
    <w:p w14:paraId="35D2D44F" w14:textId="77777777"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Orden del Día:</w:t>
      </w:r>
      <w:r w:rsidRPr="00FC5658">
        <w:rPr>
          <w:b/>
          <w:lang w:val="es-ES_tradnl"/>
        </w:rPr>
        <w:tab/>
      </w:r>
      <w:r w:rsidRPr="00FC5658">
        <w:rPr>
          <w:b/>
          <w:lang w:val="es-ES_tradnl"/>
        </w:rPr>
        <w:tab/>
      </w:r>
    </w:p>
    <w:p w14:paraId="7427A5B3" w14:textId="77777777" w:rsidR="00A432E6" w:rsidRPr="00FC5658" w:rsidRDefault="00A432E6" w:rsidP="00A432E6">
      <w:pPr>
        <w:rPr>
          <w:b/>
          <w:lang w:val="es-ES_tradnl"/>
        </w:rPr>
      </w:pPr>
    </w:p>
    <w:p w14:paraId="300CBD6A" w14:textId="77777777" w:rsidR="00A432E6" w:rsidRPr="00FC5658" w:rsidRDefault="00A432E6" w:rsidP="00A432E6">
      <w:pPr>
        <w:jc w:val="center"/>
        <w:rPr>
          <w:b/>
          <w:lang w:val="es-ES_tradnl"/>
        </w:rPr>
      </w:pPr>
      <w:r w:rsidRPr="00FC5658">
        <w:rPr>
          <w:b/>
          <w:lang w:val="es-ES_tradnl"/>
        </w:rPr>
        <w:t xml:space="preserve">TÍTULO DE LA NOTA DE </w:t>
      </w:r>
      <w:r w:rsidR="00B9632F">
        <w:rPr>
          <w:b/>
          <w:lang w:val="es-ES_tradnl"/>
        </w:rPr>
        <w:t>INFORMACIÓN</w:t>
      </w:r>
    </w:p>
    <w:p w14:paraId="73CB48DF" w14:textId="77777777" w:rsidR="00A432E6" w:rsidRPr="00FC5658" w:rsidRDefault="00A432E6" w:rsidP="00A432E6">
      <w:pPr>
        <w:jc w:val="center"/>
        <w:rPr>
          <w:lang w:val="es-ES_tradnl"/>
        </w:rPr>
      </w:pPr>
    </w:p>
    <w:p w14:paraId="58B78A26" w14:textId="77777777"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(Presentada por ***)</w:t>
      </w:r>
    </w:p>
    <w:p w14:paraId="143BA674" w14:textId="77777777" w:rsidR="00A432E6" w:rsidRPr="00FC5658" w:rsidRDefault="00A432E6" w:rsidP="00A432E6">
      <w:pPr>
        <w:rPr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2D3315" w:rsidRPr="00E17A36" w14:paraId="30EDCBD1" w14:textId="77777777" w:rsidTr="00AA50D3">
        <w:trPr>
          <w:jc w:val="center"/>
        </w:trPr>
        <w:tc>
          <w:tcPr>
            <w:tcW w:w="8424" w:type="dxa"/>
            <w:gridSpan w:val="2"/>
          </w:tcPr>
          <w:p w14:paraId="4F6D7107" w14:textId="77777777" w:rsidR="002D3315" w:rsidRPr="00E53DE9" w:rsidRDefault="002D3315" w:rsidP="00AA50D3">
            <w:pPr>
              <w:jc w:val="center"/>
              <w:rPr>
                <w:b/>
                <w:lang w:val="es-ES_tradnl"/>
              </w:rPr>
            </w:pPr>
            <w:r w:rsidRPr="00E53DE9">
              <w:rPr>
                <w:b/>
                <w:lang w:val="es-ES_tradnl"/>
              </w:rPr>
              <w:t>RESUMEN EJECUTIVO</w:t>
            </w:r>
          </w:p>
          <w:p w14:paraId="3495FEEC" w14:textId="77777777" w:rsidR="002D3315" w:rsidRPr="00E53DE9" w:rsidRDefault="002D3315" w:rsidP="00AA50D3">
            <w:pPr>
              <w:rPr>
                <w:lang w:val="es-ES_tradnl"/>
              </w:rPr>
            </w:pPr>
          </w:p>
          <w:p w14:paraId="7961745B" w14:textId="77777777" w:rsidR="002D3315" w:rsidRPr="00E53DE9" w:rsidRDefault="002D3315" w:rsidP="00AA50D3">
            <w:pPr>
              <w:rPr>
                <w:lang w:val="es-ES_tradnl"/>
              </w:rPr>
            </w:pPr>
            <w:r w:rsidRPr="00E53DE9">
              <w:rPr>
                <w:highlight w:val="yellow"/>
                <w:lang w:val="es-ES_tradnl"/>
              </w:rPr>
              <w:t xml:space="preserve">Insertar un resumen breve de la nota de </w:t>
            </w:r>
            <w:r>
              <w:rPr>
                <w:highlight w:val="yellow"/>
                <w:lang w:val="es-ES_tradnl"/>
              </w:rPr>
              <w:t>información</w:t>
            </w:r>
            <w:r w:rsidRPr="00E53DE9">
              <w:rPr>
                <w:highlight w:val="yellow"/>
                <w:lang w:val="es-ES_tradnl"/>
              </w:rPr>
              <w:t>.</w:t>
            </w:r>
          </w:p>
          <w:p w14:paraId="2AB9B1FC" w14:textId="77777777" w:rsidR="002D3315" w:rsidRPr="00E53DE9" w:rsidRDefault="002D3315" w:rsidP="00AA50D3">
            <w:pPr>
              <w:rPr>
                <w:lang w:val="es-ES_tradnl"/>
              </w:rPr>
            </w:pPr>
          </w:p>
        </w:tc>
      </w:tr>
      <w:tr w:rsidR="002D3315" w:rsidRPr="00C14A34" w14:paraId="344D6784" w14:textId="77777777" w:rsidTr="00AA50D3">
        <w:trPr>
          <w:jc w:val="center"/>
        </w:trPr>
        <w:tc>
          <w:tcPr>
            <w:tcW w:w="1602" w:type="dxa"/>
          </w:tcPr>
          <w:p w14:paraId="2DB0DE67" w14:textId="77777777" w:rsidR="002D3315" w:rsidRPr="00E53DE9" w:rsidRDefault="002D3315" w:rsidP="00AA50D3">
            <w:pPr>
              <w:rPr>
                <w:i/>
                <w:lang w:val="es-ES_tradnl"/>
              </w:rPr>
            </w:pPr>
            <w:r w:rsidRPr="00E53DE9">
              <w:rPr>
                <w:i/>
                <w:lang w:val="es-ES_tradnl"/>
              </w:rPr>
              <w:t>Objetivos</w:t>
            </w:r>
          </w:p>
          <w:p w14:paraId="7550E836" w14:textId="77777777" w:rsidR="002D3315" w:rsidRPr="00E53DE9" w:rsidRDefault="002D3315" w:rsidP="00AA50D3">
            <w:pPr>
              <w:rPr>
                <w:i/>
                <w:lang w:val="es-ES_tradnl"/>
              </w:rPr>
            </w:pPr>
            <w:r w:rsidRPr="00E53DE9">
              <w:rPr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14:paraId="3BE954CE" w14:textId="77777777" w:rsidR="002D3315" w:rsidRPr="00E53DE9" w:rsidRDefault="002D3315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cs="Times New Roman"/>
                <w:lang w:val="es-ES_tradnl"/>
              </w:rPr>
            </w:pPr>
            <w:r w:rsidRPr="00E53DE9">
              <w:rPr>
                <w:rFonts w:cs="Times New Roman"/>
                <w:lang w:val="es-ES_tradnl"/>
              </w:rPr>
              <w:t>Seguridad Operacional</w:t>
            </w:r>
          </w:p>
          <w:p w14:paraId="01673FFA" w14:textId="77777777" w:rsidR="002D3315" w:rsidRPr="00E53DE9" w:rsidRDefault="002D3315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cs="Times New Roman"/>
                <w:lang w:val="es-ES_tradnl"/>
              </w:rPr>
            </w:pPr>
            <w:r w:rsidRPr="00E53DE9">
              <w:rPr>
                <w:rFonts w:cs="Times New Roman"/>
                <w:lang w:val="es-ES_tradnl"/>
              </w:rPr>
              <w:t>Capacidad y eficiencia de la navegación aérea</w:t>
            </w:r>
          </w:p>
          <w:p w14:paraId="710E04D4" w14:textId="77777777" w:rsidR="002D3315" w:rsidRPr="00E53DE9" w:rsidRDefault="002D3315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cs="Times New Roman"/>
                <w:lang w:val="es-ES_tradnl"/>
              </w:rPr>
            </w:pPr>
            <w:r w:rsidRPr="00E53DE9">
              <w:rPr>
                <w:rFonts w:cs="Times New Roman"/>
                <w:lang w:val="es-ES_tradnl"/>
              </w:rPr>
              <w:t>Desarrollo económico del transporte aéreo</w:t>
            </w:r>
          </w:p>
          <w:p w14:paraId="41DC1CE5" w14:textId="77777777" w:rsidR="002D3315" w:rsidRPr="00E53DE9" w:rsidRDefault="002D3315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cs="Times New Roman"/>
                <w:lang w:val="es-ES_tradnl"/>
              </w:rPr>
            </w:pPr>
            <w:r w:rsidRPr="00E53DE9">
              <w:rPr>
                <w:rFonts w:cs="Times New Roman"/>
                <w:lang w:val="es-ES_tradnl"/>
              </w:rPr>
              <w:t>Protección del medio ambiente</w:t>
            </w:r>
          </w:p>
        </w:tc>
      </w:tr>
      <w:tr w:rsidR="002D3315" w:rsidRPr="00E53DE9" w14:paraId="38DB1B5E" w14:textId="77777777" w:rsidTr="00AA50D3">
        <w:trPr>
          <w:jc w:val="center"/>
        </w:trPr>
        <w:tc>
          <w:tcPr>
            <w:tcW w:w="1602" w:type="dxa"/>
          </w:tcPr>
          <w:p w14:paraId="18890321" w14:textId="77777777" w:rsidR="002D3315" w:rsidRPr="00E53DE9" w:rsidRDefault="002D3315" w:rsidP="00AA50D3">
            <w:pPr>
              <w:rPr>
                <w:i/>
                <w:lang w:val="es-ES_tradnl"/>
              </w:rPr>
            </w:pPr>
            <w:r w:rsidRPr="00E53DE9">
              <w:rPr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14:paraId="5B49CA1A" w14:textId="77777777" w:rsidR="002D3315" w:rsidRPr="00E53DE9" w:rsidRDefault="002D3315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cs="Times New Roman"/>
                <w:lang w:val="es-ES_tradnl"/>
              </w:rPr>
            </w:pPr>
            <w:r w:rsidRPr="00E53DE9">
              <w:rPr>
                <w:rFonts w:cs="Times New Roman"/>
                <w:lang w:val="es-ES_tradnl"/>
              </w:rPr>
              <w:t>***</w:t>
            </w:r>
          </w:p>
        </w:tc>
      </w:tr>
    </w:tbl>
    <w:p w14:paraId="48B5A968" w14:textId="77777777"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14:paraId="7C30E6D3" w14:textId="77777777"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14:paraId="7B142A01" w14:textId="77777777" w:rsidR="00A432E6" w:rsidRPr="00FC5658" w:rsidRDefault="00A432E6" w:rsidP="00A432E6">
      <w:pPr>
        <w:tabs>
          <w:tab w:val="left" w:pos="1440"/>
        </w:tabs>
        <w:rPr>
          <w:b/>
          <w:lang w:val="es-ES_tradnl"/>
        </w:rPr>
      </w:pPr>
      <w:r w:rsidRPr="00FC5658">
        <w:rPr>
          <w:b/>
          <w:lang w:val="es-ES_tradnl"/>
        </w:rPr>
        <w:t>1.</w:t>
      </w:r>
      <w:r w:rsidRPr="00FC5658">
        <w:rPr>
          <w:b/>
          <w:lang w:val="es-ES_tradnl"/>
        </w:rPr>
        <w:tab/>
        <w:t>Introducción</w:t>
      </w:r>
    </w:p>
    <w:p w14:paraId="4F9C6438" w14:textId="77777777"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14:paraId="3DBD9BED" w14:textId="77777777" w:rsidR="00A432E6" w:rsidRPr="00FC5658" w:rsidRDefault="00A432E6" w:rsidP="00A432E6">
      <w:pPr>
        <w:tabs>
          <w:tab w:val="left" w:pos="1440"/>
        </w:tabs>
        <w:rPr>
          <w:lang w:val="es-ES_tradnl"/>
        </w:rPr>
      </w:pPr>
      <w:r w:rsidRPr="00FC5658">
        <w:rPr>
          <w:lang w:val="es-ES_tradnl"/>
        </w:rPr>
        <w:t>1.1</w:t>
      </w:r>
      <w:r w:rsidRPr="00FC5658">
        <w:rPr>
          <w:lang w:val="es-ES_tradnl"/>
        </w:rPr>
        <w:tab/>
      </w:r>
      <w:proofErr w:type="spellStart"/>
      <w:r w:rsidRPr="00FC5658">
        <w:rPr>
          <w:lang w:val="es-ES_tradnl"/>
        </w:rPr>
        <w:t>Ff</w:t>
      </w:r>
      <w:proofErr w:type="spellEnd"/>
    </w:p>
    <w:p w14:paraId="2E1395EF" w14:textId="77777777"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14:paraId="406BCC90" w14:textId="77777777"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14:paraId="029388E2" w14:textId="77777777"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14:paraId="70F6EE09" w14:textId="77777777"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14:paraId="4C16C85B" w14:textId="77777777"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— — — — — — — — — —</w:t>
      </w:r>
    </w:p>
    <w:p w14:paraId="211129FF" w14:textId="77777777" w:rsidR="00A432E6" w:rsidRPr="00FC5658" w:rsidRDefault="00A432E6" w:rsidP="00A432E6">
      <w:pPr>
        <w:jc w:val="center"/>
        <w:rPr>
          <w:lang w:val="es-ES_tradnl"/>
        </w:rPr>
      </w:pPr>
    </w:p>
    <w:p w14:paraId="2A84D46F" w14:textId="77777777"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o</w:t>
      </w:r>
    </w:p>
    <w:p w14:paraId="44D67406" w14:textId="77777777" w:rsidR="00A432E6" w:rsidRPr="00FC5658" w:rsidRDefault="00A432E6" w:rsidP="00A432E6">
      <w:pPr>
        <w:jc w:val="center"/>
        <w:rPr>
          <w:lang w:val="es-ES_tradnl"/>
        </w:rPr>
      </w:pPr>
    </w:p>
    <w:p w14:paraId="722DF1E1" w14:textId="77777777"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FIN —</w:t>
      </w:r>
    </w:p>
    <w:sectPr w:rsidR="00A432E6" w:rsidRPr="00FC5658" w:rsidSect="00774134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639A" w14:textId="77777777" w:rsidR="00E17A36" w:rsidRDefault="00E17A36" w:rsidP="00143AF6">
      <w:r>
        <w:separator/>
      </w:r>
    </w:p>
  </w:endnote>
  <w:endnote w:type="continuationSeparator" w:id="0">
    <w:p w14:paraId="25922764" w14:textId="77777777" w:rsidR="00E17A36" w:rsidRDefault="00E17A36" w:rsidP="001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52D90" w14:textId="77777777" w:rsidR="00E17A36" w:rsidRDefault="00E17A36" w:rsidP="00143AF6">
      <w:r>
        <w:separator/>
      </w:r>
    </w:p>
  </w:footnote>
  <w:footnote w:type="continuationSeparator" w:id="0">
    <w:p w14:paraId="797E6D14" w14:textId="77777777" w:rsidR="00E17A36" w:rsidRDefault="00E17A36" w:rsidP="0014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E7CC" w14:textId="01B042CB" w:rsidR="00774134" w:rsidRPr="00FC5658" w:rsidRDefault="00E17A36" w:rsidP="00774134">
    <w:pPr>
      <w:pStyle w:val="Header"/>
      <w:rPr>
        <w:lang w:val="es-ES_tradnl"/>
      </w:rPr>
    </w:pPr>
    <w:r>
      <w:rPr>
        <w:lang w:val="es-ES_tradnl"/>
      </w:rPr>
      <w:t>GTE/23</w:t>
    </w:r>
    <w:r w:rsidR="00774134" w:rsidRPr="00FC5658">
      <w:rPr>
        <w:lang w:val="es-ES_tradnl"/>
      </w:rPr>
      <w:t xml:space="preserve"> — </w:t>
    </w:r>
    <w:r w:rsidR="00B9632F">
      <w:rPr>
        <w:lang w:val="es-ES_tradnl"/>
      </w:rPr>
      <w:t>NI/</w:t>
    </w:r>
    <w:r w:rsidR="00774134" w:rsidRPr="00FC5658">
      <w:rPr>
        <w:lang w:val="es-ES_tradnl"/>
      </w:rPr>
      <w:t>**</w:t>
    </w:r>
  </w:p>
  <w:p w14:paraId="604138FA" w14:textId="77777777"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9D0BE7">
      <w:rPr>
        <w:noProof/>
        <w:lang w:val="es-ES_tradnl"/>
      </w:rPr>
      <w:t>2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14:paraId="4133ADAE" w14:textId="77777777" w:rsidR="00774134" w:rsidRPr="00FC5658" w:rsidRDefault="00774134" w:rsidP="00774134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753E" w14:textId="130A0ACA" w:rsidR="00774134" w:rsidRPr="00FC5658" w:rsidRDefault="00E17A36" w:rsidP="009F5EFD">
    <w:pPr>
      <w:pStyle w:val="Header"/>
      <w:jc w:val="right"/>
      <w:rPr>
        <w:lang w:val="es-ES_tradnl"/>
      </w:rPr>
    </w:pPr>
    <w:r>
      <w:rPr>
        <w:lang w:val="es-ES_tradnl"/>
      </w:rPr>
      <w:t>GTE/23</w:t>
    </w:r>
    <w:r w:rsidR="00774134" w:rsidRPr="00FC5658">
      <w:rPr>
        <w:lang w:val="es-ES_tradnl"/>
      </w:rPr>
      <w:t xml:space="preserve"> — </w:t>
    </w:r>
    <w:r w:rsidR="00B9632F">
      <w:rPr>
        <w:lang w:val="es-ES_tradnl"/>
      </w:rPr>
      <w:t>NI/</w:t>
    </w:r>
    <w:r w:rsidR="00774134" w:rsidRPr="00FC5658">
      <w:rPr>
        <w:lang w:val="es-ES_tradnl"/>
      </w:rPr>
      <w:t>**</w:t>
    </w:r>
  </w:p>
  <w:p w14:paraId="44378C7D" w14:textId="77777777"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FC5658">
      <w:rPr>
        <w:noProof/>
        <w:lang w:val="es-ES_tradnl"/>
      </w:rPr>
      <w:t>3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14:paraId="22155D65" w14:textId="77777777" w:rsidR="00774134" w:rsidRPr="00FC5658" w:rsidRDefault="00774134" w:rsidP="00774134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1B1A" w14:textId="77777777" w:rsidR="00A432E6" w:rsidRPr="00FC5658" w:rsidRDefault="00B9632F">
    <w:pPr>
      <w:pStyle w:val="Header"/>
      <w:rPr>
        <w:lang w:val="es-ES_tradnl"/>
      </w:rPr>
    </w:pPr>
    <w:r>
      <w:rPr>
        <w:noProof/>
        <w:lang w:val="en-US"/>
      </w:rPr>
      <w:drawing>
        <wp:inline distT="0" distB="0" distL="0" distR="0" wp14:anchorId="59B42EA3" wp14:editId="706E16FA">
          <wp:extent cx="5943600" cy="1124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3-NI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D36C1E" w14:textId="77777777" w:rsidR="00A432E6" w:rsidRPr="00FC5658" w:rsidRDefault="00A432E6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026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szQ2MDcxNzJR0lEKTi0uzszPAykwrAUAU0ZdQCwAAAA="/>
  </w:docVars>
  <w:rsids>
    <w:rsidRoot w:val="00E17A36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D31D8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3AF6"/>
    <w:rsid w:val="00146576"/>
    <w:rsid w:val="001465ED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6587B"/>
    <w:rsid w:val="00270CBC"/>
    <w:rsid w:val="00287F14"/>
    <w:rsid w:val="00293906"/>
    <w:rsid w:val="002C5EB4"/>
    <w:rsid w:val="002C6590"/>
    <w:rsid w:val="002C73E1"/>
    <w:rsid w:val="002C782A"/>
    <w:rsid w:val="002D154C"/>
    <w:rsid w:val="002D3315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21"/>
    <w:rsid w:val="003875C0"/>
    <w:rsid w:val="00390FFF"/>
    <w:rsid w:val="00394722"/>
    <w:rsid w:val="003C0F1F"/>
    <w:rsid w:val="003D2C85"/>
    <w:rsid w:val="003D7188"/>
    <w:rsid w:val="003E2396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55CC"/>
    <w:rsid w:val="004371EE"/>
    <w:rsid w:val="0045172C"/>
    <w:rsid w:val="004544FA"/>
    <w:rsid w:val="00456490"/>
    <w:rsid w:val="00456888"/>
    <w:rsid w:val="004612C5"/>
    <w:rsid w:val="00463456"/>
    <w:rsid w:val="00474AF0"/>
    <w:rsid w:val="004811A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D6481"/>
    <w:rsid w:val="004F05E5"/>
    <w:rsid w:val="004F0802"/>
    <w:rsid w:val="004F7F22"/>
    <w:rsid w:val="00502CC0"/>
    <w:rsid w:val="0051624E"/>
    <w:rsid w:val="00523329"/>
    <w:rsid w:val="00523E6C"/>
    <w:rsid w:val="00527D07"/>
    <w:rsid w:val="00530E49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4134"/>
    <w:rsid w:val="00776B4A"/>
    <w:rsid w:val="00793608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D01D0"/>
    <w:rsid w:val="008D45A4"/>
    <w:rsid w:val="008D7A5D"/>
    <w:rsid w:val="008E0602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B6A98"/>
    <w:rsid w:val="009C2ACC"/>
    <w:rsid w:val="009D06AC"/>
    <w:rsid w:val="009D07B7"/>
    <w:rsid w:val="009D0BE7"/>
    <w:rsid w:val="009D4B72"/>
    <w:rsid w:val="009E5FE7"/>
    <w:rsid w:val="009E633B"/>
    <w:rsid w:val="009F5EFD"/>
    <w:rsid w:val="009F788E"/>
    <w:rsid w:val="00A11B91"/>
    <w:rsid w:val="00A166D2"/>
    <w:rsid w:val="00A23AD4"/>
    <w:rsid w:val="00A27760"/>
    <w:rsid w:val="00A279A0"/>
    <w:rsid w:val="00A37271"/>
    <w:rsid w:val="00A432E6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C60AA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9632F"/>
    <w:rsid w:val="00BA6937"/>
    <w:rsid w:val="00BA6EA1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38D2"/>
    <w:rsid w:val="00C14A34"/>
    <w:rsid w:val="00C21329"/>
    <w:rsid w:val="00C30FBE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1DCC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17A36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1A6C"/>
    <w:rsid w:val="00F25CA6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1509"/>
    <w:rsid w:val="00F92113"/>
    <w:rsid w:val="00F95782"/>
    <w:rsid w:val="00FA2ADC"/>
    <w:rsid w:val="00FB28CC"/>
    <w:rsid w:val="00FB3221"/>
    <w:rsid w:val="00FB3F33"/>
    <w:rsid w:val="00FB50C3"/>
    <w:rsid w:val="00FC1130"/>
    <w:rsid w:val="00FC5658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0B108"/>
  <w15:docId w15:val="{D59AA624-E920-4CAF-91E7-053919F3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F6"/>
  </w:style>
  <w:style w:type="paragraph" w:styleId="Footer">
    <w:name w:val="footer"/>
    <w:basedOn w:val="Normal"/>
    <w:link w:val="Foot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F6"/>
  </w:style>
  <w:style w:type="table" w:styleId="TableGrid">
    <w:name w:val="Table Grid"/>
    <w:basedOn w:val="TableNormal"/>
    <w:uiPriority w:val="59"/>
    <w:rsid w:val="00A4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315"/>
    <w:pPr>
      <w:ind w:left="720"/>
      <w:contextualSpacing/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3-0-NI-GREPEC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3089DC-D987-4EB1-993F-E4148E395E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E4A3B6-98F4-4AD2-BE13-012B50E27D04}"/>
</file>

<file path=customXml/itemProps3.xml><?xml version="1.0" encoding="utf-8"?>
<ds:datastoreItem xmlns:ds="http://schemas.openxmlformats.org/officeDocument/2006/customXml" ds:itemID="{C8C2CB88-B88F-43D2-B778-EC6F86CF817B}"/>
</file>

<file path=customXml/itemProps4.xml><?xml version="1.0" encoding="utf-8"?>
<ds:datastoreItem xmlns:ds="http://schemas.openxmlformats.org/officeDocument/2006/customXml" ds:itemID="{5F529570-0BAC-450E-B846-B10FFA12D07E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MTG-2-3-0-NI-GREPECAS.dotx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Adriana</dc:creator>
  <cp:lastModifiedBy>Gómez, Adriana</cp:lastModifiedBy>
  <cp:revision>1</cp:revision>
  <dcterms:created xsi:type="dcterms:W3CDTF">2023-06-28T16:35:00Z</dcterms:created>
  <dcterms:modified xsi:type="dcterms:W3CDTF">2023-06-28T16:36:00Z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