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C391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554566B8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628280E6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4397F283" w14:textId="77777777" w:rsidR="00C746EE" w:rsidRPr="000F40C4" w:rsidRDefault="00C746EE" w:rsidP="005E0226">
      <w:pPr>
        <w:rPr>
          <w:rFonts w:asciiTheme="minorHAnsi" w:hAnsiTheme="minorHAnsi"/>
        </w:rPr>
      </w:pPr>
    </w:p>
    <w:p w14:paraId="373F6834" w14:textId="77777777" w:rsidR="00C746EE" w:rsidRPr="000F40C4" w:rsidRDefault="00C746EE" w:rsidP="005E0226">
      <w:pPr>
        <w:rPr>
          <w:rFonts w:asciiTheme="minorHAnsi" w:hAnsiTheme="minorHAnsi"/>
        </w:rPr>
      </w:pPr>
    </w:p>
    <w:p w14:paraId="168D59DA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47BCB432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2D59BE41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66E48027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67154F60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379315B4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C6FE" w14:textId="77777777" w:rsidR="000F79A6" w:rsidRDefault="000F79A6">
      <w:r>
        <w:separator/>
      </w:r>
    </w:p>
  </w:endnote>
  <w:endnote w:type="continuationSeparator" w:id="0">
    <w:p w14:paraId="1382C86F" w14:textId="77777777" w:rsidR="000F79A6" w:rsidRDefault="000F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6F96" w14:textId="77777777" w:rsidR="000F79A6" w:rsidRDefault="000F79A6">
      <w:r>
        <w:separator/>
      </w:r>
    </w:p>
  </w:footnote>
  <w:footnote w:type="continuationSeparator" w:id="0">
    <w:p w14:paraId="674AB8FA" w14:textId="77777777" w:rsidR="000F79A6" w:rsidRDefault="000F7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E53B" w14:textId="4A516E34" w:rsidR="00187B12" w:rsidRPr="000F40C4" w:rsidRDefault="000F79A6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E/CAR/NTG/12 &amp; E/CAR/RD/10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1E9B0305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A60E" w14:textId="09C18528" w:rsidR="00187B12" w:rsidRPr="000F40C4" w:rsidRDefault="000F79A6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E/CAR/NTG/12 &amp; E/CAR/RD/10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58F13F93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3A20D819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0494" w14:textId="79A59E0F" w:rsidR="00187B12" w:rsidRPr="000F40C4" w:rsidRDefault="000F79A6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E/CAR/NTG/12 &amp; E/CAR/RD/10</w:t>
    </w:r>
    <w:r w:rsidR="0068620E" w:rsidRPr="000F40C4">
      <w:rPr>
        <w:rFonts w:asciiTheme="minorHAnsi" w:hAnsiTheme="minorHAnsi"/>
        <w:lang w:val="fr-CA"/>
      </w:rPr>
      <w:t xml:space="preserve"> — WP/**</w:t>
    </w:r>
  </w:p>
  <w:p w14:paraId="233A868C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11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A6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0F79A6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5B950"/>
  <w15:docId w15:val="{3C3BE847-862E-4C6D-AC8C-9BC00295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DCBC51-7B40-4B42-A7B6-33E19CA7A3F3}"/>
</file>

<file path=customXml/itemProps2.xml><?xml version="1.0" encoding="utf-8"?>
<ds:datastoreItem xmlns:ds="http://schemas.openxmlformats.org/officeDocument/2006/customXml" ds:itemID="{F5820EBB-E3E1-4EE8-B7B1-55E1F5FA9DC9}"/>
</file>

<file path=customXml/itemProps3.xml><?xml version="1.0" encoding="utf-8"?>
<ds:datastoreItem xmlns:ds="http://schemas.openxmlformats.org/officeDocument/2006/customXml" ds:itemID="{00C58D1E-9042-40B7-B1C6-7552EC4FFBE2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1</cp:revision>
  <dcterms:created xsi:type="dcterms:W3CDTF">2023-06-16T20:18:00Z</dcterms:created>
  <dcterms:modified xsi:type="dcterms:W3CDTF">2023-06-16T20:19:00Z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