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14:paraId="0E4C7C0D" w14:textId="77777777" w:rsidTr="00D24D9C">
        <w:tc>
          <w:tcPr>
            <w:tcW w:w="2989" w:type="pct"/>
          </w:tcPr>
          <w:p w14:paraId="3B406A19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31330B7D" w14:textId="21702D89" w:rsidR="00D24D9C" w:rsidRPr="007C7093" w:rsidRDefault="0036528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E/CAR/NTG/12 &amp; E/CAR/RD/10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78F4EF5A" w14:textId="77777777" w:rsidTr="00D24D9C">
        <w:tc>
          <w:tcPr>
            <w:tcW w:w="2989" w:type="pct"/>
          </w:tcPr>
          <w:p w14:paraId="273FB6B2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52509870" w14:textId="77777777"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Pr="007C7093">
              <w:rPr>
                <w:rFonts w:asciiTheme="minorHAnsi" w:hAnsiTheme="minorHAnsi"/>
              </w:rPr>
              <w:t>*</w:t>
            </w:r>
          </w:p>
        </w:tc>
      </w:tr>
      <w:tr w:rsidR="0036528A" w:rsidRPr="007C7093" w14:paraId="0199C97A" w14:textId="77777777" w:rsidTr="00D24D9C">
        <w:tc>
          <w:tcPr>
            <w:tcW w:w="5000" w:type="pct"/>
            <w:gridSpan w:val="2"/>
          </w:tcPr>
          <w:p w14:paraId="678F5AC3" w14:textId="6CB3D755" w:rsidR="0036528A" w:rsidRPr="007C7093" w:rsidRDefault="0036528A" w:rsidP="0036528A">
            <w:pPr>
              <w:jc w:val="center"/>
              <w:rPr>
                <w:rFonts w:asciiTheme="minorHAnsi" w:hAnsiTheme="minorHAnsi"/>
                <w:b/>
              </w:rPr>
            </w:pPr>
            <w:r w:rsidRPr="00721F8F">
              <w:rPr>
                <w:rFonts w:asciiTheme="minorHAnsi" w:hAnsiTheme="minorHAnsi"/>
                <w:b/>
              </w:rPr>
              <w:t>Twelfth Eastern Caribbean Network Technical Group (E/CAR/NTG/12) and Tenth Eastern Caribbean Radar Data Sharing Ad hoc Group (E/CAR/RD/10)</w:t>
            </w:r>
            <w:r>
              <w:rPr>
                <w:rFonts w:asciiTheme="minorHAnsi" w:hAnsiTheme="minorHAnsi"/>
                <w:b/>
              </w:rPr>
              <w:t xml:space="preserve"> Meetings</w:t>
            </w:r>
          </w:p>
        </w:tc>
      </w:tr>
      <w:tr w:rsidR="0036528A" w:rsidRPr="007C7093" w14:paraId="5330E87E" w14:textId="77777777" w:rsidTr="00D24D9C">
        <w:tc>
          <w:tcPr>
            <w:tcW w:w="5000" w:type="pct"/>
            <w:gridSpan w:val="2"/>
          </w:tcPr>
          <w:p w14:paraId="03D3109C" w14:textId="4A475354" w:rsidR="0036528A" w:rsidRPr="007C7093" w:rsidRDefault="0036528A" w:rsidP="0036528A">
            <w:pPr>
              <w:jc w:val="center"/>
              <w:rPr>
                <w:rFonts w:asciiTheme="minorHAnsi" w:hAnsiTheme="minorHAnsi"/>
              </w:rPr>
            </w:pPr>
            <w:r w:rsidRPr="00721F8F">
              <w:rPr>
                <w:rFonts w:asciiTheme="minorHAnsi" w:hAnsiTheme="minorHAnsi"/>
              </w:rPr>
              <w:t>Miami, United States, 24-25 July 2023</w:t>
            </w:r>
          </w:p>
        </w:tc>
      </w:tr>
      <w:tr w:rsidR="00D24D9C" w:rsidRPr="007C7093" w14:paraId="33AEC88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6541B7A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535089A9" w14:textId="77777777" w:rsidR="007C7093" w:rsidRDefault="007C7093" w:rsidP="00C21329">
      <w:pPr>
        <w:rPr>
          <w:rFonts w:asciiTheme="minorHAnsi" w:hAnsiTheme="minorHAnsi"/>
        </w:rPr>
      </w:pPr>
    </w:p>
    <w:p w14:paraId="53BDFA53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3A392B81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E46B62D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39C7ACAC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3C38118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4E058072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14:paraId="43C4261C" w14:textId="77777777" w:rsidTr="00AA50D3">
        <w:trPr>
          <w:jc w:val="center"/>
        </w:trPr>
        <w:tc>
          <w:tcPr>
            <w:tcW w:w="8514" w:type="dxa"/>
            <w:gridSpan w:val="2"/>
          </w:tcPr>
          <w:p w14:paraId="441D80C9" w14:textId="77777777"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14:paraId="3AE28406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14:paraId="1EEFAE54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</w:t>
            </w:r>
            <w:proofErr w:type="gramStart"/>
            <w:r w:rsidRPr="00941CE8">
              <w:rPr>
                <w:rFonts w:asciiTheme="minorHAnsi" w:hAnsiTheme="minorHAnsi"/>
                <w:highlight w:val="yellow"/>
              </w:rPr>
              <w:t>brief summary</w:t>
            </w:r>
            <w:proofErr w:type="gramEnd"/>
            <w:r w:rsidRPr="00941CE8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6BFF7F51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14:paraId="4EDA1F03" w14:textId="77777777" w:rsidTr="00AA50D3">
        <w:trPr>
          <w:jc w:val="center"/>
        </w:trPr>
        <w:tc>
          <w:tcPr>
            <w:tcW w:w="1647" w:type="dxa"/>
          </w:tcPr>
          <w:p w14:paraId="56F6D85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56D7399B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Safety</w:t>
            </w:r>
          </w:p>
          <w:p w14:paraId="19C9D6A3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14:paraId="6F3BF132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14:paraId="69A0FE07" w14:textId="77777777"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14:paraId="603E3DEA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14:paraId="3336D50D" w14:textId="77777777" w:rsidTr="00AA50D3">
        <w:trPr>
          <w:jc w:val="center"/>
        </w:trPr>
        <w:tc>
          <w:tcPr>
            <w:tcW w:w="1647" w:type="dxa"/>
          </w:tcPr>
          <w:p w14:paraId="20E48A3D" w14:textId="77777777"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A97F8F5" w14:textId="77777777"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14:paraId="59982BE9" w14:textId="77777777" w:rsidR="00F701B1" w:rsidRPr="007C7093" w:rsidRDefault="00F701B1" w:rsidP="00E6707A">
      <w:pPr>
        <w:jc w:val="both"/>
        <w:rPr>
          <w:rFonts w:asciiTheme="minorHAnsi" w:hAnsiTheme="minorHAnsi"/>
        </w:rPr>
      </w:pPr>
    </w:p>
    <w:p w14:paraId="3DD981D4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C568957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EDFBAF3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6813EF2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5FCA2373" w14:textId="77777777" w:rsidR="00F47577" w:rsidRPr="007C7093" w:rsidRDefault="00F47577" w:rsidP="00F47577">
      <w:pPr>
        <w:rPr>
          <w:rFonts w:asciiTheme="minorHAnsi" w:hAnsiTheme="minorHAnsi"/>
        </w:rPr>
      </w:pPr>
    </w:p>
    <w:p w14:paraId="68BED7C7" w14:textId="77777777" w:rsidR="00F47577" w:rsidRPr="007C7093" w:rsidRDefault="00F47577" w:rsidP="00F47577">
      <w:pPr>
        <w:rPr>
          <w:rFonts w:asciiTheme="minorHAnsi" w:hAnsiTheme="minorHAnsi"/>
        </w:rPr>
      </w:pPr>
    </w:p>
    <w:p w14:paraId="7C68E7CC" w14:textId="77777777" w:rsidR="00F47577" w:rsidRPr="007C7093" w:rsidRDefault="00F47577" w:rsidP="00F47577">
      <w:pPr>
        <w:rPr>
          <w:rFonts w:asciiTheme="minorHAnsi" w:hAnsiTheme="minorHAnsi"/>
        </w:rPr>
      </w:pPr>
    </w:p>
    <w:p w14:paraId="5F917CA3" w14:textId="77777777" w:rsidR="00F47577" w:rsidRPr="007C7093" w:rsidRDefault="00F47577" w:rsidP="00F47577">
      <w:pPr>
        <w:rPr>
          <w:rFonts w:asciiTheme="minorHAnsi" w:hAnsiTheme="minorHAnsi"/>
        </w:rPr>
      </w:pPr>
    </w:p>
    <w:p w14:paraId="6B67590C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76D0076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5B93045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4C7D9AE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09ACC04E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435A13C7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71B58FE8" w14:textId="06421F1B" w:rsidR="0036528A" w:rsidRDefault="003652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1AFF0C1" w14:textId="45B3DA74" w:rsidR="0036528A" w:rsidRDefault="003652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14:paraId="1FD072C7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36B4" w14:textId="77777777" w:rsidR="0036528A" w:rsidRDefault="0036528A" w:rsidP="00662585">
      <w:r>
        <w:separator/>
      </w:r>
    </w:p>
  </w:endnote>
  <w:endnote w:type="continuationSeparator" w:id="0">
    <w:p w14:paraId="6600F47B" w14:textId="77777777" w:rsidR="0036528A" w:rsidRDefault="0036528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AEF4" w14:textId="77777777" w:rsidR="0036528A" w:rsidRDefault="0036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ED3B" w14:textId="77777777" w:rsidR="0036528A" w:rsidRDefault="00365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BFA5" w14:textId="77777777" w:rsidR="0036528A" w:rsidRDefault="0036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B695" w14:textId="77777777" w:rsidR="0036528A" w:rsidRDefault="0036528A" w:rsidP="00662585">
      <w:r>
        <w:separator/>
      </w:r>
    </w:p>
  </w:footnote>
  <w:footnote w:type="continuationSeparator" w:id="0">
    <w:p w14:paraId="38E3126B" w14:textId="77777777" w:rsidR="0036528A" w:rsidRDefault="0036528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1AA5" w14:textId="1569CD18" w:rsidR="00F47577" w:rsidRPr="007C7093" w:rsidRDefault="0036528A" w:rsidP="00F47577">
    <w:pPr>
      <w:pStyle w:val="Header"/>
      <w:rPr>
        <w:rFonts w:asciiTheme="minorHAnsi" w:hAnsiTheme="minorHAnsi"/>
        <w:lang w:val="fr-CA"/>
      </w:rPr>
    </w:pPr>
    <w:r w:rsidRPr="0036528A">
      <w:rPr>
        <w:rFonts w:asciiTheme="minorHAnsi" w:hAnsiTheme="minorHAnsi"/>
        <w:lang w:val="fr-CA"/>
      </w:rPr>
      <w:t>E/CAR/</w:t>
    </w:r>
    <w:proofErr w:type="spellStart"/>
    <w:r w:rsidRPr="0036528A">
      <w:rPr>
        <w:rFonts w:asciiTheme="minorHAnsi" w:hAnsiTheme="minorHAnsi"/>
        <w:lang w:val="fr-CA"/>
      </w:rPr>
      <w:t>NTG</w:t>
    </w:r>
    <w:proofErr w:type="spellEnd"/>
    <w:r w:rsidRPr="0036528A">
      <w:rPr>
        <w:rFonts w:asciiTheme="minorHAnsi" w:hAnsiTheme="minorHAnsi"/>
        <w:lang w:val="fr-CA"/>
      </w:rPr>
      <w:t>/12 &amp; E/CAR/RD/10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0AFF2C86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7A5BB877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17D" w14:textId="7673988C" w:rsidR="00F47577" w:rsidRPr="007C7093" w:rsidRDefault="0036528A" w:rsidP="00F47577">
    <w:pPr>
      <w:pStyle w:val="Header"/>
      <w:jc w:val="right"/>
      <w:rPr>
        <w:rFonts w:asciiTheme="minorHAnsi" w:hAnsiTheme="minorHAnsi"/>
        <w:lang w:val="fr-CA"/>
      </w:rPr>
    </w:pPr>
    <w:r w:rsidRPr="0036528A">
      <w:rPr>
        <w:rFonts w:asciiTheme="minorHAnsi" w:hAnsiTheme="minorHAnsi"/>
        <w:lang w:val="fr-CA"/>
      </w:rPr>
      <w:t>E/CAR/</w:t>
    </w:r>
    <w:proofErr w:type="spellStart"/>
    <w:r w:rsidRPr="0036528A">
      <w:rPr>
        <w:rFonts w:asciiTheme="minorHAnsi" w:hAnsiTheme="minorHAnsi"/>
        <w:lang w:val="fr-CA"/>
      </w:rPr>
      <w:t>NTG</w:t>
    </w:r>
    <w:proofErr w:type="spellEnd"/>
    <w:r w:rsidRPr="0036528A">
      <w:rPr>
        <w:rFonts w:asciiTheme="minorHAnsi" w:hAnsiTheme="minorHAnsi"/>
        <w:lang w:val="fr-CA"/>
      </w:rPr>
      <w:t>/12 &amp; E/CAR/RD/10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75B4307D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1CB52193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26AB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4D14489A" wp14:editId="1E322466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52C62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36528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8A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B55F"/>
  <w15:docId w15:val="{F39D4EB0-DE61-45EF-BC6A-663B177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DE474-092F-4E90-A02C-B226903A87BB}"/>
</file>

<file path=customXml/itemProps3.xml><?xml version="1.0" encoding="utf-8"?>
<ds:datastoreItem xmlns:ds="http://schemas.openxmlformats.org/officeDocument/2006/customXml" ds:itemID="{0611C576-909E-4249-AC0A-0A5DBE0B87FC}"/>
</file>

<file path=customXml/itemProps4.xml><?xml version="1.0" encoding="utf-8"?>
<ds:datastoreItem xmlns:ds="http://schemas.openxmlformats.org/officeDocument/2006/customXml" ds:itemID="{640C7978-E104-4BE3-9F45-763CCE8D1E23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1</cp:revision>
  <cp:lastPrinted>2014-01-09T17:36:00Z</cp:lastPrinted>
  <dcterms:created xsi:type="dcterms:W3CDTF">2023-06-16T20:16:00Z</dcterms:created>
  <dcterms:modified xsi:type="dcterms:W3CDTF">2023-06-16T20:17:00Z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