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3157B0" w:rsidRDefault="003157B0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A0" w:rsidRDefault="005236A0">
      <w:r>
        <w:separator/>
      </w:r>
    </w:p>
  </w:endnote>
  <w:endnote w:type="continuationSeparator" w:id="0">
    <w:p w:rsidR="005236A0" w:rsidRDefault="005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A0" w:rsidRDefault="005236A0">
      <w:r>
        <w:separator/>
      </w:r>
    </w:p>
  </w:footnote>
  <w:footnote w:type="continuationSeparator" w:id="0">
    <w:p w:rsidR="005236A0" w:rsidRDefault="0052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931C0">
    <w:pPr>
      <w:pStyle w:val="Header"/>
      <w:rPr>
        <w:rFonts w:asciiTheme="minorHAnsi" w:hAnsiTheme="minorHAnsi"/>
        <w:lang w:val="fr-CA"/>
      </w:rPr>
    </w:pPr>
    <w:r w:rsidRPr="008931C0">
      <w:rPr>
        <w:rFonts w:asciiTheme="minorHAnsi" w:hAnsiTheme="minorHAnsi"/>
        <w:lang w:val="en-US"/>
      </w:rPr>
      <w:t>NAM/CAR/CONT/3</w:t>
    </w:r>
    <w:r w:rsidR="000E7241" w:rsidRPr="008931C0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3978D8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931C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931C0">
      <w:rPr>
        <w:rFonts w:asciiTheme="minorHAnsi" w:hAnsiTheme="minorHAnsi"/>
        <w:lang w:val="en-US"/>
      </w:rPr>
      <w:t>NAM/CAR/CONT/3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3978D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8931C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NAM/CAR/CONT/3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0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7B0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978D8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236A0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31C0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4F4E1-702B-433C-AEA1-E70B7B8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BE0A9-4C80-4218-A4D7-BCFBD4CC64F0}"/>
</file>

<file path=customXml/itemProps2.xml><?xml version="1.0" encoding="utf-8"?>
<ds:datastoreItem xmlns:ds="http://schemas.openxmlformats.org/officeDocument/2006/customXml" ds:itemID="{0A0D06B9-3412-49CE-8286-6D82D8697731}"/>
</file>

<file path=customXml/itemProps3.xml><?xml version="1.0" encoding="utf-8"?>
<ds:datastoreItem xmlns:ds="http://schemas.openxmlformats.org/officeDocument/2006/customXml" ds:itemID="{48881881-2EEA-4623-BB55-B59DCFEB0882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4</cp:revision>
  <dcterms:created xsi:type="dcterms:W3CDTF">2023-02-07T19:29:00Z</dcterms:created>
  <dcterms:modified xsi:type="dcterms:W3CDTF">2023-02-09T16:44:00Z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