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C9" w:rsidRDefault="007F0EC9">
      <w:r>
        <w:separator/>
      </w:r>
    </w:p>
  </w:endnote>
  <w:endnote w:type="continuationSeparator" w:id="0">
    <w:p w:rsidR="007F0EC9" w:rsidRDefault="007F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C9" w:rsidRDefault="007F0EC9">
      <w:r>
        <w:separator/>
      </w:r>
    </w:p>
  </w:footnote>
  <w:footnote w:type="continuationSeparator" w:id="0">
    <w:p w:rsidR="007F0EC9" w:rsidRDefault="007F0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7F0EC9" w:rsidRDefault="007F0EC9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NAM/CAR/CATC/WG/7</w:t>
    </w:r>
    <w:r w:rsidR="00187B12" w:rsidRPr="007F0EC9">
      <w:rPr>
        <w:rFonts w:asciiTheme="minorHAnsi" w:hAnsiTheme="minorHAnsi"/>
        <w:lang w:val="en-US"/>
      </w:rPr>
      <w:t xml:space="preserve"> </w:t>
    </w:r>
    <w:r w:rsidR="0052756F" w:rsidRPr="007F0EC9">
      <w:rPr>
        <w:rFonts w:asciiTheme="minorHAnsi" w:hAnsiTheme="minorHAnsi"/>
        <w:lang w:val="en-US"/>
      </w:rPr>
      <w:t>—</w:t>
    </w:r>
    <w:r w:rsidR="00187B12" w:rsidRPr="007F0EC9">
      <w:rPr>
        <w:rFonts w:asciiTheme="minorHAnsi" w:hAnsiTheme="minorHAnsi"/>
        <w:lang w:val="en-US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7F0EC9" w:rsidRDefault="007F0EC9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NAM/CAR/CATC/WG/7</w:t>
    </w:r>
    <w:r w:rsidR="00187B12" w:rsidRPr="007F0EC9">
      <w:rPr>
        <w:rFonts w:asciiTheme="minorHAnsi" w:hAnsiTheme="minorHAnsi"/>
        <w:lang w:val="en-US"/>
      </w:rPr>
      <w:t xml:space="preserve"> </w:t>
    </w:r>
    <w:r w:rsidR="0052756F" w:rsidRPr="007F0EC9">
      <w:rPr>
        <w:rFonts w:asciiTheme="minorHAnsi" w:hAnsiTheme="minorHAnsi"/>
        <w:lang w:val="en-US"/>
      </w:rPr>
      <w:t>—</w:t>
    </w:r>
    <w:r w:rsidR="00187B12" w:rsidRPr="007F0EC9">
      <w:rPr>
        <w:rFonts w:asciiTheme="minorHAnsi" w:hAnsiTheme="minorHAnsi"/>
        <w:lang w:val="en-US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7F0EC9" w:rsidRDefault="007F0EC9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NAM/CAR/CATC/WG/7</w:t>
    </w:r>
    <w:r w:rsidR="0068620E" w:rsidRPr="007F0EC9">
      <w:rPr>
        <w:rFonts w:asciiTheme="minorHAnsi" w:hAnsiTheme="minorHAnsi"/>
        <w:lang w:val="en-US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MDYwMzM0MDAxNzBQ0lEKTi0uzszPAykwrAUAD967sywAAAA="/>
  </w:docVars>
  <w:rsids>
    <w:rsidRoot w:val="007F0EC9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0EC9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2B7C37-6401-4288-B3F0-B3995458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1CCD02-807B-4E3C-84C2-9EC8DA6595FF}"/>
</file>

<file path=customXml/itemProps2.xml><?xml version="1.0" encoding="utf-8"?>
<ds:datastoreItem xmlns:ds="http://schemas.openxmlformats.org/officeDocument/2006/customXml" ds:itemID="{FBAEC14E-A053-4899-88F4-1E722AC185F4}"/>
</file>

<file path=customXml/itemProps3.xml><?xml version="1.0" encoding="utf-8"?>
<ds:datastoreItem xmlns:ds="http://schemas.openxmlformats.org/officeDocument/2006/customXml" ds:itemID="{E4928C9F-8F95-483D-A1F9-DB8420C4A005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López, Claudia</dc:creator>
  <cp:lastModifiedBy>López, Claudia</cp:lastModifiedBy>
  <cp:revision>1</cp:revision>
  <dcterms:created xsi:type="dcterms:W3CDTF">2023-04-12T19:57:00Z</dcterms:created>
  <dcterms:modified xsi:type="dcterms:W3CDTF">2023-04-12T20:02:00Z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