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E900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132B98D8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0A93430E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4E80267C" w14:textId="7BEFE356" w:rsidR="00050DE8" w:rsidRDefault="00050DE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CF15BA5" w14:textId="12559718" w:rsidR="00050DE8" w:rsidRDefault="00050DE8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14:paraId="78923880" w14:textId="77777777" w:rsidR="00C746EE" w:rsidRPr="000F40C4" w:rsidRDefault="00C746EE" w:rsidP="005E0226">
      <w:pPr>
        <w:rPr>
          <w:rFonts w:asciiTheme="minorHAnsi" w:hAnsiTheme="minorHAnsi"/>
        </w:rPr>
      </w:pPr>
    </w:p>
    <w:p w14:paraId="255137F1" w14:textId="77777777" w:rsidR="00C746EE" w:rsidRPr="000F40C4" w:rsidRDefault="00C746EE" w:rsidP="005E0226">
      <w:pPr>
        <w:rPr>
          <w:rFonts w:asciiTheme="minorHAnsi" w:hAnsiTheme="minorHAnsi"/>
        </w:rPr>
      </w:pPr>
    </w:p>
    <w:p w14:paraId="37DBEAAC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0AC6A553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01C116A8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678ED2AB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6D34C755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1CCFF73A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26DD" w14:textId="77777777" w:rsidR="002377AD" w:rsidRDefault="002377AD">
      <w:r>
        <w:separator/>
      </w:r>
    </w:p>
  </w:endnote>
  <w:endnote w:type="continuationSeparator" w:id="0">
    <w:p w14:paraId="3CA081DF" w14:textId="77777777" w:rsidR="002377AD" w:rsidRDefault="0023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DA1B" w14:textId="77777777" w:rsidR="00164318" w:rsidRDefault="00164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146D" w14:textId="77777777" w:rsidR="00164318" w:rsidRDefault="001643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0C59" w14:textId="77777777" w:rsidR="00164318" w:rsidRDefault="00164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A0F4" w14:textId="77777777" w:rsidR="002377AD" w:rsidRDefault="002377AD">
      <w:r>
        <w:separator/>
      </w:r>
    </w:p>
  </w:footnote>
  <w:footnote w:type="continuationSeparator" w:id="0">
    <w:p w14:paraId="377B7A44" w14:textId="77777777" w:rsidR="002377AD" w:rsidRDefault="0023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53DD" w14:textId="42EEC93C" w:rsidR="00187B12" w:rsidRPr="00C345B3" w:rsidRDefault="00C345B3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AVSEC/</w:t>
    </w:r>
    <w:proofErr w:type="spellStart"/>
    <w:r>
      <w:rPr>
        <w:rFonts w:asciiTheme="minorHAnsi" w:hAnsiTheme="minorHAnsi"/>
      </w:rPr>
      <w:t>FAL</w:t>
    </w:r>
    <w:proofErr w:type="spellEnd"/>
    <w:r>
      <w:rPr>
        <w:rFonts w:asciiTheme="minorHAnsi" w:hAnsiTheme="minorHAnsi"/>
      </w:rPr>
      <w:t>/RG/</w:t>
    </w:r>
    <w:r w:rsidR="00950675">
      <w:rPr>
        <w:rFonts w:asciiTheme="minorHAnsi" w:hAnsiTheme="minorHAnsi"/>
      </w:rPr>
      <w:t>1</w:t>
    </w:r>
    <w:r w:rsidR="000F1D87">
      <w:rPr>
        <w:rFonts w:asciiTheme="minorHAnsi" w:hAnsiTheme="minorHAnsi"/>
      </w:rPr>
      <w:t>1</w:t>
    </w:r>
    <w:r w:rsidR="00187B12" w:rsidRPr="00C345B3">
      <w:rPr>
        <w:rFonts w:asciiTheme="minorHAnsi" w:hAnsiTheme="minorHAnsi"/>
      </w:rPr>
      <w:t xml:space="preserve"> </w:t>
    </w:r>
    <w:r w:rsidR="0052756F" w:rsidRPr="00C345B3">
      <w:rPr>
        <w:rFonts w:asciiTheme="minorHAnsi" w:hAnsiTheme="minorHAnsi"/>
      </w:rPr>
      <w:t>—</w:t>
    </w:r>
    <w:r w:rsidR="00187B12" w:rsidRPr="00C345B3">
      <w:rPr>
        <w:rFonts w:asciiTheme="minorHAnsi" w:hAnsiTheme="minorHAnsi"/>
      </w:rPr>
      <w:t xml:space="preserve"> WP/**</w:t>
    </w:r>
  </w:p>
  <w:p w14:paraId="5ED042DD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C345B3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EAD8" w14:textId="2C5A5DD2" w:rsidR="00187B12" w:rsidRPr="00C345B3" w:rsidRDefault="00C345B3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AVSEC/</w:t>
    </w:r>
    <w:proofErr w:type="spellStart"/>
    <w:r>
      <w:rPr>
        <w:rFonts w:asciiTheme="minorHAnsi" w:hAnsiTheme="minorHAnsi"/>
      </w:rPr>
      <w:t>FAL</w:t>
    </w:r>
    <w:proofErr w:type="spellEnd"/>
    <w:r>
      <w:rPr>
        <w:rFonts w:asciiTheme="minorHAnsi" w:hAnsiTheme="minorHAnsi"/>
      </w:rPr>
      <w:t>/RG/</w:t>
    </w:r>
    <w:r w:rsidR="00950675">
      <w:rPr>
        <w:rFonts w:asciiTheme="minorHAnsi" w:hAnsiTheme="minorHAnsi"/>
      </w:rPr>
      <w:t>1</w:t>
    </w:r>
    <w:r w:rsidR="000F1D87">
      <w:rPr>
        <w:rFonts w:asciiTheme="minorHAnsi" w:hAnsiTheme="minorHAnsi"/>
      </w:rPr>
      <w:t>1</w:t>
    </w:r>
    <w:r w:rsidR="00187B12" w:rsidRPr="00C345B3">
      <w:rPr>
        <w:rFonts w:asciiTheme="minorHAnsi" w:hAnsiTheme="minorHAnsi"/>
      </w:rPr>
      <w:t xml:space="preserve"> </w:t>
    </w:r>
    <w:r w:rsidR="0052756F" w:rsidRPr="00C345B3">
      <w:rPr>
        <w:rFonts w:asciiTheme="minorHAnsi" w:hAnsiTheme="minorHAnsi"/>
      </w:rPr>
      <w:t>—</w:t>
    </w:r>
    <w:r w:rsidR="00187B12" w:rsidRPr="00C345B3">
      <w:rPr>
        <w:rFonts w:asciiTheme="minorHAnsi" w:hAnsiTheme="minorHAnsi"/>
      </w:rPr>
      <w:t xml:space="preserve"> WP/**</w:t>
    </w:r>
  </w:p>
  <w:p w14:paraId="15204819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C345B3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127AA294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BC75" w14:textId="7EEDBC83" w:rsidR="00187B12" w:rsidRPr="000F40C4" w:rsidRDefault="00C345B3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AVSEC/</w:t>
    </w:r>
    <w:proofErr w:type="spellStart"/>
    <w:r>
      <w:rPr>
        <w:rFonts w:asciiTheme="minorHAnsi" w:hAnsiTheme="minorHAnsi"/>
      </w:rPr>
      <w:t>FAL</w:t>
    </w:r>
    <w:proofErr w:type="spellEnd"/>
    <w:r>
      <w:rPr>
        <w:rFonts w:asciiTheme="minorHAnsi" w:hAnsiTheme="minorHAnsi"/>
      </w:rPr>
      <w:t>/RG/</w:t>
    </w:r>
    <w:r w:rsidR="00950675">
      <w:rPr>
        <w:rFonts w:asciiTheme="minorHAnsi" w:hAnsiTheme="minorHAnsi"/>
      </w:rPr>
      <w:t>1</w:t>
    </w:r>
    <w:r w:rsidR="00164318">
      <w:rPr>
        <w:rFonts w:asciiTheme="minorHAnsi" w:hAnsiTheme="minorHAnsi"/>
      </w:rPr>
      <w:t>1</w:t>
    </w:r>
    <w:r w:rsidR="0068620E" w:rsidRPr="000F40C4">
      <w:rPr>
        <w:rFonts w:asciiTheme="minorHAnsi" w:hAnsiTheme="minorHAnsi"/>
        <w:lang w:val="fr-CA"/>
      </w:rPr>
      <w:t xml:space="preserve"> — WP/**</w:t>
    </w:r>
  </w:p>
  <w:p w14:paraId="74147E16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418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B3"/>
    <w:rsid w:val="00017B79"/>
    <w:rsid w:val="000413CA"/>
    <w:rsid w:val="00050DE8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1D87"/>
    <w:rsid w:val="000F40C4"/>
    <w:rsid w:val="000F4863"/>
    <w:rsid w:val="00114BBA"/>
    <w:rsid w:val="001240E0"/>
    <w:rsid w:val="00125072"/>
    <w:rsid w:val="001454A5"/>
    <w:rsid w:val="00150061"/>
    <w:rsid w:val="00164318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7AD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87C64"/>
    <w:rsid w:val="003A4CF3"/>
    <w:rsid w:val="003B1F87"/>
    <w:rsid w:val="003C0C01"/>
    <w:rsid w:val="003C393F"/>
    <w:rsid w:val="003D0EE5"/>
    <w:rsid w:val="003F285E"/>
    <w:rsid w:val="003F5591"/>
    <w:rsid w:val="00410F51"/>
    <w:rsid w:val="004218F0"/>
    <w:rsid w:val="0042230A"/>
    <w:rsid w:val="004363C4"/>
    <w:rsid w:val="00441B45"/>
    <w:rsid w:val="00446BC9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44AB3"/>
    <w:rsid w:val="00651A96"/>
    <w:rsid w:val="0065775D"/>
    <w:rsid w:val="00661D37"/>
    <w:rsid w:val="0066408D"/>
    <w:rsid w:val="00666DF6"/>
    <w:rsid w:val="00666FA4"/>
    <w:rsid w:val="006766A6"/>
    <w:rsid w:val="0068620E"/>
    <w:rsid w:val="006B18A2"/>
    <w:rsid w:val="006B1BDC"/>
    <w:rsid w:val="006C10F3"/>
    <w:rsid w:val="006E11F1"/>
    <w:rsid w:val="006E2CC0"/>
    <w:rsid w:val="00700B9F"/>
    <w:rsid w:val="007049D6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2AEE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493E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0675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5B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056E6"/>
    <w:rsid w:val="00D110E2"/>
    <w:rsid w:val="00D15683"/>
    <w:rsid w:val="00D17FCB"/>
    <w:rsid w:val="00D30762"/>
    <w:rsid w:val="00D64177"/>
    <w:rsid w:val="00D81B9A"/>
    <w:rsid w:val="00D86C57"/>
    <w:rsid w:val="00DA5F80"/>
    <w:rsid w:val="00DA64F8"/>
    <w:rsid w:val="00DF09B2"/>
    <w:rsid w:val="00E00134"/>
    <w:rsid w:val="00E01D7F"/>
    <w:rsid w:val="00E106E9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4B16B1"/>
  <w15:docId w15:val="{DA181433-EAA2-4F6F-872C-06FA20A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Revision">
    <w:name w:val="Revision"/>
    <w:hidden/>
    <w:uiPriority w:val="99"/>
    <w:semiHidden/>
    <w:rsid w:val="000F1D87"/>
    <w:rPr>
      <w:rFonts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9BDF89-D93C-4FDA-8BC8-E7898BA3DC5D}"/>
</file>

<file path=customXml/itemProps2.xml><?xml version="1.0" encoding="utf-8"?>
<ds:datastoreItem xmlns:ds="http://schemas.openxmlformats.org/officeDocument/2006/customXml" ds:itemID="{B11C832F-0703-440D-8E63-FD66D231D18A}"/>
</file>

<file path=customXml/itemProps3.xml><?xml version="1.0" encoding="utf-8"?>
<ds:datastoreItem xmlns:ds="http://schemas.openxmlformats.org/officeDocument/2006/customXml" ds:itemID="{23A7DC2F-ECD0-4A8E-9DA4-BA87D6C6B18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3</Pages>
  <Words>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4</cp:revision>
  <dcterms:created xsi:type="dcterms:W3CDTF">2023-05-16T14:43:00Z</dcterms:created>
  <dcterms:modified xsi:type="dcterms:W3CDTF">2023-05-17T16:45:00Z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39371558d9cd702ee6da1dca8f943ba3426c116335e422661eb98f207d363b5b</vt:lpwstr>
  </property>
  <property fmtid="{D5CDD505-2E9C-101B-9397-08002B2CF9AE}" pid="3" name="ContentTypeId">
    <vt:lpwstr>0x010100003FB77DBE53764EA470F0EA7AE151E8</vt:lpwstr>
  </property>
</Properties>
</file>